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427" w:val="left" w:leader="none"/>
        </w:tabs>
        <w:spacing w:before="62"/>
        <w:ind w:left="12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color w:val="ABABAB"/>
          <w:w w:val="105"/>
          <w:sz w:val="12"/>
        </w:rPr>
        <w:t>MARCH 2,</w:t>
      </w:r>
      <w:r>
        <w:rPr>
          <w:rFonts w:ascii="Arial"/>
          <w:b/>
          <w:color w:val="ABABAB"/>
          <w:spacing w:val="-5"/>
          <w:w w:val="105"/>
          <w:sz w:val="12"/>
        </w:rPr>
        <w:t> </w:t>
      </w:r>
      <w:r>
        <w:rPr>
          <w:rFonts w:ascii="Arial"/>
          <w:b/>
          <w:color w:val="ABABAB"/>
          <w:w w:val="105"/>
          <w:sz w:val="12"/>
        </w:rPr>
        <w:t>2015</w:t>
        <w:tab/>
      </w:r>
      <w:hyperlink r:id="rId5">
        <w:r>
          <w:rPr>
            <w:rFonts w:ascii="Arial"/>
            <w:b/>
            <w:color w:val="ABABAB"/>
            <w:spacing w:val="2"/>
            <w:w w:val="105"/>
            <w:sz w:val="12"/>
          </w:rPr>
          <w:t>FOLLOW </w:t>
        </w:r>
        <w:r>
          <w:rPr>
            <w:rFonts w:ascii="Arial"/>
            <w:b/>
            <w:color w:val="ABABAB"/>
            <w:w w:val="105"/>
            <w:sz w:val="12"/>
          </w:rPr>
          <w:t>TONY ON</w:t>
        </w:r>
        <w:r>
          <w:rPr>
            <w:rFonts w:ascii="Arial"/>
            <w:b/>
            <w:color w:val="ABABAB"/>
            <w:spacing w:val="21"/>
            <w:w w:val="105"/>
            <w:sz w:val="12"/>
          </w:rPr>
          <w:t> </w:t>
        </w:r>
        <w:r>
          <w:rPr>
            <w:rFonts w:ascii="Arial"/>
            <w:b/>
            <w:color w:val="ABABAB"/>
            <w:w w:val="105"/>
            <w:sz w:val="12"/>
          </w:rPr>
          <w:t>TWITTER</w:t>
        </w:r>
        <w:r>
          <w:rPr>
            <w:rFonts w:ascii="Arial"/>
            <w:sz w:val="12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tabs>
          <w:tab w:pos="1223" w:val="left" w:leader="none"/>
          <w:tab w:pos="2161" w:val="left" w:leader="none"/>
          <w:tab w:pos="3500" w:val="left" w:leader="none"/>
          <w:tab w:pos="5641" w:val="left" w:leader="none"/>
          <w:tab w:pos="7617" w:val="left" w:leader="none"/>
          <w:tab w:pos="9973" w:val="left" w:leader="none"/>
        </w:tabs>
        <w:spacing w:before="81"/>
        <w:ind w:left="3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27.599976pt;margin-top:104.698875pt;width:156.7pt;height:541.7pt;mso-position-horizontal-relative:page;mso-position-vertical-relative:paragraph;z-index:1144" coordorigin="8552,2094" coordsize="3134,10834">
            <v:group style="position:absolute;left:8558;top:2106;width:3122;height:2" coordorigin="8558,2106" coordsize="3122,2">
              <v:shape style="position:absolute;left:8558;top:2106;width:3122;height:2" coordorigin="8558,2106" coordsize="3122,0" path="m8558,2106l11680,2106e" filled="false" stroked="true" strokeweight=".578100pt" strokecolor="#dddddd">
                <v:path arrowok="t"/>
              </v:shape>
            </v:group>
            <v:group style="position:absolute;left:8564;top:2100;width:2;height:10823" coordorigin="8564,2100" coordsize="2,10823">
              <v:shape style="position:absolute;left:8564;top:2100;width:2;height:10823" coordorigin="8564,2100" coordsize="0,10823" path="m8564,2100l8564,12922e" filled="false" stroked="true" strokeweight=".578100pt" strokecolor="#dddddd">
                <v:path arrowok="t"/>
              </v:shape>
            </v:group>
            <v:group style="position:absolute;left:11674;top:2100;width:2;height:10823" coordorigin="11674,2100" coordsize="2,10823">
              <v:shape style="position:absolute;left:11674;top:2100;width:2;height:10823" coordorigin="11674,2100" coordsize="0,10823" path="m11674,2100l11674,12922e" filled="false" stroked="true" strokeweight=".578080pt" strokecolor="#dddddd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8552;top:2094;width:3134;height:10834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0" w:right="1445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745E61"/>
                          <w:spacing w:val="-2"/>
                          <w:w w:val="101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745E61"/>
                          <w:spacing w:val="2"/>
                          <w:w w:val="101"/>
                          <w:sz w:val="16"/>
                        </w:rPr>
                        <w:t>ece</w:t>
                      </w:r>
                      <w:r>
                        <w:rPr>
                          <w:rFonts w:ascii="Arial"/>
                          <w:b/>
                          <w:color w:val="745E61"/>
                          <w:spacing w:val="5"/>
                          <w:w w:val="101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745E61"/>
                          <w:w w:val="101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745E61"/>
                          <w:spacing w:val="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745E61"/>
                          <w:spacing w:val="-2"/>
                          <w:w w:val="10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745E61"/>
                          <w:spacing w:val="5"/>
                          <w:w w:val="101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745E61"/>
                          <w:spacing w:val="-6"/>
                          <w:w w:val="101"/>
                          <w:sz w:val="16"/>
                        </w:rPr>
                        <w:t>mm</w:t>
                      </w:r>
                      <w:r>
                        <w:rPr>
                          <w:rFonts w:ascii="Arial"/>
                          <w:b/>
                          <w:color w:val="745E61"/>
                          <w:spacing w:val="2"/>
                          <w:w w:val="10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745E61"/>
                          <w:spacing w:val="5"/>
                          <w:w w:val="101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745E61"/>
                          <w:spacing w:val="3"/>
                          <w:w w:val="101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745E61"/>
                          <w:w w:val="101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321" w:lineRule="auto" w:before="0"/>
                        <w:ind w:left="329" w:right="219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005846"/>
                          <w:w w:val="101"/>
                          <w:sz w:val="15"/>
                        </w:rPr>
                      </w:r>
                      <w:hyperlink r:id="rId6"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Ton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5"/>
                            <w:w w:val="101"/>
                            <w:sz w:val="15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z w:val="15"/>
                          </w:rPr>
                          <w:t> </w:t>
                        </w:r>
                      </w:hyperlink>
                      <w:hyperlink r:id="rId7">
                        <w:r>
                          <w:rPr>
                            <w:rFonts w:ascii="Arial"/>
                            <w:b/>
                            <w:color w:val="333333"/>
                            <w:spacing w:val="-1"/>
                            <w:w w:val="101"/>
                            <w:sz w:val="15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333333"/>
                            <w:w w:val="101"/>
                            <w:sz w:val="15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6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qu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li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eac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?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hyperlink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345" w:lineRule="auto" w:before="0"/>
                        <w:ind w:left="329" w:right="223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w w:val="99"/>
                          <w:sz w:val="14"/>
                        </w:rPr>
                        <w:t>B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han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ks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ou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mm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en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 w:hAns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Q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ua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li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 M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li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­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ea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qua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li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ss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an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anda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gan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z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on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an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ea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rc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wh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v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ab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..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before="20"/>
                        <w:ind w:left="329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333333"/>
                          <w:spacing w:val="-3"/>
                          <w:w w:val="104"/>
                          <w:sz w:val="12"/>
                        </w:rPr>
                        <w:t>P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w w:val="104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103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4"/>
                          <w:w w:val="104"/>
                          <w:sz w:val="12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b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27</w:t>
                      </w:r>
                      <w:r>
                        <w:rPr>
                          <w:rFonts w:ascii="Arial"/>
                          <w:color w:val="333333"/>
                          <w:w w:val="103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201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5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321" w:lineRule="auto" w:before="89"/>
                        <w:ind w:left="329" w:right="161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005846"/>
                          <w:w w:val="101"/>
                          <w:sz w:val="15"/>
                        </w:rPr>
                      </w:r>
                      <w:hyperlink r:id="rId8"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pu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5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1"/>
                            <w:sz w:val="15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1"/>
                            <w:sz w:val="15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005846"/>
                            <w:spacing w:val="6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es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6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1"/>
                            <w:w w:val="101"/>
                            <w:sz w:val="15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333333"/>
                            <w:w w:val="101"/>
                            <w:sz w:val="15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5"/>
                            <w:w w:val="101"/>
                            <w:sz w:val="15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</w:hyperlink>
                      <w:r>
                        <w:rPr>
                          <w:rFonts w:ascii="Arial"/>
                          <w:b/>
                          <w:color w:val="005846"/>
                          <w:w w:val="101"/>
                          <w:sz w:val="15"/>
                        </w:rPr>
                        <w:t> </w:t>
                      </w:r>
                      <w:hyperlink r:id="rId9"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ca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5"/>
                            <w:w w:val="101"/>
                            <w:sz w:val="15"/>
                            <w:u w:val="single" w:color="005846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ub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hyperlink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345" w:lineRule="auto" w:before="0"/>
                        <w:ind w:left="329" w:right="215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33333"/>
                          <w:spacing w:val="-1"/>
                          <w:w w:val="99"/>
                          <w:sz w:val="14"/>
                        </w:rPr>
                        <w:t>P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qu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p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den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Cub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99"/>
                          <w:sz w:val="14"/>
                        </w:rPr>
                        <w:t>EE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p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ende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na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z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rc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ba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20"/>
                        <w:ind w:left="329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333333"/>
                          <w:spacing w:val="-3"/>
                          <w:w w:val="104"/>
                          <w:sz w:val="12"/>
                        </w:rPr>
                        <w:t>P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w w:val="104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103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4"/>
                          <w:w w:val="104"/>
                          <w:sz w:val="12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b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27</w:t>
                      </w:r>
                      <w:r>
                        <w:rPr>
                          <w:rFonts w:ascii="Arial"/>
                          <w:color w:val="333333"/>
                          <w:w w:val="103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201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5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321" w:lineRule="auto" w:before="77"/>
                        <w:ind w:left="329" w:right="204" w:firstLine="0"/>
                        <w:jc w:val="both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005846"/>
                          <w:w w:val="101"/>
                          <w:sz w:val="15"/>
                        </w:rPr>
                      </w:r>
                      <w:hyperlink r:id="rId7">
                        <w:r>
                          <w:rPr>
                            <w:rFonts w:ascii="Arial"/>
                            <w:b/>
                            <w:color w:val="005846"/>
                            <w:spacing w:val="5"/>
                            <w:w w:val="101"/>
                            <w:sz w:val="15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1"/>
                            <w:sz w:val="15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6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oo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1"/>
                            <w:w w:val="101"/>
                            <w:sz w:val="15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333333"/>
                            <w:w w:val="101"/>
                            <w:sz w:val="15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6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qu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li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eac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?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hyperlink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345" w:lineRule="auto" w:before="0"/>
                        <w:ind w:left="329" w:right="138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v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ew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!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wa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 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p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en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ab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hed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..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20"/>
                        <w:ind w:left="329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333333"/>
                          <w:spacing w:val="-3"/>
                          <w:w w:val="104"/>
                          <w:sz w:val="12"/>
                        </w:rPr>
                        <w:t>P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w w:val="104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103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4"/>
                          <w:w w:val="104"/>
                          <w:sz w:val="12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b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26</w:t>
                      </w:r>
                      <w:r>
                        <w:rPr>
                          <w:rFonts w:ascii="Arial"/>
                          <w:color w:val="333333"/>
                          <w:w w:val="103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201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5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321" w:lineRule="auto" w:before="77"/>
                        <w:ind w:left="329" w:right="219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005846"/>
                          <w:w w:val="101"/>
                          <w:sz w:val="15"/>
                        </w:rPr>
                      </w:r>
                      <w:hyperlink r:id="rId7"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Ton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5"/>
                            <w:w w:val="101"/>
                            <w:sz w:val="15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1"/>
                            <w:w w:val="101"/>
                            <w:sz w:val="15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333333"/>
                            <w:w w:val="101"/>
                            <w:sz w:val="15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6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qu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li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eac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?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hyperlink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355" w:lineRule="auto" w:before="0"/>
                        <w:ind w:left="329" w:right="161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99"/>
                          <w:sz w:val="14"/>
                        </w:rPr>
                        <w:t>K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ry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hea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ou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p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obab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k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now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Co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mm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onwea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Lea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xc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ll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qua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li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..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3"/>
                          <w:w w:val="104"/>
                          <w:sz w:val="12"/>
                        </w:rPr>
                        <w:t>P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w w:val="104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103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4"/>
                          <w:w w:val="104"/>
                          <w:sz w:val="12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b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26</w:t>
                      </w:r>
                      <w:r>
                        <w:rPr>
                          <w:rFonts w:ascii="Arial"/>
                          <w:color w:val="333333"/>
                          <w:w w:val="103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201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5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321" w:lineRule="auto" w:before="0"/>
                        <w:ind w:left="329" w:right="141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005846"/>
                          <w:w w:val="101"/>
                          <w:sz w:val="15"/>
                        </w:rPr>
                      </w:r>
                      <w:hyperlink r:id="rId7">
                        <w:r>
                          <w:rPr>
                            <w:rFonts w:ascii="Arial"/>
                            <w:b/>
                            <w:color w:val="005846"/>
                            <w:spacing w:val="5"/>
                            <w:w w:val="101"/>
                            <w:sz w:val="15"/>
                            <w:u w:val="single" w:color="005846"/>
                          </w:rPr>
                          <w:t>K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1"/>
                            <w:sz w:val="15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5"/>
                            <w:w w:val="101"/>
                            <w:sz w:val="15"/>
                            <w:u w:val="single" w:color="005846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5"/>
                            <w:w w:val="101"/>
                            <w:sz w:val="15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1"/>
                            <w:sz w:val="15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ke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1"/>
                            <w:w w:val="101"/>
                            <w:sz w:val="15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333333"/>
                            <w:w w:val="101"/>
                            <w:sz w:val="15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6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qu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li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eac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005846"/>
                            <w:spacing w:val="11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?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hyperlink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345" w:lineRule="auto" w:before="0"/>
                        <w:ind w:left="329" w:right="365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He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ll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!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ea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ll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en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j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ead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ou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wo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rk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: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ou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nd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un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wa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ys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..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20"/>
                        <w:ind w:left="329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333333"/>
                          <w:spacing w:val="-3"/>
                          <w:w w:val="104"/>
                          <w:sz w:val="12"/>
                        </w:rPr>
                        <w:t>P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w w:val="104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103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4"/>
                          <w:w w:val="104"/>
                          <w:sz w:val="12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b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25</w:t>
                      </w:r>
                      <w:r>
                        <w:rPr>
                          <w:rFonts w:ascii="Arial"/>
                          <w:color w:val="333333"/>
                          <w:w w:val="103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201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5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321" w:lineRule="auto" w:before="77"/>
                        <w:ind w:left="329" w:right="219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005846"/>
                          <w:w w:val="101"/>
                          <w:sz w:val="15"/>
                        </w:rPr>
                      </w:r>
                      <w:hyperlink r:id="rId7"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Ton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5"/>
                            <w:w w:val="101"/>
                            <w:sz w:val="15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1"/>
                            <w:w w:val="101"/>
                            <w:sz w:val="15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333333"/>
                            <w:w w:val="101"/>
                            <w:sz w:val="15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6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qu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li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eac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28.17807pt;margin-top:35.904968pt;width:155.550pt;height:26.05pt;mso-position-horizontal-relative:page;mso-position-vertical-relative:paragraph;z-index:1192" coordorigin="8564,718" coordsize="3111,521">
            <v:group style="position:absolute;left:8673;top:834;width:2151;height:2" coordorigin="8673,834" coordsize="2151,2">
              <v:shape style="position:absolute;left:8673;top:834;width:2151;height:2" coordorigin="8673,834" coordsize="2151,0" path="m8673,834l10824,834e" filled="false" stroked="true" strokeweight=".578100pt" strokecolor="#cccccc">
                <v:path arrowok="t"/>
              </v:shape>
            </v:group>
            <v:group style="position:absolute;left:8673;top:1123;width:2151;height:2" coordorigin="8673,1123" coordsize="2151,2">
              <v:shape style="position:absolute;left:8673;top:1123;width:2151;height:2" coordorigin="8673,1123" coordsize="2151,0" path="m8673,1123l10824,1123e" filled="false" stroked="true" strokeweight=".578100pt" strokecolor="#cccccc">
                <v:path arrowok="t"/>
              </v:shape>
            </v:group>
            <v:group style="position:absolute;left:8679;top:828;width:2;height:301" coordorigin="8679,828" coordsize="2,301">
              <v:shape style="position:absolute;left:8679;top:828;width:2;height:301" coordorigin="8679,828" coordsize="0,301" path="m8679,828l8679,1129e" filled="false" stroked="true" strokeweight=".578100pt" strokecolor="#cccccc">
                <v:path arrowok="t"/>
              </v:shape>
            </v:group>
            <v:group style="position:absolute;left:10818;top:828;width:2;height:301" coordorigin="10818,828" coordsize="2,301">
              <v:shape style="position:absolute;left:10818;top:828;width:2;height:301" coordorigin="10818,828" coordsize="0,301" path="m10818,828l10818,1129e" filled="false" stroked="true" strokeweight=".578100pt" strokecolor="#cccccc">
                <v:path arrowok="t"/>
              </v:shape>
            </v:group>
            <v:group style="position:absolute;left:10870;top:857;width:567;height:2" coordorigin="10870,857" coordsize="567,2">
              <v:shape style="position:absolute;left:10870;top:857;width:567;height:2" coordorigin="10870,857" coordsize="567,0" path="m10870,857l11437,857e" filled="false" stroked="true" strokeweight=".578100pt" strokecolor="#00294a">
                <v:path arrowok="t"/>
              </v:shape>
            </v:group>
            <v:group style="position:absolute;left:10870;top:1111;width:567;height:2" coordorigin="10870,1111" coordsize="567,2">
              <v:shape style="position:absolute;left:10870;top:1111;width:567;height:2" coordorigin="10870,1111" coordsize="567,0" path="m10870,1111l11437,1111e" filled="false" stroked="true" strokeweight=".578100pt" strokecolor="#00294a">
                <v:path arrowok="t"/>
              </v:shape>
            </v:group>
            <v:group style="position:absolute;left:10876;top:851;width:2;height:266" coordorigin="10876,851" coordsize="2,266">
              <v:shape style="position:absolute;left:10876;top:851;width:2;height:266" coordorigin="10876,851" coordsize="0,266" path="m10876,851l10876,1117e" filled="false" stroked="true" strokeweight=".578100pt" strokecolor="#00294a">
                <v:path arrowok="t"/>
              </v:shape>
            </v:group>
            <v:group style="position:absolute;left:11431;top:851;width:2;height:266" coordorigin="11431,851" coordsize="2,266">
              <v:shape style="position:absolute;left:11431;top:851;width:2;height:266" coordorigin="11431,851" coordsize="0,266" path="m11431,851l11431,1117e" filled="false" stroked="true" strokeweight=".578100pt" strokecolor="#00294a">
                <v:path arrowok="t"/>
              </v:shape>
              <v:shape style="position:absolute;left:8564;top:718;width:3111;height:521" type="#_x0000_t202" filled="false" stroked="true" strokeweight=".578100pt" strokecolor="#dddddd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tabs>
                          <w:tab w:pos="2358" w:val="left" w:leader="none"/>
                        </w:tabs>
                        <w:spacing w:before="0"/>
                        <w:ind w:left="161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 w:eastAsia="Arial"/>
                          <w:color w:val="666666"/>
                          <w:spacing w:val="-1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666666"/>
                          <w:spacing w:val="3"/>
                          <w:w w:val="99"/>
                          <w:sz w:val="14"/>
                          <w:szCs w:val="14"/>
                        </w:rPr>
                        <w:t>ea</w:t>
                      </w:r>
                      <w:r>
                        <w:rPr>
                          <w:rFonts w:ascii="Arial" w:hAnsi="Arial" w:cs="Arial" w:eastAsia="Arial"/>
                          <w:color w:val="666666"/>
                          <w:w w:val="99"/>
                          <w:sz w:val="14"/>
                          <w:szCs w:val="14"/>
                        </w:rPr>
                        <w:t>rc</w:t>
                      </w:r>
                      <w:r>
                        <w:rPr>
                          <w:rFonts w:ascii="Arial" w:hAnsi="Arial" w:cs="Arial" w:eastAsia="Arial"/>
                          <w:color w:val="666666"/>
                          <w:w w:val="99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hAnsi="Arial" w:cs="Arial" w:eastAsia="Arial"/>
                          <w:color w:val="666666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666666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666666"/>
                          <w:spacing w:val="3"/>
                          <w:w w:val="99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hAnsi="Arial" w:cs="Arial" w:eastAsia="Arial"/>
                          <w:color w:val="666666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666666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666666"/>
                          <w:spacing w:val="-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666666"/>
                          <w:spacing w:val="3"/>
                          <w:w w:val="99"/>
                          <w:sz w:val="14"/>
                          <w:szCs w:val="14"/>
                        </w:rPr>
                        <w:t>web</w:t>
                      </w:r>
                      <w:r>
                        <w:rPr>
                          <w:rFonts w:ascii="Arial" w:hAnsi="Arial" w:cs="Arial" w:eastAsia="Arial"/>
                          <w:color w:val="666666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666666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666666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666666"/>
                          <w:spacing w:val="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666666"/>
                          <w:w w:val="99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Arial" w:hAnsi="Arial" w:cs="Arial" w:eastAsia="Arial"/>
                          <w:color w:val="666666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 w:eastAsia="Arial"/>
                          <w:color w:val="ABABAB"/>
                          <w:spacing w:val="-1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ABABAB"/>
                          <w:spacing w:val="3"/>
                          <w:w w:val="99"/>
                          <w:sz w:val="14"/>
                          <w:szCs w:val="14"/>
                        </w:rPr>
                        <w:t>ea</w:t>
                      </w:r>
                      <w:r>
                        <w:rPr>
                          <w:rFonts w:ascii="Arial" w:hAnsi="Arial" w:cs="Arial" w:eastAsia="Arial"/>
                          <w:color w:val="ABABAB"/>
                          <w:w w:val="99"/>
                          <w:sz w:val="14"/>
                          <w:szCs w:val="14"/>
                        </w:rPr>
                        <w:t>rc</w:t>
                      </w:r>
                      <w:r>
                        <w:rPr>
                          <w:rFonts w:ascii="Arial" w:hAnsi="Arial" w:cs="Arial" w:eastAsia="Arial"/>
                          <w:color w:val="ABABAB"/>
                          <w:w w:val="99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28.17807pt;margin-top:68.278572pt;width:155.550pt;height:30.65pt;mso-position-horizontal-relative:page;mso-position-vertical-relative:paragraph;z-index:1240" coordorigin="8564,1366" coordsize="3111,613">
            <v:shape style="position:absolute;left:8673;top:1707;width:1757;height:220" type="#_x0000_t75" stroked="false">
              <v:imagedata r:id="rId10" o:title=""/>
            </v:shape>
            <v:group style="position:absolute;left:10281;top:1776;width:70;height:70" coordorigin="10281,1776" coordsize="70,70">
              <v:shape style="position:absolute;left:10281;top:1776;width:70;height:70" coordorigin="10281,1776" coordsize="70,70" path="m10315,1845l10281,1776,10350,1776,10315,1845xe" filled="true" fillcolor="#000000" stroked="false">
                <v:path arrowok="t"/>
                <v:fill type="solid"/>
              </v:shape>
              <v:shape style="position:absolute;left:8564;top:1366;width:3111;height:613" type="#_x0000_t202" filled="false" stroked="true" strokeweight=".578100pt" strokecolor="#dddddd">
                <v:textbox inset="0,0,0,0">
                  <w:txbxContent>
                    <w:p>
                      <w:pPr>
                        <w:spacing w:before="127"/>
                        <w:ind w:left="104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745E61"/>
                          <w:spacing w:val="-2"/>
                          <w:w w:val="101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745E61"/>
                          <w:spacing w:val="-6"/>
                          <w:w w:val="101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745E61"/>
                          <w:spacing w:val="2"/>
                          <w:w w:val="101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745E61"/>
                          <w:spacing w:val="5"/>
                          <w:w w:val="101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745E61"/>
                          <w:spacing w:val="1"/>
                          <w:w w:val="101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745E61"/>
                          <w:spacing w:val="2"/>
                          <w:w w:val="101"/>
                          <w:sz w:val="16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745E61"/>
                          <w:w w:val="101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tabs>
                          <w:tab w:pos="1879" w:val="left" w:leader="none"/>
                        </w:tabs>
                        <w:spacing w:before="45"/>
                        <w:ind w:left="16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2"/>
                          <w:sz w:val="15"/>
                        </w:rPr>
                      </w:r>
                      <w:r>
                        <w:rPr>
                          <w:rFonts w:ascii="Arial"/>
                          <w:spacing w:val="1"/>
                          <w:w w:val="102"/>
                          <w:sz w:val="15"/>
                          <w:u w:val="single" w:color="000000"/>
                        </w:rPr>
                        <w:t>S</w:t>
                      </w:r>
                      <w:r>
                        <w:rPr>
                          <w:rFonts w:ascii="Arial"/>
                          <w:spacing w:val="-5"/>
                          <w:w w:val="102"/>
                          <w:sz w:val="15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w w:val="102"/>
                          <w:sz w:val="15"/>
                          <w:u w:val="single" w:color="000000"/>
                        </w:rPr>
                        <w:t>l</w:t>
                      </w:r>
                      <w:r>
                        <w:rPr>
                          <w:rFonts w:ascii="Arial"/>
                          <w:spacing w:val="-5"/>
                          <w:w w:val="102"/>
                          <w:sz w:val="15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3"/>
                          <w:w w:val="102"/>
                          <w:sz w:val="15"/>
                          <w:u w:val="single" w:color="000000"/>
                        </w:rPr>
                        <w:t>c</w:t>
                      </w:r>
                      <w:r>
                        <w:rPr>
                          <w:rFonts w:ascii="Arial"/>
                          <w:w w:val="102"/>
                          <w:sz w:val="15"/>
                          <w:u w:val="single" w:color="000000"/>
                        </w:rPr>
                        <w:t>t</w:t>
                      </w:r>
                      <w:r>
                        <w:rPr>
                          <w:rFonts w:ascii="Times New Roman"/>
                          <w:spacing w:val="11"/>
                          <w:w w:val="102"/>
                          <w:sz w:val="15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w w:val="102"/>
                          <w:sz w:val="15"/>
                          <w:u w:val="single" w:color="000000"/>
                        </w:rPr>
                        <w:t>M</w:t>
                      </w:r>
                      <w:r>
                        <w:rPr>
                          <w:rFonts w:ascii="Arial"/>
                          <w:spacing w:val="-5"/>
                          <w:w w:val="102"/>
                          <w:sz w:val="15"/>
                          <w:u w:val="single" w:color="000000"/>
                        </w:rPr>
                        <w:t>on</w:t>
                      </w:r>
                      <w:r>
                        <w:rPr>
                          <w:rFonts w:ascii="Arial"/>
                          <w:spacing w:val="3"/>
                          <w:w w:val="102"/>
                          <w:sz w:val="15"/>
                          <w:u w:val="single" w:color="000000"/>
                        </w:rPr>
                        <w:t>t</w:t>
                      </w:r>
                      <w:r>
                        <w:rPr>
                          <w:rFonts w:ascii="Arial"/>
                          <w:w w:val="102"/>
                          <w:sz w:val="15"/>
                          <w:u w:val="single" w:color="000000"/>
                        </w:rPr>
                        <w:t>h</w:t>
                      </w:r>
                      <w:r>
                        <w:rPr>
                          <w:rFonts w:ascii="Times New Roman"/>
                          <w:w w:val="102"/>
                          <w:sz w:val="15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hyperlink r:id="rId11">
        <w:r>
          <w:rPr>
            <w:rFonts w:ascii="Arial" w:hAnsi="Arial" w:cs="Arial" w:eastAsia="Arial"/>
            <w:b/>
            <w:bCs/>
            <w:color w:val="ABABAB"/>
            <w:sz w:val="18"/>
            <w:szCs w:val="18"/>
          </w:rPr>
          <w:t>Home</w:t>
        </w:r>
      </w:hyperlink>
      <w:r>
        <w:rPr>
          <w:rFonts w:ascii="Arial" w:hAnsi="Arial" w:cs="Arial" w:eastAsia="Arial"/>
          <w:b/>
          <w:bCs/>
          <w:color w:val="ABABAB"/>
          <w:sz w:val="18"/>
          <w:szCs w:val="18"/>
        </w:rPr>
        <w:tab/>
      </w:r>
      <w:hyperlink r:id="rId12">
        <w:r>
          <w:rPr>
            <w:rFonts w:ascii="Arial" w:hAnsi="Arial" w:cs="Arial" w:eastAsia="Arial"/>
            <w:b/>
            <w:bCs/>
            <w:color w:val="ABABAB"/>
            <w:sz w:val="18"/>
            <w:szCs w:val="18"/>
          </w:rPr>
          <w:t>Latest</w:t>
        </w:r>
      </w:hyperlink>
      <w:r>
        <w:rPr>
          <w:rFonts w:ascii="Arial" w:hAnsi="Arial" w:cs="Arial" w:eastAsia="Arial"/>
          <w:b/>
          <w:bCs/>
          <w:color w:val="ABABAB"/>
          <w:sz w:val="18"/>
          <w:szCs w:val="18"/>
        </w:rPr>
        <w:tab/>
      </w:r>
      <w:hyperlink r:id="rId13">
        <w:r>
          <w:rPr>
            <w:rFonts w:ascii="Arial" w:hAnsi="Arial" w:cs="Arial" w:eastAsia="Arial"/>
            <w:b/>
            <w:bCs/>
            <w:color w:val="ABABAB"/>
            <w:sz w:val="18"/>
            <w:szCs w:val="18"/>
          </w:rPr>
          <w:t>Resources</w:t>
        </w:r>
      </w:hyperlink>
      <w:r>
        <w:rPr>
          <w:rFonts w:ascii="Arial" w:hAnsi="Arial" w:cs="Arial" w:eastAsia="Arial"/>
          <w:b/>
          <w:bCs/>
          <w:color w:val="ABABAB"/>
          <w:sz w:val="18"/>
          <w:szCs w:val="18"/>
        </w:rPr>
        <w:tab/>
      </w:r>
      <w:hyperlink r:id="rId14">
        <w:r>
          <w:rPr>
            <w:rFonts w:ascii="Arial" w:hAnsi="Arial" w:cs="Arial" w:eastAsia="Arial"/>
            <w:b/>
            <w:bCs/>
            <w:color w:val="ABABAB"/>
            <w:sz w:val="18"/>
            <w:szCs w:val="18"/>
          </w:rPr>
          <w:t>Tony’s</w:t>
        </w:r>
        <w:r>
          <w:rPr>
            <w:rFonts w:ascii="Arial" w:hAnsi="Arial" w:cs="Arial" w:eastAsia="Arial"/>
            <w:b/>
            <w:bCs/>
            <w:color w:val="ABABAB"/>
            <w:spacing w:val="46"/>
            <w:sz w:val="18"/>
            <w:szCs w:val="18"/>
          </w:rPr>
          <w:t> </w:t>
        </w:r>
        <w:r>
          <w:rPr>
            <w:rFonts w:ascii="Arial" w:hAnsi="Arial" w:cs="Arial" w:eastAsia="Arial"/>
            <w:b/>
            <w:bCs/>
            <w:color w:val="ABABAB"/>
            <w:sz w:val="18"/>
            <w:szCs w:val="18"/>
          </w:rPr>
          <w:t>Publications</w:t>
        </w:r>
      </w:hyperlink>
      <w:r>
        <w:rPr>
          <w:rFonts w:ascii="Arial" w:hAnsi="Arial" w:cs="Arial" w:eastAsia="Arial"/>
          <w:b/>
          <w:bCs/>
          <w:color w:val="ABABAB"/>
          <w:sz w:val="18"/>
          <w:szCs w:val="18"/>
        </w:rPr>
        <w:tab/>
      </w:r>
      <w:hyperlink r:id="rId15">
        <w:r>
          <w:rPr>
            <w:rFonts w:ascii="Arial" w:hAnsi="Arial" w:cs="Arial" w:eastAsia="Arial"/>
            <w:b/>
            <w:bCs/>
            <w:color w:val="ABABAB"/>
            <w:w w:val="105"/>
            <w:sz w:val="18"/>
            <w:szCs w:val="18"/>
          </w:rPr>
          <w:t>About Tony</w:t>
        </w:r>
        <w:r>
          <w:rPr>
            <w:rFonts w:ascii="Arial" w:hAnsi="Arial" w:cs="Arial" w:eastAsia="Arial"/>
            <w:b/>
            <w:bCs/>
            <w:color w:val="ABABAB"/>
            <w:spacing w:val="-36"/>
            <w:w w:val="105"/>
            <w:sz w:val="18"/>
            <w:szCs w:val="18"/>
          </w:rPr>
          <w:t> </w:t>
        </w:r>
        <w:r>
          <w:rPr>
            <w:rFonts w:ascii="Arial" w:hAnsi="Arial" w:cs="Arial" w:eastAsia="Arial"/>
            <w:b/>
            <w:bCs/>
            <w:color w:val="ABABAB"/>
            <w:w w:val="105"/>
            <w:sz w:val="18"/>
            <w:szCs w:val="18"/>
          </w:rPr>
          <w:t>Bates</w:t>
        </w:r>
      </w:hyperlink>
      <w:r>
        <w:rPr>
          <w:rFonts w:ascii="Arial" w:hAnsi="Arial" w:cs="Arial" w:eastAsia="Arial"/>
          <w:b/>
          <w:bCs/>
          <w:color w:val="ABABAB"/>
          <w:w w:val="105"/>
          <w:sz w:val="18"/>
          <w:szCs w:val="18"/>
        </w:rPr>
        <w:tab/>
      </w:r>
      <w:hyperlink r:id="rId16">
        <w:r>
          <w:rPr>
            <w:rFonts w:ascii="Arial" w:hAnsi="Arial" w:cs="Arial" w:eastAsia="Arial"/>
            <w:b/>
            <w:bCs/>
            <w:color w:val="ABABAB"/>
            <w:w w:val="105"/>
            <w:sz w:val="18"/>
            <w:szCs w:val="18"/>
          </w:rPr>
          <w:t>Tony</w:t>
        </w:r>
        <w:r>
          <w:rPr>
            <w:rFonts w:ascii="Arial" w:hAnsi="Arial" w:cs="Arial" w:eastAsia="Arial"/>
            <w:b/>
            <w:bCs/>
            <w:color w:val="ABABAB"/>
            <w:spacing w:val="-22"/>
            <w:w w:val="105"/>
            <w:sz w:val="18"/>
            <w:szCs w:val="18"/>
          </w:rPr>
          <w:t> </w:t>
        </w:r>
        <w:r>
          <w:rPr>
            <w:rFonts w:ascii="Arial" w:hAnsi="Arial" w:cs="Arial" w:eastAsia="Arial"/>
            <w:b/>
            <w:bCs/>
            <w:color w:val="ABABAB"/>
            <w:w w:val="105"/>
            <w:sz w:val="18"/>
            <w:szCs w:val="18"/>
          </w:rPr>
          <w:t>Bates</w:t>
        </w:r>
        <w:r>
          <w:rPr>
            <w:rFonts w:ascii="Arial" w:hAnsi="Arial" w:cs="Arial" w:eastAsia="Arial"/>
            <w:b/>
            <w:bCs/>
            <w:color w:val="ABABAB"/>
            <w:spacing w:val="-22"/>
            <w:w w:val="105"/>
            <w:sz w:val="18"/>
            <w:szCs w:val="18"/>
          </w:rPr>
          <w:t> </w:t>
        </w:r>
        <w:r>
          <w:rPr>
            <w:rFonts w:ascii="Arial" w:hAnsi="Arial" w:cs="Arial" w:eastAsia="Arial"/>
            <w:b/>
            <w:bCs/>
            <w:color w:val="ABABAB"/>
            <w:w w:val="105"/>
            <w:sz w:val="18"/>
            <w:szCs w:val="18"/>
          </w:rPr>
          <w:t>Biography</w:t>
        </w:r>
      </w:hyperlink>
      <w:r>
        <w:rPr>
          <w:rFonts w:ascii="Arial" w:hAnsi="Arial" w:cs="Arial" w:eastAsia="Arial"/>
          <w:b/>
          <w:bCs/>
          <w:color w:val="ABABAB"/>
          <w:w w:val="105"/>
          <w:sz w:val="18"/>
          <w:szCs w:val="18"/>
        </w:rPr>
        <w:tab/>
      </w:r>
      <w:hyperlink r:id="rId17">
        <w:r>
          <w:rPr>
            <w:rFonts w:ascii="Arial" w:hAnsi="Arial" w:cs="Arial" w:eastAsia="Arial"/>
            <w:b/>
            <w:bCs/>
            <w:color w:val="ABABAB"/>
            <w:w w:val="105"/>
            <w:sz w:val="18"/>
            <w:szCs w:val="18"/>
          </w:rPr>
          <w:t>Contact</w:t>
        </w:r>
        <w:r>
          <w:rPr>
            <w:rFonts w:ascii="Arial" w:hAnsi="Arial" w:cs="Arial" w:eastAsia="Arial"/>
            <w:sz w:val="18"/>
            <w:szCs w:val="18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12221" w:lineRule="exac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43"/>
          <w:sz w:val="20"/>
          <w:szCs w:val="20"/>
        </w:rPr>
        <w:pict>
          <v:group style="width:393.7pt;height:611.1pt;mso-position-horizontal-relative:char;mso-position-vertical-relative:line" coordorigin="0,0" coordsize="7874,12222">
            <v:group style="position:absolute;left:6;top:12;width:7863;height:2" coordorigin="6,12" coordsize="7863,2">
              <v:shape style="position:absolute;left:6;top:12;width:7863;height:2" coordorigin="6,12" coordsize="7863,0" path="m6,12l7868,12e" filled="false" stroked="true" strokeweight=".578100pt" strokecolor="#dddddd">
                <v:path arrowok="t"/>
              </v:shape>
            </v:group>
            <v:group style="position:absolute;left:12;top:6;width:2;height:12210" coordorigin="12,6" coordsize="2,12210">
              <v:shape style="position:absolute;left:12;top:6;width:2;height:12210" coordorigin="12,6" coordsize="0,12210" path="m12,6l12,12215e" filled="false" stroked="true" strokeweight=".578100pt" strokecolor="#dddddd">
                <v:path arrowok="t"/>
              </v:shape>
            </v:group>
            <v:group style="position:absolute;left:7862;top:6;width:2;height:12210" coordorigin="7862,6" coordsize="2,12210">
              <v:shape style="position:absolute;left:7862;top:6;width:2;height:12210" coordorigin="7862,6" coordsize="0,12210" path="m7862,6l7862,12215e" filled="false" stroked="true" strokeweight=".578100pt" strokecolor="#dddddd">
                <v:path arrowok="t"/>
              </v:shape>
            </v:group>
            <v:group style="position:absolute;left:121;top:624;width:7631;height:2" coordorigin="121,624" coordsize="7631,2">
              <v:shape style="position:absolute;left:121;top:624;width:7631;height:2" coordorigin="121,624" coordsize="7631,0" path="m121,624l7752,624e" filled="false" stroked="true" strokeweight=".578100pt" strokecolor="#e9e9e9">
                <v:path arrowok="t"/>
              </v:shape>
            </v:group>
            <v:group style="position:absolute;left:121;top:647;width:7631;height:2" coordorigin="121,647" coordsize="7631,2">
              <v:shape style="position:absolute;left:121;top:647;width:7631;height:2" coordorigin="121,647" coordsize="7631,0" path="m121,647l7752,647e" filled="false" stroked="true" strokeweight=".578100pt" strokecolor="#e9e9e9">
                <v:path arrowok="t"/>
              </v:shape>
            </v:group>
            <v:group style="position:absolute;left:121;top:1526;width:12;height:2" coordorigin="121,1526" coordsize="12,2">
              <v:shape style="position:absolute;left:121;top:1526;width:12;height:2" coordorigin="121,1526" coordsize="12,0" path="m121,1526l133,1526e" filled="false" stroked="true" strokeweight=".578100pt" strokecolor="#cccccc">
                <v:path arrowok="t"/>
              </v:shape>
            </v:group>
            <v:group style="position:absolute;left:7741;top:1526;width:12;height:2" coordorigin="7741,1526" coordsize="12,2">
              <v:shape style="position:absolute;left:7741;top:1526;width:12;height:2" coordorigin="7741,1526" coordsize="12,0" path="m7741,1526l7752,1526e" filled="false" stroked="true" strokeweight=".578100pt" strokecolor="#cccccc">
                <v:path arrowok="t"/>
              </v:shape>
            </v:group>
            <v:group style="position:absolute;left:145;top:1526;width:12;height:2" coordorigin="145,1526" coordsize="12,2">
              <v:shape style="position:absolute;left:145;top:1526;width:12;height:2" coordorigin="145,1526" coordsize="12,0" path="m145,1526l156,1526e" filled="false" stroked="true" strokeweight=".578100pt" strokecolor="#cccccc">
                <v:path arrowok="t"/>
              </v:shape>
            </v:group>
            <v:group style="position:absolute;left:168;top:1526;width:12;height:2" coordorigin="168,1526" coordsize="12,2">
              <v:shape style="position:absolute;left:168;top:1526;width:12;height:2" coordorigin="168,1526" coordsize="12,0" path="m168,1526l179,1526e" filled="false" stroked="true" strokeweight=".578100pt" strokecolor="#cccccc">
                <v:path arrowok="t"/>
              </v:shape>
            </v:group>
            <v:group style="position:absolute;left:191;top:1526;width:12;height:2" coordorigin="191,1526" coordsize="12,2">
              <v:shape style="position:absolute;left:191;top:1526;width:12;height:2" coordorigin="191,1526" coordsize="12,0" path="m191,1526l202,1526e" filled="false" stroked="true" strokeweight=".578100pt" strokecolor="#cccccc">
                <v:path arrowok="t"/>
              </v:shape>
            </v:group>
            <v:group style="position:absolute;left:214;top:1526;width:12;height:2" coordorigin="214,1526" coordsize="12,2">
              <v:shape style="position:absolute;left:214;top:1526;width:12;height:2" coordorigin="214,1526" coordsize="12,0" path="m214,1526l225,1526e" filled="false" stroked="true" strokeweight=".578100pt" strokecolor="#cccccc">
                <v:path arrowok="t"/>
              </v:shape>
            </v:group>
            <v:group style="position:absolute;left:237;top:1526;width:12;height:2" coordorigin="237,1526" coordsize="12,2">
              <v:shape style="position:absolute;left:237;top:1526;width:12;height:2" coordorigin="237,1526" coordsize="12,0" path="m237,1526l249,1526e" filled="false" stroked="true" strokeweight=".578100pt" strokecolor="#cccccc">
                <v:path arrowok="t"/>
              </v:shape>
            </v:group>
            <v:group style="position:absolute;left:260;top:1526;width:12;height:2" coordorigin="260,1526" coordsize="12,2">
              <v:shape style="position:absolute;left:260;top:1526;width:12;height:2" coordorigin="260,1526" coordsize="12,0" path="m260,1526l272,1526e" filled="false" stroked="true" strokeweight=".578100pt" strokecolor="#cccccc">
                <v:path arrowok="t"/>
              </v:shape>
            </v:group>
            <v:group style="position:absolute;left:283;top:1526;width:12;height:2" coordorigin="283,1526" coordsize="12,2">
              <v:shape style="position:absolute;left:283;top:1526;width:12;height:2" coordorigin="283,1526" coordsize="12,0" path="m283,1526l295,1526e" filled="false" stroked="true" strokeweight=".578100pt" strokecolor="#cccccc">
                <v:path arrowok="t"/>
              </v:shape>
            </v:group>
            <v:group style="position:absolute;left:306;top:1526;width:12;height:2" coordorigin="306,1526" coordsize="12,2">
              <v:shape style="position:absolute;left:306;top:1526;width:12;height:2" coordorigin="306,1526" coordsize="12,0" path="m306,1526l318,1526e" filled="false" stroked="true" strokeweight=".578100pt" strokecolor="#cccccc">
                <v:path arrowok="t"/>
              </v:shape>
            </v:group>
            <v:group style="position:absolute;left:330;top:1526;width:12;height:2" coordorigin="330,1526" coordsize="12,2">
              <v:shape style="position:absolute;left:330;top:1526;width:12;height:2" coordorigin="330,1526" coordsize="12,0" path="m330,1526l341,1526e" filled="false" stroked="true" strokeweight=".578100pt" strokecolor="#cccccc">
                <v:path arrowok="t"/>
              </v:shape>
            </v:group>
            <v:group style="position:absolute;left:353;top:1526;width:12;height:2" coordorigin="353,1526" coordsize="12,2">
              <v:shape style="position:absolute;left:353;top:1526;width:12;height:2" coordorigin="353,1526" coordsize="12,0" path="m353,1526l364,1526e" filled="false" stroked="true" strokeweight=".578100pt" strokecolor="#cccccc">
                <v:path arrowok="t"/>
              </v:shape>
            </v:group>
            <v:group style="position:absolute;left:376;top:1526;width:12;height:2" coordorigin="376,1526" coordsize="12,2">
              <v:shape style="position:absolute;left:376;top:1526;width:12;height:2" coordorigin="376,1526" coordsize="12,0" path="m376,1526l387,1526e" filled="false" stroked="true" strokeweight=".578100pt" strokecolor="#cccccc">
                <v:path arrowok="t"/>
              </v:shape>
            </v:group>
            <v:group style="position:absolute;left:399;top:1526;width:12;height:2" coordorigin="399,1526" coordsize="12,2">
              <v:shape style="position:absolute;left:399;top:1526;width:12;height:2" coordorigin="399,1526" coordsize="12,0" path="m399,1526l410,1526e" filled="false" stroked="true" strokeweight=".578100pt" strokecolor="#cccccc">
                <v:path arrowok="t"/>
              </v:shape>
            </v:group>
            <v:group style="position:absolute;left:422;top:1526;width:12;height:2" coordorigin="422,1526" coordsize="12,2">
              <v:shape style="position:absolute;left:422;top:1526;width:12;height:2" coordorigin="422,1526" coordsize="12,0" path="m422,1526l434,1526e" filled="false" stroked="true" strokeweight=".578100pt" strokecolor="#cccccc">
                <v:path arrowok="t"/>
              </v:shape>
            </v:group>
            <v:group style="position:absolute;left:445;top:1526;width:12;height:2" coordorigin="445,1526" coordsize="12,2">
              <v:shape style="position:absolute;left:445;top:1526;width:12;height:2" coordorigin="445,1526" coordsize="12,0" path="m445,1526l457,1526e" filled="false" stroked="true" strokeweight=".578100pt" strokecolor="#cccccc">
                <v:path arrowok="t"/>
              </v:shape>
            </v:group>
            <v:group style="position:absolute;left:468;top:1526;width:12;height:2" coordorigin="468,1526" coordsize="12,2">
              <v:shape style="position:absolute;left:468;top:1526;width:12;height:2" coordorigin="468,1526" coordsize="12,0" path="m468,1526l480,1526e" filled="false" stroked="true" strokeweight=".578100pt" strokecolor="#cccccc">
                <v:path arrowok="t"/>
              </v:shape>
            </v:group>
            <v:group style="position:absolute;left:491;top:1526;width:12;height:2" coordorigin="491,1526" coordsize="12,2">
              <v:shape style="position:absolute;left:491;top:1526;width:12;height:2" coordorigin="491,1526" coordsize="12,0" path="m491,1526l503,1526e" filled="false" stroked="true" strokeweight=".578100pt" strokecolor="#cccccc">
                <v:path arrowok="t"/>
              </v:shape>
            </v:group>
            <v:group style="position:absolute;left:515;top:1526;width:12;height:2" coordorigin="515,1526" coordsize="12,2">
              <v:shape style="position:absolute;left:515;top:1526;width:12;height:2" coordorigin="515,1526" coordsize="12,0" path="m515,1526l526,1526e" filled="false" stroked="true" strokeweight=".578100pt" strokecolor="#cccccc">
                <v:path arrowok="t"/>
              </v:shape>
            </v:group>
            <v:group style="position:absolute;left:538;top:1526;width:12;height:2" coordorigin="538,1526" coordsize="12,2">
              <v:shape style="position:absolute;left:538;top:1526;width:12;height:2" coordorigin="538,1526" coordsize="12,0" path="m538,1526l549,1526e" filled="false" stroked="true" strokeweight=".578100pt" strokecolor="#cccccc">
                <v:path arrowok="t"/>
              </v:shape>
            </v:group>
            <v:group style="position:absolute;left:561;top:1526;width:12;height:2" coordorigin="561,1526" coordsize="12,2">
              <v:shape style="position:absolute;left:561;top:1526;width:12;height:2" coordorigin="561,1526" coordsize="12,0" path="m561,1526l572,1526e" filled="false" stroked="true" strokeweight=".578100pt" strokecolor="#cccccc">
                <v:path arrowok="t"/>
              </v:shape>
            </v:group>
            <v:group style="position:absolute;left:584;top:1526;width:12;height:2" coordorigin="584,1526" coordsize="12,2">
              <v:shape style="position:absolute;left:584;top:1526;width:12;height:2" coordorigin="584,1526" coordsize="12,0" path="m584,1526l595,1526e" filled="false" stroked="true" strokeweight=".578100pt" strokecolor="#cccccc">
                <v:path arrowok="t"/>
              </v:shape>
            </v:group>
            <v:group style="position:absolute;left:607;top:1526;width:12;height:2" coordorigin="607,1526" coordsize="12,2">
              <v:shape style="position:absolute;left:607;top:1526;width:12;height:2" coordorigin="607,1526" coordsize="12,0" path="m607,1526l619,1526e" filled="false" stroked="true" strokeweight=".578100pt" strokecolor="#cccccc">
                <v:path arrowok="t"/>
              </v:shape>
            </v:group>
            <v:group style="position:absolute;left:630;top:1526;width:12;height:2" coordorigin="630,1526" coordsize="12,2">
              <v:shape style="position:absolute;left:630;top:1526;width:12;height:2" coordorigin="630,1526" coordsize="12,0" path="m630,1526l642,1526e" filled="false" stroked="true" strokeweight=".578100pt" strokecolor="#cccccc">
                <v:path arrowok="t"/>
              </v:shape>
            </v:group>
            <v:group style="position:absolute;left:653;top:1526;width:12;height:2" coordorigin="653,1526" coordsize="12,2">
              <v:shape style="position:absolute;left:653;top:1526;width:12;height:2" coordorigin="653,1526" coordsize="12,0" path="m653,1526l665,1526e" filled="false" stroked="true" strokeweight=".578100pt" strokecolor="#cccccc">
                <v:path arrowok="t"/>
              </v:shape>
            </v:group>
            <v:group style="position:absolute;left:676;top:1526;width:12;height:2" coordorigin="676,1526" coordsize="12,2">
              <v:shape style="position:absolute;left:676;top:1526;width:12;height:2" coordorigin="676,1526" coordsize="12,0" path="m676,1526l688,1526e" filled="false" stroked="true" strokeweight=".578100pt" strokecolor="#cccccc">
                <v:path arrowok="t"/>
              </v:shape>
            </v:group>
            <v:group style="position:absolute;left:700;top:1526;width:12;height:2" coordorigin="700,1526" coordsize="12,2">
              <v:shape style="position:absolute;left:700;top:1526;width:12;height:2" coordorigin="700,1526" coordsize="12,0" path="m700,1526l711,1526e" filled="false" stroked="true" strokeweight=".578100pt" strokecolor="#cccccc">
                <v:path arrowok="t"/>
              </v:shape>
            </v:group>
            <v:group style="position:absolute;left:723;top:1526;width:12;height:2" coordorigin="723,1526" coordsize="12,2">
              <v:shape style="position:absolute;left:723;top:1526;width:12;height:2" coordorigin="723,1526" coordsize="12,0" path="m723,1526l734,1526e" filled="false" stroked="true" strokeweight=".578100pt" strokecolor="#cccccc">
                <v:path arrowok="t"/>
              </v:shape>
            </v:group>
            <v:group style="position:absolute;left:746;top:1526;width:12;height:2" coordorigin="746,1526" coordsize="12,2">
              <v:shape style="position:absolute;left:746;top:1526;width:12;height:2" coordorigin="746,1526" coordsize="12,0" path="m746,1526l757,1526e" filled="false" stroked="true" strokeweight=".578100pt" strokecolor="#cccccc">
                <v:path arrowok="t"/>
              </v:shape>
            </v:group>
            <v:group style="position:absolute;left:769;top:1526;width:12;height:2" coordorigin="769,1526" coordsize="12,2">
              <v:shape style="position:absolute;left:769;top:1526;width:12;height:2" coordorigin="769,1526" coordsize="12,0" path="m769,1526l780,1526e" filled="false" stroked="true" strokeweight=".578100pt" strokecolor="#cccccc">
                <v:path arrowok="t"/>
              </v:shape>
            </v:group>
            <v:group style="position:absolute;left:792;top:1526;width:12;height:2" coordorigin="792,1526" coordsize="12,2">
              <v:shape style="position:absolute;left:792;top:1526;width:12;height:2" coordorigin="792,1526" coordsize="12,0" path="m792,1526l804,1526e" filled="false" stroked="true" strokeweight=".578100pt" strokecolor="#cccccc">
                <v:path arrowok="t"/>
              </v:shape>
            </v:group>
            <v:group style="position:absolute;left:815;top:1526;width:12;height:2" coordorigin="815,1526" coordsize="12,2">
              <v:shape style="position:absolute;left:815;top:1526;width:12;height:2" coordorigin="815,1526" coordsize="12,0" path="m815,1526l827,1526e" filled="false" stroked="true" strokeweight=".578100pt" strokecolor="#cccccc">
                <v:path arrowok="t"/>
              </v:shape>
            </v:group>
            <v:group style="position:absolute;left:838;top:1526;width:12;height:2" coordorigin="838,1526" coordsize="12,2">
              <v:shape style="position:absolute;left:838;top:1526;width:12;height:2" coordorigin="838,1526" coordsize="12,0" path="m838,1526l850,1526e" filled="false" stroked="true" strokeweight=".578100pt" strokecolor="#cccccc">
                <v:path arrowok="t"/>
              </v:shape>
            </v:group>
            <v:group style="position:absolute;left:861;top:1526;width:12;height:2" coordorigin="861,1526" coordsize="12,2">
              <v:shape style="position:absolute;left:861;top:1526;width:12;height:2" coordorigin="861,1526" coordsize="12,0" path="m861,1526l873,1526e" filled="false" stroked="true" strokeweight=".578100pt" strokecolor="#cccccc">
                <v:path arrowok="t"/>
              </v:shape>
            </v:group>
            <v:group style="position:absolute;left:884;top:1526;width:12;height:2" coordorigin="884,1526" coordsize="12,2">
              <v:shape style="position:absolute;left:884;top:1526;width:12;height:2" coordorigin="884,1526" coordsize="12,0" path="m884,1526l896,1526e" filled="false" stroked="true" strokeweight=".578100pt" strokecolor="#cccccc">
                <v:path arrowok="t"/>
              </v:shape>
            </v:group>
            <v:group style="position:absolute;left:908;top:1526;width:12;height:2" coordorigin="908,1526" coordsize="12,2">
              <v:shape style="position:absolute;left:908;top:1526;width:12;height:2" coordorigin="908,1526" coordsize="12,0" path="m908,1526l919,1526e" filled="false" stroked="true" strokeweight=".578100pt" strokecolor="#cccccc">
                <v:path arrowok="t"/>
              </v:shape>
            </v:group>
            <v:group style="position:absolute;left:931;top:1526;width:12;height:2" coordorigin="931,1526" coordsize="12,2">
              <v:shape style="position:absolute;left:931;top:1526;width:12;height:2" coordorigin="931,1526" coordsize="12,0" path="m931,1526l942,1526e" filled="false" stroked="true" strokeweight=".578100pt" strokecolor="#cccccc">
                <v:path arrowok="t"/>
              </v:shape>
            </v:group>
            <v:group style="position:absolute;left:954;top:1526;width:12;height:2" coordorigin="954,1526" coordsize="12,2">
              <v:shape style="position:absolute;left:954;top:1526;width:12;height:2" coordorigin="954,1526" coordsize="12,0" path="m954,1526l965,1526e" filled="false" stroked="true" strokeweight=".578100pt" strokecolor="#cccccc">
                <v:path arrowok="t"/>
              </v:shape>
            </v:group>
            <v:group style="position:absolute;left:977;top:1526;width:12;height:2" coordorigin="977,1526" coordsize="12,2">
              <v:shape style="position:absolute;left:977;top:1526;width:12;height:2" coordorigin="977,1526" coordsize="12,0" path="m977,1526l989,1526e" filled="false" stroked="true" strokeweight=".578100pt" strokecolor="#cccccc">
                <v:path arrowok="t"/>
              </v:shape>
            </v:group>
            <v:group style="position:absolute;left:1000;top:1526;width:12;height:2" coordorigin="1000,1526" coordsize="12,2">
              <v:shape style="position:absolute;left:1000;top:1526;width:12;height:2" coordorigin="1000,1526" coordsize="12,0" path="m1000,1526l1012,1526e" filled="false" stroked="true" strokeweight=".578100pt" strokecolor="#cccccc">
                <v:path arrowok="t"/>
              </v:shape>
            </v:group>
            <v:group style="position:absolute;left:1023;top:1526;width:12;height:2" coordorigin="1023,1526" coordsize="12,2">
              <v:shape style="position:absolute;left:1023;top:1526;width:12;height:2" coordorigin="1023,1526" coordsize="12,0" path="m1023,1526l1035,1526e" filled="false" stroked="true" strokeweight=".578100pt" strokecolor="#cccccc">
                <v:path arrowok="t"/>
              </v:shape>
            </v:group>
            <v:group style="position:absolute;left:1046;top:1526;width:12;height:2" coordorigin="1046,1526" coordsize="12,2">
              <v:shape style="position:absolute;left:1046;top:1526;width:12;height:2" coordorigin="1046,1526" coordsize="12,0" path="m1046,1526l1058,1526e" filled="false" stroked="true" strokeweight=".578100pt" strokecolor="#cccccc">
                <v:path arrowok="t"/>
              </v:shape>
            </v:group>
            <v:group style="position:absolute;left:1069;top:1526;width:12;height:2" coordorigin="1069,1526" coordsize="12,2">
              <v:shape style="position:absolute;left:1069;top:1526;width:12;height:2" coordorigin="1069,1526" coordsize="12,0" path="m1069,1526l1081,1526e" filled="false" stroked="true" strokeweight=".578100pt" strokecolor="#cccccc">
                <v:path arrowok="t"/>
              </v:shape>
            </v:group>
            <v:group style="position:absolute;left:1093;top:1526;width:12;height:2" coordorigin="1093,1526" coordsize="12,2">
              <v:shape style="position:absolute;left:1093;top:1526;width:12;height:2" coordorigin="1093,1526" coordsize="12,0" path="m1093,1526l1104,1526e" filled="false" stroked="true" strokeweight=".578100pt" strokecolor="#cccccc">
                <v:path arrowok="t"/>
              </v:shape>
            </v:group>
            <v:group style="position:absolute;left:1116;top:1526;width:12;height:2" coordorigin="1116,1526" coordsize="12,2">
              <v:shape style="position:absolute;left:1116;top:1526;width:12;height:2" coordorigin="1116,1526" coordsize="12,0" path="m1116,1526l1127,1526e" filled="false" stroked="true" strokeweight=".578100pt" strokecolor="#cccccc">
                <v:path arrowok="t"/>
              </v:shape>
            </v:group>
            <v:group style="position:absolute;left:1139;top:1526;width:12;height:2" coordorigin="1139,1526" coordsize="12,2">
              <v:shape style="position:absolute;left:1139;top:1526;width:12;height:2" coordorigin="1139,1526" coordsize="12,0" path="m1139,1526l1150,1526e" filled="false" stroked="true" strokeweight=".578100pt" strokecolor="#cccccc">
                <v:path arrowok="t"/>
              </v:shape>
            </v:group>
            <v:group style="position:absolute;left:1162;top:1526;width:12;height:2" coordorigin="1162,1526" coordsize="12,2">
              <v:shape style="position:absolute;left:1162;top:1526;width:12;height:2" coordorigin="1162,1526" coordsize="12,0" path="m1162,1526l1174,1526e" filled="false" stroked="true" strokeweight=".578100pt" strokecolor="#cccccc">
                <v:path arrowok="t"/>
              </v:shape>
            </v:group>
            <v:group style="position:absolute;left:1185;top:1526;width:12;height:2" coordorigin="1185,1526" coordsize="12,2">
              <v:shape style="position:absolute;left:1185;top:1526;width:12;height:2" coordorigin="1185,1526" coordsize="12,0" path="m1185,1526l1197,1526e" filled="false" stroked="true" strokeweight=".578100pt" strokecolor="#cccccc">
                <v:path arrowok="t"/>
              </v:shape>
            </v:group>
            <v:group style="position:absolute;left:1208;top:1526;width:12;height:2" coordorigin="1208,1526" coordsize="12,2">
              <v:shape style="position:absolute;left:1208;top:1526;width:12;height:2" coordorigin="1208,1526" coordsize="12,0" path="m1208,1526l1220,1526e" filled="false" stroked="true" strokeweight=".578100pt" strokecolor="#cccccc">
                <v:path arrowok="t"/>
              </v:shape>
            </v:group>
            <v:group style="position:absolute;left:1231;top:1526;width:12;height:2" coordorigin="1231,1526" coordsize="12,2">
              <v:shape style="position:absolute;left:1231;top:1526;width:12;height:2" coordorigin="1231,1526" coordsize="12,0" path="m1231,1526l1243,1526e" filled="false" stroked="true" strokeweight=".578100pt" strokecolor="#cccccc">
                <v:path arrowok="t"/>
              </v:shape>
            </v:group>
            <v:group style="position:absolute;left:1254;top:1526;width:12;height:2" coordorigin="1254,1526" coordsize="12,2">
              <v:shape style="position:absolute;left:1254;top:1526;width:12;height:2" coordorigin="1254,1526" coordsize="12,0" path="m1254,1526l1266,1526e" filled="false" stroked="true" strokeweight=".578100pt" strokecolor="#cccccc">
                <v:path arrowok="t"/>
              </v:shape>
            </v:group>
            <v:group style="position:absolute;left:1278;top:1526;width:12;height:2" coordorigin="1278,1526" coordsize="12,2">
              <v:shape style="position:absolute;left:1278;top:1526;width:12;height:2" coordorigin="1278,1526" coordsize="12,0" path="m1278,1526l1289,1526e" filled="false" stroked="true" strokeweight=".578100pt" strokecolor="#cccccc">
                <v:path arrowok="t"/>
              </v:shape>
            </v:group>
            <v:group style="position:absolute;left:1301;top:1526;width:12;height:2" coordorigin="1301,1526" coordsize="12,2">
              <v:shape style="position:absolute;left:1301;top:1526;width:12;height:2" coordorigin="1301,1526" coordsize="12,0" path="m1301,1526l1312,1526e" filled="false" stroked="true" strokeweight=".578100pt" strokecolor="#cccccc">
                <v:path arrowok="t"/>
              </v:shape>
            </v:group>
            <v:group style="position:absolute;left:1324;top:1526;width:12;height:2" coordorigin="1324,1526" coordsize="12,2">
              <v:shape style="position:absolute;left:1324;top:1526;width:12;height:2" coordorigin="1324,1526" coordsize="12,0" path="m1324,1526l1335,1526e" filled="false" stroked="true" strokeweight=".578100pt" strokecolor="#cccccc">
                <v:path arrowok="t"/>
              </v:shape>
            </v:group>
            <v:group style="position:absolute;left:1347;top:1526;width:12;height:2" coordorigin="1347,1526" coordsize="12,2">
              <v:shape style="position:absolute;left:1347;top:1526;width:12;height:2" coordorigin="1347,1526" coordsize="12,0" path="m1347,1526l1359,1526e" filled="false" stroked="true" strokeweight=".578100pt" strokecolor="#cccccc">
                <v:path arrowok="t"/>
              </v:shape>
            </v:group>
            <v:group style="position:absolute;left:1370;top:1526;width:12;height:2" coordorigin="1370,1526" coordsize="12,2">
              <v:shape style="position:absolute;left:1370;top:1526;width:12;height:2" coordorigin="1370,1526" coordsize="12,0" path="m1370,1526l1382,1526e" filled="false" stroked="true" strokeweight=".578100pt" strokecolor="#cccccc">
                <v:path arrowok="t"/>
              </v:shape>
            </v:group>
            <v:group style="position:absolute;left:1393;top:1526;width:12;height:2" coordorigin="1393,1526" coordsize="12,2">
              <v:shape style="position:absolute;left:1393;top:1526;width:12;height:2" coordorigin="1393,1526" coordsize="12,0" path="m1393,1526l1405,1526e" filled="false" stroked="true" strokeweight=".578100pt" strokecolor="#cccccc">
                <v:path arrowok="t"/>
              </v:shape>
            </v:group>
            <v:group style="position:absolute;left:1416;top:1526;width:12;height:2" coordorigin="1416,1526" coordsize="12,2">
              <v:shape style="position:absolute;left:1416;top:1526;width:12;height:2" coordorigin="1416,1526" coordsize="12,0" path="m1416,1526l1428,1526e" filled="false" stroked="true" strokeweight=".578100pt" strokecolor="#cccccc">
                <v:path arrowok="t"/>
              </v:shape>
            </v:group>
            <v:group style="position:absolute;left:1439;top:1526;width:12;height:2" coordorigin="1439,1526" coordsize="12,2">
              <v:shape style="position:absolute;left:1439;top:1526;width:12;height:2" coordorigin="1439,1526" coordsize="12,0" path="m1439,1526l1451,1526e" filled="false" stroked="true" strokeweight=".578100pt" strokecolor="#cccccc">
                <v:path arrowok="t"/>
              </v:shape>
            </v:group>
            <v:group style="position:absolute;left:1463;top:1526;width:12;height:2" coordorigin="1463,1526" coordsize="12,2">
              <v:shape style="position:absolute;left:1463;top:1526;width:12;height:2" coordorigin="1463,1526" coordsize="12,0" path="m1463,1526l1474,1526e" filled="false" stroked="true" strokeweight=".578100pt" strokecolor="#cccccc">
                <v:path arrowok="t"/>
              </v:shape>
            </v:group>
            <v:group style="position:absolute;left:1486;top:1526;width:12;height:2" coordorigin="1486,1526" coordsize="12,2">
              <v:shape style="position:absolute;left:1486;top:1526;width:12;height:2" coordorigin="1486,1526" coordsize="12,0" path="m1486,1526l1497,1526e" filled="false" stroked="true" strokeweight=".578100pt" strokecolor="#cccccc">
                <v:path arrowok="t"/>
              </v:shape>
            </v:group>
            <v:group style="position:absolute;left:1509;top:1526;width:12;height:2" coordorigin="1509,1526" coordsize="12,2">
              <v:shape style="position:absolute;left:1509;top:1526;width:12;height:2" coordorigin="1509,1526" coordsize="12,0" path="m1509,1526l1520,1526e" filled="false" stroked="true" strokeweight=".578100pt" strokecolor="#cccccc">
                <v:path arrowok="t"/>
              </v:shape>
            </v:group>
            <v:group style="position:absolute;left:1532;top:1526;width:12;height:2" coordorigin="1532,1526" coordsize="12,2">
              <v:shape style="position:absolute;left:1532;top:1526;width:12;height:2" coordorigin="1532,1526" coordsize="12,0" path="m1532,1526l1544,1526e" filled="false" stroked="true" strokeweight=".578100pt" strokecolor="#cccccc">
                <v:path arrowok="t"/>
              </v:shape>
            </v:group>
            <v:group style="position:absolute;left:1555;top:1526;width:12;height:2" coordorigin="1555,1526" coordsize="12,2">
              <v:shape style="position:absolute;left:1555;top:1526;width:12;height:2" coordorigin="1555,1526" coordsize="12,0" path="m1555,1526l1567,1526e" filled="false" stroked="true" strokeweight=".578100pt" strokecolor="#cccccc">
                <v:path arrowok="t"/>
              </v:shape>
            </v:group>
            <v:group style="position:absolute;left:1578;top:1526;width:12;height:2" coordorigin="1578,1526" coordsize="12,2">
              <v:shape style="position:absolute;left:1578;top:1526;width:12;height:2" coordorigin="1578,1526" coordsize="12,0" path="m1578,1526l1590,1526e" filled="false" stroked="true" strokeweight=".578100pt" strokecolor="#cccccc">
                <v:path arrowok="t"/>
              </v:shape>
            </v:group>
            <v:group style="position:absolute;left:1601;top:1526;width:12;height:2" coordorigin="1601,1526" coordsize="12,2">
              <v:shape style="position:absolute;left:1601;top:1526;width:12;height:2" coordorigin="1601,1526" coordsize="12,0" path="m1601,1526l1613,1526e" filled="false" stroked="true" strokeweight=".578100pt" strokecolor="#cccccc">
                <v:path arrowok="t"/>
              </v:shape>
            </v:group>
            <v:group style="position:absolute;left:1624;top:1526;width:12;height:2" coordorigin="1624,1526" coordsize="12,2">
              <v:shape style="position:absolute;left:1624;top:1526;width:12;height:2" coordorigin="1624,1526" coordsize="12,0" path="m1624,1526l1636,1526e" filled="false" stroked="true" strokeweight=".578100pt" strokecolor="#cccccc">
                <v:path arrowok="t"/>
              </v:shape>
            </v:group>
            <v:group style="position:absolute;left:1648;top:1526;width:12;height:2" coordorigin="1648,1526" coordsize="12,2">
              <v:shape style="position:absolute;left:1648;top:1526;width:12;height:2" coordorigin="1648,1526" coordsize="12,0" path="m1648,1526l1659,1526e" filled="false" stroked="true" strokeweight=".578100pt" strokecolor="#cccccc">
                <v:path arrowok="t"/>
              </v:shape>
            </v:group>
            <v:group style="position:absolute;left:1671;top:1526;width:12;height:2" coordorigin="1671,1526" coordsize="12,2">
              <v:shape style="position:absolute;left:1671;top:1526;width:12;height:2" coordorigin="1671,1526" coordsize="12,0" path="m1671,1526l1682,1526e" filled="false" stroked="true" strokeweight=".578100pt" strokecolor="#cccccc">
                <v:path arrowok="t"/>
              </v:shape>
            </v:group>
            <v:group style="position:absolute;left:1694;top:1526;width:12;height:2" coordorigin="1694,1526" coordsize="12,2">
              <v:shape style="position:absolute;left:1694;top:1526;width:12;height:2" coordorigin="1694,1526" coordsize="12,0" path="m1694,1526l1705,1526e" filled="false" stroked="true" strokeweight=".578100pt" strokecolor="#cccccc">
                <v:path arrowok="t"/>
              </v:shape>
            </v:group>
            <v:group style="position:absolute;left:1717;top:1526;width:12;height:2" coordorigin="1717,1526" coordsize="12,2">
              <v:shape style="position:absolute;left:1717;top:1526;width:12;height:2" coordorigin="1717,1526" coordsize="12,0" path="m1717,1526l1729,1526e" filled="false" stroked="true" strokeweight=".578100pt" strokecolor="#cccccc">
                <v:path arrowok="t"/>
              </v:shape>
            </v:group>
            <v:group style="position:absolute;left:1740;top:1526;width:12;height:2" coordorigin="1740,1526" coordsize="12,2">
              <v:shape style="position:absolute;left:1740;top:1526;width:12;height:2" coordorigin="1740,1526" coordsize="12,0" path="m1740,1526l1752,1526e" filled="false" stroked="true" strokeweight=".578100pt" strokecolor="#cccccc">
                <v:path arrowok="t"/>
              </v:shape>
            </v:group>
            <v:group style="position:absolute;left:1763;top:1526;width:12;height:2" coordorigin="1763,1526" coordsize="12,2">
              <v:shape style="position:absolute;left:1763;top:1526;width:12;height:2" coordorigin="1763,1526" coordsize="12,0" path="m1763,1526l1775,1526e" filled="false" stroked="true" strokeweight=".578100pt" strokecolor="#cccccc">
                <v:path arrowok="t"/>
              </v:shape>
            </v:group>
            <v:group style="position:absolute;left:1786;top:1526;width:12;height:2" coordorigin="1786,1526" coordsize="12,2">
              <v:shape style="position:absolute;left:1786;top:1526;width:12;height:2" coordorigin="1786,1526" coordsize="12,0" path="m1786,1526l1798,1526e" filled="false" stroked="true" strokeweight=".578100pt" strokecolor="#cccccc">
                <v:path arrowok="t"/>
              </v:shape>
            </v:group>
            <v:group style="position:absolute;left:1809;top:1526;width:12;height:2" coordorigin="1809,1526" coordsize="12,2">
              <v:shape style="position:absolute;left:1809;top:1526;width:12;height:2" coordorigin="1809,1526" coordsize="12,0" path="m1809,1526l1821,1526e" filled="false" stroked="true" strokeweight=".578100pt" strokecolor="#cccccc">
                <v:path arrowok="t"/>
              </v:shape>
            </v:group>
            <v:group style="position:absolute;left:1833;top:1526;width:12;height:2" coordorigin="1833,1526" coordsize="12,2">
              <v:shape style="position:absolute;left:1833;top:1526;width:12;height:2" coordorigin="1833,1526" coordsize="12,0" path="m1833,1526l1844,1526e" filled="false" stroked="true" strokeweight=".578100pt" strokecolor="#cccccc">
                <v:path arrowok="t"/>
              </v:shape>
            </v:group>
            <v:group style="position:absolute;left:1856;top:1526;width:12;height:2" coordorigin="1856,1526" coordsize="12,2">
              <v:shape style="position:absolute;left:1856;top:1526;width:12;height:2" coordorigin="1856,1526" coordsize="12,0" path="m1856,1526l1867,1526e" filled="false" stroked="true" strokeweight=".578100pt" strokecolor="#cccccc">
                <v:path arrowok="t"/>
              </v:shape>
            </v:group>
            <v:group style="position:absolute;left:1879;top:1526;width:12;height:2" coordorigin="1879,1526" coordsize="12,2">
              <v:shape style="position:absolute;left:1879;top:1526;width:12;height:2" coordorigin="1879,1526" coordsize="12,0" path="m1879,1526l1890,1526e" filled="false" stroked="true" strokeweight=".578100pt" strokecolor="#cccccc">
                <v:path arrowok="t"/>
              </v:shape>
            </v:group>
            <v:group style="position:absolute;left:1902;top:1526;width:12;height:2" coordorigin="1902,1526" coordsize="12,2">
              <v:shape style="position:absolute;left:1902;top:1526;width:12;height:2" coordorigin="1902,1526" coordsize="12,0" path="m1902,1526l1914,1526e" filled="false" stroked="true" strokeweight=".578100pt" strokecolor="#cccccc">
                <v:path arrowok="t"/>
              </v:shape>
            </v:group>
            <v:group style="position:absolute;left:1925;top:1526;width:12;height:2" coordorigin="1925,1526" coordsize="12,2">
              <v:shape style="position:absolute;left:1925;top:1526;width:12;height:2" coordorigin="1925,1526" coordsize="12,0" path="m1925,1526l1937,1526e" filled="false" stroked="true" strokeweight=".578100pt" strokecolor="#cccccc">
                <v:path arrowok="t"/>
              </v:shape>
            </v:group>
            <v:group style="position:absolute;left:1948;top:1526;width:12;height:2" coordorigin="1948,1526" coordsize="12,2">
              <v:shape style="position:absolute;left:1948;top:1526;width:12;height:2" coordorigin="1948,1526" coordsize="12,0" path="m1948,1526l1960,1526e" filled="false" stroked="true" strokeweight=".578100pt" strokecolor="#cccccc">
                <v:path arrowok="t"/>
              </v:shape>
            </v:group>
            <v:group style="position:absolute;left:1971;top:1526;width:12;height:2" coordorigin="1971,1526" coordsize="12,2">
              <v:shape style="position:absolute;left:1971;top:1526;width:12;height:2" coordorigin="1971,1526" coordsize="12,0" path="m1971,1526l1983,1526e" filled="false" stroked="true" strokeweight=".578100pt" strokecolor="#cccccc">
                <v:path arrowok="t"/>
              </v:shape>
            </v:group>
            <v:group style="position:absolute;left:1994;top:1526;width:12;height:2" coordorigin="1994,1526" coordsize="12,2">
              <v:shape style="position:absolute;left:1994;top:1526;width:12;height:2" coordorigin="1994,1526" coordsize="12,0" path="m1994,1526l2006,1526e" filled="false" stroked="true" strokeweight=".578100pt" strokecolor="#cccccc">
                <v:path arrowok="t"/>
              </v:shape>
            </v:group>
            <v:group style="position:absolute;left:2018;top:1526;width:12;height:2" coordorigin="2018,1526" coordsize="12,2">
              <v:shape style="position:absolute;left:2018;top:1526;width:12;height:2" coordorigin="2018,1526" coordsize="12,0" path="m2018,1526l2029,1526e" filled="false" stroked="true" strokeweight=".578100pt" strokecolor="#cccccc">
                <v:path arrowok="t"/>
              </v:shape>
            </v:group>
            <v:group style="position:absolute;left:2041;top:1526;width:12;height:2" coordorigin="2041,1526" coordsize="12,2">
              <v:shape style="position:absolute;left:2041;top:1526;width:12;height:2" coordorigin="2041,1526" coordsize="12,0" path="m2041,1526l2052,1526e" filled="false" stroked="true" strokeweight=".578100pt" strokecolor="#cccccc">
                <v:path arrowok="t"/>
              </v:shape>
            </v:group>
            <v:group style="position:absolute;left:2064;top:1526;width:12;height:2" coordorigin="2064,1526" coordsize="12,2">
              <v:shape style="position:absolute;left:2064;top:1526;width:12;height:2" coordorigin="2064,1526" coordsize="12,0" path="m2064,1526l2075,1526e" filled="false" stroked="true" strokeweight=".578100pt" strokecolor="#cccccc">
                <v:path arrowok="t"/>
              </v:shape>
            </v:group>
            <v:group style="position:absolute;left:2087;top:1526;width:12;height:2" coordorigin="2087,1526" coordsize="12,2">
              <v:shape style="position:absolute;left:2087;top:1526;width:12;height:2" coordorigin="2087,1526" coordsize="12,0" path="m2087,1526l2099,1526e" filled="false" stroked="true" strokeweight=".578100pt" strokecolor="#cccccc">
                <v:path arrowok="t"/>
              </v:shape>
            </v:group>
            <v:group style="position:absolute;left:2110;top:1526;width:12;height:2" coordorigin="2110,1526" coordsize="12,2">
              <v:shape style="position:absolute;left:2110;top:1526;width:12;height:2" coordorigin="2110,1526" coordsize="12,0" path="m2110,1526l2122,1526e" filled="false" stroked="true" strokeweight=".578100pt" strokecolor="#cccccc">
                <v:path arrowok="t"/>
              </v:shape>
            </v:group>
            <v:group style="position:absolute;left:2133;top:1526;width:12;height:2" coordorigin="2133,1526" coordsize="12,2">
              <v:shape style="position:absolute;left:2133;top:1526;width:12;height:2" coordorigin="2133,1526" coordsize="12,0" path="m2133,1526l2145,1526e" filled="false" stroked="true" strokeweight=".578100pt" strokecolor="#cccccc">
                <v:path arrowok="t"/>
              </v:shape>
            </v:group>
            <v:group style="position:absolute;left:2156;top:1526;width:12;height:2" coordorigin="2156,1526" coordsize="12,2">
              <v:shape style="position:absolute;left:2156;top:1526;width:12;height:2" coordorigin="2156,1526" coordsize="12,0" path="m2156,1526l2168,1526e" filled="false" stroked="true" strokeweight=".578100pt" strokecolor="#cccccc">
                <v:path arrowok="t"/>
              </v:shape>
            </v:group>
            <v:group style="position:absolute;left:2179;top:1526;width:12;height:2" coordorigin="2179,1526" coordsize="12,2">
              <v:shape style="position:absolute;left:2179;top:1526;width:12;height:2" coordorigin="2179,1526" coordsize="12,0" path="m2179,1526l2191,1526e" filled="false" stroked="true" strokeweight=".578100pt" strokecolor="#cccccc">
                <v:path arrowok="t"/>
              </v:shape>
            </v:group>
            <v:group style="position:absolute;left:2203;top:1526;width:12;height:2" coordorigin="2203,1526" coordsize="12,2">
              <v:shape style="position:absolute;left:2203;top:1526;width:12;height:2" coordorigin="2203,1526" coordsize="12,0" path="m2203,1526l2214,1526e" filled="false" stroked="true" strokeweight=".578100pt" strokecolor="#cccccc">
                <v:path arrowok="t"/>
              </v:shape>
            </v:group>
            <v:group style="position:absolute;left:2226;top:1526;width:12;height:2" coordorigin="2226,1526" coordsize="12,2">
              <v:shape style="position:absolute;left:2226;top:1526;width:12;height:2" coordorigin="2226,1526" coordsize="12,0" path="m2226,1526l2237,1526e" filled="false" stroked="true" strokeweight=".578100pt" strokecolor="#cccccc">
                <v:path arrowok="t"/>
              </v:shape>
            </v:group>
            <v:group style="position:absolute;left:2249;top:1526;width:12;height:2" coordorigin="2249,1526" coordsize="12,2">
              <v:shape style="position:absolute;left:2249;top:1526;width:12;height:2" coordorigin="2249,1526" coordsize="12,0" path="m2249,1526l2260,1526e" filled="false" stroked="true" strokeweight=".578100pt" strokecolor="#cccccc">
                <v:path arrowok="t"/>
              </v:shape>
            </v:group>
            <v:group style="position:absolute;left:2272;top:1526;width:12;height:2" coordorigin="2272,1526" coordsize="12,2">
              <v:shape style="position:absolute;left:2272;top:1526;width:12;height:2" coordorigin="2272,1526" coordsize="12,0" path="m2272,1526l2283,1526e" filled="false" stroked="true" strokeweight=".578100pt" strokecolor="#cccccc">
                <v:path arrowok="t"/>
              </v:shape>
            </v:group>
            <v:group style="position:absolute;left:2295;top:1526;width:12;height:2" coordorigin="2295,1526" coordsize="12,2">
              <v:shape style="position:absolute;left:2295;top:1526;width:12;height:2" coordorigin="2295,1526" coordsize="12,0" path="m2295,1526l2307,1526e" filled="false" stroked="true" strokeweight=".578100pt" strokecolor="#cccccc">
                <v:path arrowok="t"/>
              </v:shape>
            </v:group>
            <v:group style="position:absolute;left:2318;top:1526;width:12;height:2" coordorigin="2318,1526" coordsize="12,2">
              <v:shape style="position:absolute;left:2318;top:1526;width:12;height:2" coordorigin="2318,1526" coordsize="12,0" path="m2318,1526l2330,1526e" filled="false" stroked="true" strokeweight=".578100pt" strokecolor="#cccccc">
                <v:path arrowok="t"/>
              </v:shape>
            </v:group>
            <v:group style="position:absolute;left:2341;top:1526;width:12;height:2" coordorigin="2341,1526" coordsize="12,2">
              <v:shape style="position:absolute;left:2341;top:1526;width:12;height:2" coordorigin="2341,1526" coordsize="12,0" path="m2341,1526l2353,1526e" filled="false" stroked="true" strokeweight=".578100pt" strokecolor="#cccccc">
                <v:path arrowok="t"/>
              </v:shape>
            </v:group>
            <v:group style="position:absolute;left:2364;top:1526;width:12;height:2" coordorigin="2364,1526" coordsize="12,2">
              <v:shape style="position:absolute;left:2364;top:1526;width:12;height:2" coordorigin="2364,1526" coordsize="12,0" path="m2364,1526l2376,1526e" filled="false" stroked="true" strokeweight=".578100pt" strokecolor="#cccccc">
                <v:path arrowok="t"/>
              </v:shape>
            </v:group>
            <v:group style="position:absolute;left:2388;top:1526;width:12;height:2" coordorigin="2388,1526" coordsize="12,2">
              <v:shape style="position:absolute;left:2388;top:1526;width:12;height:2" coordorigin="2388,1526" coordsize="12,0" path="m2388,1526l2399,1526e" filled="false" stroked="true" strokeweight=".578100pt" strokecolor="#cccccc">
                <v:path arrowok="t"/>
              </v:shape>
            </v:group>
            <v:group style="position:absolute;left:2411;top:1526;width:12;height:2" coordorigin="2411,1526" coordsize="12,2">
              <v:shape style="position:absolute;left:2411;top:1526;width:12;height:2" coordorigin="2411,1526" coordsize="12,0" path="m2411,1526l2422,1526e" filled="false" stroked="true" strokeweight=".578100pt" strokecolor="#cccccc">
                <v:path arrowok="t"/>
              </v:shape>
            </v:group>
            <v:group style="position:absolute;left:2434;top:1526;width:12;height:2" coordorigin="2434,1526" coordsize="12,2">
              <v:shape style="position:absolute;left:2434;top:1526;width:12;height:2" coordorigin="2434,1526" coordsize="12,0" path="m2434,1526l2445,1526e" filled="false" stroked="true" strokeweight=".578100pt" strokecolor="#cccccc">
                <v:path arrowok="t"/>
              </v:shape>
            </v:group>
            <v:group style="position:absolute;left:2457;top:1526;width:12;height:2" coordorigin="2457,1526" coordsize="12,2">
              <v:shape style="position:absolute;left:2457;top:1526;width:12;height:2" coordorigin="2457,1526" coordsize="12,0" path="m2457,1526l2468,1526e" filled="false" stroked="true" strokeweight=".578100pt" strokecolor="#cccccc">
                <v:path arrowok="t"/>
              </v:shape>
            </v:group>
            <v:group style="position:absolute;left:2480;top:1526;width:12;height:2" coordorigin="2480,1526" coordsize="12,2">
              <v:shape style="position:absolute;left:2480;top:1526;width:12;height:2" coordorigin="2480,1526" coordsize="12,0" path="m2480,1526l2492,1526e" filled="false" stroked="true" strokeweight=".578100pt" strokecolor="#cccccc">
                <v:path arrowok="t"/>
              </v:shape>
            </v:group>
            <v:group style="position:absolute;left:2503;top:1526;width:12;height:2" coordorigin="2503,1526" coordsize="12,2">
              <v:shape style="position:absolute;left:2503;top:1526;width:12;height:2" coordorigin="2503,1526" coordsize="12,0" path="m2503,1526l2515,1526e" filled="false" stroked="true" strokeweight=".578100pt" strokecolor="#cccccc">
                <v:path arrowok="t"/>
              </v:shape>
            </v:group>
            <v:group style="position:absolute;left:2526;top:1526;width:12;height:2" coordorigin="2526,1526" coordsize="12,2">
              <v:shape style="position:absolute;left:2526;top:1526;width:12;height:2" coordorigin="2526,1526" coordsize="12,0" path="m2526,1526l2538,1526e" filled="false" stroked="true" strokeweight=".578100pt" strokecolor="#cccccc">
                <v:path arrowok="t"/>
              </v:shape>
            </v:group>
            <v:group style="position:absolute;left:2549;top:1526;width:12;height:2" coordorigin="2549,1526" coordsize="12,2">
              <v:shape style="position:absolute;left:2549;top:1526;width:12;height:2" coordorigin="2549,1526" coordsize="12,0" path="m2549,1526l2561,1526e" filled="false" stroked="true" strokeweight=".578100pt" strokecolor="#cccccc">
                <v:path arrowok="t"/>
              </v:shape>
            </v:group>
            <v:group style="position:absolute;left:2573;top:1526;width:12;height:2" coordorigin="2573,1526" coordsize="12,2">
              <v:shape style="position:absolute;left:2573;top:1526;width:12;height:2" coordorigin="2573,1526" coordsize="12,0" path="m2573,1526l2584,1526e" filled="false" stroked="true" strokeweight=".578100pt" strokecolor="#cccccc">
                <v:path arrowok="t"/>
              </v:shape>
            </v:group>
            <v:group style="position:absolute;left:2596;top:1526;width:12;height:2" coordorigin="2596,1526" coordsize="12,2">
              <v:shape style="position:absolute;left:2596;top:1526;width:12;height:2" coordorigin="2596,1526" coordsize="12,0" path="m2596,1526l2607,1526e" filled="false" stroked="true" strokeweight=".578100pt" strokecolor="#cccccc">
                <v:path arrowok="t"/>
              </v:shape>
            </v:group>
            <v:group style="position:absolute;left:2619;top:1526;width:12;height:2" coordorigin="2619,1526" coordsize="12,2">
              <v:shape style="position:absolute;left:2619;top:1526;width:12;height:2" coordorigin="2619,1526" coordsize="12,0" path="m2619,1526l2630,1526e" filled="false" stroked="true" strokeweight=".578100pt" strokecolor="#cccccc">
                <v:path arrowok="t"/>
              </v:shape>
            </v:group>
            <v:group style="position:absolute;left:2642;top:1526;width:12;height:2" coordorigin="2642,1526" coordsize="12,2">
              <v:shape style="position:absolute;left:2642;top:1526;width:12;height:2" coordorigin="2642,1526" coordsize="12,0" path="m2642,1526l2653,1526e" filled="false" stroked="true" strokeweight=".578100pt" strokecolor="#cccccc">
                <v:path arrowok="t"/>
              </v:shape>
            </v:group>
            <v:group style="position:absolute;left:2665;top:1526;width:12;height:2" coordorigin="2665,1526" coordsize="12,2">
              <v:shape style="position:absolute;left:2665;top:1526;width:12;height:2" coordorigin="2665,1526" coordsize="12,0" path="m2665,1526l2677,1526e" filled="false" stroked="true" strokeweight=".578100pt" strokecolor="#cccccc">
                <v:path arrowok="t"/>
              </v:shape>
            </v:group>
            <v:group style="position:absolute;left:2688;top:1526;width:12;height:2" coordorigin="2688,1526" coordsize="12,2">
              <v:shape style="position:absolute;left:2688;top:1526;width:12;height:2" coordorigin="2688,1526" coordsize="12,0" path="m2688,1526l2700,1526e" filled="false" stroked="true" strokeweight=".578100pt" strokecolor="#cccccc">
                <v:path arrowok="t"/>
              </v:shape>
            </v:group>
            <v:group style="position:absolute;left:2711;top:1526;width:12;height:2" coordorigin="2711,1526" coordsize="12,2">
              <v:shape style="position:absolute;left:2711;top:1526;width:12;height:2" coordorigin="2711,1526" coordsize="12,0" path="m2711,1526l2723,1526e" filled="false" stroked="true" strokeweight=".578100pt" strokecolor="#cccccc">
                <v:path arrowok="t"/>
              </v:shape>
            </v:group>
            <v:group style="position:absolute;left:2734;top:1526;width:12;height:2" coordorigin="2734,1526" coordsize="12,2">
              <v:shape style="position:absolute;left:2734;top:1526;width:12;height:2" coordorigin="2734,1526" coordsize="12,0" path="m2734,1526l2746,1526e" filled="false" stroked="true" strokeweight=".578100pt" strokecolor="#cccccc">
                <v:path arrowok="t"/>
              </v:shape>
            </v:group>
            <v:group style="position:absolute;left:2758;top:1526;width:12;height:2" coordorigin="2758,1526" coordsize="12,2">
              <v:shape style="position:absolute;left:2758;top:1526;width:12;height:2" coordorigin="2758,1526" coordsize="12,0" path="m2758,1526l2769,1526e" filled="false" stroked="true" strokeweight=".578100pt" strokecolor="#cccccc">
                <v:path arrowok="t"/>
              </v:shape>
            </v:group>
            <v:group style="position:absolute;left:2781;top:1526;width:12;height:2" coordorigin="2781,1526" coordsize="12,2">
              <v:shape style="position:absolute;left:2781;top:1526;width:12;height:2" coordorigin="2781,1526" coordsize="12,0" path="m2781,1526l2792,1526e" filled="false" stroked="true" strokeweight=".578100pt" strokecolor="#cccccc">
                <v:path arrowok="t"/>
              </v:shape>
            </v:group>
            <v:group style="position:absolute;left:2804;top:1526;width:12;height:2" coordorigin="2804,1526" coordsize="12,2">
              <v:shape style="position:absolute;left:2804;top:1526;width:12;height:2" coordorigin="2804,1526" coordsize="12,0" path="m2804,1526l2815,1526e" filled="false" stroked="true" strokeweight=".578100pt" strokecolor="#cccccc">
                <v:path arrowok="t"/>
              </v:shape>
            </v:group>
            <v:group style="position:absolute;left:2827;top:1526;width:12;height:2" coordorigin="2827,1526" coordsize="12,2">
              <v:shape style="position:absolute;left:2827;top:1526;width:12;height:2" coordorigin="2827,1526" coordsize="12,0" path="m2827,1526l2838,1526e" filled="false" stroked="true" strokeweight=".578100pt" strokecolor="#cccccc">
                <v:path arrowok="t"/>
              </v:shape>
            </v:group>
            <v:group style="position:absolute;left:2850;top:1526;width:12;height:2" coordorigin="2850,1526" coordsize="12,2">
              <v:shape style="position:absolute;left:2850;top:1526;width:12;height:2" coordorigin="2850,1526" coordsize="12,0" path="m2850,1526l2862,1526e" filled="false" stroked="true" strokeweight=".578100pt" strokecolor="#cccccc">
                <v:path arrowok="t"/>
              </v:shape>
            </v:group>
            <v:group style="position:absolute;left:2873;top:1526;width:12;height:2" coordorigin="2873,1526" coordsize="12,2">
              <v:shape style="position:absolute;left:2873;top:1526;width:12;height:2" coordorigin="2873,1526" coordsize="12,0" path="m2873,1526l2885,1526e" filled="false" stroked="true" strokeweight=".578100pt" strokecolor="#cccccc">
                <v:path arrowok="t"/>
              </v:shape>
            </v:group>
            <v:group style="position:absolute;left:2896;top:1526;width:12;height:2" coordorigin="2896,1526" coordsize="12,2">
              <v:shape style="position:absolute;left:2896;top:1526;width:12;height:2" coordorigin="2896,1526" coordsize="12,0" path="m2896,1526l2908,1526e" filled="false" stroked="true" strokeweight=".578100pt" strokecolor="#cccccc">
                <v:path arrowok="t"/>
              </v:shape>
            </v:group>
            <v:group style="position:absolute;left:2919;top:1526;width:12;height:2" coordorigin="2919,1526" coordsize="12,2">
              <v:shape style="position:absolute;left:2919;top:1526;width:12;height:2" coordorigin="2919,1526" coordsize="12,0" path="m2919,1526l2931,1526e" filled="false" stroked="true" strokeweight=".578100pt" strokecolor="#cccccc">
                <v:path arrowok="t"/>
              </v:shape>
            </v:group>
            <v:group style="position:absolute;left:2943;top:1526;width:12;height:2" coordorigin="2943,1526" coordsize="12,2">
              <v:shape style="position:absolute;left:2943;top:1526;width:12;height:2" coordorigin="2943,1526" coordsize="12,0" path="m2943,1526l2954,1526e" filled="false" stroked="true" strokeweight=".578100pt" strokecolor="#cccccc">
                <v:path arrowok="t"/>
              </v:shape>
            </v:group>
            <v:group style="position:absolute;left:2966;top:1526;width:12;height:2" coordorigin="2966,1526" coordsize="12,2">
              <v:shape style="position:absolute;left:2966;top:1526;width:12;height:2" coordorigin="2966,1526" coordsize="12,0" path="m2966,1526l2977,1526e" filled="false" stroked="true" strokeweight=".578100pt" strokecolor="#cccccc">
                <v:path arrowok="t"/>
              </v:shape>
            </v:group>
            <v:group style="position:absolute;left:2989;top:1526;width:12;height:2" coordorigin="2989,1526" coordsize="12,2">
              <v:shape style="position:absolute;left:2989;top:1526;width:12;height:2" coordorigin="2989,1526" coordsize="12,0" path="m2989,1526l3000,1526e" filled="false" stroked="true" strokeweight=".578100pt" strokecolor="#cccccc">
                <v:path arrowok="t"/>
              </v:shape>
            </v:group>
            <v:group style="position:absolute;left:3012;top:1526;width:12;height:2" coordorigin="3012,1526" coordsize="12,2">
              <v:shape style="position:absolute;left:3012;top:1526;width:12;height:2" coordorigin="3012,1526" coordsize="12,0" path="m3012,1526l3023,1526e" filled="false" stroked="true" strokeweight=".578100pt" strokecolor="#cccccc">
                <v:path arrowok="t"/>
              </v:shape>
            </v:group>
            <v:group style="position:absolute;left:3035;top:1526;width:12;height:2" coordorigin="3035,1526" coordsize="12,2">
              <v:shape style="position:absolute;left:3035;top:1526;width:12;height:2" coordorigin="3035,1526" coordsize="12,0" path="m3035,1526l3047,1526e" filled="false" stroked="true" strokeweight=".578100pt" strokecolor="#cccccc">
                <v:path arrowok="t"/>
              </v:shape>
            </v:group>
            <v:group style="position:absolute;left:3058;top:1526;width:12;height:2" coordorigin="3058,1526" coordsize="12,2">
              <v:shape style="position:absolute;left:3058;top:1526;width:12;height:2" coordorigin="3058,1526" coordsize="12,0" path="m3058,1526l3070,1526e" filled="false" stroked="true" strokeweight=".578100pt" strokecolor="#cccccc">
                <v:path arrowok="t"/>
              </v:shape>
            </v:group>
            <v:group style="position:absolute;left:3081;top:1526;width:12;height:2" coordorigin="3081,1526" coordsize="12,2">
              <v:shape style="position:absolute;left:3081;top:1526;width:12;height:2" coordorigin="3081,1526" coordsize="12,0" path="m3081,1526l3093,1526e" filled="false" stroked="true" strokeweight=".578100pt" strokecolor="#cccccc">
                <v:path arrowok="t"/>
              </v:shape>
            </v:group>
            <v:group style="position:absolute;left:3104;top:1526;width:12;height:2" coordorigin="3104,1526" coordsize="12,2">
              <v:shape style="position:absolute;left:3104;top:1526;width:12;height:2" coordorigin="3104,1526" coordsize="12,0" path="m3104,1526l3116,1526e" filled="false" stroked="true" strokeweight=".578100pt" strokecolor="#cccccc">
                <v:path arrowok="t"/>
              </v:shape>
            </v:group>
            <v:group style="position:absolute;left:3128;top:1526;width:12;height:2" coordorigin="3128,1526" coordsize="12,2">
              <v:shape style="position:absolute;left:3128;top:1526;width:12;height:2" coordorigin="3128,1526" coordsize="12,0" path="m3128,1526l3139,1526e" filled="false" stroked="true" strokeweight=".578100pt" strokecolor="#cccccc">
                <v:path arrowok="t"/>
              </v:shape>
            </v:group>
            <v:group style="position:absolute;left:3151;top:1526;width:12;height:2" coordorigin="3151,1526" coordsize="12,2">
              <v:shape style="position:absolute;left:3151;top:1526;width:12;height:2" coordorigin="3151,1526" coordsize="12,0" path="m3151,1526l3162,1526e" filled="false" stroked="true" strokeweight=".578100pt" strokecolor="#cccccc">
                <v:path arrowok="t"/>
              </v:shape>
            </v:group>
            <v:group style="position:absolute;left:3174;top:1526;width:12;height:2" coordorigin="3174,1526" coordsize="12,2">
              <v:shape style="position:absolute;left:3174;top:1526;width:12;height:2" coordorigin="3174,1526" coordsize="12,0" path="m3174,1526l3185,1526e" filled="false" stroked="true" strokeweight=".578100pt" strokecolor="#cccccc">
                <v:path arrowok="t"/>
              </v:shape>
            </v:group>
            <v:group style="position:absolute;left:3197;top:1526;width:12;height:2" coordorigin="3197,1526" coordsize="12,2">
              <v:shape style="position:absolute;left:3197;top:1526;width:12;height:2" coordorigin="3197,1526" coordsize="12,0" path="m3197,1526l3208,1526e" filled="false" stroked="true" strokeweight=".578100pt" strokecolor="#cccccc">
                <v:path arrowok="t"/>
              </v:shape>
            </v:group>
            <v:group style="position:absolute;left:3220;top:1526;width:12;height:2" coordorigin="3220,1526" coordsize="12,2">
              <v:shape style="position:absolute;left:3220;top:1526;width:12;height:2" coordorigin="3220,1526" coordsize="12,0" path="m3220,1526l3232,1526e" filled="false" stroked="true" strokeweight=".578100pt" strokecolor="#cccccc">
                <v:path arrowok="t"/>
              </v:shape>
            </v:group>
            <v:group style="position:absolute;left:3243;top:1526;width:12;height:2" coordorigin="3243,1526" coordsize="12,2">
              <v:shape style="position:absolute;left:3243;top:1526;width:12;height:2" coordorigin="3243,1526" coordsize="12,0" path="m3243,1526l3255,1526e" filled="false" stroked="true" strokeweight=".578100pt" strokecolor="#cccccc">
                <v:path arrowok="t"/>
              </v:shape>
            </v:group>
            <v:group style="position:absolute;left:3266;top:1526;width:12;height:2" coordorigin="3266,1526" coordsize="12,2">
              <v:shape style="position:absolute;left:3266;top:1526;width:12;height:2" coordorigin="3266,1526" coordsize="12,0" path="m3266,1526l3278,1526e" filled="false" stroked="true" strokeweight=".578100pt" strokecolor="#cccccc">
                <v:path arrowok="t"/>
              </v:shape>
            </v:group>
            <v:group style="position:absolute;left:3289;top:1526;width:12;height:2" coordorigin="3289,1526" coordsize="12,2">
              <v:shape style="position:absolute;left:3289;top:1526;width:12;height:2" coordorigin="3289,1526" coordsize="12,0" path="m3289,1526l3301,1526e" filled="false" stroked="true" strokeweight=".578100pt" strokecolor="#cccccc">
                <v:path arrowok="t"/>
              </v:shape>
            </v:group>
            <v:group style="position:absolute;left:3313;top:1526;width:12;height:2" coordorigin="3313,1526" coordsize="12,2">
              <v:shape style="position:absolute;left:3313;top:1526;width:12;height:2" coordorigin="3313,1526" coordsize="12,0" path="m3313,1526l3324,1526e" filled="false" stroked="true" strokeweight=".578100pt" strokecolor="#cccccc">
                <v:path arrowok="t"/>
              </v:shape>
            </v:group>
            <v:group style="position:absolute;left:3336;top:1526;width:12;height:2" coordorigin="3336,1526" coordsize="12,2">
              <v:shape style="position:absolute;left:3336;top:1526;width:12;height:2" coordorigin="3336,1526" coordsize="12,0" path="m3336,1526l3347,1526e" filled="false" stroked="true" strokeweight=".578100pt" strokecolor="#cccccc">
                <v:path arrowok="t"/>
              </v:shape>
            </v:group>
            <v:group style="position:absolute;left:3359;top:1526;width:12;height:2" coordorigin="3359,1526" coordsize="12,2">
              <v:shape style="position:absolute;left:3359;top:1526;width:12;height:2" coordorigin="3359,1526" coordsize="12,0" path="m3359,1526l3370,1526e" filled="false" stroked="true" strokeweight=".578100pt" strokecolor="#cccccc">
                <v:path arrowok="t"/>
              </v:shape>
            </v:group>
            <v:group style="position:absolute;left:3382;top:1526;width:12;height:2" coordorigin="3382,1526" coordsize="12,2">
              <v:shape style="position:absolute;left:3382;top:1526;width:12;height:2" coordorigin="3382,1526" coordsize="12,0" path="m3382,1526l3393,1526e" filled="false" stroked="true" strokeweight=".578100pt" strokecolor="#cccccc">
                <v:path arrowok="t"/>
              </v:shape>
            </v:group>
            <v:group style="position:absolute;left:3405;top:1526;width:12;height:2" coordorigin="3405,1526" coordsize="12,2">
              <v:shape style="position:absolute;left:3405;top:1526;width:12;height:2" coordorigin="3405,1526" coordsize="12,0" path="m3405,1526l3417,1526e" filled="false" stroked="true" strokeweight=".578100pt" strokecolor="#cccccc">
                <v:path arrowok="t"/>
              </v:shape>
            </v:group>
            <v:group style="position:absolute;left:3428;top:1526;width:12;height:2" coordorigin="3428,1526" coordsize="12,2">
              <v:shape style="position:absolute;left:3428;top:1526;width:12;height:2" coordorigin="3428,1526" coordsize="12,0" path="m3428,1526l3440,1526e" filled="false" stroked="true" strokeweight=".578100pt" strokecolor="#cccccc">
                <v:path arrowok="t"/>
              </v:shape>
            </v:group>
            <v:group style="position:absolute;left:3451;top:1526;width:12;height:2" coordorigin="3451,1526" coordsize="12,2">
              <v:shape style="position:absolute;left:3451;top:1526;width:12;height:2" coordorigin="3451,1526" coordsize="12,0" path="m3451,1526l3463,1526e" filled="false" stroked="true" strokeweight=".578100pt" strokecolor="#cccccc">
                <v:path arrowok="t"/>
              </v:shape>
            </v:group>
            <v:group style="position:absolute;left:3474;top:1526;width:12;height:2" coordorigin="3474,1526" coordsize="12,2">
              <v:shape style="position:absolute;left:3474;top:1526;width:12;height:2" coordorigin="3474,1526" coordsize="12,0" path="m3474,1526l3486,1526e" filled="false" stroked="true" strokeweight=".578100pt" strokecolor="#cccccc">
                <v:path arrowok="t"/>
              </v:shape>
            </v:group>
            <v:group style="position:absolute;left:3498;top:1526;width:12;height:2" coordorigin="3498,1526" coordsize="12,2">
              <v:shape style="position:absolute;left:3498;top:1526;width:12;height:2" coordorigin="3498,1526" coordsize="12,0" path="m3498,1526l3509,1526e" filled="false" stroked="true" strokeweight=".578100pt" strokecolor="#cccccc">
                <v:path arrowok="t"/>
              </v:shape>
            </v:group>
            <v:group style="position:absolute;left:3521;top:1526;width:12;height:2" coordorigin="3521,1526" coordsize="12,2">
              <v:shape style="position:absolute;left:3521;top:1526;width:12;height:2" coordorigin="3521,1526" coordsize="12,0" path="m3521,1526l3532,1526e" filled="false" stroked="true" strokeweight=".578100pt" strokecolor="#cccccc">
                <v:path arrowok="t"/>
              </v:shape>
            </v:group>
            <v:group style="position:absolute;left:3544;top:1526;width:12;height:2" coordorigin="3544,1526" coordsize="12,2">
              <v:shape style="position:absolute;left:3544;top:1526;width:12;height:2" coordorigin="3544,1526" coordsize="12,0" path="m3544,1526l3555,1526e" filled="false" stroked="true" strokeweight=".578100pt" strokecolor="#cccccc">
                <v:path arrowok="t"/>
              </v:shape>
            </v:group>
            <v:group style="position:absolute;left:3567;top:1526;width:12;height:2" coordorigin="3567,1526" coordsize="12,2">
              <v:shape style="position:absolute;left:3567;top:1526;width:12;height:2" coordorigin="3567,1526" coordsize="12,0" path="m3567,1526l3578,1526e" filled="false" stroked="true" strokeweight=".578100pt" strokecolor="#cccccc">
                <v:path arrowok="t"/>
              </v:shape>
            </v:group>
            <v:group style="position:absolute;left:3590;top:1526;width:12;height:2" coordorigin="3590,1526" coordsize="12,2">
              <v:shape style="position:absolute;left:3590;top:1526;width:12;height:2" coordorigin="3590,1526" coordsize="12,0" path="m3590,1526l3602,1526e" filled="false" stroked="true" strokeweight=".578100pt" strokecolor="#cccccc">
                <v:path arrowok="t"/>
              </v:shape>
            </v:group>
            <v:group style="position:absolute;left:3613;top:1526;width:12;height:2" coordorigin="3613,1526" coordsize="12,2">
              <v:shape style="position:absolute;left:3613;top:1526;width:12;height:2" coordorigin="3613,1526" coordsize="12,0" path="m3613,1526l3625,1526e" filled="false" stroked="true" strokeweight=".578100pt" strokecolor="#cccccc">
                <v:path arrowok="t"/>
              </v:shape>
            </v:group>
            <v:group style="position:absolute;left:3636;top:1526;width:12;height:2" coordorigin="3636,1526" coordsize="12,2">
              <v:shape style="position:absolute;left:3636;top:1526;width:12;height:2" coordorigin="3636,1526" coordsize="12,0" path="m3636,1526l3648,1526e" filled="false" stroked="true" strokeweight=".578100pt" strokecolor="#cccccc">
                <v:path arrowok="t"/>
              </v:shape>
            </v:group>
            <v:group style="position:absolute;left:3659;top:1526;width:12;height:2" coordorigin="3659,1526" coordsize="12,2">
              <v:shape style="position:absolute;left:3659;top:1526;width:12;height:2" coordorigin="3659,1526" coordsize="12,0" path="m3659,1526l3671,1526e" filled="false" stroked="true" strokeweight=".578100pt" strokecolor="#cccccc">
                <v:path arrowok="t"/>
              </v:shape>
            </v:group>
            <v:group style="position:absolute;left:3682;top:1526;width:12;height:2" coordorigin="3682,1526" coordsize="12,2">
              <v:shape style="position:absolute;left:3682;top:1526;width:12;height:2" coordorigin="3682,1526" coordsize="12,0" path="m3682,1526l3694,1526e" filled="false" stroked="true" strokeweight=".578100pt" strokecolor="#cccccc">
                <v:path arrowok="t"/>
              </v:shape>
            </v:group>
            <v:group style="position:absolute;left:3706;top:1526;width:12;height:2" coordorigin="3706,1526" coordsize="12,2">
              <v:shape style="position:absolute;left:3706;top:1526;width:12;height:2" coordorigin="3706,1526" coordsize="12,0" path="m3706,1526l3717,1526e" filled="false" stroked="true" strokeweight=".578100pt" strokecolor="#cccccc">
                <v:path arrowok="t"/>
              </v:shape>
            </v:group>
            <v:group style="position:absolute;left:3729;top:1526;width:12;height:2" coordorigin="3729,1526" coordsize="12,2">
              <v:shape style="position:absolute;left:3729;top:1526;width:12;height:2" coordorigin="3729,1526" coordsize="12,0" path="m3729,1526l3740,1526e" filled="false" stroked="true" strokeweight=".578100pt" strokecolor="#cccccc">
                <v:path arrowok="t"/>
              </v:shape>
            </v:group>
            <v:group style="position:absolute;left:3752;top:1526;width:12;height:2" coordorigin="3752,1526" coordsize="12,2">
              <v:shape style="position:absolute;left:3752;top:1526;width:12;height:2" coordorigin="3752,1526" coordsize="12,0" path="m3752,1526l3763,1526e" filled="false" stroked="true" strokeweight=".578100pt" strokecolor="#cccccc">
                <v:path arrowok="t"/>
              </v:shape>
            </v:group>
            <v:group style="position:absolute;left:3775;top:1526;width:12;height:2" coordorigin="3775,1526" coordsize="12,2">
              <v:shape style="position:absolute;left:3775;top:1526;width:12;height:2" coordorigin="3775,1526" coordsize="12,0" path="m3775,1526l3787,1526e" filled="false" stroked="true" strokeweight=".578100pt" strokecolor="#cccccc">
                <v:path arrowok="t"/>
              </v:shape>
            </v:group>
            <v:group style="position:absolute;left:3798;top:1526;width:12;height:2" coordorigin="3798,1526" coordsize="12,2">
              <v:shape style="position:absolute;left:3798;top:1526;width:12;height:2" coordorigin="3798,1526" coordsize="12,0" path="m3798,1526l3810,1526e" filled="false" stroked="true" strokeweight=".578100pt" strokecolor="#cccccc">
                <v:path arrowok="t"/>
              </v:shape>
            </v:group>
            <v:group style="position:absolute;left:3821;top:1526;width:12;height:2" coordorigin="3821,1526" coordsize="12,2">
              <v:shape style="position:absolute;left:3821;top:1526;width:12;height:2" coordorigin="3821,1526" coordsize="12,0" path="m3821,1526l3833,1526e" filled="false" stroked="true" strokeweight=".578100pt" strokecolor="#cccccc">
                <v:path arrowok="t"/>
              </v:shape>
            </v:group>
            <v:group style="position:absolute;left:3844;top:1526;width:12;height:2" coordorigin="3844,1526" coordsize="12,2">
              <v:shape style="position:absolute;left:3844;top:1526;width:12;height:2" coordorigin="3844,1526" coordsize="12,0" path="m3844,1526l3856,1526e" filled="false" stroked="true" strokeweight=".578100pt" strokecolor="#cccccc">
                <v:path arrowok="t"/>
              </v:shape>
            </v:group>
            <v:group style="position:absolute;left:3867;top:1526;width:12;height:2" coordorigin="3867,1526" coordsize="12,2">
              <v:shape style="position:absolute;left:3867;top:1526;width:12;height:2" coordorigin="3867,1526" coordsize="12,0" path="m3867,1526l3879,1526e" filled="false" stroked="true" strokeweight=".578100pt" strokecolor="#cccccc">
                <v:path arrowok="t"/>
              </v:shape>
            </v:group>
            <v:group style="position:absolute;left:3891;top:1526;width:12;height:2" coordorigin="3891,1526" coordsize="12,2">
              <v:shape style="position:absolute;left:3891;top:1526;width:12;height:2" coordorigin="3891,1526" coordsize="12,0" path="m3891,1526l3902,1526e" filled="false" stroked="true" strokeweight=".578100pt" strokecolor="#cccccc">
                <v:path arrowok="t"/>
              </v:shape>
            </v:group>
            <v:group style="position:absolute;left:3914;top:1526;width:12;height:2" coordorigin="3914,1526" coordsize="12,2">
              <v:shape style="position:absolute;left:3914;top:1526;width:12;height:2" coordorigin="3914,1526" coordsize="12,0" path="m3914,1526l3925,1526e" filled="false" stroked="true" strokeweight=".578100pt" strokecolor="#cccccc">
                <v:path arrowok="t"/>
              </v:shape>
            </v:group>
            <v:group style="position:absolute;left:3937;top:1526;width:12;height:2" coordorigin="3937,1526" coordsize="12,2">
              <v:shape style="position:absolute;left:3937;top:1526;width:12;height:2" coordorigin="3937,1526" coordsize="12,0" path="m3937,1526l3948,1526e" filled="false" stroked="true" strokeweight=".578100pt" strokecolor="#cccccc">
                <v:path arrowok="t"/>
              </v:shape>
            </v:group>
            <v:group style="position:absolute;left:3960;top:1526;width:12;height:2" coordorigin="3960,1526" coordsize="12,2">
              <v:shape style="position:absolute;left:3960;top:1526;width:12;height:2" coordorigin="3960,1526" coordsize="12,0" path="m3960,1526l3972,1526e" filled="false" stroked="true" strokeweight=".578100pt" strokecolor="#cccccc">
                <v:path arrowok="t"/>
              </v:shape>
            </v:group>
            <v:group style="position:absolute;left:3983;top:1526;width:12;height:2" coordorigin="3983,1526" coordsize="12,2">
              <v:shape style="position:absolute;left:3983;top:1526;width:12;height:2" coordorigin="3983,1526" coordsize="12,0" path="m3983,1526l3995,1526e" filled="false" stroked="true" strokeweight=".578100pt" strokecolor="#cccccc">
                <v:path arrowok="t"/>
              </v:shape>
            </v:group>
            <v:group style="position:absolute;left:4006;top:1526;width:12;height:2" coordorigin="4006,1526" coordsize="12,2">
              <v:shape style="position:absolute;left:4006;top:1526;width:12;height:2" coordorigin="4006,1526" coordsize="12,0" path="m4006,1526l4018,1526e" filled="false" stroked="true" strokeweight=".578100pt" strokecolor="#cccccc">
                <v:path arrowok="t"/>
              </v:shape>
            </v:group>
            <v:group style="position:absolute;left:4029;top:1526;width:12;height:2" coordorigin="4029,1526" coordsize="12,2">
              <v:shape style="position:absolute;left:4029;top:1526;width:12;height:2" coordorigin="4029,1526" coordsize="12,0" path="m4029,1526l4041,1526e" filled="false" stroked="true" strokeweight=".578100pt" strokecolor="#cccccc">
                <v:path arrowok="t"/>
              </v:shape>
            </v:group>
            <v:group style="position:absolute;left:4052;top:1526;width:12;height:2" coordorigin="4052,1526" coordsize="12,2">
              <v:shape style="position:absolute;left:4052;top:1526;width:12;height:2" coordorigin="4052,1526" coordsize="12,0" path="m4052,1526l4064,1526e" filled="false" stroked="true" strokeweight=".578100pt" strokecolor="#cccccc">
                <v:path arrowok="t"/>
              </v:shape>
            </v:group>
            <v:group style="position:absolute;left:4076;top:1526;width:12;height:2" coordorigin="4076,1526" coordsize="12,2">
              <v:shape style="position:absolute;left:4076;top:1526;width:12;height:2" coordorigin="4076,1526" coordsize="12,0" path="m4076,1526l4087,1526e" filled="false" stroked="true" strokeweight=".578100pt" strokecolor="#cccccc">
                <v:path arrowok="t"/>
              </v:shape>
            </v:group>
            <v:group style="position:absolute;left:4099;top:1526;width:12;height:2" coordorigin="4099,1526" coordsize="12,2">
              <v:shape style="position:absolute;left:4099;top:1526;width:12;height:2" coordorigin="4099,1526" coordsize="12,0" path="m4099,1526l4110,1526e" filled="false" stroked="true" strokeweight=".578100pt" strokecolor="#cccccc">
                <v:path arrowok="t"/>
              </v:shape>
            </v:group>
            <v:group style="position:absolute;left:4122;top:1526;width:12;height:2" coordorigin="4122,1526" coordsize="12,2">
              <v:shape style="position:absolute;left:4122;top:1526;width:12;height:2" coordorigin="4122,1526" coordsize="12,0" path="m4122,1526l4133,1526e" filled="false" stroked="true" strokeweight=".578100pt" strokecolor="#cccccc">
                <v:path arrowok="t"/>
              </v:shape>
            </v:group>
            <v:group style="position:absolute;left:4145;top:1526;width:12;height:2" coordorigin="4145,1526" coordsize="12,2">
              <v:shape style="position:absolute;left:4145;top:1526;width:12;height:2" coordorigin="4145,1526" coordsize="12,0" path="m4145,1526l4157,1526e" filled="false" stroked="true" strokeweight=".578100pt" strokecolor="#cccccc">
                <v:path arrowok="t"/>
              </v:shape>
            </v:group>
            <v:group style="position:absolute;left:4168;top:1526;width:12;height:2" coordorigin="4168,1526" coordsize="12,2">
              <v:shape style="position:absolute;left:4168;top:1526;width:12;height:2" coordorigin="4168,1526" coordsize="12,0" path="m4168,1526l4180,1526e" filled="false" stroked="true" strokeweight=".578100pt" strokecolor="#cccccc">
                <v:path arrowok="t"/>
              </v:shape>
            </v:group>
            <v:group style="position:absolute;left:4191;top:1526;width:12;height:2" coordorigin="4191,1526" coordsize="12,2">
              <v:shape style="position:absolute;left:4191;top:1526;width:12;height:2" coordorigin="4191,1526" coordsize="12,0" path="m4191,1526l4203,1526e" filled="false" stroked="true" strokeweight=".578100pt" strokecolor="#cccccc">
                <v:path arrowok="t"/>
              </v:shape>
            </v:group>
            <v:group style="position:absolute;left:4214;top:1526;width:12;height:2" coordorigin="4214,1526" coordsize="12,2">
              <v:shape style="position:absolute;left:4214;top:1526;width:12;height:2" coordorigin="4214,1526" coordsize="12,0" path="m4214,1526l4226,1526e" filled="false" stroked="true" strokeweight=".578100pt" strokecolor="#cccccc">
                <v:path arrowok="t"/>
              </v:shape>
            </v:group>
            <v:group style="position:absolute;left:4237;top:1526;width:12;height:2" coordorigin="4237,1526" coordsize="12,2">
              <v:shape style="position:absolute;left:4237;top:1526;width:12;height:2" coordorigin="4237,1526" coordsize="12,0" path="m4237,1526l4249,1526e" filled="false" stroked="true" strokeweight=".578100pt" strokecolor="#cccccc">
                <v:path arrowok="t"/>
              </v:shape>
            </v:group>
            <v:group style="position:absolute;left:4261;top:1526;width:12;height:2" coordorigin="4261,1526" coordsize="12,2">
              <v:shape style="position:absolute;left:4261;top:1526;width:12;height:2" coordorigin="4261,1526" coordsize="12,0" path="m4261,1526l4272,1526e" filled="false" stroked="true" strokeweight=".578100pt" strokecolor="#cccccc">
                <v:path arrowok="t"/>
              </v:shape>
            </v:group>
            <v:group style="position:absolute;left:4284;top:1526;width:12;height:2" coordorigin="4284,1526" coordsize="12,2">
              <v:shape style="position:absolute;left:4284;top:1526;width:12;height:2" coordorigin="4284,1526" coordsize="12,0" path="m4284,1526l4295,1526e" filled="false" stroked="true" strokeweight=".578100pt" strokecolor="#cccccc">
                <v:path arrowok="t"/>
              </v:shape>
            </v:group>
            <v:group style="position:absolute;left:4307;top:1526;width:12;height:2" coordorigin="4307,1526" coordsize="12,2">
              <v:shape style="position:absolute;left:4307;top:1526;width:12;height:2" coordorigin="4307,1526" coordsize="12,0" path="m4307,1526l4318,1526e" filled="false" stroked="true" strokeweight=".578100pt" strokecolor="#cccccc">
                <v:path arrowok="t"/>
              </v:shape>
            </v:group>
            <v:group style="position:absolute;left:4330;top:1526;width:12;height:2" coordorigin="4330,1526" coordsize="12,2">
              <v:shape style="position:absolute;left:4330;top:1526;width:12;height:2" coordorigin="4330,1526" coordsize="12,0" path="m4330,1526l4342,1526e" filled="false" stroked="true" strokeweight=".578100pt" strokecolor="#cccccc">
                <v:path arrowok="t"/>
              </v:shape>
            </v:group>
            <v:group style="position:absolute;left:4353;top:1526;width:12;height:2" coordorigin="4353,1526" coordsize="12,2">
              <v:shape style="position:absolute;left:4353;top:1526;width:12;height:2" coordorigin="4353,1526" coordsize="12,0" path="m4353,1526l4365,1526e" filled="false" stroked="true" strokeweight=".578100pt" strokecolor="#cccccc">
                <v:path arrowok="t"/>
              </v:shape>
            </v:group>
            <v:group style="position:absolute;left:4376;top:1526;width:12;height:2" coordorigin="4376,1526" coordsize="12,2">
              <v:shape style="position:absolute;left:4376;top:1526;width:12;height:2" coordorigin="4376,1526" coordsize="12,0" path="m4376,1526l4388,1526e" filled="false" stroked="true" strokeweight=".578100pt" strokecolor="#cccccc">
                <v:path arrowok="t"/>
              </v:shape>
            </v:group>
            <v:group style="position:absolute;left:4399;top:1526;width:12;height:2" coordorigin="4399,1526" coordsize="12,2">
              <v:shape style="position:absolute;left:4399;top:1526;width:12;height:2" coordorigin="4399,1526" coordsize="12,0" path="m4399,1526l4411,1526e" filled="false" stroked="true" strokeweight=".578100pt" strokecolor="#cccccc">
                <v:path arrowok="t"/>
              </v:shape>
            </v:group>
            <v:group style="position:absolute;left:4422;top:1526;width:12;height:2" coordorigin="4422,1526" coordsize="12,2">
              <v:shape style="position:absolute;left:4422;top:1526;width:12;height:2" coordorigin="4422,1526" coordsize="12,0" path="m4422,1526l4434,1526e" filled="false" stroked="true" strokeweight=".578100pt" strokecolor="#cccccc">
                <v:path arrowok="t"/>
              </v:shape>
            </v:group>
            <v:group style="position:absolute;left:4446;top:1526;width:12;height:2" coordorigin="4446,1526" coordsize="12,2">
              <v:shape style="position:absolute;left:4446;top:1526;width:12;height:2" coordorigin="4446,1526" coordsize="12,0" path="m4446,1526l4457,1526e" filled="false" stroked="true" strokeweight=".578100pt" strokecolor="#cccccc">
                <v:path arrowok="t"/>
              </v:shape>
            </v:group>
            <v:group style="position:absolute;left:4469;top:1526;width:12;height:2" coordorigin="4469,1526" coordsize="12,2">
              <v:shape style="position:absolute;left:4469;top:1526;width:12;height:2" coordorigin="4469,1526" coordsize="12,0" path="m4469,1526l4480,1526e" filled="false" stroked="true" strokeweight=".578100pt" strokecolor="#cccccc">
                <v:path arrowok="t"/>
              </v:shape>
            </v:group>
            <v:group style="position:absolute;left:4492;top:1526;width:12;height:2" coordorigin="4492,1526" coordsize="12,2">
              <v:shape style="position:absolute;left:4492;top:1526;width:12;height:2" coordorigin="4492,1526" coordsize="12,0" path="m4492,1526l4503,1526e" filled="false" stroked="true" strokeweight=".578100pt" strokecolor="#cccccc">
                <v:path arrowok="t"/>
              </v:shape>
            </v:group>
            <v:group style="position:absolute;left:4515;top:1526;width:12;height:2" coordorigin="4515,1526" coordsize="12,2">
              <v:shape style="position:absolute;left:4515;top:1526;width:12;height:2" coordorigin="4515,1526" coordsize="12,0" path="m4515,1526l4527,1526e" filled="false" stroked="true" strokeweight=".578100pt" strokecolor="#cccccc">
                <v:path arrowok="t"/>
              </v:shape>
            </v:group>
            <v:group style="position:absolute;left:4538;top:1526;width:12;height:2" coordorigin="4538,1526" coordsize="12,2">
              <v:shape style="position:absolute;left:4538;top:1526;width:12;height:2" coordorigin="4538,1526" coordsize="12,0" path="m4538,1526l4550,1526e" filled="false" stroked="true" strokeweight=".578100pt" strokecolor="#cccccc">
                <v:path arrowok="t"/>
              </v:shape>
            </v:group>
            <v:group style="position:absolute;left:4561;top:1526;width:12;height:2" coordorigin="4561,1526" coordsize="12,2">
              <v:shape style="position:absolute;left:4561;top:1526;width:12;height:2" coordorigin="4561,1526" coordsize="12,0" path="m4561,1526l4573,1526e" filled="false" stroked="true" strokeweight=".578100pt" strokecolor="#cccccc">
                <v:path arrowok="t"/>
              </v:shape>
            </v:group>
            <v:group style="position:absolute;left:4584;top:1526;width:12;height:2" coordorigin="4584,1526" coordsize="12,2">
              <v:shape style="position:absolute;left:4584;top:1526;width:12;height:2" coordorigin="4584,1526" coordsize="12,0" path="m4584,1526l4596,1526e" filled="false" stroked="true" strokeweight=".578100pt" strokecolor="#cccccc">
                <v:path arrowok="t"/>
              </v:shape>
            </v:group>
            <v:group style="position:absolute;left:4607;top:1526;width:12;height:2" coordorigin="4607,1526" coordsize="12,2">
              <v:shape style="position:absolute;left:4607;top:1526;width:12;height:2" coordorigin="4607,1526" coordsize="12,0" path="m4607,1526l4619,1526e" filled="false" stroked="true" strokeweight=".578100pt" strokecolor="#cccccc">
                <v:path arrowok="t"/>
              </v:shape>
            </v:group>
            <v:group style="position:absolute;left:4631;top:1526;width:12;height:2" coordorigin="4631,1526" coordsize="12,2">
              <v:shape style="position:absolute;left:4631;top:1526;width:12;height:2" coordorigin="4631,1526" coordsize="12,0" path="m4631,1526l4642,1526e" filled="false" stroked="true" strokeweight=".578100pt" strokecolor="#cccccc">
                <v:path arrowok="t"/>
              </v:shape>
            </v:group>
            <v:group style="position:absolute;left:4654;top:1526;width:12;height:2" coordorigin="4654,1526" coordsize="12,2">
              <v:shape style="position:absolute;left:4654;top:1526;width:12;height:2" coordorigin="4654,1526" coordsize="12,0" path="m4654,1526l4665,1526e" filled="false" stroked="true" strokeweight=".578100pt" strokecolor="#cccccc">
                <v:path arrowok="t"/>
              </v:shape>
            </v:group>
            <v:group style="position:absolute;left:4677;top:1526;width:12;height:2" coordorigin="4677,1526" coordsize="12,2">
              <v:shape style="position:absolute;left:4677;top:1526;width:12;height:2" coordorigin="4677,1526" coordsize="12,0" path="m4677,1526l4688,1526e" filled="false" stroked="true" strokeweight=".578100pt" strokecolor="#cccccc">
                <v:path arrowok="t"/>
              </v:shape>
            </v:group>
            <v:group style="position:absolute;left:4700;top:1526;width:12;height:2" coordorigin="4700,1526" coordsize="12,2">
              <v:shape style="position:absolute;left:4700;top:1526;width:12;height:2" coordorigin="4700,1526" coordsize="12,0" path="m4700,1526l4712,1526e" filled="false" stroked="true" strokeweight=".578100pt" strokecolor="#cccccc">
                <v:path arrowok="t"/>
              </v:shape>
            </v:group>
            <v:group style="position:absolute;left:4723;top:1526;width:12;height:2" coordorigin="4723,1526" coordsize="12,2">
              <v:shape style="position:absolute;left:4723;top:1526;width:12;height:2" coordorigin="4723,1526" coordsize="12,0" path="m4723,1526l4735,1526e" filled="false" stroked="true" strokeweight=".578100pt" strokecolor="#cccccc">
                <v:path arrowok="t"/>
              </v:shape>
            </v:group>
            <v:group style="position:absolute;left:4746;top:1526;width:12;height:2" coordorigin="4746,1526" coordsize="12,2">
              <v:shape style="position:absolute;left:4746;top:1526;width:12;height:2" coordorigin="4746,1526" coordsize="12,0" path="m4746,1526l4758,1526e" filled="false" stroked="true" strokeweight=".578100pt" strokecolor="#cccccc">
                <v:path arrowok="t"/>
              </v:shape>
            </v:group>
            <v:group style="position:absolute;left:4769;top:1526;width:12;height:2" coordorigin="4769,1526" coordsize="12,2">
              <v:shape style="position:absolute;left:4769;top:1526;width:12;height:2" coordorigin="4769,1526" coordsize="12,0" path="m4769,1526l4781,1526e" filled="false" stroked="true" strokeweight=".578100pt" strokecolor="#cccccc">
                <v:path arrowok="t"/>
              </v:shape>
            </v:group>
            <v:group style="position:absolute;left:4792;top:1526;width:12;height:2" coordorigin="4792,1526" coordsize="12,2">
              <v:shape style="position:absolute;left:4792;top:1526;width:12;height:2" coordorigin="4792,1526" coordsize="12,0" path="m4792,1526l4804,1526e" filled="false" stroked="true" strokeweight=".578100pt" strokecolor="#cccccc">
                <v:path arrowok="t"/>
              </v:shape>
            </v:group>
            <v:group style="position:absolute;left:4816;top:1526;width:12;height:2" coordorigin="4816,1526" coordsize="12,2">
              <v:shape style="position:absolute;left:4816;top:1526;width:12;height:2" coordorigin="4816,1526" coordsize="12,0" path="m4816,1526l4827,1526e" filled="false" stroked="true" strokeweight=".578100pt" strokecolor="#cccccc">
                <v:path arrowok="t"/>
              </v:shape>
            </v:group>
            <v:group style="position:absolute;left:4839;top:1526;width:12;height:2" coordorigin="4839,1526" coordsize="12,2">
              <v:shape style="position:absolute;left:4839;top:1526;width:12;height:2" coordorigin="4839,1526" coordsize="12,0" path="m4839,1526l4850,1526e" filled="false" stroked="true" strokeweight=".578100pt" strokecolor="#cccccc">
                <v:path arrowok="t"/>
              </v:shape>
            </v:group>
            <v:group style="position:absolute;left:4862;top:1526;width:12;height:2" coordorigin="4862,1526" coordsize="12,2">
              <v:shape style="position:absolute;left:4862;top:1526;width:12;height:2" coordorigin="4862,1526" coordsize="12,0" path="m4862,1526l4873,1526e" filled="false" stroked="true" strokeweight=".578100pt" strokecolor="#cccccc">
                <v:path arrowok="t"/>
              </v:shape>
            </v:group>
            <v:group style="position:absolute;left:4885;top:1526;width:12;height:2" coordorigin="4885,1526" coordsize="12,2">
              <v:shape style="position:absolute;left:4885;top:1526;width:12;height:2" coordorigin="4885,1526" coordsize="12,0" path="m4885,1526l4897,1526e" filled="false" stroked="true" strokeweight=".578100pt" strokecolor="#cccccc">
                <v:path arrowok="t"/>
              </v:shape>
            </v:group>
            <v:group style="position:absolute;left:4908;top:1526;width:12;height:2" coordorigin="4908,1526" coordsize="12,2">
              <v:shape style="position:absolute;left:4908;top:1526;width:12;height:2" coordorigin="4908,1526" coordsize="12,0" path="m4908,1526l4920,1526e" filled="false" stroked="true" strokeweight=".578100pt" strokecolor="#cccccc">
                <v:path arrowok="t"/>
              </v:shape>
            </v:group>
            <v:group style="position:absolute;left:4931;top:1526;width:12;height:2" coordorigin="4931,1526" coordsize="12,2">
              <v:shape style="position:absolute;left:4931;top:1526;width:12;height:2" coordorigin="4931,1526" coordsize="12,0" path="m4931,1526l4943,1526e" filled="false" stroked="true" strokeweight=".578100pt" strokecolor="#cccccc">
                <v:path arrowok="t"/>
              </v:shape>
            </v:group>
            <v:group style="position:absolute;left:4954;top:1526;width:12;height:2" coordorigin="4954,1526" coordsize="12,2">
              <v:shape style="position:absolute;left:4954;top:1526;width:12;height:2" coordorigin="4954,1526" coordsize="12,0" path="m4954,1526l4966,1526e" filled="false" stroked="true" strokeweight=".578100pt" strokecolor="#cccccc">
                <v:path arrowok="t"/>
              </v:shape>
            </v:group>
            <v:group style="position:absolute;left:4977;top:1526;width:12;height:2" coordorigin="4977,1526" coordsize="12,2">
              <v:shape style="position:absolute;left:4977;top:1526;width:12;height:2" coordorigin="4977,1526" coordsize="12,0" path="m4977,1526l4989,1526e" filled="false" stroked="true" strokeweight=".578100pt" strokecolor="#cccccc">
                <v:path arrowok="t"/>
              </v:shape>
            </v:group>
            <v:group style="position:absolute;left:5001;top:1526;width:12;height:2" coordorigin="5001,1526" coordsize="12,2">
              <v:shape style="position:absolute;left:5001;top:1526;width:12;height:2" coordorigin="5001,1526" coordsize="12,0" path="m5001,1526l5012,1526e" filled="false" stroked="true" strokeweight=".578100pt" strokecolor="#cccccc">
                <v:path arrowok="t"/>
              </v:shape>
            </v:group>
            <v:group style="position:absolute;left:5024;top:1526;width:12;height:2" coordorigin="5024,1526" coordsize="12,2">
              <v:shape style="position:absolute;left:5024;top:1526;width:12;height:2" coordorigin="5024,1526" coordsize="12,0" path="m5024,1526l5035,1526e" filled="false" stroked="true" strokeweight=".578100pt" strokecolor="#cccccc">
                <v:path arrowok="t"/>
              </v:shape>
            </v:group>
            <v:group style="position:absolute;left:5047;top:1526;width:12;height:2" coordorigin="5047,1526" coordsize="12,2">
              <v:shape style="position:absolute;left:5047;top:1526;width:12;height:2" coordorigin="5047,1526" coordsize="12,0" path="m5047,1526l5058,1526e" filled="false" stroked="true" strokeweight=".578100pt" strokecolor="#cccccc">
                <v:path arrowok="t"/>
              </v:shape>
            </v:group>
            <v:group style="position:absolute;left:5070;top:1526;width:12;height:2" coordorigin="5070,1526" coordsize="12,2">
              <v:shape style="position:absolute;left:5070;top:1526;width:12;height:2" coordorigin="5070,1526" coordsize="12,0" path="m5070,1526l5081,1526e" filled="false" stroked="true" strokeweight=".578100pt" strokecolor="#cccccc">
                <v:path arrowok="t"/>
              </v:shape>
            </v:group>
            <v:group style="position:absolute;left:5093;top:1526;width:12;height:2" coordorigin="5093,1526" coordsize="12,2">
              <v:shape style="position:absolute;left:5093;top:1526;width:12;height:2" coordorigin="5093,1526" coordsize="12,0" path="m5093,1526l5105,1526e" filled="false" stroked="true" strokeweight=".578100pt" strokecolor="#cccccc">
                <v:path arrowok="t"/>
              </v:shape>
            </v:group>
            <v:group style="position:absolute;left:5116;top:1526;width:12;height:2" coordorigin="5116,1526" coordsize="12,2">
              <v:shape style="position:absolute;left:5116;top:1526;width:12;height:2" coordorigin="5116,1526" coordsize="12,0" path="m5116,1526l5128,1526e" filled="false" stroked="true" strokeweight=".578100pt" strokecolor="#cccccc">
                <v:path arrowok="t"/>
              </v:shape>
            </v:group>
            <v:group style="position:absolute;left:5139;top:1526;width:12;height:2" coordorigin="5139,1526" coordsize="12,2">
              <v:shape style="position:absolute;left:5139;top:1526;width:12;height:2" coordorigin="5139,1526" coordsize="12,0" path="m5139,1526l5151,1526e" filled="false" stroked="true" strokeweight=".578100pt" strokecolor="#cccccc">
                <v:path arrowok="t"/>
              </v:shape>
            </v:group>
            <v:group style="position:absolute;left:5162;top:1526;width:12;height:2" coordorigin="5162,1526" coordsize="12,2">
              <v:shape style="position:absolute;left:5162;top:1526;width:12;height:2" coordorigin="5162,1526" coordsize="12,0" path="m5162,1526l5174,1526e" filled="false" stroked="true" strokeweight=".578100pt" strokecolor="#cccccc">
                <v:path arrowok="t"/>
              </v:shape>
            </v:group>
            <v:group style="position:absolute;left:5186;top:1526;width:12;height:2" coordorigin="5186,1526" coordsize="12,2">
              <v:shape style="position:absolute;left:5186;top:1526;width:12;height:2" coordorigin="5186,1526" coordsize="12,0" path="m5186,1526l5197,1526e" filled="false" stroked="true" strokeweight=".578100pt" strokecolor="#cccccc">
                <v:path arrowok="t"/>
              </v:shape>
            </v:group>
            <v:group style="position:absolute;left:5209;top:1526;width:12;height:2" coordorigin="5209,1526" coordsize="12,2">
              <v:shape style="position:absolute;left:5209;top:1526;width:12;height:2" coordorigin="5209,1526" coordsize="12,0" path="m5209,1526l5220,1526e" filled="false" stroked="true" strokeweight=".578100pt" strokecolor="#cccccc">
                <v:path arrowok="t"/>
              </v:shape>
            </v:group>
            <v:group style="position:absolute;left:5232;top:1526;width:12;height:2" coordorigin="5232,1526" coordsize="12,2">
              <v:shape style="position:absolute;left:5232;top:1526;width:12;height:2" coordorigin="5232,1526" coordsize="12,0" path="m5232,1526l5243,1526e" filled="false" stroked="true" strokeweight=".578100pt" strokecolor="#cccccc">
                <v:path arrowok="t"/>
              </v:shape>
            </v:group>
            <v:group style="position:absolute;left:5255;top:1526;width:12;height:2" coordorigin="5255,1526" coordsize="12,2">
              <v:shape style="position:absolute;left:5255;top:1526;width:12;height:2" coordorigin="5255,1526" coordsize="12,0" path="m5255,1526l5266,1526e" filled="false" stroked="true" strokeweight=".578100pt" strokecolor="#cccccc">
                <v:path arrowok="t"/>
              </v:shape>
            </v:group>
            <v:group style="position:absolute;left:5278;top:1526;width:12;height:2" coordorigin="5278,1526" coordsize="12,2">
              <v:shape style="position:absolute;left:5278;top:1526;width:12;height:2" coordorigin="5278,1526" coordsize="12,0" path="m5278,1526l5290,1526e" filled="false" stroked="true" strokeweight=".578100pt" strokecolor="#cccccc">
                <v:path arrowok="t"/>
              </v:shape>
            </v:group>
            <v:group style="position:absolute;left:5301;top:1526;width:12;height:2" coordorigin="5301,1526" coordsize="12,2">
              <v:shape style="position:absolute;left:5301;top:1526;width:12;height:2" coordorigin="5301,1526" coordsize="12,0" path="m5301,1526l5313,1526e" filled="false" stroked="true" strokeweight=".578100pt" strokecolor="#cccccc">
                <v:path arrowok="t"/>
              </v:shape>
            </v:group>
            <v:group style="position:absolute;left:5324;top:1526;width:12;height:2" coordorigin="5324,1526" coordsize="12,2">
              <v:shape style="position:absolute;left:5324;top:1526;width:12;height:2" coordorigin="5324,1526" coordsize="12,0" path="m5324,1526l5336,1526e" filled="false" stroked="true" strokeweight=".578100pt" strokecolor="#cccccc">
                <v:path arrowok="t"/>
              </v:shape>
            </v:group>
            <v:group style="position:absolute;left:5347;top:1526;width:12;height:2" coordorigin="5347,1526" coordsize="12,2">
              <v:shape style="position:absolute;left:5347;top:1526;width:12;height:2" coordorigin="5347,1526" coordsize="12,0" path="m5347,1526l5359,1526e" filled="false" stroked="true" strokeweight=".578100pt" strokecolor="#cccccc">
                <v:path arrowok="t"/>
              </v:shape>
            </v:group>
            <v:group style="position:absolute;left:5371;top:1526;width:12;height:2" coordorigin="5371,1526" coordsize="12,2">
              <v:shape style="position:absolute;left:5371;top:1526;width:12;height:2" coordorigin="5371,1526" coordsize="12,0" path="m5371,1526l5382,1526e" filled="false" stroked="true" strokeweight=".578100pt" strokecolor="#cccccc">
                <v:path arrowok="t"/>
              </v:shape>
            </v:group>
            <v:group style="position:absolute;left:5394;top:1526;width:12;height:2" coordorigin="5394,1526" coordsize="12,2">
              <v:shape style="position:absolute;left:5394;top:1526;width:12;height:2" coordorigin="5394,1526" coordsize="12,0" path="m5394,1526l5405,1526e" filled="false" stroked="true" strokeweight=".578100pt" strokecolor="#cccccc">
                <v:path arrowok="t"/>
              </v:shape>
            </v:group>
            <v:group style="position:absolute;left:5417;top:1526;width:12;height:2" coordorigin="5417,1526" coordsize="12,2">
              <v:shape style="position:absolute;left:5417;top:1526;width:12;height:2" coordorigin="5417,1526" coordsize="12,0" path="m5417,1526l5428,1526e" filled="false" stroked="true" strokeweight=".578100pt" strokecolor="#cccccc">
                <v:path arrowok="t"/>
              </v:shape>
            </v:group>
            <v:group style="position:absolute;left:5440;top:1526;width:12;height:2" coordorigin="5440,1526" coordsize="12,2">
              <v:shape style="position:absolute;left:5440;top:1526;width:12;height:2" coordorigin="5440,1526" coordsize="12,0" path="m5440,1526l5451,1526e" filled="false" stroked="true" strokeweight=".578100pt" strokecolor="#cccccc">
                <v:path arrowok="t"/>
              </v:shape>
            </v:group>
            <v:group style="position:absolute;left:5463;top:1526;width:12;height:2" coordorigin="5463,1526" coordsize="12,2">
              <v:shape style="position:absolute;left:5463;top:1526;width:12;height:2" coordorigin="5463,1526" coordsize="12,0" path="m5463,1526l5475,1526e" filled="false" stroked="true" strokeweight=".578100pt" strokecolor="#cccccc">
                <v:path arrowok="t"/>
              </v:shape>
            </v:group>
            <v:group style="position:absolute;left:5486;top:1526;width:12;height:2" coordorigin="5486,1526" coordsize="12,2">
              <v:shape style="position:absolute;left:5486;top:1526;width:12;height:2" coordorigin="5486,1526" coordsize="12,0" path="m5486,1526l5498,1526e" filled="false" stroked="true" strokeweight=".578100pt" strokecolor="#cccccc">
                <v:path arrowok="t"/>
              </v:shape>
            </v:group>
            <v:group style="position:absolute;left:5509;top:1526;width:12;height:2" coordorigin="5509,1526" coordsize="12,2">
              <v:shape style="position:absolute;left:5509;top:1526;width:12;height:2" coordorigin="5509,1526" coordsize="12,0" path="m5509,1526l5521,1526e" filled="false" stroked="true" strokeweight=".578100pt" strokecolor="#cccccc">
                <v:path arrowok="t"/>
              </v:shape>
            </v:group>
            <v:group style="position:absolute;left:5532;top:1526;width:12;height:2" coordorigin="5532,1526" coordsize="12,2">
              <v:shape style="position:absolute;left:5532;top:1526;width:12;height:2" coordorigin="5532,1526" coordsize="12,0" path="m5532,1526l5544,1526e" filled="false" stroked="true" strokeweight=".578100pt" strokecolor="#cccccc">
                <v:path arrowok="t"/>
              </v:shape>
            </v:group>
            <v:group style="position:absolute;left:5556;top:1526;width:12;height:2" coordorigin="5556,1526" coordsize="12,2">
              <v:shape style="position:absolute;left:5556;top:1526;width:12;height:2" coordorigin="5556,1526" coordsize="12,0" path="m5556,1526l5567,1526e" filled="false" stroked="true" strokeweight=".578100pt" strokecolor="#cccccc">
                <v:path arrowok="t"/>
              </v:shape>
            </v:group>
            <v:group style="position:absolute;left:5579;top:1526;width:12;height:2" coordorigin="5579,1526" coordsize="12,2">
              <v:shape style="position:absolute;left:5579;top:1526;width:12;height:2" coordorigin="5579,1526" coordsize="12,0" path="m5579,1526l5590,1526e" filled="false" stroked="true" strokeweight=".578100pt" strokecolor="#cccccc">
                <v:path arrowok="t"/>
              </v:shape>
            </v:group>
            <v:group style="position:absolute;left:5602;top:1526;width:12;height:2" coordorigin="5602,1526" coordsize="12,2">
              <v:shape style="position:absolute;left:5602;top:1526;width:12;height:2" coordorigin="5602,1526" coordsize="12,0" path="m5602,1526l5613,1526e" filled="false" stroked="true" strokeweight=".578100pt" strokecolor="#cccccc">
                <v:path arrowok="t"/>
              </v:shape>
            </v:group>
            <v:group style="position:absolute;left:5625;top:1526;width:12;height:2" coordorigin="5625,1526" coordsize="12,2">
              <v:shape style="position:absolute;left:5625;top:1526;width:12;height:2" coordorigin="5625,1526" coordsize="12,0" path="m5625,1526l5636,1526e" filled="false" stroked="true" strokeweight=".578100pt" strokecolor="#cccccc">
                <v:path arrowok="t"/>
              </v:shape>
            </v:group>
            <v:group style="position:absolute;left:5648;top:1526;width:12;height:2" coordorigin="5648,1526" coordsize="12,2">
              <v:shape style="position:absolute;left:5648;top:1526;width:12;height:2" coordorigin="5648,1526" coordsize="12,0" path="m5648,1526l5660,1526e" filled="false" stroked="true" strokeweight=".578100pt" strokecolor="#cccccc">
                <v:path arrowok="t"/>
              </v:shape>
            </v:group>
            <v:group style="position:absolute;left:5671;top:1526;width:12;height:2" coordorigin="5671,1526" coordsize="12,2">
              <v:shape style="position:absolute;left:5671;top:1526;width:12;height:2" coordorigin="5671,1526" coordsize="12,0" path="m5671,1526l5683,1526e" filled="false" stroked="true" strokeweight=".578100pt" strokecolor="#cccccc">
                <v:path arrowok="t"/>
              </v:shape>
            </v:group>
            <v:group style="position:absolute;left:5694;top:1526;width:12;height:2" coordorigin="5694,1526" coordsize="12,2">
              <v:shape style="position:absolute;left:5694;top:1526;width:12;height:2" coordorigin="5694,1526" coordsize="12,0" path="m5694,1526l5706,1526e" filled="false" stroked="true" strokeweight=".578100pt" strokecolor="#cccccc">
                <v:path arrowok="t"/>
              </v:shape>
            </v:group>
            <v:group style="position:absolute;left:5717;top:1526;width:12;height:2" coordorigin="5717,1526" coordsize="12,2">
              <v:shape style="position:absolute;left:5717;top:1526;width:12;height:2" coordorigin="5717,1526" coordsize="12,0" path="m5717,1526l5729,1526e" filled="false" stroked="true" strokeweight=".578100pt" strokecolor="#cccccc">
                <v:path arrowok="t"/>
              </v:shape>
            </v:group>
            <v:group style="position:absolute;left:5741;top:1526;width:12;height:2" coordorigin="5741,1526" coordsize="12,2">
              <v:shape style="position:absolute;left:5741;top:1526;width:12;height:2" coordorigin="5741,1526" coordsize="12,0" path="m5741,1526l5752,1526e" filled="false" stroked="true" strokeweight=".578100pt" strokecolor="#cccccc">
                <v:path arrowok="t"/>
              </v:shape>
            </v:group>
            <v:group style="position:absolute;left:5764;top:1526;width:12;height:2" coordorigin="5764,1526" coordsize="12,2">
              <v:shape style="position:absolute;left:5764;top:1526;width:12;height:2" coordorigin="5764,1526" coordsize="12,0" path="m5764,1526l5775,1526e" filled="false" stroked="true" strokeweight=".578100pt" strokecolor="#cccccc">
                <v:path arrowok="t"/>
              </v:shape>
            </v:group>
            <v:group style="position:absolute;left:5787;top:1526;width:12;height:2" coordorigin="5787,1526" coordsize="12,2">
              <v:shape style="position:absolute;left:5787;top:1526;width:12;height:2" coordorigin="5787,1526" coordsize="12,0" path="m5787,1526l5798,1526e" filled="false" stroked="true" strokeweight=".578100pt" strokecolor="#cccccc">
                <v:path arrowok="t"/>
              </v:shape>
            </v:group>
            <v:group style="position:absolute;left:5810;top:1526;width:12;height:2" coordorigin="5810,1526" coordsize="12,2">
              <v:shape style="position:absolute;left:5810;top:1526;width:12;height:2" coordorigin="5810,1526" coordsize="12,0" path="m5810,1526l5821,1526e" filled="false" stroked="true" strokeweight=".578100pt" strokecolor="#cccccc">
                <v:path arrowok="t"/>
              </v:shape>
            </v:group>
            <v:group style="position:absolute;left:5833;top:1526;width:12;height:2" coordorigin="5833,1526" coordsize="12,2">
              <v:shape style="position:absolute;left:5833;top:1526;width:12;height:2" coordorigin="5833,1526" coordsize="12,0" path="m5833,1526l5845,1526e" filled="false" stroked="true" strokeweight=".578100pt" strokecolor="#cccccc">
                <v:path arrowok="t"/>
              </v:shape>
            </v:group>
            <v:group style="position:absolute;left:5856;top:1526;width:12;height:2" coordorigin="5856,1526" coordsize="12,2">
              <v:shape style="position:absolute;left:5856;top:1526;width:12;height:2" coordorigin="5856,1526" coordsize="12,0" path="m5856,1526l5868,1526e" filled="false" stroked="true" strokeweight=".578100pt" strokecolor="#cccccc">
                <v:path arrowok="t"/>
              </v:shape>
            </v:group>
            <v:group style="position:absolute;left:5879;top:1526;width:12;height:2" coordorigin="5879,1526" coordsize="12,2">
              <v:shape style="position:absolute;left:5879;top:1526;width:12;height:2" coordorigin="5879,1526" coordsize="12,0" path="m5879,1526l5891,1526e" filled="false" stroked="true" strokeweight=".578100pt" strokecolor="#cccccc">
                <v:path arrowok="t"/>
              </v:shape>
            </v:group>
            <v:group style="position:absolute;left:5902;top:1526;width:12;height:2" coordorigin="5902,1526" coordsize="12,2">
              <v:shape style="position:absolute;left:5902;top:1526;width:12;height:2" coordorigin="5902,1526" coordsize="12,0" path="m5902,1526l5914,1526e" filled="false" stroked="true" strokeweight=".578100pt" strokecolor="#cccccc">
                <v:path arrowok="t"/>
              </v:shape>
            </v:group>
            <v:group style="position:absolute;left:5926;top:1526;width:12;height:2" coordorigin="5926,1526" coordsize="12,2">
              <v:shape style="position:absolute;left:5926;top:1526;width:12;height:2" coordorigin="5926,1526" coordsize="12,0" path="m5926,1526l5937,1526e" filled="false" stroked="true" strokeweight=".578100pt" strokecolor="#cccccc">
                <v:path arrowok="t"/>
              </v:shape>
            </v:group>
            <v:group style="position:absolute;left:5949;top:1526;width:12;height:2" coordorigin="5949,1526" coordsize="12,2">
              <v:shape style="position:absolute;left:5949;top:1526;width:12;height:2" coordorigin="5949,1526" coordsize="12,0" path="m5949,1526l5960,1526e" filled="false" stroked="true" strokeweight=".578100pt" strokecolor="#cccccc">
                <v:path arrowok="t"/>
              </v:shape>
            </v:group>
            <v:group style="position:absolute;left:5972;top:1526;width:12;height:2" coordorigin="5972,1526" coordsize="12,2">
              <v:shape style="position:absolute;left:5972;top:1526;width:12;height:2" coordorigin="5972,1526" coordsize="12,0" path="m5972,1526l5983,1526e" filled="false" stroked="true" strokeweight=".578100pt" strokecolor="#cccccc">
                <v:path arrowok="t"/>
              </v:shape>
            </v:group>
            <v:group style="position:absolute;left:5995;top:1526;width:12;height:2" coordorigin="5995,1526" coordsize="12,2">
              <v:shape style="position:absolute;left:5995;top:1526;width:12;height:2" coordorigin="5995,1526" coordsize="12,0" path="m5995,1526l6006,1526e" filled="false" stroked="true" strokeweight=".578100pt" strokecolor="#cccccc">
                <v:path arrowok="t"/>
              </v:shape>
            </v:group>
            <v:group style="position:absolute;left:6018;top:1526;width:12;height:2" coordorigin="6018,1526" coordsize="12,2">
              <v:shape style="position:absolute;left:6018;top:1526;width:12;height:2" coordorigin="6018,1526" coordsize="12,0" path="m6018,1526l6030,1526e" filled="false" stroked="true" strokeweight=".578100pt" strokecolor="#cccccc">
                <v:path arrowok="t"/>
              </v:shape>
            </v:group>
            <v:group style="position:absolute;left:6041;top:1526;width:12;height:2" coordorigin="6041,1526" coordsize="12,2">
              <v:shape style="position:absolute;left:6041;top:1526;width:12;height:2" coordorigin="6041,1526" coordsize="12,0" path="m6041,1526l6053,1526e" filled="false" stroked="true" strokeweight=".578100pt" strokecolor="#cccccc">
                <v:path arrowok="t"/>
              </v:shape>
            </v:group>
            <v:group style="position:absolute;left:6064;top:1526;width:12;height:2" coordorigin="6064,1526" coordsize="12,2">
              <v:shape style="position:absolute;left:6064;top:1526;width:12;height:2" coordorigin="6064,1526" coordsize="12,0" path="m6064,1526l6076,1526e" filled="false" stroked="true" strokeweight=".578100pt" strokecolor="#cccccc">
                <v:path arrowok="t"/>
              </v:shape>
            </v:group>
            <v:group style="position:absolute;left:6087;top:1526;width:12;height:2" coordorigin="6087,1526" coordsize="12,2">
              <v:shape style="position:absolute;left:6087;top:1526;width:12;height:2" coordorigin="6087,1526" coordsize="12,0" path="m6087,1526l6099,1526e" filled="false" stroked="true" strokeweight=".578100pt" strokecolor="#cccccc">
                <v:path arrowok="t"/>
              </v:shape>
            </v:group>
            <v:group style="position:absolute;left:6111;top:1526;width:12;height:2" coordorigin="6111,1526" coordsize="12,2">
              <v:shape style="position:absolute;left:6111;top:1526;width:12;height:2" coordorigin="6111,1526" coordsize="12,0" path="m6111,1526l6122,1526e" filled="false" stroked="true" strokeweight=".578100pt" strokecolor="#cccccc">
                <v:path arrowok="t"/>
              </v:shape>
            </v:group>
            <v:group style="position:absolute;left:6134;top:1526;width:12;height:2" coordorigin="6134,1526" coordsize="12,2">
              <v:shape style="position:absolute;left:6134;top:1526;width:12;height:2" coordorigin="6134,1526" coordsize="12,0" path="m6134,1526l6145,1526e" filled="false" stroked="true" strokeweight=".578100pt" strokecolor="#cccccc">
                <v:path arrowok="t"/>
              </v:shape>
            </v:group>
            <v:group style="position:absolute;left:6157;top:1526;width:12;height:2" coordorigin="6157,1526" coordsize="12,2">
              <v:shape style="position:absolute;left:6157;top:1526;width:12;height:2" coordorigin="6157,1526" coordsize="12,0" path="m6157,1526l6168,1526e" filled="false" stroked="true" strokeweight=".578100pt" strokecolor="#cccccc">
                <v:path arrowok="t"/>
              </v:shape>
            </v:group>
            <v:group style="position:absolute;left:6180;top:1526;width:12;height:2" coordorigin="6180,1526" coordsize="12,2">
              <v:shape style="position:absolute;left:6180;top:1526;width:12;height:2" coordorigin="6180,1526" coordsize="12,0" path="m6180,1526l6191,1526e" filled="false" stroked="true" strokeweight=".578100pt" strokecolor="#cccccc">
                <v:path arrowok="t"/>
              </v:shape>
            </v:group>
            <v:group style="position:absolute;left:6203;top:1526;width:12;height:2" coordorigin="6203,1526" coordsize="12,2">
              <v:shape style="position:absolute;left:6203;top:1526;width:12;height:2" coordorigin="6203,1526" coordsize="12,0" path="m6203,1526l6215,1526e" filled="false" stroked="true" strokeweight=".578100pt" strokecolor="#cccccc">
                <v:path arrowok="t"/>
              </v:shape>
            </v:group>
            <v:group style="position:absolute;left:6226;top:1526;width:12;height:2" coordorigin="6226,1526" coordsize="12,2">
              <v:shape style="position:absolute;left:6226;top:1526;width:12;height:2" coordorigin="6226,1526" coordsize="12,0" path="m6226,1526l6238,1526e" filled="false" stroked="true" strokeweight=".578100pt" strokecolor="#cccccc">
                <v:path arrowok="t"/>
              </v:shape>
            </v:group>
            <v:group style="position:absolute;left:6249;top:1526;width:12;height:2" coordorigin="6249,1526" coordsize="12,2">
              <v:shape style="position:absolute;left:6249;top:1526;width:12;height:2" coordorigin="6249,1526" coordsize="12,0" path="m6249,1526l6261,1526e" filled="false" stroked="true" strokeweight=".578100pt" strokecolor="#cccccc">
                <v:path arrowok="t"/>
              </v:shape>
            </v:group>
            <v:group style="position:absolute;left:6272;top:1526;width:12;height:2" coordorigin="6272,1526" coordsize="12,2">
              <v:shape style="position:absolute;left:6272;top:1526;width:12;height:2" coordorigin="6272,1526" coordsize="12,0" path="m6272,1526l6284,1526e" filled="false" stroked="true" strokeweight=".578100pt" strokecolor="#cccccc">
                <v:path arrowok="t"/>
              </v:shape>
            </v:group>
            <v:group style="position:absolute;left:6296;top:1526;width:12;height:2" coordorigin="6296,1526" coordsize="12,2">
              <v:shape style="position:absolute;left:6296;top:1526;width:12;height:2" coordorigin="6296,1526" coordsize="12,0" path="m6296,1526l6307,1526e" filled="false" stroked="true" strokeweight=".578100pt" strokecolor="#cccccc">
                <v:path arrowok="t"/>
              </v:shape>
            </v:group>
            <v:group style="position:absolute;left:6319;top:1526;width:12;height:2" coordorigin="6319,1526" coordsize="12,2">
              <v:shape style="position:absolute;left:6319;top:1526;width:12;height:2" coordorigin="6319,1526" coordsize="12,0" path="m6319,1526l6330,1526e" filled="false" stroked="true" strokeweight=".578100pt" strokecolor="#cccccc">
                <v:path arrowok="t"/>
              </v:shape>
            </v:group>
            <v:group style="position:absolute;left:6342;top:1526;width:12;height:2" coordorigin="6342,1526" coordsize="12,2">
              <v:shape style="position:absolute;left:6342;top:1526;width:12;height:2" coordorigin="6342,1526" coordsize="12,0" path="m6342,1526l6353,1526e" filled="false" stroked="true" strokeweight=".578100pt" strokecolor="#cccccc">
                <v:path arrowok="t"/>
              </v:shape>
            </v:group>
            <v:group style="position:absolute;left:6365;top:1526;width:12;height:2" coordorigin="6365,1526" coordsize="12,2">
              <v:shape style="position:absolute;left:6365;top:1526;width:12;height:2" coordorigin="6365,1526" coordsize="12,0" path="m6365,1526l6376,1526e" filled="false" stroked="true" strokeweight=".578100pt" strokecolor="#cccccc">
                <v:path arrowok="t"/>
              </v:shape>
            </v:group>
            <v:group style="position:absolute;left:6388;top:1526;width:12;height:2" coordorigin="6388,1526" coordsize="12,2">
              <v:shape style="position:absolute;left:6388;top:1526;width:12;height:2" coordorigin="6388,1526" coordsize="12,0" path="m6388,1526l6400,1526e" filled="false" stroked="true" strokeweight=".578100pt" strokecolor="#cccccc">
                <v:path arrowok="t"/>
              </v:shape>
            </v:group>
            <v:group style="position:absolute;left:6411;top:1526;width:12;height:2" coordorigin="6411,1526" coordsize="12,2">
              <v:shape style="position:absolute;left:6411;top:1526;width:12;height:2" coordorigin="6411,1526" coordsize="12,0" path="m6411,1526l6423,1526e" filled="false" stroked="true" strokeweight=".578100pt" strokecolor="#cccccc">
                <v:path arrowok="t"/>
              </v:shape>
            </v:group>
            <v:group style="position:absolute;left:6434;top:1526;width:12;height:2" coordorigin="6434,1526" coordsize="12,2">
              <v:shape style="position:absolute;left:6434;top:1526;width:12;height:2" coordorigin="6434,1526" coordsize="12,0" path="m6434,1526l6446,1526e" filled="false" stroked="true" strokeweight=".578100pt" strokecolor="#cccccc">
                <v:path arrowok="t"/>
              </v:shape>
            </v:group>
            <v:group style="position:absolute;left:6457;top:1526;width:12;height:2" coordorigin="6457,1526" coordsize="12,2">
              <v:shape style="position:absolute;left:6457;top:1526;width:12;height:2" coordorigin="6457,1526" coordsize="12,0" path="m6457,1526l6469,1526e" filled="false" stroked="true" strokeweight=".578100pt" strokecolor="#cccccc">
                <v:path arrowok="t"/>
              </v:shape>
            </v:group>
            <v:group style="position:absolute;left:6481;top:1526;width:12;height:2" coordorigin="6481,1526" coordsize="12,2">
              <v:shape style="position:absolute;left:6481;top:1526;width:12;height:2" coordorigin="6481,1526" coordsize="12,0" path="m6481,1526l6492,1526e" filled="false" stroked="true" strokeweight=".578100pt" strokecolor="#cccccc">
                <v:path arrowok="t"/>
              </v:shape>
            </v:group>
            <v:group style="position:absolute;left:6504;top:1526;width:12;height:2" coordorigin="6504,1526" coordsize="12,2">
              <v:shape style="position:absolute;left:6504;top:1526;width:12;height:2" coordorigin="6504,1526" coordsize="12,0" path="m6504,1526l6515,1526e" filled="false" stroked="true" strokeweight=".578100pt" strokecolor="#cccccc">
                <v:path arrowok="t"/>
              </v:shape>
            </v:group>
            <v:group style="position:absolute;left:6527;top:1526;width:12;height:2" coordorigin="6527,1526" coordsize="12,2">
              <v:shape style="position:absolute;left:6527;top:1526;width:12;height:2" coordorigin="6527,1526" coordsize="12,0" path="m6527,1526l6538,1526e" filled="false" stroked="true" strokeweight=".578100pt" strokecolor="#cccccc">
                <v:path arrowok="t"/>
              </v:shape>
            </v:group>
            <v:group style="position:absolute;left:6550;top:1526;width:12;height:2" coordorigin="6550,1526" coordsize="12,2">
              <v:shape style="position:absolute;left:6550;top:1526;width:12;height:2" coordorigin="6550,1526" coordsize="12,0" path="m6550,1526l6561,1526e" filled="false" stroked="true" strokeweight=".578100pt" strokecolor="#cccccc">
                <v:path arrowok="t"/>
              </v:shape>
            </v:group>
            <v:group style="position:absolute;left:6573;top:1526;width:12;height:2" coordorigin="6573,1526" coordsize="12,2">
              <v:shape style="position:absolute;left:6573;top:1526;width:12;height:2" coordorigin="6573,1526" coordsize="12,0" path="m6573,1526l6585,1526e" filled="false" stroked="true" strokeweight=".578100pt" strokecolor="#cccccc">
                <v:path arrowok="t"/>
              </v:shape>
            </v:group>
            <v:group style="position:absolute;left:6596;top:1526;width:12;height:2" coordorigin="6596,1526" coordsize="12,2">
              <v:shape style="position:absolute;left:6596;top:1526;width:12;height:2" coordorigin="6596,1526" coordsize="12,0" path="m6596,1526l6608,1526e" filled="false" stroked="true" strokeweight=".578100pt" strokecolor="#cccccc">
                <v:path arrowok="t"/>
              </v:shape>
            </v:group>
            <v:group style="position:absolute;left:6619;top:1526;width:12;height:2" coordorigin="6619,1526" coordsize="12,2">
              <v:shape style="position:absolute;left:6619;top:1526;width:12;height:2" coordorigin="6619,1526" coordsize="12,0" path="m6619,1526l6631,1526e" filled="false" stroked="true" strokeweight=".578100pt" strokecolor="#cccccc">
                <v:path arrowok="t"/>
              </v:shape>
            </v:group>
            <v:group style="position:absolute;left:6642;top:1526;width:12;height:2" coordorigin="6642,1526" coordsize="12,2">
              <v:shape style="position:absolute;left:6642;top:1526;width:12;height:2" coordorigin="6642,1526" coordsize="12,0" path="m6642,1526l6654,1526e" filled="false" stroked="true" strokeweight=".578100pt" strokecolor="#cccccc">
                <v:path arrowok="t"/>
              </v:shape>
            </v:group>
            <v:group style="position:absolute;left:6665;top:1526;width:12;height:2" coordorigin="6665,1526" coordsize="12,2">
              <v:shape style="position:absolute;left:6665;top:1526;width:12;height:2" coordorigin="6665,1526" coordsize="12,0" path="m6665,1526l6677,1526e" filled="false" stroked="true" strokeweight=".578100pt" strokecolor="#cccccc">
                <v:path arrowok="t"/>
              </v:shape>
            </v:group>
            <v:group style="position:absolute;left:6689;top:1526;width:12;height:2" coordorigin="6689,1526" coordsize="12,2">
              <v:shape style="position:absolute;left:6689;top:1526;width:12;height:2" coordorigin="6689,1526" coordsize="12,0" path="m6689,1526l6700,1526e" filled="false" stroked="true" strokeweight=".578100pt" strokecolor="#cccccc">
                <v:path arrowok="t"/>
              </v:shape>
            </v:group>
            <v:group style="position:absolute;left:6712;top:1526;width:12;height:2" coordorigin="6712,1526" coordsize="12,2">
              <v:shape style="position:absolute;left:6712;top:1526;width:12;height:2" coordorigin="6712,1526" coordsize="12,0" path="m6712,1526l6723,1526e" filled="false" stroked="true" strokeweight=".578100pt" strokecolor="#cccccc">
                <v:path arrowok="t"/>
              </v:shape>
            </v:group>
            <v:group style="position:absolute;left:6735;top:1526;width:12;height:2" coordorigin="6735,1526" coordsize="12,2">
              <v:shape style="position:absolute;left:6735;top:1526;width:12;height:2" coordorigin="6735,1526" coordsize="12,0" path="m6735,1526l6746,1526e" filled="false" stroked="true" strokeweight=".578100pt" strokecolor="#cccccc">
                <v:path arrowok="t"/>
              </v:shape>
            </v:group>
            <v:group style="position:absolute;left:6758;top:1526;width:12;height:2" coordorigin="6758,1526" coordsize="12,2">
              <v:shape style="position:absolute;left:6758;top:1526;width:12;height:2" coordorigin="6758,1526" coordsize="12,0" path="m6758,1526l6770,1526e" filled="false" stroked="true" strokeweight=".578100pt" strokecolor="#cccccc">
                <v:path arrowok="t"/>
              </v:shape>
            </v:group>
            <v:group style="position:absolute;left:6781;top:1526;width:12;height:2" coordorigin="6781,1526" coordsize="12,2">
              <v:shape style="position:absolute;left:6781;top:1526;width:12;height:2" coordorigin="6781,1526" coordsize="12,0" path="m6781,1526l6793,1526e" filled="false" stroked="true" strokeweight=".578100pt" strokecolor="#cccccc">
                <v:path arrowok="t"/>
              </v:shape>
            </v:group>
            <v:group style="position:absolute;left:6804;top:1526;width:12;height:2" coordorigin="6804,1526" coordsize="12,2">
              <v:shape style="position:absolute;left:6804;top:1526;width:12;height:2" coordorigin="6804,1526" coordsize="12,0" path="m6804,1526l6816,1526e" filled="false" stroked="true" strokeweight=".578100pt" strokecolor="#cccccc">
                <v:path arrowok="t"/>
              </v:shape>
            </v:group>
            <v:group style="position:absolute;left:6827;top:1526;width:12;height:2" coordorigin="6827,1526" coordsize="12,2">
              <v:shape style="position:absolute;left:6827;top:1526;width:12;height:2" coordorigin="6827,1526" coordsize="12,0" path="m6827,1526l6839,1526e" filled="false" stroked="true" strokeweight=".578100pt" strokecolor="#cccccc">
                <v:path arrowok="t"/>
              </v:shape>
            </v:group>
            <v:group style="position:absolute;left:6850;top:1526;width:12;height:2" coordorigin="6850,1526" coordsize="12,2">
              <v:shape style="position:absolute;left:6850;top:1526;width:12;height:2" coordorigin="6850,1526" coordsize="12,0" path="m6850,1526l6862,1526e" filled="false" stroked="true" strokeweight=".578100pt" strokecolor="#cccccc">
                <v:path arrowok="t"/>
              </v:shape>
            </v:group>
            <v:group style="position:absolute;left:6874;top:1526;width:12;height:2" coordorigin="6874,1526" coordsize="12,2">
              <v:shape style="position:absolute;left:6874;top:1526;width:12;height:2" coordorigin="6874,1526" coordsize="12,0" path="m6874,1526l6885,1526e" filled="false" stroked="true" strokeweight=".578100pt" strokecolor="#cccccc">
                <v:path arrowok="t"/>
              </v:shape>
            </v:group>
            <v:group style="position:absolute;left:6897;top:1526;width:12;height:2" coordorigin="6897,1526" coordsize="12,2">
              <v:shape style="position:absolute;left:6897;top:1526;width:12;height:2" coordorigin="6897,1526" coordsize="12,0" path="m6897,1526l6908,1526e" filled="false" stroked="true" strokeweight=".578100pt" strokecolor="#cccccc">
                <v:path arrowok="t"/>
              </v:shape>
            </v:group>
            <v:group style="position:absolute;left:6920;top:1526;width:12;height:2" coordorigin="6920,1526" coordsize="12,2">
              <v:shape style="position:absolute;left:6920;top:1526;width:12;height:2" coordorigin="6920,1526" coordsize="12,0" path="m6920,1526l6931,1526e" filled="false" stroked="true" strokeweight=".578100pt" strokecolor="#cccccc">
                <v:path arrowok="t"/>
              </v:shape>
            </v:group>
            <v:group style="position:absolute;left:6943;top:1526;width:12;height:2" coordorigin="6943,1526" coordsize="12,2">
              <v:shape style="position:absolute;left:6943;top:1526;width:12;height:2" coordorigin="6943,1526" coordsize="12,0" path="m6943,1526l6955,1526e" filled="false" stroked="true" strokeweight=".578100pt" strokecolor="#cccccc">
                <v:path arrowok="t"/>
              </v:shape>
            </v:group>
            <v:group style="position:absolute;left:6966;top:1526;width:12;height:2" coordorigin="6966,1526" coordsize="12,2">
              <v:shape style="position:absolute;left:6966;top:1526;width:12;height:2" coordorigin="6966,1526" coordsize="12,0" path="m6966,1526l6978,1526e" filled="false" stroked="true" strokeweight=".578100pt" strokecolor="#cccccc">
                <v:path arrowok="t"/>
              </v:shape>
            </v:group>
            <v:group style="position:absolute;left:6989;top:1526;width:12;height:2" coordorigin="6989,1526" coordsize="12,2">
              <v:shape style="position:absolute;left:6989;top:1526;width:12;height:2" coordorigin="6989,1526" coordsize="12,0" path="m6989,1526l7001,1526e" filled="false" stroked="true" strokeweight=".578100pt" strokecolor="#cccccc">
                <v:path arrowok="t"/>
              </v:shape>
            </v:group>
            <v:group style="position:absolute;left:7012;top:1526;width:12;height:2" coordorigin="7012,1526" coordsize="12,2">
              <v:shape style="position:absolute;left:7012;top:1526;width:12;height:2" coordorigin="7012,1526" coordsize="12,0" path="m7012,1526l7024,1526e" filled="false" stroked="true" strokeweight=".578100pt" strokecolor="#cccccc">
                <v:path arrowok="t"/>
              </v:shape>
            </v:group>
            <v:group style="position:absolute;left:7035;top:1526;width:12;height:2" coordorigin="7035,1526" coordsize="12,2">
              <v:shape style="position:absolute;left:7035;top:1526;width:12;height:2" coordorigin="7035,1526" coordsize="12,0" path="m7035,1526l7047,1526e" filled="false" stroked="true" strokeweight=".578100pt" strokecolor="#cccccc">
                <v:path arrowok="t"/>
              </v:shape>
            </v:group>
            <v:group style="position:absolute;left:7059;top:1526;width:12;height:2" coordorigin="7059,1526" coordsize="12,2">
              <v:shape style="position:absolute;left:7059;top:1526;width:12;height:2" coordorigin="7059,1526" coordsize="12,0" path="m7059,1526l7070,1526e" filled="false" stroked="true" strokeweight=".578100pt" strokecolor="#cccccc">
                <v:path arrowok="t"/>
              </v:shape>
            </v:group>
            <v:group style="position:absolute;left:7082;top:1526;width:12;height:2" coordorigin="7082,1526" coordsize="12,2">
              <v:shape style="position:absolute;left:7082;top:1526;width:12;height:2" coordorigin="7082,1526" coordsize="12,0" path="m7082,1526l7093,1526e" filled="false" stroked="true" strokeweight=".578100pt" strokecolor="#cccccc">
                <v:path arrowok="t"/>
              </v:shape>
            </v:group>
            <v:group style="position:absolute;left:7105;top:1526;width:12;height:2" coordorigin="7105,1526" coordsize="12,2">
              <v:shape style="position:absolute;left:7105;top:1526;width:12;height:2" coordorigin="7105,1526" coordsize="12,0" path="m7105,1526l7116,1526e" filled="false" stroked="true" strokeweight=".578100pt" strokecolor="#cccccc">
                <v:path arrowok="t"/>
              </v:shape>
            </v:group>
            <v:group style="position:absolute;left:7128;top:1526;width:12;height:2" coordorigin="7128,1526" coordsize="12,2">
              <v:shape style="position:absolute;left:7128;top:1526;width:12;height:2" coordorigin="7128,1526" coordsize="12,0" path="m7128,1526l7140,1526e" filled="false" stroked="true" strokeweight=".578100pt" strokecolor="#cccccc">
                <v:path arrowok="t"/>
              </v:shape>
            </v:group>
            <v:group style="position:absolute;left:7151;top:1526;width:12;height:2" coordorigin="7151,1526" coordsize="12,2">
              <v:shape style="position:absolute;left:7151;top:1526;width:12;height:2" coordorigin="7151,1526" coordsize="12,0" path="m7151,1526l7163,1526e" filled="false" stroked="true" strokeweight=".578100pt" strokecolor="#cccccc">
                <v:path arrowok="t"/>
              </v:shape>
            </v:group>
            <v:group style="position:absolute;left:7174;top:1526;width:12;height:2" coordorigin="7174,1526" coordsize="12,2">
              <v:shape style="position:absolute;left:7174;top:1526;width:12;height:2" coordorigin="7174,1526" coordsize="12,0" path="m7174,1526l7186,1526e" filled="false" stroked="true" strokeweight=".578100pt" strokecolor="#cccccc">
                <v:path arrowok="t"/>
              </v:shape>
            </v:group>
            <v:group style="position:absolute;left:7197;top:1526;width:12;height:2" coordorigin="7197,1526" coordsize="12,2">
              <v:shape style="position:absolute;left:7197;top:1526;width:12;height:2" coordorigin="7197,1526" coordsize="12,0" path="m7197,1526l7209,1526e" filled="false" stroked="true" strokeweight=".578100pt" strokecolor="#cccccc">
                <v:path arrowok="t"/>
              </v:shape>
            </v:group>
            <v:group style="position:absolute;left:7220;top:1526;width:12;height:2" coordorigin="7220,1526" coordsize="12,2">
              <v:shape style="position:absolute;left:7220;top:1526;width:12;height:2" coordorigin="7220,1526" coordsize="12,0" path="m7220,1526l7232,1526e" filled="false" stroked="true" strokeweight=".578100pt" strokecolor="#cccccc">
                <v:path arrowok="t"/>
              </v:shape>
            </v:group>
            <v:group style="position:absolute;left:7244;top:1526;width:12;height:2" coordorigin="7244,1526" coordsize="12,2">
              <v:shape style="position:absolute;left:7244;top:1526;width:12;height:2" coordorigin="7244,1526" coordsize="12,0" path="m7244,1526l7255,1526e" filled="false" stroked="true" strokeweight=".578100pt" strokecolor="#cccccc">
                <v:path arrowok="t"/>
              </v:shape>
            </v:group>
            <v:group style="position:absolute;left:7267;top:1526;width:12;height:2" coordorigin="7267,1526" coordsize="12,2">
              <v:shape style="position:absolute;left:7267;top:1526;width:12;height:2" coordorigin="7267,1526" coordsize="12,0" path="m7267,1526l7278,1526e" filled="false" stroked="true" strokeweight=".578100pt" strokecolor="#cccccc">
                <v:path arrowok="t"/>
              </v:shape>
            </v:group>
            <v:group style="position:absolute;left:7290;top:1526;width:12;height:2" coordorigin="7290,1526" coordsize="12,2">
              <v:shape style="position:absolute;left:7290;top:1526;width:12;height:2" coordorigin="7290,1526" coordsize="12,0" path="m7290,1526l7301,1526e" filled="false" stroked="true" strokeweight=".578100pt" strokecolor="#cccccc">
                <v:path arrowok="t"/>
              </v:shape>
            </v:group>
            <v:group style="position:absolute;left:7313;top:1526;width:12;height:2" coordorigin="7313,1526" coordsize="12,2">
              <v:shape style="position:absolute;left:7313;top:1526;width:12;height:2" coordorigin="7313,1526" coordsize="12,0" path="m7313,1526l7325,1526e" filled="false" stroked="true" strokeweight=".578100pt" strokecolor="#cccccc">
                <v:path arrowok="t"/>
              </v:shape>
            </v:group>
            <v:group style="position:absolute;left:7336;top:1526;width:12;height:2" coordorigin="7336,1526" coordsize="12,2">
              <v:shape style="position:absolute;left:7336;top:1526;width:12;height:2" coordorigin="7336,1526" coordsize="12,0" path="m7336,1526l7348,1526e" filled="false" stroked="true" strokeweight=".578100pt" strokecolor="#cccccc">
                <v:path arrowok="t"/>
              </v:shape>
            </v:group>
            <v:group style="position:absolute;left:7359;top:1526;width:12;height:2" coordorigin="7359,1526" coordsize="12,2">
              <v:shape style="position:absolute;left:7359;top:1526;width:12;height:2" coordorigin="7359,1526" coordsize="12,0" path="m7359,1526l7371,1526e" filled="false" stroked="true" strokeweight=".578100pt" strokecolor="#cccccc">
                <v:path arrowok="t"/>
              </v:shape>
            </v:group>
            <v:group style="position:absolute;left:7382;top:1526;width:12;height:2" coordorigin="7382,1526" coordsize="12,2">
              <v:shape style="position:absolute;left:7382;top:1526;width:12;height:2" coordorigin="7382,1526" coordsize="12,0" path="m7382,1526l7394,1526e" filled="false" stroked="true" strokeweight=".578100pt" strokecolor="#cccccc">
                <v:path arrowok="t"/>
              </v:shape>
            </v:group>
            <v:group style="position:absolute;left:7405;top:1526;width:12;height:2" coordorigin="7405,1526" coordsize="12,2">
              <v:shape style="position:absolute;left:7405;top:1526;width:12;height:2" coordorigin="7405,1526" coordsize="12,0" path="m7405,1526l7417,1526e" filled="false" stroked="true" strokeweight=".578100pt" strokecolor="#cccccc">
                <v:path arrowok="t"/>
              </v:shape>
            </v:group>
            <v:group style="position:absolute;left:7429;top:1526;width:12;height:2" coordorigin="7429,1526" coordsize="12,2">
              <v:shape style="position:absolute;left:7429;top:1526;width:12;height:2" coordorigin="7429,1526" coordsize="12,0" path="m7429,1526l7440,1526e" filled="false" stroked="true" strokeweight=".578100pt" strokecolor="#cccccc">
                <v:path arrowok="t"/>
              </v:shape>
            </v:group>
            <v:group style="position:absolute;left:7452;top:1526;width:12;height:2" coordorigin="7452,1526" coordsize="12,2">
              <v:shape style="position:absolute;left:7452;top:1526;width:12;height:2" coordorigin="7452,1526" coordsize="12,0" path="m7452,1526l7463,1526e" filled="false" stroked="true" strokeweight=".578100pt" strokecolor="#cccccc">
                <v:path arrowok="t"/>
              </v:shape>
            </v:group>
            <v:group style="position:absolute;left:7475;top:1526;width:12;height:2" coordorigin="7475,1526" coordsize="12,2">
              <v:shape style="position:absolute;left:7475;top:1526;width:12;height:2" coordorigin="7475,1526" coordsize="12,0" path="m7475,1526l7486,1526e" filled="false" stroked="true" strokeweight=".578100pt" strokecolor="#cccccc">
                <v:path arrowok="t"/>
              </v:shape>
            </v:group>
            <v:group style="position:absolute;left:7498;top:1526;width:12;height:2" coordorigin="7498,1526" coordsize="12,2">
              <v:shape style="position:absolute;left:7498;top:1526;width:12;height:2" coordorigin="7498,1526" coordsize="12,0" path="m7498,1526l7510,1526e" filled="false" stroked="true" strokeweight=".578100pt" strokecolor="#cccccc">
                <v:path arrowok="t"/>
              </v:shape>
            </v:group>
            <v:group style="position:absolute;left:7521;top:1526;width:12;height:2" coordorigin="7521,1526" coordsize="12,2">
              <v:shape style="position:absolute;left:7521;top:1526;width:12;height:2" coordorigin="7521,1526" coordsize="12,0" path="m7521,1526l7533,1526e" filled="false" stroked="true" strokeweight=".578100pt" strokecolor="#cccccc">
                <v:path arrowok="t"/>
              </v:shape>
            </v:group>
            <v:group style="position:absolute;left:7544;top:1526;width:12;height:2" coordorigin="7544,1526" coordsize="12,2">
              <v:shape style="position:absolute;left:7544;top:1526;width:12;height:2" coordorigin="7544,1526" coordsize="12,0" path="m7544,1526l7556,1526e" filled="false" stroked="true" strokeweight=".578100pt" strokecolor="#cccccc">
                <v:path arrowok="t"/>
              </v:shape>
            </v:group>
            <v:group style="position:absolute;left:7567;top:1526;width:12;height:2" coordorigin="7567,1526" coordsize="12,2">
              <v:shape style="position:absolute;left:7567;top:1526;width:12;height:2" coordorigin="7567,1526" coordsize="12,0" path="m7567,1526l7579,1526e" filled="false" stroked="true" strokeweight=".578100pt" strokecolor="#cccccc">
                <v:path arrowok="t"/>
              </v:shape>
            </v:group>
            <v:group style="position:absolute;left:7590;top:1526;width:12;height:2" coordorigin="7590,1526" coordsize="12,2">
              <v:shape style="position:absolute;left:7590;top:1526;width:12;height:2" coordorigin="7590,1526" coordsize="12,0" path="m7590,1526l7602,1526e" filled="false" stroked="true" strokeweight=".578100pt" strokecolor="#cccccc">
                <v:path arrowok="t"/>
              </v:shape>
            </v:group>
            <v:group style="position:absolute;left:7614;top:1526;width:12;height:2" coordorigin="7614,1526" coordsize="12,2">
              <v:shape style="position:absolute;left:7614;top:1526;width:12;height:2" coordorigin="7614,1526" coordsize="12,0" path="m7614,1526l7625,1526e" filled="false" stroked="true" strokeweight=".578100pt" strokecolor="#cccccc">
                <v:path arrowok="t"/>
              </v:shape>
            </v:group>
            <v:group style="position:absolute;left:7637;top:1526;width:12;height:2" coordorigin="7637,1526" coordsize="12,2">
              <v:shape style="position:absolute;left:7637;top:1526;width:12;height:2" coordorigin="7637,1526" coordsize="12,0" path="m7637,1526l7648,1526e" filled="false" stroked="true" strokeweight=".578100pt" strokecolor="#cccccc">
                <v:path arrowok="t"/>
              </v:shape>
            </v:group>
            <v:group style="position:absolute;left:7660;top:1526;width:12;height:2" coordorigin="7660,1526" coordsize="12,2">
              <v:shape style="position:absolute;left:7660;top:1526;width:12;height:2" coordorigin="7660,1526" coordsize="12,0" path="m7660,1526l7671,1526e" filled="false" stroked="true" strokeweight=".578100pt" strokecolor="#cccccc">
                <v:path arrowok="t"/>
              </v:shape>
            </v:group>
            <v:group style="position:absolute;left:7683;top:1526;width:12;height:2" coordorigin="7683,1526" coordsize="12,2">
              <v:shape style="position:absolute;left:7683;top:1526;width:12;height:2" coordorigin="7683,1526" coordsize="12,0" path="m7683,1526l7695,1526e" filled="false" stroked="true" strokeweight=".578100pt" strokecolor="#cccccc">
                <v:path arrowok="t"/>
              </v:shape>
            </v:group>
            <v:group style="position:absolute;left:7706;top:1526;width:12;height:2" coordorigin="7706,1526" coordsize="12,2">
              <v:shape style="position:absolute;left:7706;top:1526;width:12;height:2" coordorigin="7706,1526" coordsize="12,0" path="m7706,1526l7718,1526e" filled="false" stroked="true" strokeweight=".578100pt" strokecolor="#cccccc">
                <v:path arrowok="t"/>
              </v:shape>
            </v:group>
            <v:group style="position:absolute;left:7729;top:1526;width:12;height:2" coordorigin="7729,1526" coordsize="12,2">
              <v:shape style="position:absolute;left:7729;top:1526;width:12;height:2" coordorigin="7729,1526" coordsize="12,0" path="m7729,1526l7741,1526e" filled="false" stroked="true" strokeweight=".578100pt" strokecolor="#cccccc">
                <v:path arrowok="t"/>
              </v:shape>
            </v:group>
            <v:group style="position:absolute;left:6527;top:1948;width:440;height:266" coordorigin="6527,1948" coordsize="440,266">
              <v:shape style="position:absolute;left:6527;top:1948;width:440;height:266" coordorigin="6527,1948" coordsize="440,266" path="m6964,2214l6529,2214,6527,2209,6527,1965,6529,1959,6538,1950,6543,1948,6949,1948,6955,1950,6964,1959,6966,1965,6966,2209,6964,2214xe" filled="true" fillcolor="#000000" stroked="false">
                <v:path arrowok="t"/>
                <v:fill type="solid"/>
              </v:shape>
            </v:group>
            <v:group style="position:absolute;left:6527;top:1937;width:440;height:278" coordorigin="6527,1937" coordsize="440,278">
              <v:shape style="position:absolute;left:6527;top:1937;width:440;height:278" coordorigin="6527,1937" coordsize="440,278" path="m6949,2214l6543,2214,6538,2212,6529,2203,6527,2197,6527,1953,6529,1948,6538,1939,6543,1937,6949,1937,6955,1939,6964,1948,6966,1953,6966,2197,6964,2203,6955,2212,6949,2214xe" filled="true" fillcolor="#ffffff" stroked="false">
                <v:path arrowok="t"/>
                <v:fill type="solid"/>
              </v:shape>
            </v:group>
            <v:group style="position:absolute;left:6527;top:1937;width:440;height:278" coordorigin="6527,1937" coordsize="440,278">
              <v:shape style="position:absolute;left:6527;top:1937;width:440;height:278" coordorigin="6527,1937" coordsize="440,278" path="m6949,2214l6543,2214,6538,2212,6529,2203,6527,2197,6527,1953,6529,1948,6538,1939,6543,1937,6949,1937,6955,1939,6964,1948,6964,1948,6547,1948,6544,1949,6539,1954,6538,1957,6538,2194,6539,2197,6544,2201,6547,2203,6964,2203,6964,2203,6955,2212,6949,2214xe" filled="true" fillcolor="#000000" stroked="false">
                <v:path arrowok="t"/>
                <v:fill type="solid"/>
              </v:shape>
              <v:shape style="position:absolute;left:6527;top:1937;width:440;height:278" coordorigin="6527,1937" coordsize="440,278" path="m6964,2203l6946,2203,6949,2201,6953,2197,6955,2194,6955,1957,6953,1954,6949,1949,6946,1948,6964,1948,6966,1953,6966,2197,6964,2203xe" filled="true" fillcolor="#000000" stroked="false">
                <v:path arrowok="t"/>
                <v:fill type="solid"/>
              </v:shape>
            </v:group>
            <v:group style="position:absolute;left:6619;top:1994;width:104;height:161" coordorigin="6619,1994" coordsize="104,161">
              <v:shape style="position:absolute;left:6619;top:1994;width:104;height:161" coordorigin="6619,1994" coordsize="104,161" path="m6667,2068l6665,2068,6642,2061,6630,2045,6632,2022,6642,2007,6661,1997,6680,1994,6723,1994,6717,2002,6662,2002,6656,2004,6653,2009,6649,2013,6648,2019,6648,2024,6653,2045,6668,2061,6681,2062,6696,2062,6694,2064,6691,2067,6691,2068,6672,2068,6670,2068,6667,2068xe" filled="true" fillcolor="#dd4a37" stroked="false">
                <v:path arrowok="t"/>
                <v:fill type="solid"/>
              </v:shape>
              <v:shape style="position:absolute;left:6619;top:1994;width:104;height:161" coordorigin="6619,1994" coordsize="104,161" path="m6696,2062l6681,2062,6687,2060,6691,2056,6696,2052,6696,2045,6696,2041,6691,2020,6677,2003,6662,2002,6717,2002,6715,2005,6704,2005,6708,2009,6715,2016,6715,2047,6706,2054,6697,2061,6696,2062xe" filled="true" fillcolor="#dd4a37" stroked="false">
                <v:path arrowok="t"/>
                <v:fill type="solid"/>
              </v:shape>
              <v:shape style="position:absolute;left:6619;top:1994;width:104;height:161" coordorigin="6619,1994" coordsize="104,161" path="m6680,2155l6647,2153,6628,2144,6620,2132,6619,2119,6621,2107,6634,2099,6655,2092,6673,2090,6671,2086,6670,2083,6670,2073,6671,2071,6672,2068,6691,2068,6691,2077,6696,2081,6704,2087,6714,2095,6716,2097,6676,2097,6664,2098,6655,2101,6637,2107,6637,2122,6645,2139,6666,2148,6702,2148,6680,2155xe" filled="true" fillcolor="#dd4a37" stroked="false">
                <v:path arrowok="t"/>
                <v:fill type="solid"/>
              </v:shape>
              <v:shape style="position:absolute;left:6619;top:1994;width:104;height:161" coordorigin="6619,1994" coordsize="104,161" path="m6702,2148l6666,2148,6695,2144,6707,2132,6702,2112,6687,2098,6682,2097,6676,2097,6716,2097,6723,2102,6723,2117,6718,2133,6704,2147,6702,2148xe" filled="true" fillcolor="#dd4a37" stroked="false">
                <v:path arrowok="t"/>
                <v:fill type="solid"/>
              </v:shape>
            </v:group>
            <v:group style="position:absolute;left:6619;top:1994;width:104;height:161" coordorigin="6619,1994" coordsize="104,161">
              <v:shape style="position:absolute;left:6619;top:1994;width:104;height:161" coordorigin="6619,1994" coordsize="104,161" path="m6667,2068l6665,2068,6642,2061,6630,2045,6632,2022,6642,2007,6661,1997,6680,1994,6723,1994,6717,2002,6662,2002,6656,2004,6653,2009,6649,2013,6648,2019,6648,2024,6653,2045,6668,2061,6681,2062,6696,2062,6694,2064,6691,2067,6691,2068,6672,2068,6670,2068,6667,2068xe" filled="true" fillcolor="#dd4a37" stroked="false">
                <v:path arrowok="t"/>
                <v:fill type="solid"/>
              </v:shape>
              <v:shape style="position:absolute;left:6619;top:1994;width:104;height:161" coordorigin="6619,1994" coordsize="104,161" path="m6696,2062l6681,2062,6687,2060,6691,2056,6696,2052,6696,2045,6696,2041,6691,2020,6677,2003,6662,2002,6717,2002,6715,2005,6704,2005,6708,2009,6715,2016,6715,2047,6706,2054,6697,2061,6696,2062xe" filled="true" fillcolor="#dd4a37" stroked="false">
                <v:path arrowok="t"/>
                <v:fill type="solid"/>
              </v:shape>
              <v:shape style="position:absolute;left:6619;top:1994;width:104;height:161" coordorigin="6619,1994" coordsize="104,161" path="m6680,2155l6647,2153,6628,2144,6620,2132,6619,2119,6621,2107,6634,2099,6655,2092,6673,2090,6671,2086,6670,2083,6670,2073,6671,2071,6672,2068,6691,2068,6691,2077,6696,2081,6704,2087,6714,2095,6716,2097,6676,2097,6664,2098,6655,2101,6637,2107,6637,2122,6645,2139,6666,2148,6702,2148,6680,2155xe" filled="true" fillcolor="#dd4a37" stroked="false">
                <v:path arrowok="t"/>
                <v:fill type="solid"/>
              </v:shape>
              <v:shape style="position:absolute;left:6619;top:1994;width:104;height:161" coordorigin="6619,1994" coordsize="104,161" path="m6702,2148l6666,2148,6695,2144,6707,2132,6702,2112,6687,2098,6682,2097,6676,2097,6716,2097,6723,2102,6723,2117,6718,2134,6704,2147,6702,2148xe" filled="true" fillcolor="#dd4a37" stroked="false">
                <v:path arrowok="t"/>
                <v:fill type="solid"/>
              </v:shape>
            </v:group>
            <v:group style="position:absolute;left:6746;top:2006;width:128;height:128" coordorigin="6746,2006" coordsize="128,128">
              <v:shape style="position:absolute;left:6746;top:2006;width:128;height:128" coordorigin="6746,2006" coordsize="128,128" path="m6793,2064l6770,2064,6770,2041,6793,2041,6793,2064xe" filled="true" fillcolor="#dd4a37" stroked="false">
                <v:path arrowok="t"/>
                <v:fill type="solid"/>
              </v:shape>
              <v:shape style="position:absolute;left:6746;top:2006;width:128;height:128" coordorigin="6746,2006" coordsize="128,128" path="m6816,2087l6746,2087,6746,2064,6816,2064,6816,2087xe" filled="true" fillcolor="#dd4a37" stroked="false">
                <v:path arrowok="t"/>
                <v:fill type="solid"/>
              </v:shape>
              <v:shape style="position:absolute;left:6746;top:2006;width:128;height:128" coordorigin="6746,2006" coordsize="128,128" path="m6793,2110l6770,2110,6770,2087,6793,2087,6793,2110xe" filled="true" fillcolor="#dd4a37" stroked="false">
                <v:path arrowok="t"/>
                <v:fill type="solid"/>
              </v:shape>
              <v:shape style="position:absolute;left:6746;top:2006;width:128;height:128" coordorigin="6746,2006" coordsize="128,128" path="m6874,2133l6851,2133,6851,2041,6827,2041,6827,2018,6874,2006,6874,2133xe" filled="true" fillcolor="#dd4a37" stroked="false">
                <v:path arrowok="t"/>
                <v:fill type="solid"/>
              </v:shape>
            </v:group>
            <v:group style="position:absolute;left:7024;top:1937;width:243;height:278" coordorigin="7024,1937" coordsize="243,278">
              <v:shape style="position:absolute;left:7024;top:1937;width:243;height:278" coordorigin="7024,1937" coordsize="243,278" path="m7250,2214l7041,2214,7035,2212,7026,2203,7024,2197,7024,1953,7026,1948,7035,1939,7041,1937,7250,1937,7255,1939,7264,1948,7267,1953,7267,1960,7055,1960,7053,1961,7048,1965,7047,1968,7047,2183,7048,2185,7053,2190,7055,2191,7267,2191,7267,2197,7264,2203,7255,2212,7250,2214xe" filled="true" fillcolor="#cccccc" stroked="false">
                <v:path arrowok="t"/>
                <v:fill type="solid"/>
              </v:shape>
              <v:shape style="position:absolute;left:7024;top:1937;width:243;height:278" coordorigin="7024,1937" coordsize="243,278" path="m7267,2191l7235,2191,7238,2190,7242,2185,7244,2183,7244,1968,7242,1965,7238,1961,7235,1960,7267,1960,7267,2191xe" filled="true" fillcolor="#cccccc" stroked="false">
                <v:path arrowok="t"/>
                <v:fill type="solid"/>
              </v:shape>
            </v:group>
            <v:group style="position:absolute;left:7035;top:1948;width:220;height:255" coordorigin="7035,1948" coordsize="220,255">
              <v:shape style="position:absolute;left:7035;top:1948;width:220;height:255" coordorigin="7035,1948" coordsize="220,255" path="m7247,2203l7044,2203,7041,2201,7037,2197,7035,2194,7035,1957,7037,1954,7041,1949,7044,1948,7247,1948,7250,1949,7254,1954,7255,1957,7255,2194,7254,2197,7250,2201,7247,2203xe" filled="true" fillcolor="#ffffff" stroked="false">
                <v:path arrowok="t"/>
                <v:fill type="solid"/>
              </v:shape>
            </v:group>
            <v:group style="position:absolute;left:6978;top:2018;width:58;height:116" coordorigin="6978,2018" coordsize="58,116">
              <v:shape style="position:absolute;left:6978;top:2018;width:58;height:116" coordorigin="6978,2018" coordsize="58,116" path="m7035,2133l6978,2075,7035,2018,7035,2133xe" filled="true" fillcolor="#cccccc" stroked="false">
                <v:path arrowok="t"/>
                <v:fill type="solid"/>
              </v:shape>
            </v:group>
            <v:group style="position:absolute;left:6989;top:2029;width:47;height:93" coordorigin="6989,2029" coordsize="47,93">
              <v:shape style="position:absolute;left:6989;top:2029;width:47;height:93" coordorigin="6989,2029" coordsize="47,93" path="m7035,2122l6989,2075,7035,2029,7035,2122xe" filled="true" fillcolor="#ffffff" stroked="false">
                <v:path arrowok="t"/>
                <v:fill type="solid"/>
              </v:shape>
              <v:shape style="position:absolute;left:121;top:1937;width:728;height:185" type="#_x0000_t75" stroked="false">
                <v:imagedata r:id="rId18" o:title=""/>
              </v:shape>
              <v:shape style="position:absolute;left:1382;top:2122;width:5122;height:6937" type="#_x0000_t75" stroked="false">
                <v:imagedata r:id="rId19" o:title=""/>
              </v:shape>
              <v:shape style="position:absolute;left:121;top:180;width:7466;height:359" type="#_x0000_t202" filled="false" stroked="false">
                <v:textbox inset="0,0,0,0">
                  <w:txbxContent>
                    <w:p>
                      <w:pPr>
                        <w:spacing w:line="12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333333"/>
                          <w:spacing w:val="-4"/>
                          <w:w w:val="105"/>
                          <w:sz w:val="12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106"/>
                          <w:sz w:val="12"/>
                        </w:rPr>
                        <w:t>u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105"/>
                          <w:sz w:val="12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w w:val="106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he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105"/>
                          <w:sz w:val="12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2"/>
                        </w:rPr>
                        <w:t>:</w:t>
                      </w:r>
                      <w:r>
                        <w:rPr>
                          <w:rFonts w:ascii="Arial"/>
                          <w:color w:val="333333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5846"/>
                          <w:w w:val="106"/>
                          <w:sz w:val="12"/>
                        </w:rPr>
                      </w:r>
                      <w:hyperlink r:id="rId11"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5"/>
                            <w:sz w:val="12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2"/>
                            <w:w w:val="106"/>
                            <w:sz w:val="12"/>
                            <w:u w:val="single" w:color="00584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sz w:val="12"/>
                          </w:rPr>
                          <w:t> </w:t>
                        </w:r>
                      </w:hyperlink>
                      <w:r>
                        <w:rPr>
                          <w:rFonts w:ascii="Arial"/>
                          <w:color w:val="333333"/>
                          <w:w w:val="105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333333"/>
                          <w:sz w:val="12"/>
                        </w:rPr>
                        <w:t> </w:t>
                      </w:r>
                      <w:hyperlink r:id="rId20"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5"/>
                            <w:sz w:val="12"/>
                            <w:u w:val="single" w:color="005846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5"/>
                            <w:sz w:val="12"/>
                            <w:u w:val="single" w:color="005846"/>
                          </w:rPr>
                          <w:t>og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sz w:val="12"/>
                          </w:rPr>
                          <w:t> </w:t>
                        </w:r>
                      </w:hyperlink>
                      <w:r>
                        <w:rPr>
                          <w:rFonts w:ascii="Arial"/>
                          <w:color w:val="333333"/>
                          <w:w w:val="105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333333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6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5"/>
                          <w:w w:val="105"/>
                          <w:sz w:val="12"/>
                        </w:rPr>
                        <w:t>v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6"/>
                          <w:sz w:val="12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op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6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w w:val="106"/>
                          <w:sz w:val="12"/>
                        </w:rPr>
                        <w:t>g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6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5"/>
                          <w:w w:val="105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5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105"/>
                          <w:sz w:val="12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5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eg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2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spacing w:val="7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5"/>
                          <w:sz w:val="12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2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5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6"/>
                          <w:sz w:val="12"/>
                        </w:rPr>
                        <w:t>li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5"/>
                          <w:sz w:val="12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6"/>
                          <w:sz w:val="12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on</w:t>
                      </w:r>
                      <w:r>
                        <w:rPr>
                          <w:rFonts w:ascii="Arial"/>
                          <w:color w:val="333333"/>
                          <w:w w:val="106"/>
                          <w:sz w:val="12"/>
                        </w:rPr>
                        <w:t>g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6"/>
                          <w:sz w:val="12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ea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105"/>
                          <w:sz w:val="12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ne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105"/>
                          <w:sz w:val="12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7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6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106"/>
                          <w:sz w:val="12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6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anad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6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106"/>
                          <w:sz w:val="12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un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6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5"/>
                          <w:w w:val="105"/>
                          <w:sz w:val="12"/>
                        </w:rPr>
                        <w:t>v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105"/>
                          <w:sz w:val="12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5"/>
                          <w:w w:val="105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6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5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6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7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an</w:t>
                      </w:r>
                      <w:r>
                        <w:rPr>
                          <w:rFonts w:ascii="Arial"/>
                          <w:color w:val="333333"/>
                          <w:w w:val="106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5"/>
                          <w:w w:val="105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6"/>
                          <w:sz w:val="12"/>
                        </w:rPr>
                        <w:t>ll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ege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7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105"/>
                          <w:sz w:val="12"/>
                        </w:rPr>
                        <w:t>(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an</w:t>
                      </w:r>
                      <w:r>
                        <w:rPr>
                          <w:rFonts w:ascii="Arial"/>
                          <w:color w:val="333333"/>
                          <w:w w:val="106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6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5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7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6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5"/>
                          <w:sz w:val="12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p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6"/>
                          <w:sz w:val="12"/>
                        </w:rPr>
                        <w:t>li</w:t>
                      </w:r>
                      <w:r>
                        <w:rPr>
                          <w:rFonts w:ascii="Arial"/>
                          <w:color w:val="333333"/>
                          <w:spacing w:val="5"/>
                          <w:w w:val="105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5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6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on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7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5"/>
                          <w:sz w:val="12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2"/>
                        </w:rPr>
                        <w:t>r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137" w:lineRule="exact" w:before="93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on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6"/>
                          <w:sz w:val="12"/>
                        </w:rPr>
                        <w:t>li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w w:val="106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6"/>
                          <w:sz w:val="12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ea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105"/>
                          <w:sz w:val="12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6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ng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2"/>
                        </w:rPr>
                        <w:t>)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21;top:991;width:7468;height:1160" type="#_x0000_t202" filled="false" stroked="false">
                <v:textbox inset="0,0,0,0">
                  <w:txbxContent>
                    <w:p>
                      <w:pPr>
                        <w:spacing w:line="232" w:lineRule="exact" w:before="19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25"/>
                          <w:szCs w:val="25"/>
                        </w:rPr>
                      </w:pP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D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e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v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e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l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o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p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i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n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g</w:t>
                      </w:r>
                      <w:r>
                        <w:rPr>
                          <w:rFonts w:ascii="Georgia"/>
                          <w:color w:val="C25329"/>
                          <w:spacing w:val="1"/>
                          <w:sz w:val="25"/>
                        </w:rPr>
                        <w:t> 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a</w:t>
                      </w:r>
                      <w:r>
                        <w:rPr>
                          <w:rFonts w:ascii="Georgia"/>
                          <w:color w:val="C25329"/>
                          <w:spacing w:val="1"/>
                          <w:sz w:val="25"/>
                        </w:rPr>
                        <w:t> 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s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t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r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a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t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e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g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y</w:t>
                      </w:r>
                      <w:r>
                        <w:rPr>
                          <w:rFonts w:ascii="Georgia"/>
                          <w:color w:val="C25329"/>
                          <w:spacing w:val="1"/>
                          <w:sz w:val="25"/>
                        </w:rPr>
                        <w:t> 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f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o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r</w:t>
                      </w:r>
                      <w:r>
                        <w:rPr>
                          <w:rFonts w:ascii="Georgia"/>
                          <w:color w:val="C25329"/>
                          <w:spacing w:val="1"/>
                          <w:sz w:val="25"/>
                        </w:rPr>
                        <w:t> 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l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i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f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e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l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o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n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g</w:t>
                      </w:r>
                      <w:r>
                        <w:rPr>
                          <w:rFonts w:ascii="Georgia"/>
                          <w:color w:val="C25329"/>
                          <w:spacing w:val="1"/>
                          <w:sz w:val="25"/>
                        </w:rPr>
                        <w:t> 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l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e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a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r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n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e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r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s</w:t>
                      </w:r>
                      <w:r>
                        <w:rPr>
                          <w:rFonts w:ascii="Georgia"/>
                          <w:color w:val="C25329"/>
                          <w:spacing w:val="1"/>
                          <w:sz w:val="25"/>
                        </w:rPr>
                        <w:t> 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i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n</w:t>
                      </w:r>
                      <w:r>
                        <w:rPr>
                          <w:rFonts w:ascii="Georgia"/>
                          <w:color w:val="C25329"/>
                          <w:spacing w:val="1"/>
                          <w:sz w:val="25"/>
                        </w:rPr>
                        <w:t> 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C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a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n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a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d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ia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n</w:t>
                      </w:r>
                      <w:r>
                        <w:rPr>
                          <w:rFonts w:ascii="Georgia"/>
                          <w:color w:val="C25329"/>
                          <w:spacing w:val="1"/>
                          <w:sz w:val="25"/>
                        </w:rPr>
                        <w:t> 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u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n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i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v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e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r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s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i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t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i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e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s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 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a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n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d</w:t>
                      </w:r>
                      <w:r>
                        <w:rPr>
                          <w:rFonts w:ascii="Georgia"/>
                          <w:color w:val="C25329"/>
                          <w:spacing w:val="1"/>
                          <w:sz w:val="25"/>
                        </w:rPr>
                        <w:t> 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c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o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ll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e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g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e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s</w:t>
                      </w:r>
                      <w:r>
                        <w:rPr>
                          <w:rFonts w:ascii="Georgia"/>
                          <w:color w:val="C25329"/>
                          <w:spacing w:val="1"/>
                          <w:sz w:val="25"/>
                        </w:rPr>
                        <w:t> 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(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a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n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d</w:t>
                      </w:r>
                      <w:r>
                        <w:rPr>
                          <w:rFonts w:ascii="Georgia"/>
                          <w:color w:val="C25329"/>
                          <w:spacing w:val="1"/>
                          <w:sz w:val="25"/>
                        </w:rPr>
                        <w:t> 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i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t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s</w:t>
                      </w:r>
                      <w:r>
                        <w:rPr>
                          <w:rFonts w:ascii="Georgia"/>
                          <w:color w:val="C25329"/>
                          <w:spacing w:val="1"/>
                          <w:sz w:val="25"/>
                        </w:rPr>
                        <w:t> 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im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pl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i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c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a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t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i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o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n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s</w:t>
                      </w:r>
                      <w:r>
                        <w:rPr>
                          <w:rFonts w:ascii="Georgia"/>
                          <w:color w:val="C25329"/>
                          <w:spacing w:val="1"/>
                          <w:sz w:val="25"/>
                        </w:rPr>
                        <w:t> 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f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o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r</w:t>
                      </w:r>
                      <w:r>
                        <w:rPr>
                          <w:rFonts w:ascii="Georgia"/>
                          <w:color w:val="C25329"/>
                          <w:spacing w:val="1"/>
                          <w:sz w:val="25"/>
                        </w:rPr>
                        <w:t> 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o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n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l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i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n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e</w:t>
                      </w:r>
                      <w:r>
                        <w:rPr>
                          <w:rFonts w:ascii="Georgia"/>
                          <w:color w:val="C25329"/>
                          <w:spacing w:val="1"/>
                          <w:sz w:val="25"/>
                        </w:rPr>
                        <w:t> 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l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e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a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r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n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i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n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g</w:t>
                      </w:r>
                      <w:r>
                        <w:rPr>
                          <w:rFonts w:ascii="Georgia"/>
                          <w:color w:val="C25329"/>
                          <w:w w:val="101"/>
                          <w:sz w:val="25"/>
                        </w:rPr>
                        <w:t>)</w:t>
                      </w:r>
                      <w:r>
                        <w:rPr>
                          <w:rFonts w:ascii="Georgia"/>
                          <w:sz w:val="25"/>
                        </w:rPr>
                      </w:r>
                    </w:p>
                    <w:p>
                      <w:pPr>
                        <w:spacing w:before="16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333333"/>
                          <w:spacing w:val="-4"/>
                          <w:w w:val="105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106"/>
                          <w:sz w:val="12"/>
                        </w:rPr>
                        <w:t>U</w:t>
                      </w:r>
                      <w:r>
                        <w:rPr>
                          <w:rFonts w:ascii="Arial"/>
                          <w:color w:val="333333"/>
                          <w:spacing w:val="5"/>
                          <w:w w:val="105"/>
                          <w:sz w:val="12"/>
                        </w:rPr>
                        <w:t>G</w:t>
                      </w:r>
                      <w:r>
                        <w:rPr>
                          <w:rFonts w:ascii="Arial"/>
                          <w:color w:val="333333"/>
                          <w:w w:val="106"/>
                          <w:sz w:val="12"/>
                        </w:rPr>
                        <w:t>U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105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4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29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6"/>
                          <w:sz w:val="12"/>
                        </w:rPr>
                        <w:t>201</w:t>
                      </w:r>
                      <w:r>
                        <w:rPr>
                          <w:rFonts w:ascii="Arial"/>
                          <w:color w:val="333333"/>
                          <w:w w:val="106"/>
                          <w:sz w:val="12"/>
                        </w:rPr>
                        <w:t>2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105"/>
                          <w:sz w:val="12"/>
                        </w:rPr>
                        <w:t>B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2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5846"/>
                          <w:spacing w:val="-3"/>
                          <w:w w:val="105"/>
                          <w:sz w:val="12"/>
                        </w:rPr>
                      </w:r>
                      <w:hyperlink r:id="rId21"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5"/>
                            <w:sz w:val="12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5"/>
                            <w:w w:val="105"/>
                            <w:sz w:val="12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5"/>
                            <w:sz w:val="12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005846"/>
                            <w:spacing w:val="-1"/>
                            <w:w w:val="105"/>
                            <w:sz w:val="12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  <w:u w:val="single" w:color="005846"/>
                          </w:rPr>
                          <w:t>BA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5"/>
                            <w:sz w:val="12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5"/>
                            <w:sz w:val="12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5"/>
                            <w:sz w:val="12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5"/>
                            <w:sz w:val="12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z w:val="12"/>
                          </w:rPr>
                        </w:r>
                      </w:hyperlink>
                      <w:r>
                        <w:rPr>
                          <w:rFonts w:ascii="Arial"/>
                          <w:b/>
                          <w:color w:val="005846"/>
                          <w:sz w:val="12"/>
                        </w:rPr>
                        <w:t>    </w:t>
                      </w:r>
                      <w:r>
                        <w:rPr>
                          <w:rFonts w:ascii="Arial"/>
                          <w:b/>
                          <w:color w:val="005846"/>
                          <w:spacing w:val="14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5846"/>
                          <w:spacing w:val="14"/>
                          <w:w w:val="106"/>
                          <w:sz w:val="12"/>
                        </w:rPr>
                      </w:r>
                      <w:r>
                        <w:rPr>
                          <w:rFonts w:ascii="Arial"/>
                          <w:b/>
                          <w:color w:val="005846"/>
                          <w:w w:val="106"/>
                          <w:sz w:val="12"/>
                          <w:u w:val="single" w:color="005846"/>
                        </w:rPr>
                        <w:t>2</w:t>
                      </w:r>
                      <w:r>
                        <w:rPr>
                          <w:rFonts w:ascii="Times New Roman"/>
                          <w:color w:val="005846"/>
                          <w:spacing w:val="1"/>
                          <w:w w:val="105"/>
                          <w:sz w:val="12"/>
                          <w:u w:val="single" w:color="00584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5846"/>
                          <w:w w:val="106"/>
                          <w:sz w:val="12"/>
                          <w:u w:val="single" w:color="005846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005846"/>
                          <w:spacing w:val="5"/>
                          <w:w w:val="105"/>
                          <w:sz w:val="12"/>
                          <w:u w:val="single" w:color="005846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005846"/>
                          <w:spacing w:val="-2"/>
                          <w:w w:val="105"/>
                          <w:sz w:val="12"/>
                          <w:u w:val="single" w:color="005846"/>
                        </w:rPr>
                        <w:t>MM</w:t>
                      </w:r>
                      <w:r>
                        <w:rPr>
                          <w:rFonts w:ascii="Arial"/>
                          <w:b/>
                          <w:color w:val="005846"/>
                          <w:spacing w:val="-4"/>
                          <w:w w:val="105"/>
                          <w:sz w:val="12"/>
                          <w:u w:val="single" w:color="005846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005846"/>
                          <w:w w:val="106"/>
                          <w:sz w:val="12"/>
                          <w:u w:val="single" w:color="005846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005846"/>
                          <w:spacing w:val="3"/>
                          <w:w w:val="105"/>
                          <w:sz w:val="12"/>
                          <w:u w:val="single" w:color="005846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005846"/>
                          <w:w w:val="105"/>
                          <w:sz w:val="12"/>
                          <w:u w:val="single" w:color="005846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005846"/>
                          <w:w w:val="105"/>
                          <w:sz w:val="12"/>
                        </w:rPr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162" w:lineRule="exact" w:before="73"/>
                        <w:ind w:left="0" w:right="403" w:firstLine="0"/>
                        <w:jc w:val="right"/>
                        <w:rPr>
                          <w:rFonts w:ascii="Roboto" w:hAnsi="Roboto" w:cs="Roboto" w:eastAsia="Roboto"/>
                          <w:sz w:val="14"/>
                          <w:szCs w:val="14"/>
                        </w:rPr>
                      </w:pPr>
                      <w:r>
                        <w:rPr>
                          <w:rFonts w:ascii="Roboto"/>
                          <w:color w:val="666666"/>
                          <w:w w:val="98"/>
                          <w:sz w:val="14"/>
                        </w:rPr>
                        <w:t>1</w:t>
                      </w:r>
                      <w:r>
                        <w:rPr>
                          <w:rFonts w:ascii="Roboto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21;top:9224;width:7489;height:2914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242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©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3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w w:val="99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Cegan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’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5"/>
                          <w:sz w:val="14"/>
                          <w:szCs w:val="14"/>
                        </w:rPr>
                        <w:t> </w:t>
                      </w:r>
                      <w:hyperlink r:id="rId22"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</w:rPr>
                          <w:t>‘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</w:rPr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1"/>
                            <w:w w:val="99"/>
                            <w:sz w:val="14"/>
                            <w:szCs w:val="14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</w:rPr>
                        </w:r>
                      </w:hyperlink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‘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201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345" w:lineRule="auto" w:before="0"/>
                        <w:ind w:left="0" w:right="186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Coun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Un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v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(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2012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)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hyperlink r:id="rId23"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99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99"/>
                            <w:sz w:val="14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99"/>
                            <w:sz w:val="14"/>
                            <w:u w:val="single" w:color="005846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99"/>
                            <w:sz w:val="14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99"/>
                            <w:sz w:val="14"/>
                            <w:u w:val="single" w:color="005846"/>
                          </w:rPr>
                          <w:t>ease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99"/>
                            <w:sz w:val="14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nu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99"/>
                            <w:sz w:val="14"/>
                            <w:u w:val="single" w:color="00584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99"/>
                            <w:sz w:val="14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99"/>
                            <w:sz w:val="14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99"/>
                            <w:sz w:val="14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005846"/>
                            <w:spacing w:val="3"/>
                            <w:w w:val="99"/>
                            <w:sz w:val="14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99"/>
                            <w:sz w:val="14"/>
                            <w:u w:val="single" w:color="005846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005846"/>
                            <w:w w:val="99"/>
                            <w:sz w:val="14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99"/>
                            <w:sz w:val="14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99"/>
                            <w:sz w:val="14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ud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99"/>
                            <w:sz w:val="14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99"/>
                            <w:sz w:val="14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99"/>
                            <w:sz w:val="14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005846"/>
                            <w:spacing w:val="3"/>
                            <w:w w:val="99"/>
                            <w:sz w:val="14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99"/>
                            <w:sz w:val="14"/>
                            <w:u w:val="single" w:color="005846"/>
                          </w:rPr>
                          <w:t>ea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99"/>
                            <w:sz w:val="14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99"/>
                            <w:sz w:val="14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99"/>
                            <w:sz w:val="14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On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99"/>
                            <w:sz w:val="14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99"/>
                            <w:sz w:val="14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99"/>
                            <w:sz w:val="14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99"/>
                            <w:sz w:val="14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un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99"/>
                            <w:sz w:val="14"/>
                            <w:u w:val="single" w:color="005846"/>
                          </w:rPr>
                          <w:t>ve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99"/>
                            <w:sz w:val="14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99"/>
                            <w:sz w:val="14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99"/>
                            <w:sz w:val="14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99"/>
                            <w:sz w:val="14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99"/>
                            <w:sz w:val="14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99"/>
                            <w:sz w:val="14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99"/>
                            <w:sz w:val="14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sz w:val="14"/>
                          </w:rPr>
                          <w:t> </w:t>
                        </w:r>
                      </w:hyperlink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: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117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color w:val="333333"/>
                          <w:spacing w:val="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333333"/>
                          <w:spacing w:val="-4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333333"/>
                          <w:spacing w:val="-4"/>
                          <w:w w:val="99"/>
                          <w:sz w:val="14"/>
                        </w:rPr>
                        <w:t>ng</w:t>
                      </w:r>
                      <w:r>
                        <w:rPr>
                          <w:rFonts w:ascii="Arial"/>
                          <w:b/>
                          <w:color w:val="333333"/>
                          <w:spacing w:val="-4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333333"/>
                          <w:spacing w:val="-4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33333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33333"/>
                          <w:spacing w:val="-4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333333"/>
                          <w:spacing w:val="3"/>
                          <w:w w:val="99"/>
                          <w:sz w:val="14"/>
                        </w:rPr>
                        <w:t>em</w:t>
                      </w:r>
                      <w:r>
                        <w:rPr>
                          <w:rFonts w:ascii="Arial"/>
                          <w:b/>
                          <w:color w:val="333333"/>
                          <w:spacing w:val="-4"/>
                          <w:w w:val="99"/>
                          <w:sz w:val="14"/>
                        </w:rPr>
                        <w:t>og</w:t>
                      </w:r>
                      <w:r>
                        <w:rPr>
                          <w:rFonts w:ascii="Arial"/>
                          <w:b/>
                          <w:color w:val="333333"/>
                          <w:spacing w:val="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333333"/>
                          <w:spacing w:val="-4"/>
                          <w:w w:val="99"/>
                          <w:sz w:val="14"/>
                        </w:rPr>
                        <w:t>ph</w:t>
                      </w:r>
                      <w:r>
                        <w:rPr>
                          <w:rFonts w:ascii="Arial"/>
                          <w:b/>
                          <w:color w:val="333333"/>
                          <w:spacing w:val="-4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333333"/>
                          <w:spacing w:val="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345" w:lineRule="auto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p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ss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Coun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Un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v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how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uden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sc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hoo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w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24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%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w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ad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ll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en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uden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 c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sc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hoo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30" w:lineRule="atLeast" w:before="48"/>
                        <w:ind w:left="0" w:right="53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en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li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k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on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nu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an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ow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v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og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aph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cs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 w:hAns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Canada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 w:hAns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w w:val="99"/>
                          <w:sz w:val="14"/>
                        </w:rPr>
                        <w:t>B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w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(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 w:hAns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w w:val="99"/>
                          <w:sz w:val="14"/>
                        </w:rPr>
                        <w:t>V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an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ou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v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60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00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0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k­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uden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0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ea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ago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houg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 w:hAns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du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ili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an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he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/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ubu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b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whe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hou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p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ff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dab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)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whe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ea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and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 w:hAns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wo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rk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p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an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pa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ow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 w:hAns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k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now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edge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­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ba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ndu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equ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on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nuou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an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li</w:t>
                      </w:r>
                      <w:r>
                        <w:rPr>
                          <w:rFonts w:ascii="Arial" w:hAns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on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 w:hAns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ea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color w:val="333333"/>
                          <w:spacing w:val="3"/>
                          <w:w w:val="99"/>
                          <w:sz w:val="14"/>
                        </w:rPr>
                        <w:t>ng</w:t>
                      </w:r>
                      <w:r>
                        <w:rPr>
                          <w:rFonts w:ascii="Arial" w:hAnsi="Arial"/>
                          <w:color w:val="333333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243"/>
          <w:sz w:val="20"/>
          <w:szCs w:val="20"/>
        </w:rPr>
      </w:r>
    </w:p>
    <w:p>
      <w:pPr>
        <w:spacing w:after="0" w:line="12221" w:lineRule="exac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60" w:bottom="280" w:left="460" w:right="44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9"/>
          <w:szCs w:val="9"/>
        </w:rPr>
      </w:pPr>
      <w:r>
        <w:rPr/>
        <w:pict>
          <v:group style="position:absolute;margin-left:29.289049pt;margin-top:29.000063pt;width:.1pt;height:734.8pt;mso-position-horizontal-relative:page;mso-position-vertical-relative:page;z-index:1264" coordorigin="586,580" coordsize="2,14696">
            <v:shape style="position:absolute;left:586;top:580;width:2;height:14696" coordorigin="586,580" coordsize="0,14696" path="m586,580l586,15275e" filled="false" stroked="true" strokeweight=".578100pt" strokecolor="#dddddd">
              <v:path arrowok="t"/>
            </v:shape>
            <w10:wrap type="none"/>
          </v:group>
        </w:pict>
      </w:r>
      <w:r>
        <w:rPr/>
        <w:pict>
          <v:group style="position:absolute;margin-left:421.81897pt;margin-top:29.000063pt;width:.1pt;height:734.8pt;mso-position-horizontal-relative:page;mso-position-vertical-relative:page;z-index:1288" coordorigin="8436,580" coordsize="2,14696">
            <v:shape style="position:absolute;left:8436;top:580;width:2;height:14696" coordorigin="8436,580" coordsize="0,14696" path="m8436,580l8436,15275e" filled="false" stroked="true" strokeweight=".578100pt" strokecolor="#dddddd">
              <v:path arrowok="t"/>
            </v:shape>
            <w10:wrap type="none"/>
          </v:group>
        </w:pict>
      </w:r>
    </w:p>
    <w:p>
      <w:pPr>
        <w:pStyle w:val="BodyText"/>
        <w:spacing w:line="345" w:lineRule="auto" w:before="81"/>
        <w:ind w:right="3506"/>
        <w:jc w:val="left"/>
      </w:pPr>
      <w:r>
        <w:rPr/>
        <w:pict>
          <v:group style="position:absolute;margin-left:427.599976pt;margin-top:-1.813145pt;width:156.7pt;height:264.2pt;mso-position-horizontal-relative:page;mso-position-vertical-relative:paragraph;z-index:1336" coordorigin="8552,-36" coordsize="3134,5284">
            <v:group style="position:absolute;left:8558;top:5236;width:3122;height:2" coordorigin="8558,5236" coordsize="3122,2">
              <v:shape style="position:absolute;left:8558;top:5236;width:3122;height:2" coordorigin="8558,5236" coordsize="3122,0" path="m8558,5236l11680,5236e" filled="false" stroked="true" strokeweight=".578100pt" strokecolor="#dddddd">
                <v:path arrowok="t"/>
              </v:shape>
            </v:group>
            <v:group style="position:absolute;left:8564;top:-30;width:2;height:5273" coordorigin="8564,-30" coordsize="2,5273">
              <v:shape style="position:absolute;left:8564;top:-30;width:2;height:5273" coordorigin="8564,-30" coordsize="0,5273" path="m8564,-30l8564,5242e" filled="false" stroked="true" strokeweight=".578100pt" strokecolor="#dddddd">
                <v:path arrowok="t"/>
              </v:shape>
            </v:group>
            <v:group style="position:absolute;left:11674;top:-30;width:2;height:5273" coordorigin="11674,-30" coordsize="2,5273">
              <v:shape style="position:absolute;left:11674;top:-30;width:2;height:5273" coordorigin="11674,-30" coordsize="0,5273" path="m11674,-30l11674,5242e" filled="false" stroked="true" strokeweight=".578080pt" strokecolor="#dddddd">
                <v:path arrowok="t"/>
              </v:shape>
              <v:shape style="position:absolute;left:8552;top:-36;width:3134;height:5284" type="#_x0000_t202" filled="false" stroked="false">
                <v:textbox inset="0,0,0,0">
                  <w:txbxContent>
                    <w:p>
                      <w:pPr>
                        <w:spacing w:before="26"/>
                        <w:ind w:left="329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005846"/>
                          <w:w w:val="101"/>
                          <w:sz w:val="15"/>
                        </w:rPr>
                      </w:r>
                      <w:hyperlink r:id="rId7"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?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hyperlink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i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345" w:lineRule="auto" w:before="0"/>
                        <w:ind w:left="329" w:right="25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han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ks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rv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gh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ba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en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rm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od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p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...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20"/>
                        <w:ind w:left="329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333333"/>
                          <w:spacing w:val="-3"/>
                          <w:w w:val="104"/>
                          <w:sz w:val="12"/>
                        </w:rPr>
                        <w:t>P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w w:val="104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103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4"/>
                          <w:w w:val="104"/>
                          <w:sz w:val="12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b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25</w:t>
                      </w:r>
                      <w:r>
                        <w:rPr>
                          <w:rFonts w:ascii="Arial"/>
                          <w:color w:val="333333"/>
                          <w:w w:val="103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201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5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321" w:lineRule="auto" w:before="77"/>
                        <w:ind w:left="329" w:right="204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hyperlink r:id="rId7">
                        <w:r>
                          <w:rPr>
                            <w:rFonts w:ascii="Arial"/>
                            <w:b/>
                            <w:color w:val="333333"/>
                            <w:spacing w:val="5"/>
                            <w:w w:val="101"/>
                            <w:sz w:val="15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4"/>
                            <w:w w:val="101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2"/>
                            <w:w w:val="101"/>
                            <w:sz w:val="15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4"/>
                            <w:w w:val="101"/>
                            <w:sz w:val="15"/>
                          </w:rPr>
                          <w:t>ve</w:t>
                        </w:r>
                        <w:r>
                          <w:rPr>
                            <w:rFonts w:ascii="Arial"/>
                            <w:b/>
                            <w:color w:val="333333"/>
                            <w:w w:val="101"/>
                            <w:sz w:val="15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33333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33333"/>
                            <w:w w:val="101"/>
                            <w:sz w:val="15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4"/>
                            <w:w w:val="101"/>
                            <w:sz w:val="15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3"/>
                            <w:w w:val="101"/>
                            <w:sz w:val="15"/>
                          </w:rPr>
                          <w:t>ll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4"/>
                            <w:w w:val="101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333333"/>
                            <w:w w:val="101"/>
                            <w:sz w:val="15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1"/>
                            <w:w w:val="101"/>
                            <w:sz w:val="15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333333"/>
                            <w:w w:val="101"/>
                            <w:sz w:val="15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6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qu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li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eac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?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hyperlink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i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345" w:lineRule="auto" w:before="0"/>
                        <w:ind w:left="329" w:right="165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33333"/>
                          <w:spacing w:val="-1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ua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il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w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3"/>
                          <w:w w:val="99"/>
                          <w:sz w:val="14"/>
                        </w:rPr>
                        <w:t>"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deg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qua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li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boa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(s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Q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K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99"/>
                          <w:sz w:val="14"/>
                        </w:rPr>
                        <w:t>PE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Q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B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..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20"/>
                        <w:ind w:left="329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333333"/>
                          <w:spacing w:val="-3"/>
                          <w:w w:val="104"/>
                          <w:sz w:val="12"/>
                        </w:rPr>
                        <w:t>P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w w:val="104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103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4"/>
                          <w:w w:val="104"/>
                          <w:sz w:val="12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b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25</w:t>
                      </w:r>
                      <w:r>
                        <w:rPr>
                          <w:rFonts w:ascii="Arial"/>
                          <w:color w:val="333333"/>
                          <w:w w:val="103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201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5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321" w:lineRule="auto" w:before="77"/>
                        <w:ind w:left="329" w:right="204" w:firstLine="0"/>
                        <w:jc w:val="both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hyperlink r:id="rId7">
                        <w:r>
                          <w:rPr>
                            <w:rFonts w:ascii="Arial"/>
                            <w:b/>
                            <w:color w:val="333333"/>
                            <w:spacing w:val="5"/>
                            <w:w w:val="101"/>
                            <w:sz w:val="15"/>
                          </w:rPr>
                          <w:t>K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4"/>
                            <w:w w:val="101"/>
                            <w:sz w:val="15"/>
                          </w:rPr>
                          <w:t>ev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3"/>
                            <w:w w:val="101"/>
                            <w:sz w:val="15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333333"/>
                            <w:w w:val="101"/>
                            <w:sz w:val="15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1"/>
                            <w:w w:val="101"/>
                            <w:sz w:val="15"/>
                          </w:rPr>
                          <w:t>Fo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2"/>
                            <w:w w:val="101"/>
                            <w:sz w:val="15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1"/>
                            <w:w w:val="101"/>
                            <w:sz w:val="15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4"/>
                            <w:w w:val="101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2"/>
                            <w:w w:val="101"/>
                            <w:sz w:val="15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333333"/>
                            <w:w w:val="101"/>
                            <w:sz w:val="15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-1"/>
                            <w:w w:val="101"/>
                            <w:sz w:val="15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333333"/>
                            <w:w w:val="101"/>
                            <w:sz w:val="15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333333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6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qu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li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eac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05846"/>
                            <w:spacing w:val="7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005846"/>
                            <w:spacing w:val="4"/>
                            <w:w w:val="101"/>
                            <w:sz w:val="15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1"/>
                            <w:sz w:val="15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5"/>
                            <w:w w:val="101"/>
                            <w:sz w:val="15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1"/>
                            <w:w w:val="101"/>
                            <w:sz w:val="15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1"/>
                            <w:sz w:val="15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  <w:u w:val="single" w:color="005846"/>
                          </w:rPr>
                          <w:t>?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1"/>
                            <w:sz w:val="15"/>
                          </w:rPr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hyperlink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i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345" w:lineRule="auto" w:before="0"/>
                        <w:ind w:left="329" w:right="319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rs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v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ad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k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enoug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ou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b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og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hope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ll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y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my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..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20"/>
                        <w:ind w:left="329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333333"/>
                          <w:spacing w:val="-3"/>
                          <w:w w:val="104"/>
                          <w:sz w:val="12"/>
                        </w:rPr>
                        <w:t>P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w w:val="104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103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4"/>
                          <w:w w:val="104"/>
                          <w:sz w:val="12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b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24</w:t>
                      </w:r>
                      <w:r>
                        <w:rPr>
                          <w:rFonts w:ascii="Arial"/>
                          <w:color w:val="333333"/>
                          <w:w w:val="103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4"/>
                          <w:sz w:val="12"/>
                        </w:rPr>
                        <w:t>201</w:t>
                      </w:r>
                      <w:r>
                        <w:rPr>
                          <w:rFonts w:ascii="Arial"/>
                          <w:color w:val="333333"/>
                          <w:w w:val="104"/>
                          <w:sz w:val="12"/>
                        </w:rPr>
                        <w:t>5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333333"/>
        </w:rPr>
        <w:t>Also,</w:t>
      </w:r>
      <w:r>
        <w:rPr>
          <w:color w:val="333333"/>
          <w:spacing w:val="-7"/>
        </w:rPr>
        <w:t> </w:t>
      </w:r>
      <w:r>
        <w:rPr>
          <w:color w:val="333333"/>
        </w:rPr>
        <w:t>many</w:t>
      </w:r>
      <w:r>
        <w:rPr>
          <w:color w:val="333333"/>
          <w:spacing w:val="-3"/>
        </w:rPr>
        <w:t> </w:t>
      </w:r>
      <w:r>
        <w:rPr>
          <w:color w:val="333333"/>
        </w:rPr>
        <w:t>two­year</w:t>
      </w:r>
      <w:r>
        <w:rPr>
          <w:color w:val="333333"/>
          <w:spacing w:val="-3"/>
        </w:rPr>
        <w:t> </w:t>
      </w:r>
      <w:r>
        <w:rPr>
          <w:color w:val="333333"/>
          <w:spacing w:val="2"/>
        </w:rPr>
        <w:t>colleges</w:t>
      </w:r>
      <w:r>
        <w:rPr>
          <w:color w:val="333333"/>
          <w:spacing w:val="-3"/>
        </w:rPr>
        <w:t> </w:t>
      </w:r>
      <w:r>
        <w:rPr>
          <w:color w:val="333333"/>
        </w:rPr>
        <w:t>and</w:t>
      </w:r>
      <w:r>
        <w:rPr>
          <w:color w:val="333333"/>
          <w:spacing w:val="2"/>
        </w:rPr>
        <w:t> </w:t>
      </w:r>
      <w:r>
        <w:rPr>
          <w:color w:val="333333"/>
        </w:rPr>
        <w:t>particularly</w:t>
      </w:r>
      <w:r>
        <w:rPr>
          <w:color w:val="333333"/>
          <w:spacing w:val="-3"/>
        </w:rPr>
        <w:t> </w:t>
      </w:r>
      <w:r>
        <w:rPr>
          <w:color w:val="333333"/>
          <w:spacing w:val="2"/>
        </w:rPr>
        <w:t>Canadian </w:t>
      </w:r>
      <w:r>
        <w:rPr>
          <w:color w:val="333333"/>
        </w:rPr>
        <w:t>Institutes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</w:rPr>
        <w:t>Technology</w:t>
      </w:r>
      <w:r>
        <w:rPr>
          <w:color w:val="333333"/>
          <w:spacing w:val="-3"/>
        </w:rPr>
        <w:t> </w:t>
      </w:r>
      <w:r>
        <w:rPr>
          <w:color w:val="333333"/>
        </w:rPr>
        <w:t>are</w:t>
      </w:r>
      <w:r>
        <w:rPr>
          <w:color w:val="333333"/>
          <w:spacing w:val="2"/>
        </w:rPr>
        <w:t> </w:t>
      </w:r>
      <w:r>
        <w:rPr>
          <w:color w:val="333333"/>
        </w:rPr>
        <w:t>now</w:t>
      </w:r>
      <w:r>
        <w:rPr>
          <w:color w:val="333333"/>
          <w:spacing w:val="2"/>
        </w:rPr>
        <w:t> </w:t>
      </w:r>
      <w:r>
        <w:rPr>
          <w:color w:val="333333"/>
        </w:rPr>
        <w:t>seeing</w:t>
      </w:r>
      <w:r>
        <w:rPr>
          <w:color w:val="333333"/>
          <w:spacing w:val="2"/>
        </w:rPr>
        <w:t> </w:t>
      </w:r>
      <w:r>
        <w:rPr>
          <w:color w:val="333333"/>
        </w:rPr>
        <w:t>a</w:t>
      </w:r>
      <w:r>
        <w:rPr>
          <w:color w:val="333333"/>
          <w:spacing w:val="2"/>
        </w:rPr>
        <w:t> </w:t>
      </w:r>
      <w:r>
        <w:rPr>
          <w:color w:val="333333"/>
        </w:rPr>
        <w:t>large</w:t>
      </w:r>
      <w:r>
        <w:rPr>
          <w:color w:val="333333"/>
          <w:spacing w:val="2"/>
        </w:rPr>
        <w:t> </w:t>
      </w:r>
      <w:r>
        <w:rPr>
          <w:color w:val="333333"/>
        </w:rPr>
        <w:t>proportion</w:t>
      </w:r>
      <w:r>
        <w:rPr>
          <w:color w:val="333333"/>
          <w:spacing w:val="2"/>
        </w:rPr>
        <w:t> </w:t>
      </w:r>
      <w:r>
        <w:rPr>
          <w:color w:val="333333"/>
        </w:rPr>
        <w:t>of</w:t>
      </w:r>
      <w:r>
        <w:rPr>
          <w:color w:val="333333"/>
          <w:spacing w:val="-34"/>
        </w:rPr>
        <w:t> </w:t>
      </w:r>
      <w:r>
        <w:rPr>
          <w:color w:val="333333"/>
          <w:spacing w:val="-34"/>
        </w:rPr>
      </w:r>
      <w:r>
        <w:rPr>
          <w:color w:val="333333"/>
        </w:rPr>
        <w:t>university</w:t>
      </w:r>
      <w:r>
        <w:rPr>
          <w:color w:val="333333"/>
          <w:spacing w:val="-3"/>
        </w:rPr>
        <w:t> </w:t>
      </w:r>
      <w:r>
        <w:rPr>
          <w:color w:val="333333"/>
        </w:rPr>
        <w:t>graduates</w:t>
      </w:r>
      <w:r>
        <w:rPr>
          <w:color w:val="333333"/>
          <w:spacing w:val="-3"/>
        </w:rPr>
        <w:t> </w:t>
      </w:r>
      <w:r>
        <w:rPr>
          <w:color w:val="333333"/>
          <w:spacing w:val="2"/>
        </w:rPr>
        <w:t>applying</w:t>
      </w:r>
      <w:r>
        <w:rPr>
          <w:color w:val="333333"/>
          <w:spacing w:val="1"/>
        </w:rPr>
        <w:t> </w:t>
      </w:r>
      <w:r>
        <w:rPr>
          <w:color w:val="333333"/>
        </w:rPr>
        <w:t>for</w:t>
      </w:r>
      <w:r>
        <w:rPr>
          <w:color w:val="333333"/>
          <w:spacing w:val="-3"/>
        </w:rPr>
        <w:t> </w:t>
      </w:r>
      <w:r>
        <w:rPr>
          <w:color w:val="333333"/>
        </w:rPr>
        <w:t>admission.</w:t>
      </w:r>
      <w:r>
        <w:rPr>
          <w:color w:val="333333"/>
          <w:spacing w:val="-7"/>
        </w:rPr>
        <w:t> </w:t>
      </w:r>
      <w:r>
        <w:rPr>
          <w:color w:val="333333"/>
        </w:rPr>
        <w:t>(BCIT</w:t>
      </w:r>
      <w:r>
        <w:rPr>
          <w:color w:val="333333"/>
          <w:spacing w:val="-7"/>
        </w:rPr>
        <w:t> </w:t>
      </w:r>
      <w:r>
        <w:rPr>
          <w:color w:val="333333"/>
        </w:rPr>
        <w:t>once</w:t>
      </w:r>
      <w:r>
        <w:rPr>
          <w:color w:val="333333"/>
          <w:spacing w:val="1"/>
        </w:rPr>
        <w:t> </w:t>
      </w:r>
      <w:r>
        <w:rPr>
          <w:color w:val="333333"/>
        </w:rPr>
        <w:t>claimed</w:t>
      </w:r>
      <w:r>
        <w:rPr>
          <w:color w:val="333333"/>
          <w:spacing w:val="1"/>
        </w:rPr>
        <w:t> </w:t>
      </w:r>
      <w:r>
        <w:rPr>
          <w:color w:val="333333"/>
        </w:rPr>
        <w:t>that</w:t>
      </w:r>
      <w:r>
        <w:rPr>
          <w:color w:val="333333"/>
          <w:spacing w:val="-7"/>
        </w:rPr>
        <w:t> </w:t>
      </w:r>
      <w:r>
        <w:rPr>
          <w:color w:val="333333"/>
        </w:rPr>
        <w:t>50%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</w:rPr>
        <w:t>all</w:t>
      </w:r>
      <w:r>
        <w:rPr>
          <w:color w:val="333333"/>
          <w:spacing w:val="1"/>
        </w:rPr>
        <w:t> </w:t>
      </w:r>
      <w:r>
        <w:rPr>
          <w:color w:val="333333"/>
        </w:rPr>
        <w:t>new</w:t>
      </w:r>
      <w:r>
        <w:rPr>
          <w:color w:val="333333"/>
          <w:spacing w:val="1"/>
        </w:rPr>
        <w:t> </w:t>
      </w:r>
      <w:r>
        <w:rPr>
          <w:color w:val="333333"/>
        </w:rPr>
        <w:t>enrollments</w:t>
      </w:r>
      <w:r>
        <w:rPr>
          <w:color w:val="333333"/>
          <w:spacing w:val="-3"/>
        </w:rPr>
        <w:t> </w:t>
      </w:r>
      <w:r>
        <w:rPr>
          <w:color w:val="333333"/>
        </w:rPr>
        <w:t>were</w:t>
      </w:r>
      <w:r>
        <w:rPr>
          <w:color w:val="333333"/>
          <w:spacing w:val="1"/>
        </w:rPr>
        <w:t> </w:t>
      </w:r>
      <w:r>
        <w:rPr>
          <w:color w:val="333333"/>
        </w:rPr>
        <w:t>university</w:t>
      </w:r>
      <w:r>
        <w:rPr>
          <w:color w:val="333333"/>
          <w:spacing w:val="-14"/>
        </w:rPr>
        <w:t> </w:t>
      </w:r>
      <w:r>
        <w:rPr>
          <w:color w:val="333333"/>
          <w:spacing w:val="-14"/>
        </w:rPr>
      </w:r>
      <w:r>
        <w:rPr>
          <w:color w:val="333333"/>
        </w:rPr>
        <w:t>graduates).</w:t>
      </w:r>
      <w:r>
        <w:rPr/>
      </w:r>
    </w:p>
    <w:p>
      <w:pPr>
        <w:pStyle w:val="BodyText"/>
        <w:spacing w:line="345" w:lineRule="auto"/>
        <w:ind w:right="3506"/>
        <w:jc w:val="left"/>
      </w:pPr>
      <w:r>
        <w:rPr>
          <w:color w:val="333333"/>
          <w:spacing w:val="2"/>
        </w:rPr>
        <w:t>Canada</w:t>
      </w:r>
      <w:r>
        <w:rPr>
          <w:color w:val="333333"/>
          <w:spacing w:val="1"/>
        </w:rPr>
        <w:t> </w:t>
      </w:r>
      <w:r>
        <w:rPr>
          <w:color w:val="333333"/>
        </w:rPr>
        <w:t>relies</w:t>
      </w:r>
      <w:r>
        <w:rPr>
          <w:color w:val="333333"/>
          <w:spacing w:val="-3"/>
        </w:rPr>
        <w:t> </w:t>
      </w:r>
      <w:r>
        <w:rPr>
          <w:color w:val="333333"/>
          <w:spacing w:val="2"/>
        </w:rPr>
        <w:t>heavily</w:t>
      </w:r>
      <w:r>
        <w:rPr>
          <w:color w:val="333333"/>
          <w:spacing w:val="-3"/>
        </w:rPr>
        <w:t> </w:t>
      </w:r>
      <w:r>
        <w:rPr>
          <w:color w:val="333333"/>
        </w:rPr>
        <w:t>on</w:t>
      </w:r>
      <w:r>
        <w:rPr>
          <w:color w:val="333333"/>
          <w:spacing w:val="1"/>
        </w:rPr>
        <w:t> </w:t>
      </w:r>
      <w:r>
        <w:rPr>
          <w:color w:val="333333"/>
        </w:rPr>
        <w:t>immigration</w:t>
      </w:r>
      <w:r>
        <w:rPr>
          <w:color w:val="333333"/>
          <w:spacing w:val="1"/>
        </w:rPr>
        <w:t> </w:t>
      </w:r>
      <w:r>
        <w:rPr>
          <w:color w:val="333333"/>
        </w:rPr>
        <w:t>(over</w:t>
      </w:r>
      <w:r>
        <w:rPr>
          <w:color w:val="333333"/>
          <w:spacing w:val="-3"/>
        </w:rPr>
        <w:t> </w:t>
      </w:r>
      <w:r>
        <w:rPr>
          <w:color w:val="333333"/>
        </w:rPr>
        <w:t>260,000</w:t>
      </w:r>
      <w:r>
        <w:rPr>
          <w:color w:val="333333"/>
          <w:spacing w:val="1"/>
        </w:rPr>
        <w:t> </w:t>
      </w:r>
      <w:r>
        <w:rPr>
          <w:color w:val="333333"/>
        </w:rPr>
        <w:t>new</w:t>
      </w:r>
      <w:r>
        <w:rPr>
          <w:color w:val="333333"/>
          <w:spacing w:val="1"/>
        </w:rPr>
        <w:t> </w:t>
      </w:r>
      <w:r>
        <w:rPr>
          <w:color w:val="333333"/>
        </w:rPr>
        <w:t>immigrants</w:t>
      </w:r>
      <w:r>
        <w:rPr>
          <w:color w:val="333333"/>
          <w:spacing w:val="-3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year)</w:t>
      </w:r>
      <w:r>
        <w:rPr>
          <w:color w:val="333333"/>
          <w:spacing w:val="-3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most</w:t>
      </w:r>
      <w:r>
        <w:rPr>
          <w:color w:val="333333"/>
          <w:spacing w:val="-8"/>
        </w:rPr>
        <w:t> </w:t>
      </w:r>
      <w:r>
        <w:rPr>
          <w:color w:val="333333"/>
        </w:rPr>
        <w:t>of</w:t>
      </w:r>
      <w:r>
        <w:rPr>
          <w:color w:val="333333"/>
          <w:spacing w:val="-8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adults</w:t>
      </w:r>
      <w:r>
        <w:rPr>
          <w:color w:val="333333"/>
          <w:spacing w:val="-3"/>
        </w:rPr>
        <w:t> </w:t>
      </w:r>
      <w:r>
        <w:rPr>
          <w:color w:val="333333"/>
        </w:rPr>
        <w:t>among</w:t>
      </w:r>
      <w:r>
        <w:rPr>
          <w:color w:val="333333"/>
          <w:spacing w:val="1"/>
        </w:rPr>
        <w:t> </w:t>
      </w:r>
      <w:r>
        <w:rPr>
          <w:color w:val="333333"/>
        </w:rPr>
        <w:t>these</w:t>
      </w:r>
      <w:r>
        <w:rPr>
          <w:color w:val="333333"/>
          <w:spacing w:val="-29"/>
        </w:rPr>
        <w:t> </w:t>
      </w:r>
      <w:r>
        <w:rPr>
          <w:color w:val="333333"/>
          <w:spacing w:val="-29"/>
        </w:rPr>
      </w:r>
      <w:r>
        <w:rPr>
          <w:color w:val="333333"/>
        </w:rPr>
        <w:t>immigrants</w:t>
      </w:r>
      <w:r>
        <w:rPr>
          <w:color w:val="333333"/>
          <w:spacing w:val="-3"/>
        </w:rPr>
        <w:t> </w:t>
      </w:r>
      <w:r>
        <w:rPr>
          <w:color w:val="333333"/>
          <w:spacing w:val="2"/>
        </w:rPr>
        <w:t>will</w:t>
      </w:r>
      <w:r>
        <w:rPr>
          <w:color w:val="333333"/>
          <w:spacing w:val="1"/>
        </w:rPr>
        <w:t> </w:t>
      </w:r>
      <w:r>
        <w:rPr>
          <w:color w:val="333333"/>
          <w:spacing w:val="2"/>
        </w:rPr>
        <w:t>need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spend</w:t>
      </w:r>
      <w:r>
        <w:rPr>
          <w:color w:val="333333"/>
          <w:spacing w:val="1"/>
        </w:rPr>
        <w:t> </w:t>
      </w:r>
      <w:r>
        <w:rPr>
          <w:color w:val="333333"/>
        </w:rPr>
        <w:t>at</w:t>
      </w:r>
      <w:r>
        <w:rPr>
          <w:color w:val="333333"/>
          <w:spacing w:val="-7"/>
        </w:rPr>
        <w:t> </w:t>
      </w:r>
      <w:r>
        <w:rPr>
          <w:color w:val="333333"/>
        </w:rPr>
        <w:t>least</w:t>
      </w:r>
      <w:r>
        <w:rPr>
          <w:color w:val="333333"/>
          <w:spacing w:val="-7"/>
        </w:rPr>
        <w:t> </w:t>
      </w:r>
      <w:r>
        <w:rPr>
          <w:color w:val="333333"/>
        </w:rPr>
        <w:t>some</w:t>
      </w:r>
      <w:r>
        <w:rPr>
          <w:color w:val="333333"/>
          <w:spacing w:val="1"/>
        </w:rPr>
        <w:t> </w:t>
      </w:r>
      <w:r>
        <w:rPr>
          <w:color w:val="333333"/>
        </w:rPr>
        <w:t>time</w:t>
      </w:r>
      <w:r>
        <w:rPr>
          <w:color w:val="333333"/>
          <w:spacing w:val="1"/>
        </w:rPr>
        <w:t> </w:t>
      </w:r>
      <w:r>
        <w:rPr>
          <w:color w:val="333333"/>
          <w:spacing w:val="2"/>
        </w:rPr>
        <w:t>upgrading</w:t>
      </w:r>
      <w:r>
        <w:rPr>
          <w:color w:val="333333"/>
          <w:spacing w:val="1"/>
        </w:rPr>
        <w:t> </w:t>
      </w:r>
      <w:r>
        <w:rPr>
          <w:color w:val="333333"/>
        </w:rPr>
        <w:t>their</w:t>
      </w:r>
      <w:r>
        <w:rPr>
          <w:color w:val="333333"/>
          <w:spacing w:val="-3"/>
        </w:rPr>
        <w:t> </w:t>
      </w:r>
      <w:r>
        <w:rPr>
          <w:color w:val="333333"/>
        </w:rPr>
        <w:t>qualifications</w:t>
      </w:r>
      <w:r>
        <w:rPr>
          <w:color w:val="333333"/>
          <w:spacing w:val="-3"/>
        </w:rPr>
        <w:t> to</w:t>
      </w:r>
      <w:r>
        <w:rPr>
          <w:color w:val="333333"/>
          <w:spacing w:val="1"/>
        </w:rPr>
        <w:t> </w:t>
      </w:r>
      <w:r>
        <w:rPr>
          <w:color w:val="333333"/>
        </w:rPr>
        <w:t>meet</w:t>
      </w:r>
      <w:r>
        <w:rPr>
          <w:color w:val="333333"/>
          <w:spacing w:val="-7"/>
        </w:rPr>
        <w:t> </w:t>
      </w:r>
      <w:r>
        <w:rPr>
          <w:color w:val="333333"/>
          <w:spacing w:val="2"/>
        </w:rPr>
        <w:t>Canadian</w:t>
      </w:r>
      <w:r>
        <w:rPr>
          <w:color w:val="333333"/>
          <w:spacing w:val="1"/>
        </w:rPr>
        <w:t> </w:t>
      </w:r>
      <w:r>
        <w:rPr>
          <w:color w:val="333333"/>
        </w:rPr>
        <w:t>professional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-35"/>
        </w:rPr>
        <w:t> </w:t>
      </w:r>
      <w:r>
        <w:rPr>
          <w:color w:val="333333"/>
          <w:spacing w:val="-35"/>
        </w:rPr>
      </w:r>
      <w:r>
        <w:rPr>
          <w:color w:val="333333"/>
        </w:rPr>
        <w:t>vocational</w:t>
      </w:r>
      <w:r>
        <w:rPr>
          <w:color w:val="333333"/>
          <w:spacing w:val="16"/>
        </w:rPr>
        <w:t> </w:t>
      </w:r>
      <w:r>
        <w:rPr>
          <w:color w:val="333333"/>
        </w:rPr>
        <w:t>requirements.</w:t>
      </w:r>
      <w:r>
        <w:rPr/>
      </w:r>
    </w:p>
    <w:p>
      <w:pPr>
        <w:pStyle w:val="BodyText"/>
        <w:spacing w:line="345" w:lineRule="auto"/>
        <w:ind w:right="3506"/>
        <w:jc w:val="left"/>
      </w:pPr>
      <w:r>
        <w:rPr>
          <w:color w:val="333333"/>
          <w:spacing w:val="-3"/>
        </w:rPr>
        <w:t>It</w:t>
      </w:r>
      <w:r>
        <w:rPr>
          <w:color w:val="333333"/>
          <w:spacing w:val="-9"/>
        </w:rPr>
        <w:t> </w:t>
      </w:r>
      <w:r>
        <w:rPr>
          <w:color w:val="333333"/>
        </w:rPr>
        <w:t>is</w:t>
      </w:r>
      <w:r>
        <w:rPr>
          <w:color w:val="333333"/>
          <w:spacing w:val="-4"/>
        </w:rPr>
        <w:t> </w:t>
      </w:r>
      <w:r>
        <w:rPr>
          <w:color w:val="333333"/>
        </w:rPr>
        <w:t>then just</w:t>
      </w:r>
      <w:r>
        <w:rPr>
          <w:color w:val="333333"/>
          <w:spacing w:val="-9"/>
        </w:rPr>
        <w:t> </w:t>
      </w:r>
      <w:r>
        <w:rPr>
          <w:color w:val="333333"/>
        </w:rPr>
        <w:t>a matter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9"/>
        </w:rPr>
        <w:t> </w:t>
      </w:r>
      <w:r>
        <w:rPr>
          <w:color w:val="333333"/>
        </w:rPr>
        <w:t>time before lifelong learners</w:t>
      </w:r>
      <w:r>
        <w:rPr>
          <w:color w:val="333333"/>
          <w:spacing w:val="-4"/>
        </w:rPr>
        <w:t> </w:t>
      </w:r>
      <w:r>
        <w:rPr>
          <w:color w:val="333333"/>
        </w:rPr>
        <w:t>outnumber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high</w:t>
      </w:r>
      <w:r>
        <w:rPr>
          <w:color w:val="333333"/>
        </w:rPr>
        <w:t> school leavers</w:t>
      </w:r>
      <w:r>
        <w:rPr>
          <w:color w:val="333333"/>
          <w:spacing w:val="-4"/>
        </w:rPr>
        <w:t> </w:t>
      </w:r>
      <w:r>
        <w:rPr>
          <w:color w:val="333333"/>
        </w:rPr>
        <w:t>in </w:t>
      </w:r>
      <w:r>
        <w:rPr>
          <w:color w:val="333333"/>
          <w:spacing w:val="2"/>
        </w:rPr>
        <w:t>Canadian</w:t>
      </w:r>
      <w:r>
        <w:rPr>
          <w:color w:val="333333"/>
        </w:rPr>
        <w:t> </w:t>
      </w:r>
      <w:r>
        <w:rPr>
          <w:color w:val="333333"/>
          <w:spacing w:val="2"/>
        </w:rPr>
        <w:t>college</w:t>
      </w:r>
      <w:r>
        <w:rPr>
          <w:color w:val="333333"/>
        </w:rPr>
        <w:t> and</w:t>
      </w:r>
      <w:r>
        <w:rPr>
          <w:color w:val="333333"/>
          <w:spacing w:val="-15"/>
        </w:rPr>
        <w:t> </w:t>
      </w:r>
      <w:r>
        <w:rPr>
          <w:color w:val="333333"/>
          <w:spacing w:val="-15"/>
        </w:rPr>
      </w:r>
      <w:r>
        <w:rPr>
          <w:color w:val="333333"/>
        </w:rPr>
        <w:t>undergraduate programs</w:t>
      </w:r>
      <w:r>
        <w:rPr>
          <w:color w:val="333333"/>
          <w:spacing w:val="-4"/>
        </w:rPr>
        <w:t> </w:t>
      </w:r>
      <w:r>
        <w:rPr>
          <w:color w:val="333333"/>
        </w:rPr>
        <w:t>(I</w:t>
      </w:r>
      <w:r>
        <w:rPr>
          <w:color w:val="333333"/>
          <w:spacing w:val="-8"/>
        </w:rPr>
        <w:t> </w:t>
      </w:r>
      <w:r>
        <w:rPr>
          <w:color w:val="333333"/>
        </w:rPr>
        <w:t>suspect</w:t>
      </w:r>
      <w:r>
        <w:rPr>
          <w:color w:val="333333"/>
          <w:spacing w:val="-8"/>
        </w:rPr>
        <w:t> </w:t>
      </w:r>
      <w:r>
        <w:rPr>
          <w:color w:val="333333"/>
        </w:rPr>
        <w:t>that</w:t>
      </w:r>
      <w:r>
        <w:rPr>
          <w:color w:val="333333"/>
          <w:spacing w:val="-8"/>
        </w:rPr>
        <w:t> </w:t>
      </w:r>
      <w:r>
        <w:rPr>
          <w:color w:val="333333"/>
        </w:rPr>
        <w:t>this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already</w:t>
      </w:r>
      <w:r>
        <w:rPr>
          <w:color w:val="333333"/>
          <w:spacing w:val="-4"/>
        </w:rPr>
        <w:t> </w:t>
      </w:r>
      <w:r>
        <w:rPr>
          <w:color w:val="333333"/>
        </w:rPr>
        <w:t>the case in some </w:t>
      </w:r>
      <w:r>
        <w:rPr>
          <w:color w:val="333333"/>
          <w:spacing w:val="2"/>
        </w:rPr>
        <w:t>inner</w:t>
      </w:r>
      <w:r>
        <w:rPr>
          <w:color w:val="333333"/>
          <w:spacing w:val="-4"/>
        </w:rPr>
        <w:t> </w:t>
      </w:r>
      <w:r>
        <w:rPr>
          <w:color w:val="333333"/>
        </w:rPr>
        <w:t>city</w:t>
      </w:r>
      <w:r>
        <w:rPr>
          <w:color w:val="333333"/>
          <w:spacing w:val="-4"/>
        </w:rPr>
        <w:t> </w:t>
      </w:r>
      <w:r>
        <w:rPr>
          <w:color w:val="333333"/>
        </w:rPr>
        <w:t>two year</w:t>
      </w:r>
      <w:r>
        <w:rPr>
          <w:color w:val="333333"/>
          <w:spacing w:val="-4"/>
        </w:rPr>
        <w:t> </w:t>
      </w:r>
      <w:r>
        <w:rPr>
          <w:color w:val="333333"/>
        </w:rPr>
        <w:t>colleges).</w:t>
      </w:r>
      <w:r>
        <w:rPr>
          <w:color w:val="333333"/>
          <w:spacing w:val="-8"/>
        </w:rPr>
        <w:t> </w:t>
      </w:r>
      <w:r>
        <w:rPr>
          <w:color w:val="333333"/>
        </w:rPr>
        <w:t>But</w:t>
      </w:r>
      <w:r>
        <w:rPr>
          <w:color w:val="333333"/>
          <w:spacing w:val="-8"/>
        </w:rPr>
        <w:t> </w:t>
      </w:r>
      <w:r>
        <w:rPr>
          <w:color w:val="333333"/>
        </w:rPr>
        <w:t>our</w:t>
      </w:r>
      <w:r>
        <w:rPr>
          <w:color w:val="333333"/>
          <w:spacing w:val="-4"/>
        </w:rPr>
        <w:t> </w:t>
      </w:r>
      <w:r>
        <w:rPr>
          <w:color w:val="333333"/>
        </w:rPr>
        <w:t>systems</w:t>
      </w:r>
      <w:r>
        <w:rPr>
          <w:color w:val="333333"/>
          <w:spacing w:val="-4"/>
        </w:rPr>
        <w:t> </w:t>
      </w:r>
      <w:r>
        <w:rPr>
          <w:color w:val="333333"/>
        </w:rPr>
        <w:t>are</w:t>
      </w:r>
      <w:r>
        <w:rPr>
          <w:color w:val="333333"/>
          <w:spacing w:val="-37"/>
        </w:rPr>
        <w:t> </w:t>
      </w:r>
      <w:r>
        <w:rPr>
          <w:color w:val="333333"/>
          <w:spacing w:val="-37"/>
        </w:rPr>
      </w:r>
      <w:r>
        <w:rPr>
          <w:color w:val="333333"/>
        </w:rPr>
        <w:t>still </w:t>
      </w:r>
      <w:r>
        <w:rPr>
          <w:color w:val="333333"/>
          <w:spacing w:val="2"/>
        </w:rPr>
        <w:t>designed</w:t>
      </w:r>
      <w:r>
        <w:rPr>
          <w:color w:val="333333"/>
        </w:rPr>
        <w:t> </w:t>
      </w:r>
      <w:r>
        <w:rPr>
          <w:color w:val="333333"/>
          <w:spacing w:val="-3"/>
        </w:rPr>
        <w:t>to</w:t>
      </w:r>
      <w:r>
        <w:rPr>
          <w:color w:val="333333"/>
        </w:rPr>
        <w:t> cater</w:t>
      </w:r>
      <w:r>
        <w:rPr>
          <w:color w:val="333333"/>
          <w:spacing w:val="-4"/>
        </w:rPr>
        <w:t> </w:t>
      </w:r>
      <w:r>
        <w:rPr>
          <w:color w:val="333333"/>
        </w:rPr>
        <w:t>primarily</w:t>
      </w:r>
      <w:r>
        <w:rPr>
          <w:color w:val="333333"/>
          <w:spacing w:val="-4"/>
        </w:rPr>
        <w:t> </w:t>
      </w:r>
      <w:r>
        <w:rPr>
          <w:color w:val="333333"/>
        </w:rPr>
        <w:t>for</w:t>
      </w:r>
      <w:r>
        <w:rPr>
          <w:color w:val="333333"/>
          <w:spacing w:val="-4"/>
        </w:rPr>
        <w:t> </w:t>
      </w:r>
      <w:r>
        <w:rPr>
          <w:color w:val="333333"/>
        </w:rPr>
        <w:t>18­21 year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old,</w:t>
      </w:r>
      <w:r>
        <w:rPr>
          <w:color w:val="333333"/>
          <w:spacing w:val="-8"/>
        </w:rPr>
        <w:t> </w:t>
      </w:r>
      <w:r>
        <w:rPr>
          <w:color w:val="333333"/>
        </w:rPr>
        <w:t>full­time,</w:t>
      </w:r>
      <w:r>
        <w:rPr>
          <w:color w:val="333333"/>
          <w:spacing w:val="-8"/>
        </w:rPr>
        <w:t> </w:t>
      </w:r>
      <w:r>
        <w:rPr>
          <w:color w:val="333333"/>
        </w:rPr>
        <w:t>campus­based students.</w:t>
      </w:r>
      <w:r>
        <w:rPr>
          <w:color w:val="333333"/>
          <w:spacing w:val="-8"/>
        </w:rPr>
        <w:t> </w:t>
      </w:r>
      <w:r>
        <w:rPr>
          <w:color w:val="333333"/>
          <w:spacing w:val="-3"/>
        </w:rPr>
        <w:t>It</w:t>
      </w:r>
      <w:r>
        <w:rPr>
          <w:color w:val="333333"/>
          <w:spacing w:val="-8"/>
        </w:rPr>
        <w:t> </w:t>
      </w:r>
      <w:r>
        <w:rPr>
          <w:color w:val="333333"/>
        </w:rPr>
        <w:t>is</w:t>
      </w:r>
      <w:r>
        <w:rPr>
          <w:color w:val="333333"/>
          <w:spacing w:val="-4"/>
        </w:rPr>
        <w:t> </w:t>
      </w:r>
      <w:r>
        <w:rPr>
          <w:color w:val="333333"/>
        </w:rPr>
        <w:t>no surprise then that</w:t>
      </w:r>
      <w:r>
        <w:rPr>
          <w:color w:val="333333"/>
          <w:spacing w:val="-8"/>
        </w:rPr>
        <w:t> </w:t>
      </w:r>
      <w:r>
        <w:rPr>
          <w:color w:val="333333"/>
        </w:rPr>
        <w:t>in some</w:t>
      </w:r>
      <w:r>
        <w:rPr>
          <w:color w:val="333333"/>
          <w:spacing w:val="-28"/>
        </w:rPr>
        <w:t> </w:t>
      </w:r>
      <w:r>
        <w:rPr>
          <w:color w:val="333333"/>
          <w:spacing w:val="-28"/>
        </w:rPr>
      </w:r>
      <w:r>
        <w:rPr>
          <w:color w:val="333333"/>
          <w:spacing w:val="2"/>
        </w:rPr>
        <w:t>colleges</w:t>
      </w:r>
      <w:r>
        <w:rPr>
          <w:color w:val="333333"/>
          <w:spacing w:val="-4"/>
        </w:rPr>
        <w:t> </w:t>
      </w:r>
      <w:r>
        <w:rPr>
          <w:color w:val="333333"/>
        </w:rPr>
        <w:t>and universities</w:t>
      </w:r>
      <w:r>
        <w:rPr>
          <w:color w:val="333333"/>
          <w:spacing w:val="-4"/>
        </w:rPr>
        <w:t> </w:t>
      </w:r>
      <w:r>
        <w:rPr>
          <w:color w:val="333333"/>
        </w:rPr>
        <w:t>in </w:t>
      </w:r>
      <w:r>
        <w:rPr>
          <w:color w:val="333333"/>
          <w:spacing w:val="2"/>
        </w:rPr>
        <w:t>Canada,</w:t>
      </w:r>
      <w:r>
        <w:rPr>
          <w:color w:val="333333"/>
          <w:spacing w:val="-8"/>
        </w:rPr>
        <w:t> </w:t>
      </w:r>
      <w:r>
        <w:rPr>
          <w:color w:val="333333"/>
        </w:rPr>
        <w:t>enrollments</w:t>
      </w:r>
      <w:r>
        <w:rPr>
          <w:color w:val="333333"/>
          <w:spacing w:val="-4"/>
        </w:rPr>
        <w:t> </w:t>
      </w:r>
      <w:r>
        <w:rPr>
          <w:color w:val="333333"/>
        </w:rPr>
        <w:t>are actually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dropping,</w:t>
      </w:r>
      <w:r>
        <w:rPr>
          <w:color w:val="333333"/>
          <w:spacing w:val="-8"/>
        </w:rPr>
        <w:t> </w:t>
      </w:r>
      <w:r>
        <w:rPr>
          <w:color w:val="333333"/>
        </w:rPr>
        <w:t>despite governments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pushing</w:t>
      </w:r>
      <w:r>
        <w:rPr>
          <w:color w:val="333333"/>
        </w:rPr>
        <w:t> for</w:t>
      </w:r>
      <w:r>
        <w:rPr>
          <w:color w:val="333333"/>
          <w:spacing w:val="-4"/>
        </w:rPr>
        <w:t> </w:t>
      </w:r>
      <w:r>
        <w:rPr>
          <w:color w:val="333333"/>
        </w:rPr>
        <w:t>and even</w:t>
      </w:r>
      <w:r>
        <w:rPr>
          <w:color w:val="333333"/>
          <w:spacing w:val="-19"/>
        </w:rPr>
        <w:t> </w:t>
      </w:r>
      <w:r>
        <w:rPr>
          <w:color w:val="333333"/>
          <w:spacing w:val="-19"/>
        </w:rPr>
      </w:r>
      <w:r>
        <w:rPr>
          <w:color w:val="333333"/>
        </w:rPr>
        <w:t>providing funding for more</w:t>
      </w:r>
      <w:r>
        <w:rPr>
          <w:color w:val="333333"/>
          <w:spacing w:val="19"/>
        </w:rPr>
        <w:t> </w:t>
      </w:r>
      <w:r>
        <w:rPr>
          <w:color w:val="333333"/>
        </w:rPr>
        <w:t>enrollments.</w:t>
      </w:r>
      <w:r>
        <w:rPr/>
      </w:r>
    </w:p>
    <w:p>
      <w:pPr>
        <w:pStyle w:val="Heading1"/>
        <w:spacing w:line="240" w:lineRule="auto"/>
        <w:ind w:right="3506"/>
        <w:jc w:val="left"/>
        <w:rPr>
          <w:b w:val="0"/>
          <w:bCs w:val="0"/>
        </w:rPr>
      </w:pPr>
      <w:r>
        <w:rPr>
          <w:color w:val="333333"/>
        </w:rPr>
        <w:t>A strategy for </w:t>
      </w:r>
      <w:r>
        <w:rPr>
          <w:color w:val="333333"/>
          <w:spacing w:val="-3"/>
        </w:rPr>
        <w:t>lifelong</w:t>
      </w:r>
      <w:r>
        <w:rPr>
          <w:color w:val="333333"/>
          <w:spacing w:val="-25"/>
        </w:rPr>
        <w:t> </w:t>
      </w:r>
      <w:r>
        <w:rPr>
          <w:color w:val="333333"/>
        </w:rPr>
        <w:t>learning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0"/>
        <w:ind w:left="215" w:right="3506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333333"/>
          <w:spacing w:val="-3"/>
          <w:sz w:val="14"/>
        </w:rPr>
        <w:t>In </w:t>
      </w:r>
      <w:r>
        <w:rPr>
          <w:rFonts w:ascii="Arial"/>
          <w:color w:val="333333"/>
          <w:sz w:val="14"/>
        </w:rPr>
        <w:t>a</w:t>
      </w:r>
      <w:r>
        <w:rPr>
          <w:rFonts w:ascii="Arial"/>
          <w:color w:val="333333"/>
          <w:spacing w:val="-3"/>
          <w:sz w:val="14"/>
        </w:rPr>
        <w:t> </w:t>
      </w:r>
      <w:r>
        <w:rPr>
          <w:rFonts w:ascii="Arial"/>
          <w:b/>
          <w:color w:val="005846"/>
          <w:spacing w:val="-3"/>
          <w:sz w:val="14"/>
        </w:rPr>
      </w:r>
      <w:hyperlink r:id="rId24">
        <w:r>
          <w:rPr>
            <w:rFonts w:ascii="Arial"/>
            <w:b/>
            <w:color w:val="005846"/>
            <w:sz w:val="14"/>
            <w:u w:val="single" w:color="005846"/>
          </w:rPr>
          <w:t>recent</w:t>
        </w:r>
        <w:r>
          <w:rPr>
            <w:rFonts w:ascii="Arial"/>
            <w:b/>
            <w:color w:val="005846"/>
            <w:spacing w:val="-6"/>
            <w:sz w:val="14"/>
            <w:u w:val="single" w:color="005846"/>
          </w:rPr>
          <w:t> </w:t>
        </w:r>
        <w:r>
          <w:rPr>
            <w:rFonts w:ascii="Times New Roman"/>
            <w:color w:val="005846"/>
            <w:spacing w:val="-6"/>
            <w:sz w:val="14"/>
            <w:u w:val="single" w:color="005846"/>
          </w:rPr>
        </w:r>
        <w:r>
          <w:rPr>
            <w:rFonts w:ascii="Arial"/>
            <w:b/>
            <w:color w:val="005846"/>
            <w:sz w:val="14"/>
            <w:u w:val="single" w:color="005846"/>
          </w:rPr>
          <w:t>report</w:t>
        </w:r>
        <w:r>
          <w:rPr>
            <w:rFonts w:ascii="Arial"/>
            <w:b/>
            <w:color w:val="005846"/>
            <w:spacing w:val="-6"/>
            <w:sz w:val="14"/>
            <w:u w:val="single" w:color="005846"/>
          </w:rPr>
          <w:t> </w:t>
        </w:r>
        <w:r>
          <w:rPr>
            <w:rFonts w:ascii="Times New Roman"/>
            <w:color w:val="005846"/>
            <w:spacing w:val="-6"/>
            <w:sz w:val="14"/>
            <w:u w:val="single" w:color="005846"/>
          </w:rPr>
        </w:r>
        <w:r>
          <w:rPr>
            <w:rFonts w:ascii="Arial"/>
            <w:b/>
            <w:color w:val="005846"/>
            <w:spacing w:val="-3"/>
            <w:sz w:val="14"/>
            <w:u w:val="single" w:color="005846"/>
          </w:rPr>
          <w:t>by </w:t>
        </w:r>
        <w:r>
          <w:rPr>
            <w:rFonts w:ascii="Times New Roman"/>
            <w:color w:val="005846"/>
            <w:spacing w:val="-3"/>
            <w:sz w:val="14"/>
            <w:u w:val="single" w:color="005846"/>
          </w:rPr>
        </w:r>
        <w:r>
          <w:rPr>
            <w:rFonts w:ascii="Arial"/>
            <w:b/>
            <w:color w:val="005846"/>
            <w:sz w:val="14"/>
            <w:u w:val="single" w:color="005846"/>
          </w:rPr>
          <w:t>the</w:t>
        </w:r>
        <w:r>
          <w:rPr>
            <w:rFonts w:ascii="Arial"/>
            <w:b/>
            <w:color w:val="005846"/>
            <w:spacing w:val="-3"/>
            <w:sz w:val="14"/>
            <w:u w:val="single" w:color="005846"/>
          </w:rPr>
          <w:t> </w:t>
        </w:r>
        <w:r>
          <w:rPr>
            <w:rFonts w:ascii="Times New Roman"/>
            <w:color w:val="005846"/>
            <w:spacing w:val="-3"/>
            <w:sz w:val="14"/>
            <w:u w:val="single" w:color="005846"/>
          </w:rPr>
        </w:r>
        <w:r>
          <w:rPr>
            <w:rFonts w:ascii="Arial"/>
            <w:b/>
            <w:color w:val="005846"/>
            <w:sz w:val="14"/>
            <w:u w:val="single" w:color="005846"/>
          </w:rPr>
          <w:t>Canadian</w:t>
        </w:r>
        <w:r>
          <w:rPr>
            <w:rFonts w:ascii="Arial"/>
            <w:b/>
            <w:color w:val="005846"/>
            <w:spacing w:val="-10"/>
            <w:sz w:val="14"/>
            <w:u w:val="single" w:color="005846"/>
          </w:rPr>
          <w:t> </w:t>
        </w:r>
        <w:r>
          <w:rPr>
            <w:rFonts w:ascii="Times New Roman"/>
            <w:color w:val="005846"/>
            <w:spacing w:val="-10"/>
            <w:sz w:val="14"/>
            <w:u w:val="single" w:color="005846"/>
          </w:rPr>
        </w:r>
        <w:r>
          <w:rPr>
            <w:rFonts w:ascii="Arial"/>
            <w:b/>
            <w:color w:val="005846"/>
            <w:sz w:val="14"/>
            <w:u w:val="single" w:color="005846"/>
          </w:rPr>
          <w:t>Virtual</w:t>
        </w:r>
        <w:r>
          <w:rPr>
            <w:rFonts w:ascii="Arial"/>
            <w:b/>
            <w:color w:val="005846"/>
            <w:spacing w:val="-10"/>
            <w:sz w:val="14"/>
            <w:u w:val="single" w:color="005846"/>
          </w:rPr>
          <w:t> </w:t>
        </w:r>
        <w:r>
          <w:rPr>
            <w:rFonts w:ascii="Times New Roman"/>
            <w:color w:val="005846"/>
            <w:spacing w:val="-10"/>
            <w:sz w:val="14"/>
            <w:u w:val="single" w:color="005846"/>
          </w:rPr>
        </w:r>
        <w:r>
          <w:rPr>
            <w:rFonts w:ascii="Arial"/>
            <w:b/>
            <w:color w:val="005846"/>
            <w:sz w:val="14"/>
            <w:u w:val="single" w:color="005846"/>
          </w:rPr>
          <w:t>University</w:t>
        </w:r>
        <w:r>
          <w:rPr>
            <w:rFonts w:ascii="Arial"/>
            <w:b/>
            <w:color w:val="005846"/>
            <w:spacing w:val="-3"/>
            <w:sz w:val="14"/>
            <w:u w:val="single" w:color="005846"/>
          </w:rPr>
          <w:t> </w:t>
        </w:r>
        <w:r>
          <w:rPr>
            <w:rFonts w:ascii="Arial"/>
            <w:b/>
            <w:color w:val="005846"/>
            <w:spacing w:val="-3"/>
            <w:sz w:val="14"/>
          </w:rPr>
        </w:r>
      </w:hyperlink>
      <w:r>
        <w:rPr>
          <w:rFonts w:ascii="Arial"/>
          <w:color w:val="333333"/>
          <w:sz w:val="14"/>
        </w:rPr>
        <w:t>the</w:t>
      </w:r>
      <w:r>
        <w:rPr>
          <w:rFonts w:ascii="Arial"/>
          <w:color w:val="333333"/>
          <w:spacing w:val="-3"/>
          <w:sz w:val="14"/>
        </w:rPr>
        <w:t> </w:t>
      </w:r>
      <w:r>
        <w:rPr>
          <w:rFonts w:ascii="Arial"/>
          <w:color w:val="333333"/>
          <w:sz w:val="14"/>
        </w:rPr>
        <w:t>report</w:t>
      </w:r>
      <w:r>
        <w:rPr>
          <w:rFonts w:ascii="Arial"/>
          <w:color w:val="333333"/>
          <w:spacing w:val="-11"/>
          <w:sz w:val="14"/>
        </w:rPr>
        <w:t> </w:t>
      </w:r>
      <w:r>
        <w:rPr>
          <w:rFonts w:ascii="Arial"/>
          <w:color w:val="333333"/>
          <w:sz w:val="14"/>
        </w:rPr>
        <w:t>notes:</w:t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line="345" w:lineRule="auto" w:before="0"/>
        <w:ind w:left="562" w:right="3506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color w:val="333333"/>
          <w:sz w:val="14"/>
        </w:rPr>
        <w:t>Other</w:t>
      </w:r>
      <w:r>
        <w:rPr>
          <w:rFonts w:ascii="Arial"/>
          <w:i/>
          <w:color w:val="333333"/>
          <w:spacing w:val="-3"/>
          <w:sz w:val="14"/>
        </w:rPr>
        <w:t> </w:t>
      </w:r>
      <w:r>
        <w:rPr>
          <w:rFonts w:ascii="Arial"/>
          <w:i/>
          <w:color w:val="333333"/>
          <w:sz w:val="14"/>
        </w:rPr>
        <w:t>countries,</w:t>
      </w:r>
      <w:r>
        <w:rPr>
          <w:rFonts w:ascii="Arial"/>
          <w:i/>
          <w:color w:val="333333"/>
          <w:spacing w:val="-8"/>
          <w:sz w:val="14"/>
        </w:rPr>
        <w:t> </w:t>
      </w:r>
      <w:r>
        <w:rPr>
          <w:rFonts w:ascii="Arial"/>
          <w:i/>
          <w:color w:val="333333"/>
          <w:spacing w:val="2"/>
          <w:sz w:val="14"/>
        </w:rPr>
        <w:t>including</w:t>
      </w:r>
      <w:r>
        <w:rPr>
          <w:rFonts w:ascii="Arial"/>
          <w:i/>
          <w:color w:val="333333"/>
          <w:spacing w:val="1"/>
          <w:sz w:val="14"/>
        </w:rPr>
        <w:t> </w:t>
      </w:r>
      <w:r>
        <w:rPr>
          <w:rFonts w:ascii="Arial"/>
          <w:i/>
          <w:color w:val="333333"/>
          <w:sz w:val="14"/>
        </w:rPr>
        <w:t>the</w:t>
      </w:r>
      <w:r>
        <w:rPr>
          <w:rFonts w:ascii="Arial"/>
          <w:i/>
          <w:color w:val="333333"/>
          <w:spacing w:val="1"/>
          <w:sz w:val="14"/>
        </w:rPr>
        <w:t> </w:t>
      </w:r>
      <w:r>
        <w:rPr>
          <w:rFonts w:ascii="Arial"/>
          <w:i/>
          <w:color w:val="333333"/>
          <w:sz w:val="14"/>
        </w:rPr>
        <w:t>United</w:t>
      </w:r>
      <w:r>
        <w:rPr>
          <w:rFonts w:ascii="Arial"/>
          <w:i/>
          <w:color w:val="333333"/>
          <w:spacing w:val="1"/>
          <w:sz w:val="14"/>
        </w:rPr>
        <w:t> </w:t>
      </w:r>
      <w:r>
        <w:rPr>
          <w:rFonts w:ascii="Arial"/>
          <w:i/>
          <w:color w:val="333333"/>
          <w:sz w:val="14"/>
        </w:rPr>
        <w:t>Kingdom,</w:t>
      </w:r>
      <w:r>
        <w:rPr>
          <w:rFonts w:ascii="Arial"/>
          <w:i/>
          <w:color w:val="333333"/>
          <w:spacing w:val="-8"/>
          <w:sz w:val="14"/>
        </w:rPr>
        <w:t> </w:t>
      </w:r>
      <w:r>
        <w:rPr>
          <w:rFonts w:ascii="Arial"/>
          <w:i/>
          <w:color w:val="333333"/>
          <w:sz w:val="14"/>
        </w:rPr>
        <w:t>Finland,</w:t>
      </w:r>
      <w:r>
        <w:rPr>
          <w:rFonts w:ascii="Arial"/>
          <w:i/>
          <w:color w:val="333333"/>
          <w:spacing w:val="-8"/>
          <w:sz w:val="14"/>
        </w:rPr>
        <w:t> </w:t>
      </w:r>
      <w:r>
        <w:rPr>
          <w:rFonts w:ascii="Arial"/>
          <w:i/>
          <w:color w:val="333333"/>
          <w:sz w:val="14"/>
        </w:rPr>
        <w:t>the</w:t>
      </w:r>
      <w:r>
        <w:rPr>
          <w:rFonts w:ascii="Arial"/>
          <w:i/>
          <w:color w:val="333333"/>
          <w:spacing w:val="1"/>
          <w:sz w:val="14"/>
        </w:rPr>
        <w:t> </w:t>
      </w:r>
      <w:r>
        <w:rPr>
          <w:rFonts w:ascii="Arial"/>
          <w:i/>
          <w:color w:val="333333"/>
          <w:sz w:val="14"/>
        </w:rPr>
        <w:t>Netherlands,</w:t>
      </w:r>
      <w:r>
        <w:rPr>
          <w:rFonts w:ascii="Arial"/>
          <w:i/>
          <w:color w:val="333333"/>
          <w:spacing w:val="-8"/>
          <w:sz w:val="14"/>
        </w:rPr>
        <w:t> </w:t>
      </w:r>
      <w:r>
        <w:rPr>
          <w:rFonts w:ascii="Arial"/>
          <w:i/>
          <w:color w:val="333333"/>
          <w:sz w:val="14"/>
        </w:rPr>
        <w:t>Sweden,</w:t>
      </w:r>
      <w:r>
        <w:rPr>
          <w:rFonts w:ascii="Arial"/>
          <w:i/>
          <w:color w:val="333333"/>
          <w:spacing w:val="-8"/>
          <w:sz w:val="14"/>
        </w:rPr>
        <w:t> </w:t>
      </w:r>
      <w:r>
        <w:rPr>
          <w:rFonts w:ascii="Arial"/>
          <w:i/>
          <w:color w:val="333333"/>
          <w:sz w:val="14"/>
        </w:rPr>
        <w:t>Japan,</w:t>
      </w:r>
      <w:r>
        <w:rPr>
          <w:rFonts w:ascii="Arial"/>
          <w:i/>
          <w:color w:val="333333"/>
          <w:spacing w:val="-8"/>
          <w:sz w:val="14"/>
        </w:rPr>
        <w:t> </w:t>
      </w:r>
      <w:r>
        <w:rPr>
          <w:rFonts w:ascii="Arial"/>
          <w:i/>
          <w:color w:val="333333"/>
          <w:sz w:val="14"/>
        </w:rPr>
        <w:t>and</w:t>
      </w:r>
      <w:r>
        <w:rPr>
          <w:rFonts w:ascii="Arial"/>
          <w:i/>
          <w:color w:val="333333"/>
          <w:spacing w:val="1"/>
          <w:sz w:val="14"/>
        </w:rPr>
        <w:t> </w:t>
      </w:r>
      <w:r>
        <w:rPr>
          <w:rFonts w:ascii="Arial"/>
          <w:i/>
          <w:color w:val="333333"/>
          <w:sz w:val="14"/>
        </w:rPr>
        <w:t>Australia,</w:t>
      </w:r>
      <w:r>
        <w:rPr>
          <w:rFonts w:ascii="Arial"/>
          <w:i/>
          <w:color w:val="333333"/>
          <w:spacing w:val="-8"/>
          <w:sz w:val="14"/>
        </w:rPr>
        <w:t> </w:t>
      </w:r>
      <w:r>
        <w:rPr>
          <w:rFonts w:ascii="Arial"/>
          <w:i/>
          <w:color w:val="333333"/>
          <w:sz w:val="14"/>
        </w:rPr>
        <w:t>have</w:t>
      </w:r>
      <w:r>
        <w:rPr>
          <w:rFonts w:ascii="Arial"/>
          <w:i/>
          <w:color w:val="333333"/>
          <w:spacing w:val="-8"/>
          <w:sz w:val="14"/>
        </w:rPr>
        <w:t> </w:t>
      </w:r>
      <w:r>
        <w:rPr>
          <w:rFonts w:ascii="Arial"/>
          <w:i/>
          <w:color w:val="333333"/>
          <w:spacing w:val="-8"/>
          <w:sz w:val="14"/>
        </w:rPr>
      </w:r>
      <w:r>
        <w:rPr>
          <w:rFonts w:ascii="Arial"/>
          <w:i/>
          <w:color w:val="333333"/>
          <w:sz w:val="14"/>
        </w:rPr>
        <w:t>recognized and seized </w:t>
      </w:r>
      <w:r>
        <w:rPr>
          <w:rFonts w:ascii="Arial"/>
          <w:i/>
          <w:color w:val="333333"/>
          <w:spacing w:val="2"/>
          <w:sz w:val="14"/>
        </w:rPr>
        <w:t>upon </w:t>
      </w:r>
      <w:r>
        <w:rPr>
          <w:rFonts w:ascii="Arial"/>
          <w:i/>
          <w:color w:val="333333"/>
          <w:sz w:val="14"/>
        </w:rPr>
        <w:t>the importance of lifelong </w:t>
      </w:r>
      <w:r>
        <w:rPr>
          <w:rFonts w:ascii="Arial"/>
          <w:i/>
          <w:color w:val="333333"/>
          <w:spacing w:val="2"/>
          <w:sz w:val="14"/>
        </w:rPr>
        <w:t>learning </w:t>
      </w:r>
      <w:r>
        <w:rPr>
          <w:rFonts w:ascii="Arial"/>
          <w:i/>
          <w:color w:val="333333"/>
          <w:sz w:val="14"/>
        </w:rPr>
        <w:t>in improving skills and innovation and are devising</w:t>
      </w:r>
      <w:r>
        <w:rPr>
          <w:rFonts w:ascii="Arial"/>
          <w:i/>
          <w:color w:val="333333"/>
          <w:spacing w:val="9"/>
          <w:sz w:val="14"/>
        </w:rPr>
        <w:t> </w:t>
      </w:r>
      <w:r>
        <w:rPr>
          <w:rFonts w:ascii="Arial"/>
          <w:i/>
          <w:color w:val="333333"/>
          <w:spacing w:val="9"/>
          <w:sz w:val="14"/>
        </w:rPr>
      </w:r>
      <w:r>
        <w:rPr>
          <w:rFonts w:ascii="Arial"/>
          <w:i/>
          <w:color w:val="333333"/>
          <w:sz w:val="14"/>
        </w:rPr>
        <w:t>ambitious</w:t>
      </w:r>
      <w:r>
        <w:rPr>
          <w:rFonts w:ascii="Arial"/>
          <w:i/>
          <w:color w:val="333333"/>
          <w:spacing w:val="-3"/>
          <w:sz w:val="14"/>
        </w:rPr>
        <w:t> </w:t>
      </w:r>
      <w:r>
        <w:rPr>
          <w:rFonts w:ascii="Arial"/>
          <w:i/>
          <w:color w:val="333333"/>
          <w:sz w:val="14"/>
        </w:rPr>
        <w:t>strategies</w:t>
      </w:r>
      <w:r>
        <w:rPr>
          <w:rFonts w:ascii="Arial"/>
          <w:i/>
          <w:color w:val="333333"/>
          <w:spacing w:val="-3"/>
          <w:sz w:val="14"/>
        </w:rPr>
        <w:t> to</w:t>
      </w:r>
      <w:r>
        <w:rPr>
          <w:rFonts w:ascii="Arial"/>
          <w:i/>
          <w:color w:val="333333"/>
          <w:spacing w:val="1"/>
          <w:sz w:val="14"/>
        </w:rPr>
        <w:t> </w:t>
      </w:r>
      <w:r>
        <w:rPr>
          <w:rFonts w:ascii="Arial"/>
          <w:i/>
          <w:color w:val="333333"/>
          <w:spacing w:val="2"/>
          <w:sz w:val="14"/>
        </w:rPr>
        <w:t>help</w:t>
      </w:r>
      <w:r>
        <w:rPr>
          <w:rFonts w:ascii="Arial"/>
          <w:i/>
          <w:color w:val="333333"/>
          <w:spacing w:val="1"/>
          <w:sz w:val="14"/>
        </w:rPr>
        <w:t> </w:t>
      </w:r>
      <w:r>
        <w:rPr>
          <w:rFonts w:ascii="Arial"/>
          <w:i/>
          <w:color w:val="333333"/>
          <w:sz w:val="14"/>
        </w:rPr>
        <w:t>their</w:t>
      </w:r>
      <w:r>
        <w:rPr>
          <w:rFonts w:ascii="Arial"/>
          <w:i/>
          <w:color w:val="333333"/>
          <w:spacing w:val="-3"/>
          <w:sz w:val="14"/>
        </w:rPr>
        <w:t> </w:t>
      </w:r>
      <w:r>
        <w:rPr>
          <w:rFonts w:ascii="Arial"/>
          <w:i/>
          <w:color w:val="333333"/>
          <w:sz w:val="14"/>
        </w:rPr>
        <w:t>citizens</w:t>
      </w:r>
      <w:r>
        <w:rPr>
          <w:rFonts w:ascii="Arial"/>
          <w:i/>
          <w:color w:val="333333"/>
          <w:spacing w:val="-3"/>
          <w:sz w:val="14"/>
        </w:rPr>
        <w:t> </w:t>
      </w:r>
      <w:r>
        <w:rPr>
          <w:rFonts w:ascii="Arial"/>
          <w:i/>
          <w:color w:val="333333"/>
          <w:sz w:val="14"/>
        </w:rPr>
        <w:t>become</w:t>
      </w:r>
      <w:r>
        <w:rPr>
          <w:rFonts w:ascii="Arial"/>
          <w:i/>
          <w:color w:val="333333"/>
          <w:spacing w:val="1"/>
          <w:sz w:val="14"/>
        </w:rPr>
        <w:t> </w:t>
      </w:r>
      <w:r>
        <w:rPr>
          <w:rFonts w:ascii="Arial"/>
          <w:i/>
          <w:color w:val="333333"/>
          <w:sz w:val="14"/>
        </w:rPr>
        <w:t>lifelong</w:t>
      </w:r>
      <w:r>
        <w:rPr>
          <w:rFonts w:ascii="Arial"/>
          <w:i/>
          <w:color w:val="333333"/>
          <w:spacing w:val="1"/>
          <w:sz w:val="14"/>
        </w:rPr>
        <w:t> </w:t>
      </w:r>
      <w:r>
        <w:rPr>
          <w:rFonts w:ascii="Arial"/>
          <w:i/>
          <w:color w:val="333333"/>
          <w:sz w:val="14"/>
        </w:rPr>
        <w:t>learners.</w:t>
      </w:r>
      <w:r>
        <w:rPr>
          <w:rFonts w:ascii="Arial"/>
          <w:i/>
          <w:color w:val="333333"/>
          <w:spacing w:val="-7"/>
          <w:sz w:val="14"/>
        </w:rPr>
        <w:t> </w:t>
      </w:r>
      <w:r>
        <w:rPr>
          <w:rFonts w:ascii="Arial"/>
          <w:i/>
          <w:color w:val="333333"/>
          <w:spacing w:val="2"/>
          <w:sz w:val="14"/>
        </w:rPr>
        <w:t>Canada</w:t>
      </w:r>
      <w:r>
        <w:rPr>
          <w:rFonts w:ascii="Arial"/>
          <w:i/>
          <w:color w:val="333333"/>
          <w:spacing w:val="1"/>
          <w:sz w:val="14"/>
        </w:rPr>
        <w:t> </w:t>
      </w:r>
      <w:r>
        <w:rPr>
          <w:rFonts w:ascii="Arial"/>
          <w:i/>
          <w:color w:val="333333"/>
          <w:spacing w:val="2"/>
          <w:sz w:val="14"/>
        </w:rPr>
        <w:t>does</w:t>
      </w:r>
      <w:r>
        <w:rPr>
          <w:rFonts w:ascii="Arial"/>
          <w:i/>
          <w:color w:val="333333"/>
          <w:spacing w:val="-3"/>
          <w:sz w:val="14"/>
        </w:rPr>
        <w:t> </w:t>
      </w:r>
      <w:r>
        <w:rPr>
          <w:rFonts w:ascii="Arial"/>
          <w:i/>
          <w:color w:val="333333"/>
          <w:sz w:val="14"/>
        </w:rPr>
        <w:t>not</w:t>
      </w:r>
      <w:r>
        <w:rPr>
          <w:rFonts w:ascii="Arial"/>
          <w:i/>
          <w:color w:val="333333"/>
          <w:spacing w:val="-7"/>
          <w:sz w:val="14"/>
        </w:rPr>
        <w:t> </w:t>
      </w:r>
      <w:r>
        <w:rPr>
          <w:rFonts w:ascii="Arial"/>
          <w:i/>
          <w:color w:val="333333"/>
          <w:sz w:val="14"/>
        </w:rPr>
        <w:t>have</w:t>
      </w:r>
      <w:r>
        <w:rPr>
          <w:rFonts w:ascii="Arial"/>
          <w:i/>
          <w:color w:val="333333"/>
          <w:spacing w:val="1"/>
          <w:sz w:val="14"/>
        </w:rPr>
        <w:t> </w:t>
      </w:r>
      <w:r>
        <w:rPr>
          <w:rFonts w:ascii="Arial"/>
          <w:i/>
          <w:color w:val="333333"/>
          <w:sz w:val="14"/>
        </w:rPr>
        <w:t>a</w:t>
      </w:r>
      <w:r>
        <w:rPr>
          <w:rFonts w:ascii="Arial"/>
          <w:i/>
          <w:color w:val="333333"/>
          <w:spacing w:val="1"/>
          <w:sz w:val="14"/>
        </w:rPr>
        <w:t> </w:t>
      </w:r>
      <w:r>
        <w:rPr>
          <w:rFonts w:ascii="Arial"/>
          <w:i/>
          <w:color w:val="333333"/>
          <w:sz w:val="14"/>
        </w:rPr>
        <w:t>lifelong</w:t>
      </w:r>
      <w:r>
        <w:rPr>
          <w:rFonts w:ascii="Arial"/>
          <w:i/>
          <w:color w:val="333333"/>
          <w:spacing w:val="1"/>
          <w:sz w:val="14"/>
        </w:rPr>
        <w:t> </w:t>
      </w:r>
      <w:r>
        <w:rPr>
          <w:rFonts w:ascii="Arial"/>
          <w:i/>
          <w:color w:val="333333"/>
          <w:spacing w:val="2"/>
          <w:sz w:val="14"/>
        </w:rPr>
        <w:t>learning</w:t>
      </w:r>
      <w:r>
        <w:rPr>
          <w:rFonts w:ascii="Arial"/>
          <w:i/>
          <w:color w:val="333333"/>
          <w:spacing w:val="1"/>
          <w:sz w:val="14"/>
        </w:rPr>
        <w:t> </w:t>
      </w:r>
      <w:r>
        <w:rPr>
          <w:rFonts w:ascii="Arial"/>
          <w:i/>
          <w:color w:val="333333"/>
          <w:sz w:val="14"/>
        </w:rPr>
        <w:t>system</w:t>
      </w:r>
      <w:r>
        <w:rPr>
          <w:rFonts w:ascii="Arial"/>
          <w:i/>
          <w:color w:val="333333"/>
          <w:spacing w:val="-35"/>
          <w:sz w:val="14"/>
        </w:rPr>
        <w:t> </w:t>
      </w:r>
      <w:r>
        <w:rPr>
          <w:rFonts w:ascii="Arial"/>
          <w:i/>
          <w:color w:val="333333"/>
          <w:spacing w:val="-35"/>
          <w:sz w:val="14"/>
        </w:rPr>
      </w:r>
      <w:r>
        <w:rPr>
          <w:rFonts w:ascii="Arial"/>
          <w:i/>
          <w:color w:val="333333"/>
          <w:sz w:val="14"/>
        </w:rPr>
        <w:t>in place, nor a </w:t>
      </w:r>
      <w:r>
        <w:rPr>
          <w:rFonts w:ascii="Arial"/>
          <w:i/>
          <w:color w:val="333333"/>
          <w:spacing w:val="2"/>
          <w:sz w:val="14"/>
        </w:rPr>
        <w:t>plan </w:t>
      </w:r>
      <w:r>
        <w:rPr>
          <w:rFonts w:ascii="Arial"/>
          <w:i/>
          <w:color w:val="333333"/>
          <w:spacing w:val="-3"/>
          <w:sz w:val="14"/>
        </w:rPr>
        <w:t>to </w:t>
      </w:r>
      <w:r>
        <w:rPr>
          <w:rFonts w:ascii="Arial"/>
          <w:i/>
          <w:color w:val="333333"/>
          <w:sz w:val="14"/>
        </w:rPr>
        <w:t>transform the rhetoric of lifelong </w:t>
      </w:r>
      <w:r>
        <w:rPr>
          <w:rFonts w:ascii="Arial"/>
          <w:i/>
          <w:color w:val="333333"/>
          <w:spacing w:val="2"/>
          <w:sz w:val="14"/>
        </w:rPr>
        <w:t>learning </w:t>
      </w:r>
      <w:r>
        <w:rPr>
          <w:rFonts w:ascii="Arial"/>
          <w:i/>
          <w:color w:val="333333"/>
          <w:sz w:val="14"/>
        </w:rPr>
        <w:t>into a coherent vision and a </w:t>
      </w:r>
      <w:r>
        <w:rPr>
          <w:rFonts w:ascii="Arial"/>
          <w:i/>
          <w:color w:val="333333"/>
          <w:spacing w:val="2"/>
          <w:sz w:val="14"/>
        </w:rPr>
        <w:t>plan </w:t>
      </w:r>
      <w:r>
        <w:rPr>
          <w:rFonts w:ascii="Arial"/>
          <w:i/>
          <w:color w:val="333333"/>
          <w:sz w:val="14"/>
        </w:rPr>
        <w:t>for</w:t>
      </w:r>
      <w:r>
        <w:rPr>
          <w:rFonts w:ascii="Arial"/>
          <w:i/>
          <w:color w:val="333333"/>
          <w:spacing w:val="-24"/>
          <w:sz w:val="14"/>
        </w:rPr>
        <w:t> </w:t>
      </w:r>
      <w:r>
        <w:rPr>
          <w:rFonts w:ascii="Arial"/>
          <w:i/>
          <w:color w:val="333333"/>
          <w:sz w:val="14"/>
        </w:rPr>
        <w:t>action.</w:t>
      </w:r>
      <w:r>
        <w:rPr>
          <w:rFonts w:ascii="Arial"/>
          <w:sz w:val="14"/>
        </w:rPr>
      </w:r>
    </w:p>
    <w:p>
      <w:pPr>
        <w:pStyle w:val="BodyText"/>
        <w:spacing w:line="345" w:lineRule="auto"/>
        <w:ind w:right="3506"/>
        <w:jc w:val="left"/>
      </w:pPr>
      <w:r>
        <w:rPr/>
        <w:pict>
          <v:group style="position:absolute;margin-left:553.981934pt;margin-top:66.468285pt;width:13.9pt;height:.1pt;mso-position-horizontal-relative:page;mso-position-vertical-relative:paragraph;z-index:1360" coordorigin="11080,1329" coordsize="278,2">
            <v:shape style="position:absolute;left:11080;top:1329;width:278;height:2" coordorigin="11080,1329" coordsize="278,0" path="m11080,1329l11357,1329e" filled="false" stroked="true" strokeweight=".578100pt" strokecolor="#005846">
              <v:path arrowok="t"/>
            </v:shape>
            <w10:wrap type="none"/>
          </v:group>
        </w:pict>
      </w:r>
      <w:r>
        <w:rPr/>
        <w:pict>
          <v:shape style="position:absolute;margin-left:428.17807pt;margin-top:38.719486pt;width:155.550pt;height:164.2pt;mso-position-horizontal-relative:page;mso-position-vertical-relative:paragraph;z-index:1384" type="#_x0000_t202" filled="false" stroked="true" strokeweight=".578100pt" strokecolor="#dddddd">
            <v:textbox inset="0,0,0,0">
              <w:txbxContent>
                <w:p>
                  <w:pPr>
                    <w:spacing w:line="182" w:lineRule="exact" w:before="127"/>
                    <w:ind w:left="104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745E61"/>
                      <w:spacing w:val="5"/>
                      <w:w w:val="101"/>
                      <w:sz w:val="16"/>
                    </w:rPr>
                    <w:t>T</w:t>
                  </w:r>
                  <w:r>
                    <w:rPr>
                      <w:rFonts w:ascii="Arial"/>
                      <w:b/>
                      <w:color w:val="745E61"/>
                      <w:spacing w:val="2"/>
                      <w:w w:val="101"/>
                      <w:sz w:val="16"/>
                    </w:rPr>
                    <w:t>a</w:t>
                  </w:r>
                  <w:r>
                    <w:rPr>
                      <w:rFonts w:ascii="Arial"/>
                      <w:b/>
                      <w:color w:val="745E61"/>
                      <w:spacing w:val="5"/>
                      <w:w w:val="101"/>
                      <w:sz w:val="16"/>
                    </w:rPr>
                    <w:t>g</w:t>
                  </w:r>
                  <w:r>
                    <w:rPr>
                      <w:rFonts w:ascii="Arial"/>
                      <w:b/>
                      <w:color w:val="745E61"/>
                      <w:w w:val="101"/>
                      <w:sz w:val="16"/>
                    </w:rPr>
                    <w:t>s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line="274" w:lineRule="exact" w:before="0"/>
                    <w:ind w:left="104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/>
                      <w:b/>
                      <w:color w:val="BA6729"/>
                      <w:w w:val="99"/>
                      <w:sz w:val="24"/>
                    </w:rPr>
                  </w:r>
                  <w:hyperlink r:id="rId25">
                    <w:r>
                      <w:rPr>
                        <w:rFonts w:ascii="Arial"/>
                        <w:b/>
                        <w:color w:val="BA6729"/>
                        <w:w w:val="99"/>
                        <w:sz w:val="24"/>
                        <w:u w:val="thick" w:color="BA6729"/>
                      </w:rPr>
                      <w:t>2012</w:t>
                    </w:r>
                    <w:r>
                      <w:rPr>
                        <w:rFonts w:ascii="Arial"/>
                        <w:b/>
                        <w:color w:val="BA6729"/>
                        <w:w w:val="99"/>
                        <w:sz w:val="24"/>
                      </w:rPr>
                    </w:r>
                    <w:r>
                      <w:rPr>
                        <w:rFonts w:ascii="Arial"/>
                        <w:b/>
                        <w:color w:val="BA6729"/>
                        <w:spacing w:val="-33"/>
                        <w:sz w:val="24"/>
                      </w:rPr>
                      <w:t> </w:t>
                    </w:r>
                  </w:hyperlink>
                  <w:hyperlink r:id="rId26">
                    <w:r>
                      <w:rPr>
                        <w:rFonts w:ascii="Arial"/>
                        <w:b/>
                        <w:color w:val="756128"/>
                        <w:spacing w:val="-33"/>
                        <w:w w:val="99"/>
                        <w:sz w:val="16"/>
                      </w:rPr>
                    </w:r>
                    <w:r>
                      <w:rPr>
                        <w:rFonts w:ascii="Arial"/>
                        <w:b/>
                        <w:color w:val="756128"/>
                        <w:spacing w:val="4"/>
                        <w:w w:val="99"/>
                        <w:sz w:val="16"/>
                        <w:u w:val="single" w:color="C9A645"/>
                      </w:rPr>
                      <w:t>201</w:t>
                    </w:r>
                    <w:r>
                      <w:rPr>
                        <w:rFonts w:ascii="Arial"/>
                        <w:b/>
                        <w:color w:val="756128"/>
                        <w:w w:val="99"/>
                        <w:sz w:val="16"/>
                        <w:u w:val="single" w:color="C9A645"/>
                      </w:rPr>
                      <w:t>3</w:t>
                    </w:r>
                    <w:r>
                      <w:rPr>
                        <w:rFonts w:ascii="Arial"/>
                        <w:b/>
                        <w:color w:val="756128"/>
                        <w:w w:val="99"/>
                        <w:sz w:val="16"/>
                      </w:rPr>
                    </w:r>
                    <w:r>
                      <w:rPr>
                        <w:rFonts w:ascii="Arial"/>
                        <w:b/>
                        <w:color w:val="756128"/>
                        <w:spacing w:val="-6"/>
                        <w:sz w:val="16"/>
                      </w:rPr>
                      <w:t> </w:t>
                    </w:r>
                  </w:hyperlink>
                  <w:hyperlink r:id="rId27">
                    <w:r>
                      <w:rPr>
                        <w:rFonts w:ascii="Arial"/>
                        <w:b/>
                        <w:color w:val="735825"/>
                        <w:spacing w:val="-6"/>
                        <w:w w:val="99"/>
                        <w:sz w:val="17"/>
                      </w:rPr>
                    </w:r>
                    <w:r>
                      <w:rPr>
                        <w:rFonts w:ascii="Arial"/>
                        <w:b/>
                        <w:color w:val="735825"/>
                        <w:spacing w:val="-2"/>
                        <w:w w:val="99"/>
                        <w:sz w:val="17"/>
                        <w:u w:val="single" w:color="C79940"/>
                      </w:rPr>
                      <w:t>201</w:t>
                    </w:r>
                    <w:r>
                      <w:rPr>
                        <w:rFonts w:ascii="Arial"/>
                        <w:b/>
                        <w:color w:val="735825"/>
                        <w:w w:val="99"/>
                        <w:sz w:val="17"/>
                        <w:u w:val="single" w:color="C79940"/>
                      </w:rPr>
                      <w:t>4</w:t>
                    </w:r>
                    <w:r>
                      <w:rPr>
                        <w:rFonts w:ascii="Arial"/>
                        <w:b/>
                        <w:color w:val="735825"/>
                        <w:w w:val="99"/>
                        <w:sz w:val="17"/>
                      </w:rPr>
                    </w:r>
                    <w:r>
                      <w:rPr>
                        <w:rFonts w:ascii="Arial"/>
                        <w:b/>
                        <w:color w:val="735825"/>
                        <w:spacing w:val="-15"/>
                        <w:sz w:val="17"/>
                      </w:rPr>
                      <w:t> </w:t>
                    </w:r>
                  </w:hyperlink>
                  <w:hyperlink r:id="rId28">
                    <w:r>
                      <w:rPr>
                        <w:rFonts w:ascii="Arial"/>
                        <w:b/>
                        <w:color w:val="005846"/>
                        <w:spacing w:val="-45"/>
                        <w:w w:val="101"/>
                        <w:sz w:val="8"/>
                      </w:rPr>
                      <w:t>2</w:t>
                    </w:r>
                    <w:r>
                      <w:rPr>
                        <w:rFonts w:ascii="Times New Roman"/>
                        <w:color w:val="735825"/>
                        <w:spacing w:val="-45"/>
                        <w:w w:val="99"/>
                        <w:sz w:val="17"/>
                      </w:rPr>
                    </w:r>
                    <w:r>
                      <w:rPr>
                        <w:rFonts w:ascii="Times New Roman"/>
                        <w:color w:val="735825"/>
                        <w:spacing w:val="3"/>
                        <w:w w:val="99"/>
                        <w:sz w:val="17"/>
                        <w:u w:val="single" w:color="005846"/>
                      </w:rPr>
                      <w:t> </w:t>
                    </w:r>
                    <w:r>
                      <w:rPr>
                        <w:rFonts w:ascii="Times New Roman"/>
                        <w:color w:val="735825"/>
                        <w:spacing w:val="3"/>
                        <w:w w:val="99"/>
                        <w:sz w:val="17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1"/>
                        <w:w w:val="101"/>
                        <w:sz w:val="8"/>
                      </w:rPr>
                      <w:t>01</w:t>
                    </w:r>
                    <w:r>
                      <w:rPr>
                        <w:rFonts w:ascii="Arial"/>
                        <w:b/>
                        <w:color w:val="005846"/>
                        <w:w w:val="101"/>
                        <w:sz w:val="8"/>
                      </w:rPr>
                      <w:t>5</w:t>
                    </w:r>
                    <w:r>
                      <w:rPr>
                        <w:rFonts w:ascii="Arial"/>
                        <w:b/>
                        <w:color w:val="005846"/>
                        <w:sz w:val="8"/>
                      </w:rPr>
                    </w:r>
                  </w:hyperlink>
                  <w:r>
                    <w:rPr>
                      <w:rFonts w:ascii="Arial"/>
                      <w:b/>
                      <w:color w:val="005846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color w:val="005846"/>
                      <w:spacing w:val="-9"/>
                      <w:sz w:val="8"/>
                    </w:rPr>
                    <w:t> </w:t>
                  </w:r>
                  <w:hyperlink r:id="rId29">
                    <w:r>
                      <w:rPr>
                        <w:rFonts w:ascii="Arial"/>
                        <w:b/>
                        <w:color w:val="005846"/>
                        <w:spacing w:val="-73"/>
                        <w:w w:val="101"/>
                        <w:sz w:val="10"/>
                      </w:rPr>
                      <w:t>A</w:t>
                    </w:r>
                    <w:r>
                      <w:rPr>
                        <w:rFonts w:ascii="Times New Roman"/>
                        <w:color w:val="735825"/>
                        <w:spacing w:val="-73"/>
                        <w:w w:val="99"/>
                        <w:sz w:val="17"/>
                      </w:rPr>
                    </w:r>
                    <w:r>
                      <w:rPr>
                        <w:rFonts w:ascii="Times New Roman"/>
                        <w:color w:val="735825"/>
                        <w:w w:val="99"/>
                        <w:sz w:val="17"/>
                        <w:u w:val="single" w:color="005846"/>
                      </w:rPr>
                      <w:t> </w:t>
                    </w:r>
                    <w:r>
                      <w:rPr>
                        <w:rFonts w:ascii="Times New Roman"/>
                        <w:color w:val="735825"/>
                        <w:spacing w:val="-16"/>
                        <w:sz w:val="17"/>
                        <w:u w:val="single" w:color="005846"/>
                      </w:rPr>
                      <w:t> </w:t>
                    </w:r>
                    <w:r>
                      <w:rPr>
                        <w:rFonts w:ascii="Times New Roman"/>
                        <w:color w:val="735825"/>
                        <w:spacing w:val="-16"/>
                        <w:sz w:val="17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1"/>
                        <w:w w:val="101"/>
                        <w:sz w:val="10"/>
                      </w:rPr>
                      <w:t>f</w:t>
                    </w:r>
                    <w:r>
                      <w:rPr>
                        <w:rFonts w:ascii="Arial"/>
                        <w:b/>
                        <w:color w:val="005846"/>
                        <w:spacing w:val="-5"/>
                        <w:w w:val="101"/>
                        <w:sz w:val="10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spacing w:val="-5"/>
                        <w:w w:val="100"/>
                        <w:sz w:val="10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spacing w:val="1"/>
                        <w:w w:val="101"/>
                        <w:sz w:val="10"/>
                      </w:rPr>
                      <w:t>c</w:t>
                    </w:r>
                    <w:r>
                      <w:rPr>
                        <w:rFonts w:ascii="Arial"/>
                        <w:b/>
                        <w:color w:val="005846"/>
                        <w:w w:val="101"/>
                        <w:sz w:val="10"/>
                      </w:rPr>
                      <w:t>a</w:t>
                    </w:r>
                    <w:r>
                      <w:rPr>
                        <w:rFonts w:ascii="Arial"/>
                        <w:b/>
                        <w:color w:val="005846"/>
                        <w:spacing w:val="8"/>
                        <w:sz w:val="10"/>
                      </w:rPr>
                      <w:t> </w:t>
                    </w:r>
                  </w:hyperlink>
                  <w:hyperlink r:id="rId30">
                    <w:r>
                      <w:rPr>
                        <w:rFonts w:ascii="Arial"/>
                        <w:b/>
                        <w:color w:val="005846"/>
                        <w:spacing w:val="-45"/>
                        <w:w w:val="100"/>
                        <w:sz w:val="8"/>
                      </w:rPr>
                      <w:t>a</w:t>
                    </w:r>
                    <w:r>
                      <w:rPr>
                        <w:rFonts w:ascii="Times New Roman"/>
                        <w:color w:val="735825"/>
                        <w:spacing w:val="-45"/>
                        <w:w w:val="99"/>
                        <w:sz w:val="17"/>
                      </w:rPr>
                    </w:r>
                    <w:r>
                      <w:rPr>
                        <w:rFonts w:ascii="Times New Roman"/>
                        <w:color w:val="735825"/>
                        <w:spacing w:val="3"/>
                        <w:w w:val="99"/>
                        <w:sz w:val="17"/>
                        <w:u w:val="single" w:color="005846"/>
                      </w:rPr>
                      <w:t> </w:t>
                    </w:r>
                    <w:r>
                      <w:rPr>
                        <w:rFonts w:ascii="Times New Roman"/>
                        <w:color w:val="735825"/>
                        <w:spacing w:val="3"/>
                        <w:w w:val="99"/>
                        <w:sz w:val="17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1"/>
                        <w:w w:val="100"/>
                        <w:sz w:val="8"/>
                      </w:rPr>
                      <w:t>ssess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0"/>
                        <w:sz w:val="8"/>
                      </w:rPr>
                      <w:t>m</w:t>
                    </w:r>
                    <w:r>
                      <w:rPr>
                        <w:rFonts w:ascii="Arial"/>
                        <w:b/>
                        <w:color w:val="005846"/>
                        <w:spacing w:val="1"/>
                        <w:w w:val="100"/>
                        <w:sz w:val="8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99"/>
                        <w:sz w:val="8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w w:val="100"/>
                        <w:sz w:val="8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spacing w:val="8"/>
                        <w:w w:val="100"/>
                        <w:sz w:val="8"/>
                      </w:rPr>
                      <w:t> </w:t>
                    </w:r>
                  </w:hyperlink>
                  <w:hyperlink r:id="rId31">
                    <w:r>
                      <w:rPr>
                        <w:rFonts w:ascii="Arial"/>
                        <w:b/>
                        <w:color w:val="005846"/>
                        <w:w w:val="106"/>
                        <w:sz w:val="9"/>
                      </w:rPr>
                      <w:t>B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6"/>
                        <w:sz w:val="9"/>
                      </w:rPr>
                      <w:t>a</w:t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106"/>
                        <w:sz w:val="9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6"/>
                        <w:sz w:val="9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w w:val="106"/>
                        <w:sz w:val="9"/>
                      </w:rPr>
                      <w:t>s</w:t>
                    </w:r>
                    <w:r>
                      <w:rPr>
                        <w:rFonts w:ascii="Arial"/>
                        <w:sz w:val="9"/>
                      </w:rPr>
                    </w:r>
                  </w:hyperlink>
                </w:p>
                <w:p>
                  <w:pPr>
                    <w:spacing w:line="343" w:lineRule="auto" w:before="13"/>
                    <w:ind w:left="104" w:right="115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/>
                      <w:b/>
                      <w:color w:val="005846"/>
                      <w:w w:val="100"/>
                      <w:sz w:val="9"/>
                    </w:rPr>
                  </w:r>
                  <w:hyperlink r:id="rId32">
                    <w:r>
                      <w:rPr>
                        <w:rFonts w:ascii="Arial"/>
                        <w:b/>
                        <w:color w:val="005846"/>
                        <w:spacing w:val="2"/>
                        <w:w w:val="100"/>
                        <w:sz w:val="9"/>
                        <w:u w:val="single" w:color="005846"/>
                      </w:rPr>
                      <w:t>b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00"/>
                        <w:sz w:val="9"/>
                        <w:u w:val="single" w:color="005846"/>
                      </w:rPr>
                      <w:t>l</w:t>
                    </w:r>
                    <w:r>
                      <w:rPr>
                        <w:rFonts w:ascii="Arial"/>
                        <w:b/>
                        <w:color w:val="005846"/>
                        <w:spacing w:val="-5"/>
                        <w:w w:val="100"/>
                        <w:sz w:val="9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100"/>
                        <w:sz w:val="9"/>
                        <w:u w:val="single" w:color="005846"/>
                      </w:rPr>
                      <w:t>nd</w:t>
                    </w:r>
                    <w:r>
                      <w:rPr>
                        <w:rFonts w:ascii="Arial"/>
                        <w:b/>
                        <w:color w:val="005846"/>
                        <w:spacing w:val="-5"/>
                        <w:w w:val="100"/>
                        <w:sz w:val="9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w w:val="100"/>
                        <w:sz w:val="9"/>
                        <w:u w:val="single" w:color="005846"/>
                      </w:rPr>
                      <w:t>d</w:t>
                    </w:r>
                    <w:r>
                      <w:rPr>
                        <w:rFonts w:ascii="Times New Roman"/>
                        <w:color w:val="005846"/>
                        <w:spacing w:val="2"/>
                        <w:w w:val="100"/>
                        <w:sz w:val="9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00"/>
                        <w:sz w:val="9"/>
                        <w:u w:val="single" w:color="005846"/>
                      </w:rPr>
                      <w:t>l</w:t>
                    </w:r>
                    <w:r>
                      <w:rPr>
                        <w:rFonts w:ascii="Arial"/>
                        <w:b/>
                        <w:color w:val="005846"/>
                        <w:spacing w:val="-5"/>
                        <w:w w:val="100"/>
                        <w:sz w:val="9"/>
                        <w:u w:val="single" w:color="005846"/>
                      </w:rPr>
                      <w:t>ea</w:t>
                    </w:r>
                    <w:r>
                      <w:rPr>
                        <w:rFonts w:ascii="Arial"/>
                        <w:b/>
                        <w:color w:val="005846"/>
                        <w:spacing w:val="-1"/>
                        <w:w w:val="100"/>
                        <w:sz w:val="9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100"/>
                        <w:sz w:val="9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00"/>
                        <w:sz w:val="9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100"/>
                        <w:sz w:val="9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w w:val="100"/>
                        <w:sz w:val="9"/>
                        <w:u w:val="single" w:color="005846"/>
                      </w:rPr>
                      <w:t>g</w:t>
                    </w:r>
                    <w:r>
                      <w:rPr>
                        <w:rFonts w:ascii="Arial"/>
                        <w:b/>
                        <w:color w:val="005846"/>
                        <w:w w:val="100"/>
                        <w:sz w:val="9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12"/>
                        <w:sz w:val="9"/>
                      </w:rPr>
                      <w:t> </w:t>
                    </w:r>
                  </w:hyperlink>
                  <w:hyperlink r:id="rId33">
                    <w:r>
                      <w:rPr>
                        <w:rFonts w:ascii="Arial"/>
                        <w:b/>
                        <w:color w:val="B85C24"/>
                        <w:spacing w:val="12"/>
                        <w:w w:val="102"/>
                        <w:sz w:val="24"/>
                      </w:rPr>
                    </w:r>
                    <w:r>
                      <w:rPr>
                        <w:rFonts w:ascii="Arial"/>
                        <w:b/>
                        <w:color w:val="B85C24"/>
                        <w:w w:val="102"/>
                        <w:sz w:val="24"/>
                        <w:u w:val="thick" w:color="B85C24"/>
                      </w:rPr>
                      <w:t>B</w:t>
                    </w:r>
                    <w:r>
                      <w:rPr>
                        <w:rFonts w:ascii="Arial"/>
                        <w:b/>
                        <w:color w:val="B85C24"/>
                        <w:w w:val="102"/>
                        <w:sz w:val="24"/>
                        <w:u w:val="thick" w:color="B85C24"/>
                      </w:rPr>
                      <w:t>l</w:t>
                    </w:r>
                    <w:r>
                      <w:rPr>
                        <w:rFonts w:ascii="Arial"/>
                        <w:b/>
                        <w:color w:val="B85C24"/>
                        <w:w w:val="102"/>
                        <w:sz w:val="24"/>
                        <w:u w:val="thick" w:color="B85C24"/>
                      </w:rPr>
                      <w:t>og</w:t>
                    </w:r>
                    <w:r>
                      <w:rPr>
                        <w:rFonts w:ascii="Arial"/>
                        <w:b/>
                        <w:color w:val="B85C24"/>
                        <w:w w:val="102"/>
                        <w:sz w:val="24"/>
                      </w:rPr>
                    </w:r>
                    <w:r>
                      <w:rPr>
                        <w:rFonts w:ascii="Arial"/>
                        <w:b/>
                        <w:color w:val="B85C24"/>
                        <w:spacing w:val="-33"/>
                        <w:sz w:val="24"/>
                      </w:rPr>
                      <w:t> </w:t>
                    </w:r>
                  </w:hyperlink>
                  <w:hyperlink r:id="rId32">
                    <w:r>
                      <w:rPr>
                        <w:rFonts w:ascii="Arial"/>
                        <w:b/>
                        <w:color w:val="005846"/>
                        <w:spacing w:val="-33"/>
                        <w:w w:val="100"/>
                        <w:sz w:val="11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1"/>
                        <w:w w:val="100"/>
                        <w:sz w:val="11"/>
                        <w:u w:val="single" w:color="005846"/>
                      </w:rPr>
                      <w:t>C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100"/>
                        <w:sz w:val="11"/>
                        <w:u w:val="single" w:color="005846"/>
                      </w:rPr>
                      <w:t>a</w:t>
                    </w:r>
                    <w:r>
                      <w:rPr>
                        <w:rFonts w:ascii="Arial"/>
                        <w:b/>
                        <w:color w:val="005846"/>
                        <w:spacing w:val="-6"/>
                        <w:w w:val="100"/>
                        <w:sz w:val="11"/>
                        <w:u w:val="single" w:color="005846"/>
                      </w:rPr>
                      <w:t>m</w:t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99"/>
                        <w:sz w:val="11"/>
                        <w:u w:val="single" w:color="005846"/>
                      </w:rPr>
                      <w:t>pu</w:t>
                    </w:r>
                    <w:r>
                      <w:rPr>
                        <w:rFonts w:ascii="Arial"/>
                        <w:b/>
                        <w:color w:val="005846"/>
                        <w:w w:val="100"/>
                        <w:sz w:val="11"/>
                        <w:u w:val="single" w:color="005846"/>
                      </w:rPr>
                      <w:t>s</w:t>
                    </w:r>
                    <w:r>
                      <w:rPr>
                        <w:rFonts w:ascii="Times New Roman"/>
                        <w:color w:val="005846"/>
                        <w:spacing w:val="3"/>
                        <w:sz w:val="11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99"/>
                        <w:sz w:val="11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100"/>
                        <w:sz w:val="11"/>
                        <w:u w:val="single" w:color="005846"/>
                      </w:rPr>
                      <w:t>ec</w:t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99"/>
                        <w:sz w:val="11"/>
                        <w:u w:val="single" w:color="005846"/>
                      </w:rPr>
                      <w:t>hno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99"/>
                        <w:sz w:val="11"/>
                        <w:u w:val="single" w:color="005846"/>
                      </w:rPr>
                      <w:t>l</w:t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99"/>
                        <w:sz w:val="11"/>
                        <w:u w:val="single" w:color="005846"/>
                      </w:rPr>
                      <w:t>og</w:t>
                    </w:r>
                    <w:r>
                      <w:rPr>
                        <w:rFonts w:ascii="Arial"/>
                        <w:b/>
                        <w:color w:val="005846"/>
                        <w:w w:val="100"/>
                        <w:sz w:val="11"/>
                        <w:u w:val="single" w:color="005846"/>
                      </w:rPr>
                      <w:t>y</w:t>
                    </w:r>
                    <w:r>
                      <w:rPr>
                        <w:rFonts w:ascii="Arial"/>
                        <w:b/>
                        <w:color w:val="005846"/>
                        <w:w w:val="100"/>
                        <w:sz w:val="11"/>
                      </w:rPr>
                    </w:r>
                    <w:r>
                      <w:rPr>
                        <w:rFonts w:ascii="Arial"/>
                        <w:b/>
                        <w:color w:val="005846"/>
                        <w:sz w:val="11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103"/>
                        <w:sz w:val="9"/>
                        <w:u w:val="single" w:color="005846"/>
                      </w:rPr>
                      <w:t>C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  <w:u w:val="single" w:color="005846"/>
                      </w:rPr>
                      <w:t>h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3"/>
                        <w:sz w:val="9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  <w:u w:val="single" w:color="005846"/>
                      </w:rPr>
                      <w:t>on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03"/>
                        <w:sz w:val="9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spacing w:val="-6"/>
                        <w:w w:val="103"/>
                        <w:sz w:val="9"/>
                        <w:u w:val="single" w:color="005846"/>
                      </w:rPr>
                      <w:t>c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03"/>
                        <w:sz w:val="9"/>
                        <w:u w:val="single" w:color="005846"/>
                      </w:rPr>
                      <w:t>l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</w:rPr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</w:rPr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  <w:u w:val="single" w:color="005846"/>
                      </w:rPr>
                      <w:t>o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  <w:u w:val="single" w:color="005846"/>
                      </w:rPr>
                      <w:t>f</w:t>
                    </w:r>
                    <w:r>
                      <w:rPr>
                        <w:rFonts w:ascii="Times New Roman"/>
                        <w:color w:val="005846"/>
                        <w:spacing w:val="3"/>
                        <w:w w:val="103"/>
                        <w:sz w:val="9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103"/>
                        <w:sz w:val="9"/>
                        <w:u w:val="single" w:color="005846"/>
                      </w:rPr>
                      <w:t>H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03"/>
                        <w:sz w:val="9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  <w:u w:val="single" w:color="005846"/>
                      </w:rPr>
                      <w:t>gh</w:t>
                    </w:r>
                    <w:r>
                      <w:rPr>
                        <w:rFonts w:ascii="Arial"/>
                        <w:b/>
                        <w:color w:val="005846"/>
                        <w:spacing w:val="-6"/>
                        <w:w w:val="103"/>
                        <w:sz w:val="9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  <w:u w:val="single" w:color="005846"/>
                      </w:rPr>
                      <w:t>r</w:t>
                    </w:r>
                    <w:r>
                      <w:rPr>
                        <w:rFonts w:ascii="Times New Roman"/>
                        <w:color w:val="005846"/>
                        <w:spacing w:val="-2"/>
                        <w:w w:val="103"/>
                        <w:sz w:val="9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5"/>
                        <w:w w:val="103"/>
                        <w:sz w:val="9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  <w:u w:val="single" w:color="005846"/>
                      </w:rPr>
                      <w:t>du</w:t>
                    </w:r>
                    <w:r>
                      <w:rPr>
                        <w:rFonts w:ascii="Arial"/>
                        <w:b/>
                        <w:color w:val="005846"/>
                        <w:spacing w:val="-6"/>
                        <w:w w:val="103"/>
                        <w:sz w:val="9"/>
                        <w:u w:val="single" w:color="005846"/>
                      </w:rPr>
                      <w:t>ca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103"/>
                        <w:sz w:val="9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03"/>
                        <w:sz w:val="9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  <w:u w:val="single" w:color="005846"/>
                      </w:rPr>
                      <w:t>on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10"/>
                        <w:sz w:val="9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10"/>
                        <w:w w:val="100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w w:val="100"/>
                        <w:sz w:val="8"/>
                        <w:u w:val="single" w:color="005846"/>
                      </w:rPr>
                      <w:t>CN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8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8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6"/>
                        <w:w w:val="99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6"/>
                        <w:w w:val="99"/>
                        <w:sz w:val="9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99"/>
                        <w:sz w:val="9"/>
                        <w:u w:val="single" w:color="005846"/>
                      </w:rPr>
                      <w:t>C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9"/>
                        <w:u w:val="single" w:color="005846"/>
                      </w:rPr>
                      <w:t>o</w:t>
                    </w:r>
                    <w:r>
                      <w:rPr>
                        <w:rFonts w:ascii="Arial"/>
                        <w:b/>
                        <w:color w:val="005846"/>
                        <w:spacing w:val="1"/>
                        <w:w w:val="99"/>
                        <w:sz w:val="9"/>
                        <w:u w:val="single" w:color="005846"/>
                      </w:rPr>
                      <w:t>mm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9"/>
                        <w:u w:val="single" w:color="005846"/>
                      </w:rPr>
                      <w:t>on</w:t>
                    </w:r>
                    <w:r>
                      <w:rPr>
                        <w:rFonts w:ascii="Arial"/>
                        <w:b/>
                        <w:color w:val="005846"/>
                        <w:spacing w:val="-1"/>
                        <w:w w:val="99"/>
                        <w:sz w:val="9"/>
                        <w:u w:val="single" w:color="005846"/>
                      </w:rPr>
                      <w:t>w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9"/>
                        <w:sz w:val="9"/>
                        <w:u w:val="single" w:color="005846"/>
                      </w:rPr>
                      <w:t>ea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99"/>
                        <w:sz w:val="9"/>
                        <w:u w:val="single" w:color="005846"/>
                      </w:rPr>
                      <w:t>l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99"/>
                        <w:sz w:val="9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9"/>
                        <w:u w:val="single" w:color="005846"/>
                      </w:rPr>
                      <w:t>h</w:t>
                    </w:r>
                    <w:r>
                      <w:rPr>
                        <w:rFonts w:ascii="Times New Roman"/>
                        <w:color w:val="005846"/>
                        <w:spacing w:val="3"/>
                        <w:w w:val="99"/>
                        <w:sz w:val="9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9"/>
                        <w:u w:val="single" w:color="005846"/>
                      </w:rPr>
                      <w:t>o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9"/>
                        <w:u w:val="single" w:color="005846"/>
                      </w:rPr>
                      <w:t>f</w:t>
                    </w:r>
                    <w:r>
                      <w:rPr>
                        <w:rFonts w:ascii="Times New Roman"/>
                        <w:color w:val="005846"/>
                        <w:spacing w:val="5"/>
                        <w:w w:val="99"/>
                        <w:sz w:val="9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9"/>
                        <w:u w:val="single" w:color="005846"/>
                      </w:rPr>
                      <w:t>L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9"/>
                        <w:sz w:val="9"/>
                        <w:u w:val="single" w:color="005846"/>
                      </w:rPr>
                      <w:t>ea</w:t>
                    </w:r>
                    <w:r>
                      <w:rPr>
                        <w:rFonts w:ascii="Arial"/>
                        <w:b/>
                        <w:color w:val="005846"/>
                        <w:spacing w:val="-1"/>
                        <w:w w:val="99"/>
                        <w:sz w:val="9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9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99"/>
                        <w:sz w:val="9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9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9"/>
                        <w:u w:val="single" w:color="005846"/>
                      </w:rPr>
                      <w:t>g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9"/>
                      </w:rPr>
                    </w:r>
                    <w:r>
                      <w:rPr>
                        <w:rFonts w:ascii="Arial"/>
                        <w:sz w:val="9"/>
                      </w:rPr>
                    </w:r>
                  </w:hyperlink>
                </w:p>
                <w:p>
                  <w:pPr>
                    <w:spacing w:line="357" w:lineRule="auto" w:before="34"/>
                    <w:ind w:left="104" w:right="318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b/>
                      <w:color w:val="735825"/>
                      <w:w w:val="102"/>
                      <w:sz w:val="18"/>
                    </w:rPr>
                  </w:r>
                  <w:hyperlink r:id="rId34">
                    <w:r>
                      <w:rPr>
                        <w:rFonts w:ascii="Arial" w:hAnsi="Arial"/>
                        <w:b/>
                        <w:color w:val="735825"/>
                        <w:spacing w:val="1"/>
                        <w:w w:val="102"/>
                        <w:sz w:val="18"/>
                        <w:u w:val="single" w:color="C79940"/>
                      </w:rPr>
                      <w:t>c</w:t>
                    </w:r>
                    <w:r>
                      <w:rPr>
                        <w:rFonts w:ascii="Arial" w:hAnsi="Arial"/>
                        <w:b/>
                        <w:color w:val="735825"/>
                        <w:spacing w:val="3"/>
                        <w:w w:val="101"/>
                        <w:sz w:val="18"/>
                        <w:u w:val="single" w:color="C79940"/>
                      </w:rPr>
                      <w:t>on</w:t>
                    </w:r>
                    <w:r>
                      <w:rPr>
                        <w:rFonts w:ascii="Arial" w:hAnsi="Arial"/>
                        <w:b/>
                        <w:color w:val="735825"/>
                        <w:spacing w:val="-4"/>
                        <w:w w:val="102"/>
                        <w:sz w:val="18"/>
                        <w:u w:val="single" w:color="C79940"/>
                      </w:rPr>
                      <w:t>f</w:t>
                    </w:r>
                    <w:r>
                      <w:rPr>
                        <w:rFonts w:ascii="Arial" w:hAnsi="Arial"/>
                        <w:b/>
                        <w:color w:val="735825"/>
                        <w:spacing w:val="1"/>
                        <w:w w:val="102"/>
                        <w:sz w:val="18"/>
                        <w:u w:val="single" w:color="C7994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735825"/>
                        <w:spacing w:val="-3"/>
                        <w:w w:val="102"/>
                        <w:sz w:val="18"/>
                        <w:u w:val="single" w:color="C79940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735825"/>
                        <w:spacing w:val="1"/>
                        <w:w w:val="102"/>
                        <w:sz w:val="18"/>
                        <w:u w:val="single" w:color="C7994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735825"/>
                        <w:spacing w:val="3"/>
                        <w:w w:val="101"/>
                        <w:sz w:val="18"/>
                        <w:u w:val="single" w:color="C79940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735825"/>
                        <w:spacing w:val="1"/>
                        <w:w w:val="102"/>
                        <w:sz w:val="18"/>
                        <w:u w:val="single" w:color="C79940"/>
                      </w:rPr>
                      <w:t>c</w:t>
                    </w:r>
                    <w:r>
                      <w:rPr>
                        <w:rFonts w:ascii="Arial" w:hAnsi="Arial"/>
                        <w:b/>
                        <w:color w:val="735825"/>
                        <w:w w:val="102"/>
                        <w:sz w:val="18"/>
                        <w:u w:val="single" w:color="C7994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735825"/>
                        <w:w w:val="102"/>
                        <w:sz w:val="18"/>
                      </w:rPr>
                    </w:r>
                    <w:r>
                      <w:rPr>
                        <w:rFonts w:ascii="Arial" w:hAnsi="Arial"/>
                        <w:b/>
                        <w:color w:val="735825"/>
                        <w:spacing w:val="-14"/>
                        <w:sz w:val="18"/>
                      </w:rPr>
                      <w:t> </w:t>
                    </w:r>
                  </w:hyperlink>
                  <w:hyperlink r:id="rId35">
                    <w:r>
                      <w:rPr>
                        <w:rFonts w:ascii="Arial" w:hAnsi="Arial"/>
                        <w:b/>
                        <w:color w:val="005846"/>
                        <w:spacing w:val="-14"/>
                        <w:w w:val="105"/>
                        <w:sz w:val="11"/>
                      </w:rPr>
                    </w:r>
                    <w:r>
                      <w:rPr>
                        <w:rFonts w:ascii="Arial" w:hAnsi="Arial"/>
                        <w:b/>
                        <w:color w:val="005846"/>
                        <w:spacing w:val="4"/>
                        <w:w w:val="105"/>
                        <w:sz w:val="11"/>
                        <w:u w:val="single" w:color="005846"/>
                      </w:rPr>
                      <w:t>c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2"/>
                        <w:w w:val="105"/>
                        <w:sz w:val="11"/>
                        <w:u w:val="single" w:color="005846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4"/>
                        <w:w w:val="105"/>
                        <w:sz w:val="11"/>
                        <w:u w:val="single" w:color="005846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4"/>
                        <w:w w:val="105"/>
                        <w:sz w:val="11"/>
                        <w:u w:val="single" w:color="005846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005846"/>
                        <w:w w:val="105"/>
                        <w:sz w:val="11"/>
                        <w:u w:val="single" w:color="005846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005846"/>
                        <w:w w:val="105"/>
                        <w:sz w:val="11"/>
                      </w:rPr>
                    </w:r>
                    <w:r>
                      <w:rPr>
                        <w:rFonts w:ascii="Arial" w:hAnsi="Arial"/>
                        <w:b/>
                        <w:color w:val="005846"/>
                        <w:spacing w:val="8"/>
                        <w:sz w:val="11"/>
                      </w:rPr>
                      <w:t> </w:t>
                    </w:r>
                  </w:hyperlink>
                  <w:hyperlink r:id="rId36">
                    <w:r>
                      <w:rPr>
                        <w:rFonts w:ascii="Arial" w:hAnsi="Arial"/>
                        <w:b/>
                        <w:color w:val="005846"/>
                        <w:spacing w:val="8"/>
                        <w:w w:val="104"/>
                        <w:sz w:val="11"/>
                      </w:rPr>
                    </w:r>
                    <w:r>
                      <w:rPr>
                        <w:rFonts w:ascii="Arial" w:hAnsi="Arial"/>
                        <w:b/>
                        <w:color w:val="005846"/>
                        <w:spacing w:val="5"/>
                        <w:w w:val="104"/>
                        <w:sz w:val="11"/>
                        <w:u w:val="single" w:color="005846"/>
                      </w:rPr>
                      <w:t>c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1"/>
                        <w:w w:val="104"/>
                        <w:sz w:val="11"/>
                        <w:u w:val="single" w:color="005846"/>
                      </w:rPr>
                      <w:t>ou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1"/>
                        <w:w w:val="104"/>
                        <w:sz w:val="11"/>
                        <w:u w:val="single" w:color="00584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5"/>
                        <w:w w:val="104"/>
                        <w:sz w:val="11"/>
                        <w:u w:val="single" w:color="005846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005846"/>
                        <w:w w:val="104"/>
                        <w:sz w:val="11"/>
                        <w:u w:val="single" w:color="005846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005846"/>
                        <w:w w:val="104"/>
                        <w:sz w:val="11"/>
                        <w:u w:val="single" w:color="00584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5846"/>
                        <w:spacing w:val="-17"/>
                        <w:sz w:val="11"/>
                        <w:u w:val="single" w:color="00584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1"/>
                        <w:w w:val="104"/>
                        <w:sz w:val="11"/>
                        <w:u w:val="single" w:color="005846"/>
                      </w:rPr>
                      <w:t>d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5"/>
                        <w:w w:val="104"/>
                        <w:sz w:val="11"/>
                        <w:u w:val="single" w:color="005846"/>
                      </w:rPr>
                      <w:t>es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2"/>
                        <w:w w:val="104"/>
                        <w:sz w:val="11"/>
                        <w:u w:val="single" w:color="005846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1"/>
                        <w:w w:val="104"/>
                        <w:sz w:val="11"/>
                        <w:u w:val="single" w:color="005846"/>
                      </w:rPr>
                      <w:t>g</w:t>
                    </w:r>
                    <w:r>
                      <w:rPr>
                        <w:rFonts w:ascii="Arial" w:hAnsi="Arial"/>
                        <w:b/>
                        <w:color w:val="005846"/>
                        <w:w w:val="104"/>
                        <w:sz w:val="11"/>
                        <w:u w:val="single" w:color="005846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005846"/>
                        <w:w w:val="104"/>
                        <w:sz w:val="11"/>
                      </w:rPr>
                    </w:r>
                    <w:r>
                      <w:rPr>
                        <w:rFonts w:ascii="Arial" w:hAnsi="Arial"/>
                        <w:b/>
                        <w:color w:val="005846"/>
                        <w:spacing w:val="3"/>
                        <w:sz w:val="11"/>
                      </w:rPr>
                      <w:t> </w:t>
                    </w:r>
                  </w:hyperlink>
                  <w:hyperlink r:id="rId34">
                    <w:r>
                      <w:rPr>
                        <w:rFonts w:ascii="Arial" w:hAnsi="Arial"/>
                        <w:b/>
                        <w:color w:val="005846"/>
                        <w:spacing w:val="3"/>
                        <w:w w:val="100"/>
                        <w:sz w:val="11"/>
                      </w:rPr>
                    </w:r>
                    <w:r>
                      <w:rPr>
                        <w:rFonts w:ascii="Arial" w:hAnsi="Arial"/>
                        <w:b/>
                        <w:color w:val="005846"/>
                        <w:spacing w:val="1"/>
                        <w:w w:val="100"/>
                        <w:sz w:val="11"/>
                        <w:u w:val="single" w:color="005846"/>
                      </w:rPr>
                      <w:t>D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3"/>
                        <w:w w:val="100"/>
                        <w:sz w:val="11"/>
                        <w:u w:val="single" w:color="005846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4"/>
                        <w:w w:val="100"/>
                        <w:sz w:val="11"/>
                        <w:u w:val="single" w:color="005846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3"/>
                        <w:w w:val="100"/>
                        <w:sz w:val="11"/>
                        <w:u w:val="single" w:color="005846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4"/>
                        <w:w w:val="100"/>
                        <w:sz w:val="11"/>
                        <w:u w:val="single" w:color="00584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1"/>
                        <w:w w:val="100"/>
                        <w:sz w:val="11"/>
                        <w:u w:val="single" w:color="005846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4"/>
                        <w:w w:val="100"/>
                        <w:sz w:val="11"/>
                        <w:u w:val="single" w:color="005846"/>
                      </w:rPr>
                      <w:t>c</w:t>
                    </w:r>
                    <w:r>
                      <w:rPr>
                        <w:rFonts w:ascii="Arial" w:hAnsi="Arial"/>
                        <w:b/>
                        <w:color w:val="005846"/>
                        <w:w w:val="100"/>
                        <w:sz w:val="11"/>
                        <w:u w:val="single" w:color="00584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5846"/>
                        <w:w w:val="100"/>
                        <w:sz w:val="11"/>
                      </w:rPr>
                    </w:r>
                    <w:r>
                      <w:rPr>
                        <w:rFonts w:ascii="Arial" w:hAnsi="Arial"/>
                        <w:b/>
                        <w:color w:val="005846"/>
                        <w:w w:val="100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846"/>
                        <w:w w:val="100"/>
                        <w:sz w:val="11"/>
                      </w:rPr>
                    </w:r>
                    <w:r>
                      <w:rPr>
                        <w:rFonts w:ascii="Arial" w:hAnsi="Arial"/>
                        <w:b/>
                        <w:color w:val="005846"/>
                        <w:spacing w:val="-5"/>
                        <w:w w:val="100"/>
                        <w:sz w:val="11"/>
                        <w:u w:val="single" w:color="00584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1"/>
                        <w:w w:val="100"/>
                        <w:sz w:val="11"/>
                        <w:u w:val="single" w:color="005846"/>
                      </w:rPr>
                      <w:t>du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4"/>
                        <w:w w:val="100"/>
                        <w:sz w:val="11"/>
                        <w:u w:val="single" w:color="005846"/>
                      </w:rPr>
                      <w:t>ca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3"/>
                        <w:w w:val="100"/>
                        <w:sz w:val="11"/>
                        <w:u w:val="single" w:color="005846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3"/>
                        <w:w w:val="100"/>
                        <w:sz w:val="11"/>
                        <w:u w:val="single" w:color="005846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1"/>
                        <w:w w:val="100"/>
                        <w:sz w:val="11"/>
                        <w:u w:val="single" w:color="005846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5846"/>
                        <w:w w:val="100"/>
                        <w:sz w:val="11"/>
                        <w:u w:val="single" w:color="005846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005846"/>
                        <w:w w:val="100"/>
                        <w:sz w:val="11"/>
                      </w:rPr>
                    </w:r>
                    <w:r>
                      <w:rPr>
                        <w:rFonts w:ascii="Arial" w:hAnsi="Arial"/>
                        <w:b/>
                        <w:color w:val="005846"/>
                        <w:spacing w:val="5"/>
                        <w:sz w:val="11"/>
                      </w:rPr>
                      <w:t> </w:t>
                    </w:r>
                  </w:hyperlink>
                  <w:hyperlink r:id="rId37">
                    <w:r>
                      <w:rPr>
                        <w:rFonts w:ascii="Arial" w:hAnsi="Arial"/>
                        <w:b/>
                        <w:color w:val="005846"/>
                        <w:spacing w:val="5"/>
                        <w:w w:val="104"/>
                        <w:sz w:val="9"/>
                      </w:rPr>
                    </w:r>
                    <w:r>
                      <w:rPr>
                        <w:rFonts w:ascii="Arial" w:hAnsi="Arial"/>
                        <w:b/>
                        <w:color w:val="005846"/>
                        <w:spacing w:val="5"/>
                        <w:w w:val="104"/>
                        <w:sz w:val="9"/>
                        <w:u w:val="single" w:color="00584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3"/>
                        <w:w w:val="104"/>
                        <w:sz w:val="9"/>
                        <w:u w:val="single" w:color="005846"/>
                      </w:rPr>
                      <w:t>­</w:t>
                    </w:r>
                    <w:r>
                      <w:rPr>
                        <w:rFonts w:ascii="Arial" w:hAnsi="Arial"/>
                        <w:b/>
                        <w:color w:val="005846"/>
                        <w:w w:val="104"/>
                        <w:sz w:val="9"/>
                        <w:u w:val="single" w:color="005846"/>
                      </w:rPr>
                      <w:t>po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2"/>
                        <w:w w:val="104"/>
                        <w:sz w:val="9"/>
                        <w:u w:val="single" w:color="005846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3"/>
                        <w:w w:val="104"/>
                        <w:sz w:val="9"/>
                        <w:u w:val="single" w:color="005846"/>
                      </w:rPr>
                      <w:t>tf</w:t>
                    </w:r>
                    <w:r>
                      <w:rPr>
                        <w:rFonts w:ascii="Arial" w:hAnsi="Arial"/>
                        <w:b/>
                        <w:color w:val="005846"/>
                        <w:w w:val="104"/>
                        <w:sz w:val="9"/>
                        <w:u w:val="single" w:color="005846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3"/>
                        <w:w w:val="104"/>
                        <w:sz w:val="9"/>
                        <w:u w:val="single" w:color="005846"/>
                      </w:rPr>
                      <w:t>li</w:t>
                    </w:r>
                    <w:r>
                      <w:rPr>
                        <w:rFonts w:ascii="Arial" w:hAnsi="Arial"/>
                        <w:b/>
                        <w:color w:val="005846"/>
                        <w:w w:val="104"/>
                        <w:sz w:val="9"/>
                        <w:u w:val="single" w:color="005846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5846"/>
                        <w:w w:val="104"/>
                        <w:sz w:val="9"/>
                        <w:u w:val="single" w:color="005846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005846"/>
                        <w:w w:val="104"/>
                        <w:sz w:val="9"/>
                      </w:rPr>
                    </w:r>
                    <w:r>
                      <w:rPr>
                        <w:rFonts w:ascii="Arial" w:hAnsi="Arial"/>
                        <w:b/>
                        <w:color w:val="005846"/>
                        <w:sz w:val="9"/>
                      </w:rPr>
                    </w:r>
                  </w:hyperlink>
                  <w:r>
                    <w:rPr>
                      <w:rFonts w:ascii="Arial" w:hAnsi="Arial"/>
                      <w:b/>
                      <w:color w:val="005846"/>
                      <w:sz w:val="9"/>
                    </w:rPr>
                    <w:t> </w:t>
                  </w:r>
                  <w:r>
                    <w:rPr>
                      <w:rFonts w:ascii="Arial" w:hAnsi="Arial"/>
                      <w:b/>
                      <w:color w:val="005846"/>
                      <w:spacing w:val="-10"/>
                      <w:sz w:val="9"/>
                    </w:rPr>
                    <w:t> </w:t>
                  </w:r>
                  <w:hyperlink r:id="rId38">
                    <w:r>
                      <w:rPr>
                        <w:rFonts w:ascii="Arial" w:hAnsi="Arial"/>
                        <w:b/>
                        <w:color w:val="005846"/>
                        <w:spacing w:val="-10"/>
                        <w:w w:val="98"/>
                        <w:sz w:val="8"/>
                      </w:rPr>
                    </w:r>
                    <w:r>
                      <w:rPr>
                        <w:rFonts w:ascii="Arial" w:hAnsi="Arial"/>
                        <w:b/>
                        <w:color w:val="005846"/>
                        <w:spacing w:val="5"/>
                        <w:w w:val="98"/>
                        <w:sz w:val="8"/>
                        <w:u w:val="single" w:color="00584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5846"/>
                        <w:w w:val="99"/>
                        <w:sz w:val="8"/>
                        <w:u w:val="single" w:color="005846"/>
                      </w:rPr>
                      <w:t>D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5"/>
                        <w:w w:val="98"/>
                        <w:sz w:val="8"/>
                        <w:u w:val="single" w:color="00584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5846"/>
                        <w:w w:val="99"/>
                        <w:sz w:val="8"/>
                        <w:u w:val="single" w:color="005846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005846"/>
                        <w:w w:val="99"/>
                        <w:sz w:val="8"/>
                      </w:rPr>
                    </w:r>
                    <w:r>
                      <w:rPr>
                        <w:rFonts w:ascii="Arial" w:hAnsi="Arial"/>
                        <w:b/>
                        <w:color w:val="005846"/>
                        <w:sz w:val="8"/>
                      </w:rPr>
                    </w:r>
                  </w:hyperlink>
                  <w:r>
                    <w:rPr>
                      <w:rFonts w:ascii="Arial" w:hAnsi="Arial"/>
                      <w:b/>
                      <w:color w:val="005846"/>
                      <w:sz w:val="8"/>
                    </w:rPr>
                    <w:t> </w:t>
                  </w:r>
                  <w:r>
                    <w:rPr>
                      <w:rFonts w:ascii="Arial" w:hAnsi="Arial"/>
                      <w:b/>
                      <w:color w:val="005846"/>
                      <w:spacing w:val="-10"/>
                      <w:sz w:val="8"/>
                    </w:rPr>
                    <w:t> </w:t>
                  </w:r>
                  <w:hyperlink r:id="rId34">
                    <w:r>
                      <w:rPr>
                        <w:rFonts w:ascii="Arial" w:hAnsi="Arial"/>
                        <w:b/>
                        <w:color w:val="005846"/>
                        <w:spacing w:val="-10"/>
                        <w:w w:val="104"/>
                        <w:sz w:val="8"/>
                      </w:rPr>
                    </w:r>
                    <w:r>
                      <w:rPr>
                        <w:rFonts w:ascii="Arial" w:hAnsi="Arial"/>
                        <w:b/>
                        <w:color w:val="005846"/>
                        <w:spacing w:val="-1"/>
                        <w:w w:val="104"/>
                        <w:sz w:val="8"/>
                        <w:u w:val="single" w:color="00584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2"/>
                        <w:w w:val="104"/>
                        <w:sz w:val="8"/>
                        <w:u w:val="single" w:color="005846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1"/>
                        <w:w w:val="104"/>
                        <w:sz w:val="8"/>
                        <w:u w:val="single" w:color="005846"/>
                      </w:rPr>
                      <w:t>c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5"/>
                        <w:w w:val="104"/>
                        <w:sz w:val="8"/>
                        <w:u w:val="single" w:color="005846"/>
                      </w:rPr>
                      <w:t>hoo</w:t>
                    </w:r>
                    <w:r>
                      <w:rPr>
                        <w:rFonts w:ascii="Arial" w:hAnsi="Arial"/>
                        <w:b/>
                        <w:color w:val="005846"/>
                        <w:w w:val="104"/>
                        <w:sz w:val="8"/>
                        <w:u w:val="single" w:color="005846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005846"/>
                        <w:spacing w:val="2"/>
                        <w:w w:val="104"/>
                        <w:sz w:val="8"/>
                        <w:u w:val="single" w:color="00584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3"/>
                        <w:w w:val="104"/>
                        <w:sz w:val="8"/>
                        <w:u w:val="single" w:color="005846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1"/>
                        <w:w w:val="104"/>
                        <w:sz w:val="8"/>
                        <w:u w:val="single" w:color="00584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4"/>
                        <w:w w:val="104"/>
                        <w:sz w:val="8"/>
                        <w:u w:val="single" w:color="005846"/>
                      </w:rPr>
                      <w:t>w</w:t>
                    </w:r>
                    <w:r>
                      <w:rPr>
                        <w:rFonts w:ascii="Arial" w:hAnsi="Arial"/>
                        <w:b/>
                        <w:color w:val="005846"/>
                        <w:w w:val="104"/>
                        <w:sz w:val="8"/>
                        <w:u w:val="single" w:color="005846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005846"/>
                        <w:w w:val="104"/>
                        <w:sz w:val="8"/>
                      </w:rPr>
                    </w:r>
                    <w:r>
                      <w:rPr>
                        <w:rFonts w:ascii="Arial" w:hAnsi="Arial"/>
                        <w:b/>
                        <w:color w:val="005846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10"/>
                        <w:sz w:val="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10"/>
                        <w:w w:val="106"/>
                        <w:sz w:val="10"/>
                      </w:rPr>
                    </w:r>
                    <w:r>
                      <w:rPr>
                        <w:rFonts w:ascii="Arial" w:hAnsi="Arial"/>
                        <w:b/>
                        <w:color w:val="005846"/>
                        <w:spacing w:val="-1"/>
                        <w:w w:val="106"/>
                        <w:sz w:val="10"/>
                        <w:u w:val="single" w:color="005846"/>
                      </w:rPr>
                      <w:t>f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2"/>
                        <w:w w:val="106"/>
                        <w:sz w:val="10"/>
                        <w:u w:val="single" w:color="005846"/>
                      </w:rPr>
                      <w:t>ac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4"/>
                        <w:w w:val="106"/>
                        <w:sz w:val="10"/>
                        <w:u w:val="single" w:color="005846"/>
                      </w:rPr>
                      <w:t>u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5"/>
                        <w:w w:val="106"/>
                        <w:sz w:val="10"/>
                        <w:u w:val="single" w:color="005846"/>
                      </w:rPr>
                      <w:t>l</w:t>
                    </w:r>
                    <w:r>
                      <w:rPr>
                        <w:rFonts w:ascii="Arial" w:hAnsi="Arial"/>
                        <w:b/>
                        <w:color w:val="005846"/>
                        <w:spacing w:val="-1"/>
                        <w:w w:val="106"/>
                        <w:sz w:val="10"/>
                        <w:u w:val="single" w:color="005846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005846"/>
                        <w:w w:val="106"/>
                        <w:sz w:val="10"/>
                        <w:u w:val="single" w:color="005846"/>
                      </w:rPr>
                      <w:t>y</w:t>
                    </w:r>
                    <w:r>
                      <w:rPr>
                        <w:rFonts w:ascii="Arial" w:hAnsi="Arial"/>
                        <w:b/>
                        <w:color w:val="005846"/>
                        <w:w w:val="106"/>
                        <w:sz w:val="10"/>
                      </w:rPr>
                    </w:r>
                    <w:r>
                      <w:rPr>
                        <w:rFonts w:ascii="Arial" w:hAnsi="Arial"/>
                        <w:sz w:val="10"/>
                      </w:rPr>
                    </w:r>
                  </w:hyperlink>
                </w:p>
                <w:p>
                  <w:pPr>
                    <w:spacing w:line="348" w:lineRule="auto" w:before="32"/>
                    <w:ind w:left="104" w:right="205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/>
                      <w:b/>
                      <w:color w:val="005846"/>
                      <w:w w:val="106"/>
                      <w:sz w:val="10"/>
                    </w:rPr>
                  </w:r>
                  <w:hyperlink r:id="rId39">
                    <w:r>
                      <w:rPr>
                        <w:rFonts w:ascii="Arial"/>
                        <w:b/>
                        <w:color w:val="005846"/>
                        <w:spacing w:val="4"/>
                        <w:w w:val="106"/>
                        <w:sz w:val="10"/>
                        <w:u w:val="single" w:color="005846"/>
                      </w:rPr>
                      <w:t>d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6"/>
                        <w:sz w:val="10"/>
                        <w:u w:val="single" w:color="005846"/>
                      </w:rPr>
                      <w:t>eve</w:t>
                    </w:r>
                    <w:r>
                      <w:rPr>
                        <w:rFonts w:ascii="Arial"/>
                        <w:b/>
                        <w:color w:val="005846"/>
                        <w:spacing w:val="5"/>
                        <w:w w:val="106"/>
                        <w:sz w:val="10"/>
                        <w:u w:val="single" w:color="005846"/>
                      </w:rPr>
                      <w:t>l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6"/>
                        <w:sz w:val="10"/>
                        <w:u w:val="single" w:color="005846"/>
                      </w:rPr>
                      <w:t>op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06"/>
                        <w:sz w:val="10"/>
                        <w:u w:val="single" w:color="005846"/>
                      </w:rPr>
                      <w:t>m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6"/>
                        <w:sz w:val="10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6"/>
                        <w:sz w:val="10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w w:val="106"/>
                        <w:sz w:val="10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w w:val="106"/>
                        <w:sz w:val="10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6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6"/>
                        <w:w w:val="99"/>
                        <w:sz w:val="10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9"/>
                        <w:sz w:val="10"/>
                        <w:u w:val="single" w:color="005846"/>
                      </w:rPr>
                      <w:t>g</w:t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100"/>
                        <w:sz w:val="10"/>
                        <w:u w:val="single" w:color="005846"/>
                      </w:rPr>
                      <w:t>a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100"/>
                        <w:sz w:val="10"/>
                        <w:u w:val="single" w:color="005846"/>
                      </w:rPr>
                      <w:t>m</w:t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100"/>
                        <w:sz w:val="10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w w:val="100"/>
                        <w:sz w:val="10"/>
                        <w:u w:val="single" w:color="005846"/>
                      </w:rPr>
                      <w:t>s</w:t>
                    </w:r>
                    <w:r>
                      <w:rPr>
                        <w:rFonts w:ascii="Arial"/>
                        <w:b/>
                        <w:color w:val="005846"/>
                        <w:w w:val="100"/>
                        <w:sz w:val="10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9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8"/>
                        <w:sz w:val="8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8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8"/>
                        <w:sz w:val="8"/>
                        <w:u w:val="single" w:color="005846"/>
                      </w:rPr>
                      <w:t>nno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08"/>
                        <w:sz w:val="8"/>
                        <w:u w:val="single" w:color="005846"/>
                      </w:rPr>
                      <w:t>va</w:t>
                    </w:r>
                    <w:r>
                      <w:rPr>
                        <w:rFonts w:ascii="Arial"/>
                        <w:b/>
                        <w:color w:val="005846"/>
                        <w:spacing w:val="5"/>
                        <w:w w:val="108"/>
                        <w:sz w:val="8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8"/>
                        <w:sz w:val="8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8"/>
                        <w:sz w:val="8"/>
                        <w:u w:val="single" w:color="005846"/>
                      </w:rPr>
                      <w:t>o</w:t>
                    </w:r>
                    <w:r>
                      <w:rPr>
                        <w:rFonts w:ascii="Arial"/>
                        <w:b/>
                        <w:color w:val="005846"/>
                        <w:w w:val="108"/>
                        <w:sz w:val="8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w w:val="108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6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color w:val="756128"/>
                        <w:spacing w:val="-6"/>
                        <w:w w:val="100"/>
                        <w:sz w:val="16"/>
                      </w:rPr>
                    </w:r>
                    <w:r>
                      <w:rPr>
                        <w:rFonts w:ascii="Arial"/>
                        <w:b/>
                        <w:color w:val="756128"/>
                        <w:spacing w:val="1"/>
                        <w:w w:val="100"/>
                        <w:sz w:val="16"/>
                        <w:u w:val="single" w:color="C9A645"/>
                      </w:rPr>
                      <w:t>I</w:t>
                    </w:r>
                    <w:r>
                      <w:rPr>
                        <w:rFonts w:ascii="Arial"/>
                        <w:b/>
                        <w:color w:val="756128"/>
                        <w:spacing w:val="-6"/>
                        <w:w w:val="100"/>
                        <w:sz w:val="16"/>
                        <w:u w:val="single" w:color="C9A645"/>
                      </w:rPr>
                      <w:t>n</w:t>
                    </w:r>
                    <w:r>
                      <w:rPr>
                        <w:rFonts w:ascii="Arial"/>
                        <w:b/>
                        <w:color w:val="756128"/>
                        <w:spacing w:val="3"/>
                        <w:w w:val="100"/>
                        <w:sz w:val="16"/>
                        <w:u w:val="single" w:color="C9A645"/>
                      </w:rPr>
                      <w:t>s</w:t>
                    </w:r>
                    <w:r>
                      <w:rPr>
                        <w:rFonts w:ascii="Arial"/>
                        <w:b/>
                        <w:color w:val="756128"/>
                        <w:spacing w:val="1"/>
                        <w:w w:val="100"/>
                        <w:sz w:val="16"/>
                        <w:u w:val="single" w:color="C9A645"/>
                      </w:rPr>
                      <w:t>i</w:t>
                    </w:r>
                    <w:r>
                      <w:rPr>
                        <w:rFonts w:ascii="Arial"/>
                        <w:b/>
                        <w:color w:val="756128"/>
                        <w:spacing w:val="-6"/>
                        <w:w w:val="100"/>
                        <w:sz w:val="16"/>
                        <w:u w:val="single" w:color="C9A645"/>
                      </w:rPr>
                      <w:t>d</w:t>
                    </w:r>
                    <w:r>
                      <w:rPr>
                        <w:rFonts w:ascii="Arial"/>
                        <w:b/>
                        <w:color w:val="756128"/>
                        <w:w w:val="100"/>
                        <w:sz w:val="16"/>
                        <w:u w:val="single" w:color="C9A645"/>
                      </w:rPr>
                      <w:t>e</w:t>
                    </w:r>
                    <w:r>
                      <w:rPr>
                        <w:rFonts w:ascii="Times New Roman"/>
                        <w:color w:val="756128"/>
                        <w:spacing w:val="9"/>
                        <w:w w:val="100"/>
                        <w:sz w:val="16"/>
                        <w:u w:val="single" w:color="C9A645"/>
                      </w:rPr>
                      <w:t> </w:t>
                    </w:r>
                    <w:r>
                      <w:rPr>
                        <w:rFonts w:ascii="Arial"/>
                        <w:b/>
                        <w:color w:val="756128"/>
                        <w:spacing w:val="-1"/>
                        <w:w w:val="100"/>
                        <w:sz w:val="16"/>
                        <w:u w:val="single" w:color="C9A645"/>
                      </w:rPr>
                      <w:t>H</w:t>
                    </w:r>
                    <w:r>
                      <w:rPr>
                        <w:rFonts w:ascii="Arial"/>
                        <w:b/>
                        <w:color w:val="756128"/>
                        <w:spacing w:val="1"/>
                        <w:w w:val="100"/>
                        <w:sz w:val="16"/>
                        <w:u w:val="single" w:color="C9A645"/>
                      </w:rPr>
                      <w:t>i</w:t>
                    </w:r>
                    <w:r>
                      <w:rPr>
                        <w:rFonts w:ascii="Arial"/>
                        <w:b/>
                        <w:color w:val="756128"/>
                        <w:spacing w:val="-6"/>
                        <w:w w:val="100"/>
                        <w:sz w:val="16"/>
                        <w:u w:val="single" w:color="C9A645"/>
                      </w:rPr>
                      <w:t>gh</w:t>
                    </w:r>
                    <w:r>
                      <w:rPr>
                        <w:rFonts w:ascii="Arial"/>
                        <w:b/>
                        <w:color w:val="756128"/>
                        <w:spacing w:val="3"/>
                        <w:w w:val="100"/>
                        <w:sz w:val="16"/>
                        <w:u w:val="single" w:color="C9A645"/>
                      </w:rPr>
                      <w:t>e</w:t>
                    </w:r>
                    <w:r>
                      <w:rPr>
                        <w:rFonts w:ascii="Arial"/>
                        <w:b/>
                        <w:color w:val="756128"/>
                        <w:w w:val="100"/>
                        <w:sz w:val="16"/>
                        <w:u w:val="single" w:color="C9A645"/>
                      </w:rPr>
                      <w:t>r</w:t>
                    </w:r>
                    <w:r>
                      <w:rPr>
                        <w:rFonts w:ascii="Arial"/>
                        <w:b/>
                        <w:color w:val="756128"/>
                        <w:w w:val="100"/>
                        <w:sz w:val="16"/>
                      </w:rPr>
                    </w:r>
                    <w:r>
                      <w:rPr>
                        <w:rFonts w:ascii="Arial"/>
                        <w:b/>
                        <w:color w:val="756128"/>
                        <w:w w:val="10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756128"/>
                        <w:w w:val="100"/>
                        <w:sz w:val="16"/>
                      </w:rPr>
                    </w:r>
                    <w:r>
                      <w:rPr>
                        <w:rFonts w:ascii="Arial"/>
                        <w:b/>
                        <w:color w:val="756128"/>
                        <w:spacing w:val="-4"/>
                        <w:w w:val="100"/>
                        <w:sz w:val="16"/>
                        <w:u w:val="single" w:color="C9A645"/>
                      </w:rPr>
                      <w:t>E</w:t>
                    </w:r>
                    <w:r>
                      <w:rPr>
                        <w:rFonts w:ascii="Arial"/>
                        <w:b/>
                        <w:color w:val="756128"/>
                        <w:spacing w:val="-6"/>
                        <w:w w:val="100"/>
                        <w:sz w:val="16"/>
                        <w:u w:val="single" w:color="C9A645"/>
                      </w:rPr>
                      <w:t>du</w:t>
                    </w:r>
                    <w:r>
                      <w:rPr>
                        <w:rFonts w:ascii="Arial"/>
                        <w:b/>
                        <w:color w:val="756128"/>
                        <w:spacing w:val="3"/>
                        <w:w w:val="100"/>
                        <w:sz w:val="16"/>
                        <w:u w:val="single" w:color="C9A645"/>
                      </w:rPr>
                      <w:t>ca</w:t>
                    </w:r>
                    <w:r>
                      <w:rPr>
                        <w:rFonts w:ascii="Arial"/>
                        <w:b/>
                        <w:color w:val="756128"/>
                        <w:spacing w:val="4"/>
                        <w:w w:val="100"/>
                        <w:sz w:val="16"/>
                        <w:u w:val="single" w:color="C9A645"/>
                      </w:rPr>
                      <w:t>t</w:t>
                    </w:r>
                    <w:r>
                      <w:rPr>
                        <w:rFonts w:ascii="Arial"/>
                        <w:b/>
                        <w:color w:val="756128"/>
                        <w:spacing w:val="1"/>
                        <w:w w:val="100"/>
                        <w:sz w:val="16"/>
                        <w:u w:val="single" w:color="C9A645"/>
                      </w:rPr>
                      <w:t>i</w:t>
                    </w:r>
                    <w:r>
                      <w:rPr>
                        <w:rFonts w:ascii="Arial"/>
                        <w:b/>
                        <w:color w:val="756128"/>
                        <w:spacing w:val="-6"/>
                        <w:w w:val="100"/>
                        <w:sz w:val="16"/>
                        <w:u w:val="single" w:color="C9A645"/>
                      </w:rPr>
                      <w:t>o</w:t>
                    </w:r>
                    <w:r>
                      <w:rPr>
                        <w:rFonts w:ascii="Arial"/>
                        <w:b/>
                        <w:color w:val="756128"/>
                        <w:w w:val="100"/>
                        <w:sz w:val="16"/>
                        <w:u w:val="single" w:color="C9A645"/>
                      </w:rPr>
                      <w:t>n</w:t>
                    </w:r>
                    <w:r>
                      <w:rPr>
                        <w:rFonts w:ascii="Arial"/>
                        <w:b/>
                        <w:color w:val="756128"/>
                        <w:w w:val="100"/>
                        <w:sz w:val="16"/>
                      </w:rPr>
                    </w:r>
                    <w:r>
                      <w:rPr>
                        <w:rFonts w:ascii="Arial"/>
                        <w:b/>
                        <w:color w:val="756128"/>
                        <w:spacing w:val="-16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8"/>
                        <w:sz w:val="8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8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8"/>
                        <w:sz w:val="8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08"/>
                        <w:sz w:val="8"/>
                        <w:u w:val="single" w:color="005846"/>
                      </w:rPr>
                      <w:t>s</w:t>
                    </w:r>
                    <w:r>
                      <w:rPr>
                        <w:rFonts w:ascii="Arial"/>
                        <w:b/>
                        <w:color w:val="005846"/>
                        <w:spacing w:val="5"/>
                        <w:w w:val="108"/>
                        <w:sz w:val="8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w w:val="108"/>
                        <w:sz w:val="8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8"/>
                        <w:sz w:val="8"/>
                        <w:u w:val="single" w:color="005846"/>
                      </w:rPr>
                      <w:t>u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08"/>
                        <w:sz w:val="8"/>
                        <w:u w:val="single" w:color="005846"/>
                      </w:rPr>
                      <w:t>c</w:t>
                    </w:r>
                    <w:r>
                      <w:rPr>
                        <w:rFonts w:ascii="Arial"/>
                        <w:b/>
                        <w:color w:val="005846"/>
                        <w:spacing w:val="5"/>
                        <w:w w:val="108"/>
                        <w:sz w:val="8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8"/>
                        <w:sz w:val="8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8"/>
                        <w:sz w:val="8"/>
                        <w:u w:val="single" w:color="005846"/>
                      </w:rPr>
                      <w:t>on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08"/>
                        <w:sz w:val="8"/>
                        <w:u w:val="single" w:color="005846"/>
                      </w:rPr>
                      <w:t>a</w:t>
                    </w:r>
                    <w:r>
                      <w:rPr>
                        <w:rFonts w:ascii="Arial"/>
                        <w:b/>
                        <w:color w:val="005846"/>
                        <w:w w:val="108"/>
                        <w:sz w:val="8"/>
                        <w:u w:val="single" w:color="005846"/>
                      </w:rPr>
                      <w:t>l</w:t>
                    </w:r>
                    <w:r>
                      <w:rPr>
                        <w:rFonts w:ascii="Times New Roman"/>
                        <w:color w:val="005846"/>
                        <w:w w:val="108"/>
                        <w:sz w:val="8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8"/>
                        <w:sz w:val="8"/>
                        <w:u w:val="single" w:color="005846"/>
                      </w:rPr>
                      <w:t>d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08"/>
                        <w:sz w:val="8"/>
                        <w:u w:val="single" w:color="005846"/>
                      </w:rPr>
                      <w:t>es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8"/>
                        <w:sz w:val="8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8"/>
                        <w:sz w:val="8"/>
                        <w:u w:val="single" w:color="005846"/>
                      </w:rPr>
                      <w:t>g</w:t>
                    </w:r>
                    <w:r>
                      <w:rPr>
                        <w:rFonts w:ascii="Arial"/>
                        <w:b/>
                        <w:color w:val="005846"/>
                        <w:w w:val="108"/>
                        <w:sz w:val="8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w w:val="108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6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23"/>
                        <w:w w:val="103"/>
                        <w:sz w:val="8"/>
                      </w:rPr>
                      <w:t>I</w:t>
                    </w:r>
                  </w:hyperlink>
                  <w:hyperlink r:id="rId40">
                    <w:r>
                      <w:rPr>
                        <w:rFonts w:ascii="Times New Roman"/>
                        <w:color w:val="005846"/>
                        <w:spacing w:val="-23"/>
                        <w:w w:val="103"/>
                        <w:sz w:val="8"/>
                      </w:rPr>
                    </w:r>
                    <w:r>
                      <w:rPr>
                        <w:rFonts w:ascii="Times New Roman"/>
                        <w:color w:val="005846"/>
                        <w:spacing w:val="2"/>
                        <w:w w:val="103"/>
                        <w:sz w:val="8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3"/>
                        <w:sz w:val="8"/>
                        <w:u w:val="single" w:color="005846"/>
                      </w:rPr>
                      <w:t>RR</w:t>
                    </w:r>
                    <w:r>
                      <w:rPr>
                        <w:rFonts w:ascii="Arial"/>
                        <w:b/>
                        <w:color w:val="005846"/>
                        <w:spacing w:val="5"/>
                        <w:w w:val="103"/>
                        <w:sz w:val="8"/>
                        <w:u w:val="single" w:color="005846"/>
                      </w:rPr>
                      <w:t>O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3"/>
                        <w:sz w:val="8"/>
                        <w:u w:val="single" w:color="005846"/>
                      </w:rPr>
                      <w:t>D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8"/>
                        <w:u w:val="single" w:color="005846"/>
                      </w:rPr>
                      <w:t>L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8"/>
                        <w:sz w:val="8"/>
                      </w:rPr>
                      <w:t> </w:t>
                    </w:r>
                  </w:hyperlink>
                  <w:hyperlink r:id="rId39">
                    <w:r>
                      <w:rPr>
                        <w:rFonts w:ascii="Arial"/>
                        <w:b/>
                        <w:color w:val="005846"/>
                        <w:spacing w:val="-2"/>
                        <w:w w:val="99"/>
                        <w:sz w:val="9"/>
                      </w:rPr>
                      <w:t>j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99"/>
                        <w:sz w:val="9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9"/>
                        <w:u w:val="single" w:color="005846"/>
                      </w:rPr>
                      <w:t>ou</w:t>
                    </w:r>
                    <w:r>
                      <w:rPr>
                        <w:rFonts w:ascii="Arial"/>
                        <w:b/>
                        <w:color w:val="005846"/>
                        <w:spacing w:val="-1"/>
                        <w:w w:val="99"/>
                        <w:sz w:val="9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9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9"/>
                        <w:sz w:val="9"/>
                        <w:u w:val="single" w:color="005846"/>
                      </w:rPr>
                      <w:t>a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9"/>
                        <w:sz w:val="9"/>
                      </w:rPr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9"/>
                      </w:rPr>
                      <w:t>l</w:t>
                    </w:r>
                    <w:r>
                      <w:rPr>
                        <w:rFonts w:ascii="Arial"/>
                        <w:b/>
                        <w:color w:val="005846"/>
                        <w:spacing w:val="7"/>
                        <w:sz w:val="9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7"/>
                        <w:w w:val="105"/>
                        <w:sz w:val="9"/>
                      </w:rPr>
                    </w:r>
                    <w:r>
                      <w:rPr>
                        <w:rFonts w:ascii="Arial"/>
                        <w:b/>
                        <w:color w:val="005846"/>
                        <w:w w:val="105"/>
                        <w:sz w:val="9"/>
                        <w:u w:val="single" w:color="005846"/>
                      </w:rPr>
                      <w:t>K</w:t>
                    </w:r>
                    <w:r>
                      <w:rPr>
                        <w:rFonts w:ascii="Arial"/>
                        <w:b/>
                        <w:color w:val="005846"/>
                        <w:spacing w:val="-1"/>
                        <w:w w:val="105"/>
                        <w:sz w:val="9"/>
                        <w:u w:val="single" w:color="005846"/>
                      </w:rPr>
                      <w:t>o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105"/>
                        <w:sz w:val="9"/>
                        <w:u w:val="single" w:color="005846"/>
                      </w:rPr>
                      <w:t>l</w:t>
                    </w:r>
                    <w:r>
                      <w:rPr>
                        <w:rFonts w:ascii="Arial"/>
                        <w:b/>
                        <w:color w:val="005846"/>
                        <w:spacing w:val="-1"/>
                        <w:w w:val="105"/>
                        <w:sz w:val="9"/>
                        <w:u w:val="single" w:color="005846"/>
                      </w:rPr>
                      <w:t>o</w:t>
                    </w:r>
                  </w:hyperlink>
                  <w:hyperlink r:id="rId41">
                    <w:r>
                      <w:rPr>
                        <w:rFonts w:ascii="Arial"/>
                        <w:b/>
                        <w:color w:val="005846"/>
                        <w:spacing w:val="-5"/>
                        <w:w w:val="105"/>
                        <w:sz w:val="9"/>
                        <w:u w:val="single" w:color="005846"/>
                      </w:rPr>
                      <w:t>w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105"/>
                        <w:sz w:val="9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spacing w:val="5"/>
                        <w:w w:val="105"/>
                        <w:sz w:val="9"/>
                        <w:u w:val="single" w:color="005846"/>
                      </w:rPr>
                      <w:t>c</w:t>
                    </w:r>
                    <w:r>
                      <w:rPr>
                        <w:rFonts w:ascii="Arial"/>
                        <w:b/>
                        <w:color w:val="005846"/>
                        <w:w w:val="105"/>
                        <w:sz w:val="9"/>
                        <w:u w:val="single" w:color="005846"/>
                      </w:rPr>
                      <w:t>h</w:t>
                    </w:r>
                    <w:r>
                      <w:rPr>
                        <w:rFonts w:ascii="Arial"/>
                        <w:b/>
                        <w:color w:val="005846"/>
                        <w:w w:val="105"/>
                        <w:sz w:val="9"/>
                      </w:rPr>
                    </w:r>
                    <w:r>
                      <w:rPr>
                        <w:rFonts w:ascii="Arial"/>
                        <w:sz w:val="9"/>
                      </w:rPr>
                    </w:r>
                  </w:hyperlink>
                </w:p>
                <w:p>
                  <w:pPr>
                    <w:spacing w:line="441" w:lineRule="auto" w:before="27"/>
                    <w:ind w:left="104" w:right="138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hyperlink r:id="rId42">
                    <w:r>
                      <w:rPr>
                        <w:rFonts w:ascii="Arial"/>
                        <w:b/>
                        <w:color w:val="005846"/>
                        <w:spacing w:val="-4"/>
                        <w:w w:val="107"/>
                        <w:sz w:val="9"/>
                      </w:rPr>
                      <w:t>l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107"/>
                        <w:sz w:val="9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7"/>
                        <w:sz w:val="9"/>
                        <w:u w:val="single" w:color="005846"/>
                      </w:rPr>
                      <w:t>ea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07"/>
                        <w:sz w:val="9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7"/>
                        <w:sz w:val="9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107"/>
                        <w:sz w:val="9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7"/>
                        <w:sz w:val="9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w w:val="107"/>
                        <w:sz w:val="9"/>
                        <w:u w:val="single" w:color="005846"/>
                      </w:rPr>
                      <w:t>g</w:t>
                    </w:r>
                    <w:r>
                      <w:rPr>
                        <w:rFonts w:ascii="Times New Roman"/>
                        <w:color w:val="005846"/>
                        <w:spacing w:val="-3"/>
                        <w:w w:val="107"/>
                        <w:sz w:val="9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5"/>
                        <w:w w:val="107"/>
                        <w:sz w:val="9"/>
                        <w:u w:val="single" w:color="005846"/>
                      </w:rPr>
                      <w:t>m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7"/>
                        <w:sz w:val="9"/>
                        <w:u w:val="single" w:color="005846"/>
                      </w:rPr>
                      <w:t>a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7"/>
                        <w:sz w:val="9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7"/>
                        <w:sz w:val="9"/>
                        <w:u w:val="single" w:color="005846"/>
                      </w:rPr>
                      <w:t>a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7"/>
                        <w:sz w:val="9"/>
                        <w:u w:val="single" w:color="005846"/>
                      </w:rPr>
                      <w:t>g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7"/>
                        <w:sz w:val="9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spacing w:val="-5"/>
                        <w:w w:val="107"/>
                        <w:sz w:val="9"/>
                        <w:u w:val="single" w:color="005846"/>
                      </w:rPr>
                      <w:t>m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7"/>
                        <w:sz w:val="9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7"/>
                        <w:sz w:val="9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w w:val="107"/>
                        <w:sz w:val="9"/>
                        <w:u w:val="single" w:color="005846"/>
                      </w:rPr>
                      <w:t>t</w:t>
                    </w:r>
                    <w:r>
                      <w:rPr>
                        <w:rFonts w:ascii="Times New Roman"/>
                        <w:color w:val="005846"/>
                        <w:spacing w:val="1"/>
                        <w:w w:val="107"/>
                        <w:sz w:val="9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7"/>
                        <w:sz w:val="9"/>
                        <w:u w:val="single" w:color="005846"/>
                      </w:rPr>
                      <w:t>sys</w:t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107"/>
                        <w:sz w:val="9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7"/>
                        <w:sz w:val="9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spacing w:val="-5"/>
                        <w:w w:val="107"/>
                        <w:sz w:val="9"/>
                        <w:u w:val="single" w:color="005846"/>
                      </w:rPr>
                      <w:t>m</w:t>
                    </w:r>
                    <w:r>
                      <w:rPr>
                        <w:rFonts w:ascii="Arial"/>
                        <w:b/>
                        <w:color w:val="005846"/>
                        <w:w w:val="107"/>
                        <w:sz w:val="9"/>
                        <w:u w:val="single" w:color="005846"/>
                      </w:rPr>
                      <w:t>s</w:t>
                    </w:r>
                    <w:r>
                      <w:rPr>
                        <w:rFonts w:ascii="Arial"/>
                        <w:b/>
                        <w:color w:val="005846"/>
                        <w:w w:val="107"/>
                        <w:sz w:val="9"/>
                      </w:rPr>
                    </w:r>
                    <w:r>
                      <w:rPr>
                        <w:rFonts w:ascii="Arial"/>
                        <w:b/>
                        <w:color w:val="005846"/>
                        <w:sz w:val="9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12"/>
                        <w:sz w:val="9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12"/>
                        <w:w w:val="101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01"/>
                        <w:sz w:val="8"/>
                        <w:u w:val="single" w:color="005846"/>
                      </w:rPr>
                      <w:t>m</w:t>
                    </w:r>
                    <w:r>
                      <w:rPr>
                        <w:rFonts w:ascii="Arial"/>
                        <w:b/>
                        <w:color w:val="005846"/>
                        <w:spacing w:val="1"/>
                        <w:w w:val="101"/>
                        <w:sz w:val="8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101"/>
                        <w:sz w:val="8"/>
                        <w:u w:val="single" w:color="005846"/>
                      </w:rPr>
                      <w:t>d</w:t>
                    </w:r>
                    <w:r>
                      <w:rPr>
                        <w:rFonts w:ascii="Arial"/>
                        <w:b/>
                        <w:color w:val="005846"/>
                        <w:w w:val="101"/>
                        <w:sz w:val="8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w w:val="101"/>
                        <w:sz w:val="8"/>
                        <w:u w:val="single" w:color="005846"/>
                      </w:rPr>
                      <w:t>a</w:t>
                    </w:r>
                    <w:r>
                      <w:rPr>
                        <w:rFonts w:ascii="Times New Roman"/>
                        <w:color w:val="005846"/>
                        <w:spacing w:val="4"/>
                        <w:w w:val="101"/>
                        <w:sz w:val="8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1"/>
                        <w:w w:val="101"/>
                        <w:sz w:val="8"/>
                        <w:u w:val="single" w:color="005846"/>
                      </w:rPr>
                      <w:t>se</w:t>
                    </w:r>
                    <w:r>
                      <w:rPr>
                        <w:rFonts w:ascii="Arial"/>
                        <w:b/>
                        <w:color w:val="005846"/>
                        <w:w w:val="101"/>
                        <w:sz w:val="8"/>
                        <w:u w:val="single" w:color="005846"/>
                      </w:rPr>
                      <w:t>l</w:t>
                    </w:r>
                    <w:r>
                      <w:rPr>
                        <w:rFonts w:ascii="Arial"/>
                        <w:b/>
                        <w:color w:val="005846"/>
                        <w:spacing w:val="1"/>
                        <w:w w:val="101"/>
                        <w:sz w:val="8"/>
                        <w:u w:val="single" w:color="005846"/>
                      </w:rPr>
                      <w:t>ec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101"/>
                        <w:sz w:val="8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w w:val="101"/>
                        <w:sz w:val="8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101"/>
                        <w:sz w:val="8"/>
                        <w:u w:val="single" w:color="005846"/>
                      </w:rPr>
                      <w:t>o</w:t>
                    </w:r>
                    <w:r>
                      <w:rPr>
                        <w:rFonts w:ascii="Arial"/>
                        <w:b/>
                        <w:color w:val="005846"/>
                        <w:w w:val="101"/>
                        <w:sz w:val="8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w w:val="101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9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color w:val="7D7331"/>
                        <w:spacing w:val="9"/>
                        <w:w w:val="104"/>
                        <w:sz w:val="12"/>
                      </w:rPr>
                    </w:r>
                    <w:r>
                      <w:rPr>
                        <w:rFonts w:ascii="Arial"/>
                        <w:b/>
                        <w:color w:val="7D7331"/>
                        <w:spacing w:val="3"/>
                        <w:w w:val="104"/>
                        <w:sz w:val="12"/>
                        <w:u w:val="single" w:color="D0BF52"/>
                      </w:rPr>
                      <w:t>m</w:t>
                    </w:r>
                    <w:r>
                      <w:rPr>
                        <w:rFonts w:ascii="Arial"/>
                        <w:b/>
                        <w:color w:val="7D7331"/>
                        <w:spacing w:val="4"/>
                        <w:w w:val="104"/>
                        <w:sz w:val="12"/>
                        <w:u w:val="single" w:color="D0BF52"/>
                      </w:rPr>
                      <w:t>ob</w:t>
                    </w:r>
                    <w:r>
                      <w:rPr>
                        <w:rFonts w:ascii="Arial"/>
                        <w:b/>
                        <w:color w:val="7D7331"/>
                        <w:spacing w:val="-1"/>
                        <w:w w:val="104"/>
                        <w:sz w:val="12"/>
                        <w:u w:val="single" w:color="D0BF52"/>
                      </w:rPr>
                      <w:t>il</w:t>
                    </w:r>
                    <w:r>
                      <w:rPr>
                        <w:rFonts w:ascii="Arial"/>
                        <w:b/>
                        <w:color w:val="7D7331"/>
                        <w:w w:val="104"/>
                        <w:sz w:val="12"/>
                        <w:u w:val="single" w:color="D0BF52"/>
                      </w:rPr>
                      <w:t>e</w:t>
                    </w:r>
                    <w:r>
                      <w:rPr>
                        <w:rFonts w:ascii="Arial"/>
                        <w:b/>
                        <w:color w:val="7D7331"/>
                        <w:w w:val="104"/>
                        <w:sz w:val="12"/>
                      </w:rPr>
                    </w:r>
                    <w:r>
                      <w:rPr>
                        <w:rFonts w:ascii="Arial"/>
                        <w:b/>
                        <w:color w:val="7D7331"/>
                        <w:w w:val="104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color w:val="7D7331"/>
                        <w:w w:val="104"/>
                        <w:sz w:val="12"/>
                      </w:rPr>
                    </w:r>
                    <w:r>
                      <w:rPr>
                        <w:rFonts w:ascii="Arial"/>
                        <w:b/>
                        <w:color w:val="7D7331"/>
                        <w:spacing w:val="-1"/>
                        <w:w w:val="104"/>
                        <w:sz w:val="12"/>
                        <w:u w:val="single" w:color="D0BF52"/>
                      </w:rPr>
                      <w:t>l</w:t>
                    </w:r>
                    <w:r>
                      <w:rPr>
                        <w:rFonts w:ascii="Arial"/>
                        <w:b/>
                        <w:color w:val="7D7331"/>
                        <w:spacing w:val="-1"/>
                        <w:w w:val="104"/>
                        <w:sz w:val="12"/>
                        <w:u w:val="single" w:color="D0BF52"/>
                      </w:rPr>
                      <w:t>ea</w:t>
                    </w:r>
                    <w:r>
                      <w:rPr>
                        <w:rFonts w:ascii="Arial"/>
                        <w:b/>
                        <w:color w:val="7D7331"/>
                        <w:spacing w:val="-3"/>
                        <w:w w:val="104"/>
                        <w:sz w:val="12"/>
                        <w:u w:val="single" w:color="D0BF52"/>
                      </w:rPr>
                      <w:t>r</w:t>
                    </w:r>
                    <w:r>
                      <w:rPr>
                        <w:rFonts w:ascii="Arial"/>
                        <w:b/>
                        <w:color w:val="7D7331"/>
                        <w:spacing w:val="4"/>
                        <w:w w:val="104"/>
                        <w:sz w:val="12"/>
                        <w:u w:val="single" w:color="D0BF52"/>
                      </w:rPr>
                      <w:t>n</w:t>
                    </w:r>
                    <w:r>
                      <w:rPr>
                        <w:rFonts w:ascii="Arial"/>
                        <w:b/>
                        <w:color w:val="7D7331"/>
                        <w:spacing w:val="-1"/>
                        <w:w w:val="104"/>
                        <w:sz w:val="12"/>
                        <w:u w:val="single" w:color="D0BF52"/>
                      </w:rPr>
                      <w:t>i</w:t>
                    </w:r>
                    <w:r>
                      <w:rPr>
                        <w:rFonts w:ascii="Arial"/>
                        <w:b/>
                        <w:color w:val="7D7331"/>
                        <w:spacing w:val="4"/>
                        <w:w w:val="104"/>
                        <w:sz w:val="12"/>
                        <w:u w:val="single" w:color="D0BF52"/>
                      </w:rPr>
                      <w:t>n</w:t>
                    </w:r>
                    <w:r>
                      <w:rPr>
                        <w:rFonts w:ascii="Arial"/>
                        <w:b/>
                        <w:color w:val="7D7331"/>
                        <w:w w:val="104"/>
                        <w:sz w:val="12"/>
                        <w:u w:val="single" w:color="D0BF52"/>
                      </w:rPr>
                      <w:t>g</w:t>
                    </w:r>
                    <w:r>
                      <w:rPr>
                        <w:rFonts w:ascii="Arial"/>
                        <w:b/>
                        <w:color w:val="7D7331"/>
                        <w:w w:val="104"/>
                        <w:sz w:val="12"/>
                      </w:rPr>
                    </w:r>
                    <w:r>
                      <w:rPr>
                        <w:rFonts w:ascii="Arial"/>
                        <w:b/>
                        <w:color w:val="7D7331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color w:val="7D7331"/>
                        <w:spacing w:val="5"/>
                        <w:w w:val="103"/>
                        <w:sz w:val="12"/>
                      </w:rPr>
                    </w:r>
                    <w:r>
                      <w:rPr>
                        <w:rFonts w:ascii="Arial"/>
                        <w:b/>
                        <w:color w:val="7D7331"/>
                        <w:w w:val="103"/>
                        <w:sz w:val="12"/>
                        <w:u w:val="single" w:color="D0BF52"/>
                      </w:rPr>
                      <w:t>M</w:t>
                    </w:r>
                    <w:r>
                      <w:rPr>
                        <w:rFonts w:ascii="Arial"/>
                        <w:b/>
                        <w:color w:val="7D7331"/>
                        <w:spacing w:val="-4"/>
                        <w:w w:val="103"/>
                        <w:sz w:val="12"/>
                        <w:u w:val="single" w:color="D0BF52"/>
                      </w:rPr>
                      <w:t>OO</w:t>
                    </w:r>
                    <w:r>
                      <w:rPr>
                        <w:rFonts w:ascii="Arial"/>
                        <w:b/>
                        <w:color w:val="7D7331"/>
                        <w:spacing w:val="3"/>
                        <w:w w:val="103"/>
                        <w:sz w:val="12"/>
                        <w:u w:val="single" w:color="D0BF52"/>
                      </w:rPr>
                      <w:t>C</w:t>
                    </w:r>
                    <w:r>
                      <w:rPr>
                        <w:rFonts w:ascii="Arial"/>
                        <w:b/>
                        <w:color w:val="7D7331"/>
                        <w:w w:val="103"/>
                        <w:sz w:val="12"/>
                        <w:u w:val="single" w:color="D0BF52"/>
                      </w:rPr>
                      <w:t>s</w:t>
                    </w:r>
                    <w:r>
                      <w:rPr>
                        <w:rFonts w:ascii="Arial"/>
                        <w:b/>
                        <w:color w:val="7D7331"/>
                        <w:w w:val="103"/>
                        <w:sz w:val="12"/>
                      </w:rPr>
                    </w:r>
                    <w:r>
                      <w:rPr>
                        <w:rFonts w:ascii="Arial"/>
                        <w:b/>
                        <w:color w:val="7D7331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1"/>
                        <w:w w:val="99"/>
                        <w:sz w:val="10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10"/>
                        <w:u w:val="single" w:color="005846"/>
                      </w:rPr>
                      <w:t>O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10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10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10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1"/>
                        <w:sz w:val="10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1"/>
                        <w:w w:val="101"/>
                        <w:sz w:val="10"/>
                        <w:u w:val="single" w:color="005846"/>
                      </w:rPr>
                      <w:t>O</w:t>
                    </w:r>
                    <w:r>
                      <w:rPr>
                        <w:rFonts w:ascii="Arial"/>
                        <w:b/>
                        <w:color w:val="005846"/>
                        <w:spacing w:val="1"/>
                        <w:w w:val="101"/>
                        <w:sz w:val="10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spacing w:val="-5"/>
                        <w:w w:val="102"/>
                        <w:sz w:val="10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w w:val="102"/>
                        <w:sz w:val="10"/>
                        <w:u w:val="single" w:color="005846"/>
                      </w:rPr>
                      <w:t>s</w:t>
                    </w:r>
                    <w:r>
                      <w:rPr>
                        <w:rFonts w:ascii="Arial"/>
                        <w:b/>
                        <w:color w:val="005846"/>
                        <w:w w:val="102"/>
                        <w:sz w:val="10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8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8"/>
                        <w:w w:val="103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5"/>
                        <w:w w:val="103"/>
                        <w:sz w:val="8"/>
                        <w:u w:val="single" w:color="005846"/>
                      </w:rPr>
                      <w:t>O</w:t>
                    </w:r>
                    <w:r>
                      <w:rPr>
                        <w:rFonts w:ascii="Arial"/>
                        <w:b/>
                        <w:color w:val="005846"/>
                        <w:spacing w:val="-5"/>
                        <w:w w:val="103"/>
                        <w:sz w:val="8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8"/>
                        <w:u w:val="single" w:color="005846"/>
                      </w:rPr>
                      <w:t>li</w:t>
                    </w:r>
                    <w:r>
                      <w:rPr>
                        <w:rFonts w:ascii="Arial"/>
                        <w:b/>
                        <w:color w:val="005846"/>
                        <w:spacing w:val="-5"/>
                        <w:w w:val="103"/>
                        <w:sz w:val="8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8"/>
                        <w:u w:val="single" w:color="005846"/>
                      </w:rPr>
                      <w:t>e</w:t>
                    </w:r>
                    <w:r>
                      <w:rPr>
                        <w:rFonts w:ascii="Times New Roman"/>
                        <w:color w:val="005846"/>
                        <w:spacing w:val="2"/>
                        <w:w w:val="103"/>
                        <w:sz w:val="8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103"/>
                        <w:sz w:val="8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spacing w:val="-5"/>
                        <w:w w:val="103"/>
                        <w:sz w:val="8"/>
                        <w:u w:val="single" w:color="005846"/>
                      </w:rPr>
                      <w:t>du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8"/>
                        <w:u w:val="single" w:color="005846"/>
                      </w:rPr>
                      <w:t>ca</w:t>
                    </w:r>
                    <w:r>
                      <w:rPr>
                        <w:rFonts w:ascii="Times New Roman"/>
                        <w:color w:val="005846"/>
                        <w:spacing w:val="2"/>
                        <w:w w:val="103"/>
                        <w:sz w:val="8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3"/>
                        <w:sz w:val="8"/>
                        <w:u w:val="single" w:color="005846"/>
                      </w:rPr>
                      <w:t>B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8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103"/>
                        <w:sz w:val="8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8"/>
                        <w:u w:val="single" w:color="005846"/>
                      </w:rPr>
                      <w:t>li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8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8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8"/>
                        <w:w w:val="106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106"/>
                        <w:sz w:val="8"/>
                        <w:u w:val="single" w:color="005846"/>
                      </w:rPr>
                      <w:t>O</w:t>
                    </w:r>
                    <w:r>
                      <w:rPr>
                        <w:rFonts w:ascii="Arial"/>
                        <w:b/>
                        <w:color w:val="005846"/>
                        <w:spacing w:val="5"/>
                        <w:w w:val="106"/>
                        <w:sz w:val="8"/>
                        <w:u w:val="single" w:color="005846"/>
                      </w:rPr>
                      <w:t>n</w:t>
                    </w:r>
                  </w:hyperlink>
                  <w:hyperlink r:id="rId43">
                    <w:r>
                      <w:rPr>
                        <w:rFonts w:ascii="Arial"/>
                        <w:b/>
                        <w:color w:val="005846"/>
                        <w:spacing w:val="-6"/>
                        <w:w w:val="106"/>
                        <w:sz w:val="8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6"/>
                        <w:sz w:val="8"/>
                        <w:u w:val="single" w:color="005846"/>
                      </w:rPr>
                      <w:t>a</w:t>
                    </w:r>
                    <w:r>
                      <w:rPr>
                        <w:rFonts w:ascii="Arial"/>
                        <w:b/>
                        <w:color w:val="005846"/>
                        <w:spacing w:val="1"/>
                        <w:w w:val="106"/>
                        <w:sz w:val="8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spacing w:val="-1"/>
                        <w:w w:val="106"/>
                        <w:sz w:val="8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w w:val="106"/>
                        <w:sz w:val="8"/>
                        <w:u w:val="single" w:color="005846"/>
                      </w:rPr>
                      <w:t>o</w:t>
                    </w:r>
                    <w:r>
                      <w:rPr>
                        <w:rFonts w:ascii="Arial"/>
                        <w:b/>
                        <w:color w:val="005846"/>
                        <w:w w:val="106"/>
                        <w:sz w:val="8"/>
                      </w:rPr>
                    </w:r>
                  </w:hyperlink>
                  <w:r>
                    <w:rPr>
                      <w:rFonts w:ascii="Arial"/>
                      <w:b/>
                      <w:color w:val="005846"/>
                      <w:w w:val="106"/>
                      <w:sz w:val="8"/>
                    </w:rPr>
                    <w:t> </w:t>
                  </w:r>
                  <w:hyperlink r:id="rId44"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</w:rPr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  <w:u w:val="single" w:color="005846"/>
                      </w:rPr>
                      <w:t>op</w:t>
                    </w:r>
                    <w:r>
                      <w:rPr>
                        <w:rFonts w:ascii="Arial"/>
                        <w:b/>
                        <w:color w:val="005846"/>
                        <w:spacing w:val="-6"/>
                        <w:w w:val="103"/>
                        <w:sz w:val="9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  <w:u w:val="single" w:color="005846"/>
                      </w:rPr>
                      <w:t>n</w:t>
                    </w:r>
                    <w:r>
                      <w:rPr>
                        <w:rFonts w:ascii="Times New Roman"/>
                        <w:color w:val="005846"/>
                        <w:w w:val="103"/>
                        <w:sz w:val="9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6"/>
                        <w:w w:val="103"/>
                        <w:sz w:val="9"/>
                        <w:u w:val="single" w:color="005846"/>
                      </w:rPr>
                      <w:t>c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  <w:u w:val="single" w:color="005846"/>
                      </w:rPr>
                      <w:t>on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103"/>
                        <w:sz w:val="9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spacing w:val="-6"/>
                        <w:w w:val="103"/>
                        <w:sz w:val="9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w w:val="103"/>
                        <w:sz w:val="9"/>
                      </w:rPr>
                    </w:r>
                    <w:r>
                      <w:rPr>
                        <w:rFonts w:ascii="Arial"/>
                        <w:b/>
                        <w:color w:val="005846"/>
                        <w:sz w:val="9"/>
                      </w:rPr>
                    </w:r>
                  </w:hyperlink>
                  <w:r>
                    <w:rPr>
                      <w:rFonts w:ascii="Arial"/>
                      <w:b/>
                      <w:color w:val="005846"/>
                      <w:sz w:val="9"/>
                    </w:rPr>
                    <w:t> </w:t>
                  </w:r>
                  <w:r>
                    <w:rPr>
                      <w:rFonts w:ascii="Arial"/>
                      <w:b/>
                      <w:color w:val="005846"/>
                      <w:spacing w:val="-12"/>
                      <w:sz w:val="9"/>
                    </w:rPr>
                    <w:t> </w:t>
                  </w:r>
                  <w:hyperlink r:id="rId45">
                    <w:r>
                      <w:rPr>
                        <w:rFonts w:ascii="Arial"/>
                        <w:b/>
                        <w:color w:val="005846"/>
                        <w:spacing w:val="-12"/>
                        <w:w w:val="102"/>
                        <w:sz w:val="12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-6"/>
                        <w:w w:val="102"/>
                        <w:sz w:val="12"/>
                        <w:u w:val="single" w:color="005846"/>
                      </w:rPr>
                      <w:t>op</w:t>
                    </w:r>
                    <w:r>
                      <w:rPr>
                        <w:rFonts w:ascii="Arial"/>
                        <w:b/>
                        <w:color w:val="005846"/>
                        <w:w w:val="102"/>
                        <w:sz w:val="12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w w:val="102"/>
                        <w:sz w:val="12"/>
                        <w:u w:val="single" w:color="005846"/>
                      </w:rPr>
                      <w:t>n</w:t>
                    </w:r>
                    <w:r>
                      <w:rPr>
                        <w:rFonts w:ascii="Times New Roman"/>
                        <w:color w:val="005846"/>
                        <w:spacing w:val="-2"/>
                        <w:w w:val="102"/>
                        <w:sz w:val="12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w w:val="102"/>
                        <w:sz w:val="12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spacing w:val="-6"/>
                        <w:w w:val="102"/>
                        <w:sz w:val="12"/>
                        <w:u w:val="single" w:color="005846"/>
                      </w:rPr>
                      <w:t>du</w:t>
                    </w:r>
                    <w:r>
                      <w:rPr>
                        <w:rFonts w:ascii="Arial"/>
                        <w:b/>
                        <w:color w:val="005846"/>
                        <w:w w:val="102"/>
                        <w:sz w:val="12"/>
                        <w:u w:val="single" w:color="005846"/>
                      </w:rPr>
                      <w:t>ca</w:t>
                    </w:r>
                    <w:r>
                      <w:rPr>
                        <w:rFonts w:ascii="Arial"/>
                        <w:b/>
                        <w:color w:val="005846"/>
                        <w:spacing w:val="5"/>
                        <w:w w:val="102"/>
                        <w:sz w:val="12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w w:val="102"/>
                        <w:sz w:val="12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spacing w:val="-6"/>
                        <w:w w:val="102"/>
                        <w:sz w:val="12"/>
                        <w:u w:val="single" w:color="005846"/>
                      </w:rPr>
                      <w:t>on</w:t>
                    </w:r>
                    <w:r>
                      <w:rPr>
                        <w:rFonts w:ascii="Arial"/>
                        <w:b/>
                        <w:color w:val="005846"/>
                        <w:w w:val="102"/>
                        <w:sz w:val="12"/>
                        <w:u w:val="single" w:color="005846"/>
                      </w:rPr>
                      <w:t>a</w:t>
                    </w:r>
                    <w:r>
                      <w:rPr>
                        <w:rFonts w:ascii="Arial"/>
                        <w:b/>
                        <w:color w:val="005846"/>
                        <w:w w:val="102"/>
                        <w:sz w:val="12"/>
                        <w:u w:val="single" w:color="005846"/>
                      </w:rPr>
                      <w:t>l</w:t>
                    </w:r>
                    <w:r>
                      <w:rPr>
                        <w:rFonts w:ascii="Times New Roman"/>
                        <w:color w:val="005846"/>
                        <w:spacing w:val="4"/>
                        <w:w w:val="102"/>
                        <w:sz w:val="12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2"/>
                        <w:sz w:val="12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w w:val="102"/>
                        <w:sz w:val="12"/>
                        <w:u w:val="single" w:color="005846"/>
                      </w:rPr>
                      <w:t>es</w:t>
                    </w:r>
                    <w:r>
                      <w:rPr>
                        <w:rFonts w:ascii="Arial"/>
                        <w:b/>
                        <w:color w:val="005846"/>
                        <w:spacing w:val="-6"/>
                        <w:w w:val="102"/>
                        <w:sz w:val="12"/>
                        <w:u w:val="single" w:color="005846"/>
                      </w:rPr>
                      <w:t>ou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2"/>
                        <w:sz w:val="12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w w:val="102"/>
                        <w:sz w:val="12"/>
                        <w:u w:val="single" w:color="005846"/>
                      </w:rPr>
                      <w:t>ces</w:t>
                    </w:r>
                    <w:r>
                      <w:rPr>
                        <w:rFonts w:ascii="Arial"/>
                        <w:b/>
                        <w:color w:val="005846"/>
                        <w:w w:val="102"/>
                        <w:sz w:val="12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sz w:val="12"/>
                      </w:rPr>
                      <w:t> </w:t>
                    </w:r>
                  </w:hyperlink>
                  <w:hyperlink r:id="rId46">
                    <w:r>
                      <w:rPr>
                        <w:rFonts w:ascii="Arial"/>
                        <w:b/>
                        <w:color w:val="005846"/>
                        <w:spacing w:val="2"/>
                        <w:w w:val="98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8"/>
                        <w:sz w:val="8"/>
                        <w:u w:val="single" w:color="005846"/>
                      </w:rPr>
                      <w:t>O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98"/>
                        <w:sz w:val="8"/>
                        <w:u w:val="single" w:color="005846"/>
                      </w:rPr>
                      <w:t>p</w:t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99"/>
                        <w:sz w:val="8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w w:val="98"/>
                        <w:sz w:val="8"/>
                        <w:u w:val="single" w:color="005846"/>
                      </w:rPr>
                      <w:t>n</w:t>
                    </w:r>
                    <w:r>
                      <w:rPr>
                        <w:rFonts w:ascii="Times New Roman"/>
                        <w:color w:val="005846"/>
                        <w:spacing w:val="1"/>
                        <w:w w:val="98"/>
                        <w:sz w:val="8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8"/>
                        <w:u w:val="single" w:color="005846"/>
                      </w:rPr>
                      <w:t>U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98"/>
                        <w:sz w:val="8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spacing w:val="1"/>
                        <w:w w:val="98"/>
                        <w:sz w:val="8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99"/>
                        <w:sz w:val="8"/>
                        <w:u w:val="single" w:color="005846"/>
                      </w:rPr>
                      <w:t>ve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8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99"/>
                        <w:sz w:val="8"/>
                        <w:u w:val="single" w:color="005846"/>
                      </w:rPr>
                      <w:t>s</w:t>
                    </w:r>
                    <w:r>
                      <w:rPr>
                        <w:rFonts w:ascii="Arial"/>
                        <w:b/>
                        <w:color w:val="005846"/>
                        <w:spacing w:val="1"/>
                        <w:w w:val="98"/>
                        <w:sz w:val="8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9"/>
                        <w:sz w:val="8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8"/>
                        <w:u w:val="single" w:color="005846"/>
                      </w:rPr>
                      <w:t>y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8"/>
                      </w:rPr>
                    </w:r>
                    <w:r>
                      <w:rPr>
                        <w:rFonts w:ascii="Arial"/>
                        <w:sz w:val="8"/>
                      </w:rPr>
                    </w:r>
                  </w:hyperlink>
                </w:p>
                <w:p>
                  <w:pPr>
                    <w:spacing w:before="32"/>
                    <w:ind w:left="104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/>
                      <w:b/>
                      <w:color w:val="005846"/>
                      <w:w w:val="109"/>
                      <w:sz w:val="8"/>
                    </w:rPr>
                  </w:r>
                  <w:hyperlink r:id="rId47">
                    <w:r>
                      <w:rPr>
                        <w:rFonts w:ascii="Arial"/>
                        <w:b/>
                        <w:color w:val="005846"/>
                        <w:w w:val="109"/>
                        <w:sz w:val="8"/>
                        <w:u w:val="single" w:color="005846"/>
                      </w:rPr>
                      <w:t>Q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9"/>
                        <w:sz w:val="8"/>
                        <w:u w:val="single" w:color="005846"/>
                      </w:rPr>
                      <w:t>u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10"/>
                        <w:sz w:val="8"/>
                        <w:u w:val="single" w:color="005846"/>
                      </w:rPr>
                      <w:t>a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9"/>
                        <w:sz w:val="8"/>
                        <w:u w:val="single" w:color="005846"/>
                      </w:rPr>
                      <w:t>li</w:t>
                    </w:r>
                    <w:r>
                      <w:rPr>
                        <w:rFonts w:ascii="Arial"/>
                        <w:b/>
                        <w:color w:val="005846"/>
                        <w:spacing w:val="5"/>
                        <w:w w:val="109"/>
                        <w:sz w:val="8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w w:val="110"/>
                        <w:sz w:val="8"/>
                        <w:u w:val="single" w:color="005846"/>
                      </w:rPr>
                      <w:t>y</w:t>
                    </w:r>
                    <w:r>
                      <w:rPr>
                        <w:rFonts w:ascii="Arial"/>
                        <w:b/>
                        <w:color w:val="005846"/>
                        <w:w w:val="110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9"/>
                        <w:sz w:val="8"/>
                      </w:rPr>
                      <w:t> </w:t>
                    </w:r>
                  </w:hyperlink>
                  <w:hyperlink r:id="rId48">
                    <w:r>
                      <w:rPr>
                        <w:rFonts w:ascii="Arial"/>
                        <w:b/>
                        <w:color w:val="005846"/>
                        <w:spacing w:val="9"/>
                        <w:w w:val="108"/>
                        <w:sz w:val="9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108"/>
                        <w:sz w:val="9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108"/>
                        <w:sz w:val="9"/>
                        <w:u w:val="single" w:color="005846"/>
                      </w:rPr>
                      <w:t>esea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108"/>
                        <w:sz w:val="9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108"/>
                        <w:sz w:val="9"/>
                        <w:u w:val="single" w:color="005846"/>
                      </w:rPr>
                      <w:t>c</w:t>
                    </w:r>
                    <w:r>
                      <w:rPr>
                        <w:rFonts w:ascii="Arial"/>
                        <w:b/>
                        <w:color w:val="005846"/>
                        <w:w w:val="108"/>
                        <w:sz w:val="9"/>
                        <w:u w:val="single" w:color="005846"/>
                      </w:rPr>
                      <w:t>h</w:t>
                    </w:r>
                    <w:r>
                      <w:rPr>
                        <w:rFonts w:ascii="Arial"/>
                        <w:b/>
                        <w:color w:val="005846"/>
                        <w:w w:val="108"/>
                        <w:sz w:val="9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7"/>
                        <w:sz w:val="9"/>
                      </w:rPr>
                      <w:t> </w:t>
                    </w:r>
                  </w:hyperlink>
                  <w:hyperlink r:id="rId49">
                    <w:r>
                      <w:rPr>
                        <w:rFonts w:ascii="Arial"/>
                        <w:b/>
                        <w:color w:val="005846"/>
                        <w:spacing w:val="7"/>
                        <w:w w:val="107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7"/>
                        <w:sz w:val="8"/>
                        <w:u w:val="single" w:color="005846"/>
                      </w:rPr>
                      <w:t>s</w:t>
                    </w:r>
                    <w:r>
                      <w:rPr>
                        <w:rFonts w:ascii="Arial"/>
                        <w:b/>
                        <w:color w:val="005846"/>
                        <w:spacing w:val="-6"/>
                        <w:w w:val="107"/>
                        <w:sz w:val="8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spacing w:val="5"/>
                        <w:w w:val="107"/>
                        <w:sz w:val="8"/>
                        <w:u w:val="single" w:color="005846"/>
                      </w:rPr>
                      <w:t>ud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107"/>
                        <w:sz w:val="8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spacing w:val="5"/>
                        <w:w w:val="107"/>
                        <w:sz w:val="8"/>
                        <w:u w:val="single" w:color="00584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846"/>
                        <w:spacing w:val="-6"/>
                        <w:w w:val="107"/>
                        <w:sz w:val="8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w w:val="107"/>
                        <w:sz w:val="8"/>
                        <w:u w:val="single" w:color="005846"/>
                      </w:rPr>
                      <w:t>s</w:t>
                    </w:r>
                    <w:r>
                      <w:rPr>
                        <w:rFonts w:ascii="Arial"/>
                        <w:b/>
                        <w:color w:val="005846"/>
                        <w:w w:val="107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10"/>
                        <w:sz w:val="8"/>
                      </w:rPr>
                      <w:t> </w:t>
                    </w:r>
                  </w:hyperlink>
                  <w:hyperlink r:id="rId50">
                    <w:r>
                      <w:rPr>
                        <w:rFonts w:ascii="Arial"/>
                        <w:b/>
                        <w:color w:val="005846"/>
                        <w:spacing w:val="10"/>
                        <w:w w:val="104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04"/>
                        <w:sz w:val="8"/>
                        <w:u w:val="single" w:color="005846"/>
                      </w:rPr>
                      <w:t>UB</w:t>
                    </w:r>
                    <w:r>
                      <w:rPr>
                        <w:rFonts w:ascii="Arial"/>
                        <w:b/>
                        <w:color w:val="005846"/>
                        <w:w w:val="104"/>
                        <w:sz w:val="8"/>
                        <w:u w:val="single" w:color="005846"/>
                      </w:rPr>
                      <w:t>C</w:t>
                    </w:r>
                    <w:r>
                      <w:rPr>
                        <w:rFonts w:ascii="Arial"/>
                        <w:b/>
                        <w:color w:val="005846"/>
                        <w:w w:val="104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9"/>
                        <w:sz w:val="8"/>
                      </w:rPr>
                      <w:t> </w:t>
                    </w:r>
                  </w:hyperlink>
                  <w:hyperlink r:id="rId51">
                    <w:r>
                      <w:rPr>
                        <w:rFonts w:ascii="Arial"/>
                        <w:b/>
                        <w:color w:val="005846"/>
                        <w:spacing w:val="9"/>
                        <w:w w:val="101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-1"/>
                        <w:w w:val="101"/>
                        <w:sz w:val="8"/>
                        <w:u w:val="single" w:color="005846"/>
                      </w:rPr>
                      <w:t>U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101"/>
                        <w:sz w:val="8"/>
                        <w:u w:val="single" w:color="005846"/>
                      </w:rPr>
                      <w:t>S</w:t>
                    </w:r>
                    <w:r>
                      <w:rPr>
                        <w:rFonts w:ascii="Arial"/>
                        <w:b/>
                        <w:color w:val="005846"/>
                        <w:w w:val="101"/>
                        <w:sz w:val="8"/>
                        <w:u w:val="single" w:color="005846"/>
                      </w:rPr>
                      <w:t>A</w:t>
                    </w:r>
                    <w:r>
                      <w:rPr>
                        <w:rFonts w:ascii="Arial"/>
                        <w:b/>
                        <w:color w:val="005846"/>
                        <w:w w:val="101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z w:val="8"/>
                      </w:rPr>
                    </w:r>
                  </w:hyperlink>
                  <w:r>
                    <w:rPr>
                      <w:rFonts w:ascii="Arial"/>
                      <w:b/>
                      <w:color w:val="005846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color w:val="005846"/>
                      <w:spacing w:val="-11"/>
                      <w:sz w:val="8"/>
                    </w:rPr>
                    <w:t> </w:t>
                  </w:r>
                  <w:hyperlink r:id="rId52">
                    <w:r>
                      <w:rPr>
                        <w:rFonts w:ascii="Arial"/>
                        <w:b/>
                        <w:color w:val="005846"/>
                        <w:spacing w:val="-11"/>
                        <w:w w:val="104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-1"/>
                        <w:w w:val="104"/>
                        <w:sz w:val="8"/>
                        <w:u w:val="single" w:color="005846"/>
                      </w:rPr>
                      <w:t>v</w:t>
                    </w:r>
                    <w:r>
                      <w:rPr>
                        <w:rFonts w:ascii="Arial"/>
                        <w:b/>
                        <w:color w:val="005846"/>
                        <w:spacing w:val="-1"/>
                        <w:w w:val="104"/>
                        <w:sz w:val="8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spacing w:val="-5"/>
                        <w:w w:val="104"/>
                        <w:sz w:val="8"/>
                        <w:u w:val="single" w:color="005846"/>
                      </w:rPr>
                      <w:t>d</w:t>
                    </w:r>
                    <w:r>
                      <w:rPr>
                        <w:rFonts w:ascii="Arial"/>
                        <w:b/>
                        <w:color w:val="005846"/>
                        <w:spacing w:val="-1"/>
                        <w:w w:val="104"/>
                        <w:sz w:val="8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w w:val="104"/>
                        <w:sz w:val="8"/>
                        <w:u w:val="single" w:color="005846"/>
                      </w:rPr>
                      <w:t>o</w:t>
                    </w:r>
                    <w:r>
                      <w:rPr>
                        <w:rFonts w:ascii="Arial"/>
                        <w:b/>
                        <w:color w:val="005846"/>
                        <w:w w:val="104"/>
                        <w:sz w:val="8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7"/>
                        <w:sz w:val="8"/>
                      </w:rPr>
                      <w:t> </w:t>
                    </w:r>
                  </w:hyperlink>
                  <w:hyperlink r:id="rId53">
                    <w:r>
                      <w:rPr>
                        <w:rFonts w:ascii="Arial"/>
                        <w:b/>
                        <w:color w:val="005846"/>
                        <w:spacing w:val="7"/>
                        <w:w w:val="106"/>
                        <w:sz w:val="9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6"/>
                        <w:sz w:val="9"/>
                        <w:u w:val="single" w:color="005846"/>
                      </w:rPr>
                      <w:t>v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106"/>
                        <w:sz w:val="9"/>
                        <w:u w:val="single" w:color="005846"/>
                      </w:rPr>
                      <w:t>i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06"/>
                        <w:sz w:val="9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spacing w:val="2"/>
                        <w:w w:val="106"/>
                        <w:sz w:val="9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spacing w:val="-1"/>
                        <w:w w:val="106"/>
                        <w:sz w:val="9"/>
                        <w:u w:val="single" w:color="005846"/>
                      </w:rPr>
                      <w:t>u</w:t>
                    </w:r>
                    <w:r>
                      <w:rPr>
                        <w:rFonts w:ascii="Arial"/>
                        <w:b/>
                        <w:color w:val="005846"/>
                        <w:spacing w:val="4"/>
                        <w:w w:val="106"/>
                        <w:sz w:val="9"/>
                        <w:u w:val="single" w:color="005846"/>
                      </w:rPr>
                      <w:t>a</w:t>
                    </w:r>
                    <w:r>
                      <w:rPr>
                        <w:rFonts w:ascii="Arial"/>
                        <w:b/>
                        <w:color w:val="005846"/>
                        <w:w w:val="106"/>
                        <w:sz w:val="9"/>
                        <w:u w:val="single" w:color="005846"/>
                      </w:rPr>
                      <w:t>l</w:t>
                    </w:r>
                    <w:r>
                      <w:rPr>
                        <w:rFonts w:ascii="Times New Roman"/>
                        <w:color w:val="005846"/>
                        <w:spacing w:val="-5"/>
                        <w:w w:val="106"/>
                        <w:sz w:val="9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6"/>
                        <w:w w:val="106"/>
                        <w:sz w:val="9"/>
                        <w:u w:val="single" w:color="005846"/>
                      </w:rPr>
                      <w:t>w</w:t>
                    </w:r>
                    <w:r>
                      <w:rPr>
                        <w:rFonts w:ascii="Arial"/>
                        <w:b/>
                        <w:color w:val="005846"/>
                        <w:spacing w:val="-1"/>
                        <w:w w:val="106"/>
                        <w:sz w:val="9"/>
                        <w:u w:val="single" w:color="005846"/>
                      </w:rPr>
                      <w:t>o</w:t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106"/>
                        <w:sz w:val="9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106"/>
                        <w:sz w:val="9"/>
                        <w:u w:val="single" w:color="005846"/>
                      </w:rPr>
                      <w:t>l</w:t>
                    </w:r>
                    <w:r>
                      <w:rPr>
                        <w:rFonts w:ascii="Arial"/>
                        <w:b/>
                        <w:color w:val="005846"/>
                        <w:spacing w:val="-1"/>
                        <w:w w:val="106"/>
                        <w:sz w:val="9"/>
                        <w:u w:val="single" w:color="005846"/>
                      </w:rPr>
                      <w:t>d</w:t>
                    </w:r>
                    <w:r>
                      <w:rPr>
                        <w:rFonts w:ascii="Arial"/>
                        <w:b/>
                        <w:color w:val="005846"/>
                        <w:w w:val="106"/>
                        <w:sz w:val="9"/>
                        <w:u w:val="single" w:color="005846"/>
                      </w:rPr>
                      <w:t>s</w:t>
                    </w:r>
                    <w:r>
                      <w:rPr>
                        <w:rFonts w:ascii="Arial"/>
                        <w:b/>
                        <w:color w:val="005846"/>
                        <w:w w:val="106"/>
                        <w:sz w:val="9"/>
                      </w:rPr>
                    </w:r>
                    <w:r>
                      <w:rPr>
                        <w:rFonts w:ascii="Arial"/>
                        <w:b/>
                        <w:color w:val="005846"/>
                        <w:sz w:val="9"/>
                      </w:rPr>
                    </w:r>
                  </w:hyperlink>
                  <w:r>
                    <w:rPr>
                      <w:rFonts w:ascii="Arial"/>
                      <w:b/>
                      <w:color w:val="005846"/>
                      <w:sz w:val="9"/>
                    </w:rPr>
                    <w:t> </w:t>
                  </w:r>
                  <w:r>
                    <w:rPr>
                      <w:rFonts w:ascii="Arial"/>
                      <w:b/>
                      <w:color w:val="005846"/>
                      <w:spacing w:val="-11"/>
                      <w:sz w:val="9"/>
                    </w:rPr>
                    <w:t> </w:t>
                  </w:r>
                  <w:hyperlink r:id="rId54">
                    <w:r>
                      <w:rPr>
                        <w:rFonts w:ascii="Arial"/>
                        <w:b/>
                        <w:color w:val="005846"/>
                        <w:spacing w:val="-11"/>
                        <w:w w:val="98"/>
                        <w:sz w:val="9"/>
                      </w:rPr>
                    </w:r>
                    <w:r>
                      <w:rPr>
                        <w:rFonts w:ascii="Arial"/>
                        <w:b/>
                        <w:color w:val="005846"/>
                        <w:spacing w:val="-3"/>
                        <w:w w:val="98"/>
                        <w:sz w:val="9"/>
                        <w:u w:val="single" w:color="005846"/>
                      </w:rPr>
                      <w:t>W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8"/>
                        <w:sz w:val="9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w w:val="98"/>
                        <w:sz w:val="9"/>
                        <w:u w:val="single" w:color="005846"/>
                      </w:rPr>
                      <w:t>b</w:t>
                    </w:r>
                    <w:r>
                      <w:rPr>
                        <w:rFonts w:ascii="Times New Roman"/>
                        <w:color w:val="005846"/>
                        <w:spacing w:val="4"/>
                        <w:w w:val="98"/>
                        <w:sz w:val="9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8"/>
                        <w:sz w:val="9"/>
                        <w:u w:val="single" w:color="005846"/>
                      </w:rPr>
                      <w:t>2</w:t>
                    </w:r>
                    <w:r>
                      <w:rPr>
                        <w:rFonts w:ascii="Arial"/>
                        <w:b/>
                        <w:color w:val="005846"/>
                        <w:spacing w:val="-2"/>
                        <w:w w:val="98"/>
                        <w:sz w:val="9"/>
                        <w:u w:val="single" w:color="005846"/>
                      </w:rPr>
                      <w:t>.</w:t>
                    </w:r>
                    <w:r>
                      <w:rPr>
                        <w:rFonts w:ascii="Arial"/>
                        <w:b/>
                        <w:color w:val="005846"/>
                        <w:w w:val="98"/>
                        <w:sz w:val="9"/>
                        <w:u w:val="single" w:color="005846"/>
                      </w:rPr>
                      <w:t>0</w:t>
                    </w:r>
                    <w:r>
                      <w:rPr>
                        <w:rFonts w:ascii="Arial"/>
                        <w:b/>
                        <w:color w:val="005846"/>
                        <w:w w:val="98"/>
                        <w:sz w:val="9"/>
                      </w:rPr>
                    </w:r>
                    <w:r>
                      <w:rPr>
                        <w:rFonts w:ascii="Arial"/>
                        <w:sz w:val="9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color w:val="333333"/>
          <w:spacing w:val="-3"/>
        </w:rPr>
        <w:t>In </w:t>
      </w:r>
      <w:r>
        <w:rPr>
          <w:rFonts w:ascii="Arial"/>
          <w:b/>
          <w:color w:val="005846"/>
          <w:spacing w:val="-3"/>
        </w:rPr>
      </w:r>
      <w:hyperlink r:id="rId55">
        <w:r>
          <w:rPr>
            <w:rFonts w:ascii="Arial"/>
            <w:b/>
            <w:color w:val="005846"/>
            <w:u w:val="single" w:color="005846"/>
          </w:rPr>
          <w:t>my </w:t>
        </w:r>
        <w:r>
          <w:rPr>
            <w:rFonts w:ascii="Times New Roman"/>
            <w:color w:val="005846"/>
            <w:u w:val="single" w:color="005846"/>
          </w:rPr>
        </w:r>
        <w:r>
          <w:rPr>
            <w:rFonts w:ascii="Arial"/>
            <w:b/>
            <w:color w:val="005846"/>
            <w:u w:val="single" w:color="005846"/>
          </w:rPr>
          <w:t>review </w:t>
        </w:r>
        <w:r>
          <w:rPr>
            <w:rFonts w:ascii="Times New Roman"/>
            <w:color w:val="005846"/>
            <w:u w:val="single" w:color="005846"/>
          </w:rPr>
        </w:r>
        <w:r>
          <w:rPr>
            <w:rFonts w:ascii="Arial"/>
            <w:b/>
            <w:color w:val="005846"/>
            <w:spacing w:val="-3"/>
            <w:u w:val="single" w:color="005846"/>
          </w:rPr>
          <w:t>of </w:t>
        </w:r>
        <w:r>
          <w:rPr>
            <w:rFonts w:ascii="Times New Roman"/>
            <w:color w:val="005846"/>
            <w:spacing w:val="-3"/>
            <w:u w:val="single" w:color="005846"/>
          </w:rPr>
        </w:r>
        <w:r>
          <w:rPr>
            <w:rFonts w:ascii="Arial"/>
            <w:b/>
            <w:color w:val="005846"/>
            <w:u w:val="single" w:color="005846"/>
          </w:rPr>
          <w:t>the </w:t>
        </w:r>
        <w:r>
          <w:rPr>
            <w:rFonts w:ascii="Times New Roman"/>
            <w:color w:val="005846"/>
            <w:u w:val="single" w:color="005846"/>
          </w:rPr>
        </w:r>
        <w:r>
          <w:rPr>
            <w:rFonts w:ascii="Arial"/>
            <w:b/>
            <w:color w:val="005846"/>
            <w:u w:val="single" w:color="005846"/>
          </w:rPr>
          <w:t>repor</w:t>
        </w:r>
        <w:r>
          <w:rPr>
            <w:rFonts w:ascii="Arial"/>
            <w:b/>
            <w:color w:val="005846"/>
          </w:rPr>
        </w:r>
      </w:hyperlink>
      <w:r>
        <w:rPr>
          <w:color w:val="333333"/>
        </w:rPr>
        <w:t>t, I commented that the current Conservative Federal government is </w:t>
      </w:r>
      <w:r>
        <w:rPr>
          <w:color w:val="333333"/>
          <w:spacing w:val="2"/>
        </w:rPr>
        <w:t>unlikely </w:t>
      </w:r>
      <w:r>
        <w:rPr>
          <w:color w:val="333333"/>
          <w:spacing w:val="-3"/>
        </w:rPr>
        <w:t>to </w:t>
      </w:r>
      <w:r>
        <w:rPr>
          <w:color w:val="333333"/>
          <w:spacing w:val="2"/>
        </w:rPr>
        <w:t>develop</w:t>
      </w:r>
      <w:r>
        <w:rPr>
          <w:color w:val="333333"/>
          <w:spacing w:val="3"/>
        </w:rPr>
        <w:t> </w:t>
      </w:r>
      <w:r>
        <w:rPr>
          <w:color w:val="333333"/>
        </w:rPr>
        <w:t>a</w:t>
      </w:r>
      <w:r>
        <w:rPr>
          <w:color w:val="333333"/>
          <w:w w:val="99"/>
        </w:rPr>
        <w:t> </w:t>
      </w:r>
      <w:r>
        <w:rPr>
          <w:color w:val="333333"/>
          <w:w w:val="99"/>
        </w:rPr>
        <w:t> </w:t>
      </w:r>
      <w:r>
        <w:rPr>
          <w:color w:val="333333"/>
        </w:rPr>
        <w:t>lifelong</w:t>
      </w:r>
      <w:r>
        <w:rPr>
          <w:color w:val="333333"/>
          <w:spacing w:val="2"/>
        </w:rPr>
        <w:t> learning </w:t>
      </w:r>
      <w:r>
        <w:rPr>
          <w:color w:val="333333"/>
        </w:rPr>
        <w:t>strategy</w:t>
      </w:r>
      <w:r>
        <w:rPr>
          <w:color w:val="333333"/>
          <w:spacing w:val="-2"/>
        </w:rPr>
        <w:t> </w:t>
      </w:r>
      <w:r>
        <w:rPr>
          <w:color w:val="333333"/>
        </w:rPr>
        <w:t>for</w:t>
      </w:r>
      <w:r>
        <w:rPr>
          <w:color w:val="333333"/>
          <w:spacing w:val="-2"/>
        </w:rPr>
        <w:t> </w:t>
      </w:r>
      <w:r>
        <w:rPr>
          <w:color w:val="333333"/>
          <w:spacing w:val="2"/>
        </w:rPr>
        <w:t>Canada.</w:t>
      </w:r>
      <w:r>
        <w:rPr>
          <w:color w:val="333333"/>
          <w:spacing w:val="-7"/>
        </w:rPr>
        <w:t> </w:t>
      </w:r>
      <w:r>
        <w:rPr>
          <w:color w:val="333333"/>
        </w:rPr>
        <w:t>Education</w:t>
      </w:r>
      <w:r>
        <w:rPr>
          <w:color w:val="333333"/>
          <w:spacing w:val="2"/>
        </w:rPr>
        <w:t> </w:t>
      </w:r>
      <w:r>
        <w:rPr>
          <w:color w:val="333333"/>
        </w:rPr>
        <w:t>is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2"/>
        </w:rPr>
        <w:t> </w:t>
      </w:r>
      <w:r>
        <w:rPr>
          <w:color w:val="333333"/>
        </w:rPr>
        <w:t>provincial</w:t>
      </w:r>
      <w:r>
        <w:rPr>
          <w:color w:val="333333"/>
          <w:spacing w:val="2"/>
        </w:rPr>
        <w:t> </w:t>
      </w:r>
      <w:r>
        <w:rPr>
          <w:color w:val="333333"/>
        </w:rPr>
        <w:t>responsibility,</w:t>
      </w:r>
      <w:r>
        <w:rPr>
          <w:color w:val="333333"/>
          <w:spacing w:val="-7"/>
        </w:rPr>
        <w:t> </w:t>
      </w:r>
      <w:r>
        <w:rPr>
          <w:color w:val="333333"/>
        </w:rPr>
        <w:t>and</w:t>
      </w:r>
      <w:r>
        <w:rPr>
          <w:color w:val="333333"/>
          <w:spacing w:val="2"/>
        </w:rPr>
        <w:t> </w:t>
      </w:r>
      <w:r>
        <w:rPr>
          <w:color w:val="333333"/>
        </w:rPr>
        <w:t>this</w:t>
      </w:r>
      <w:r>
        <w:rPr>
          <w:color w:val="333333"/>
          <w:spacing w:val="-2"/>
        </w:rPr>
        <w:t> </w:t>
      </w:r>
      <w:r>
        <w:rPr>
          <w:color w:val="333333"/>
        </w:rPr>
        <w:t>federal</w:t>
      </w:r>
      <w:r>
        <w:rPr>
          <w:color w:val="333333"/>
          <w:spacing w:val="2"/>
        </w:rPr>
        <w:t> </w:t>
      </w:r>
      <w:r>
        <w:rPr>
          <w:color w:val="333333"/>
        </w:rPr>
        <w:t>government</w:t>
      </w:r>
      <w:r>
        <w:rPr>
          <w:color w:val="333333"/>
          <w:spacing w:val="-7"/>
        </w:rPr>
        <w:t> </w:t>
      </w:r>
      <w:r>
        <w:rPr>
          <w:color w:val="333333"/>
          <w:spacing w:val="2"/>
        </w:rPr>
        <w:t>believes</w:t>
      </w:r>
      <w:r>
        <w:rPr>
          <w:color w:val="333333"/>
          <w:spacing w:val="-2"/>
        </w:rPr>
        <w:t> </w:t>
      </w:r>
      <w:r>
        <w:rPr>
          <w:color w:val="333333"/>
        </w:rPr>
        <w:t>in</w:t>
      </w:r>
      <w:r>
        <w:rPr>
          <w:color w:val="333333"/>
          <w:spacing w:val="2"/>
        </w:rPr>
        <w:t> </w:t>
      </w:r>
      <w:r>
        <w:rPr>
          <w:color w:val="333333"/>
        </w:rPr>
        <w:t>less</w:t>
      </w:r>
      <w:r>
        <w:rPr>
          <w:color w:val="333333"/>
          <w:spacing w:val="-33"/>
        </w:rPr>
        <w:t> </w:t>
      </w:r>
      <w:r>
        <w:rPr>
          <w:color w:val="333333"/>
          <w:spacing w:val="-33"/>
        </w:rPr>
      </w:r>
      <w:r>
        <w:rPr>
          <w:color w:val="333333"/>
        </w:rPr>
        <w:t>rather</w:t>
      </w:r>
      <w:r>
        <w:rPr>
          <w:color w:val="333333"/>
          <w:spacing w:val="-4"/>
        </w:rPr>
        <w:t> </w:t>
      </w:r>
      <w:r>
        <w:rPr>
          <w:color w:val="333333"/>
        </w:rPr>
        <w:t>than more intervention in provincial matters.</w:t>
      </w:r>
      <w:r>
        <w:rPr>
          <w:color w:val="333333"/>
          <w:spacing w:val="-8"/>
        </w:rPr>
        <w:t> </w:t>
      </w:r>
      <w:r>
        <w:rPr>
          <w:color w:val="333333"/>
          <w:spacing w:val="-3"/>
        </w:rPr>
        <w:t>It</w:t>
      </w:r>
      <w:r>
        <w:rPr>
          <w:color w:val="333333"/>
          <w:spacing w:val="-8"/>
        </w:rPr>
        <w:t> </w:t>
      </w:r>
      <w:r>
        <w:rPr>
          <w:color w:val="333333"/>
          <w:spacing w:val="2"/>
        </w:rPr>
        <w:t>would</w:t>
      </w:r>
      <w:r>
        <w:rPr>
          <w:color w:val="333333"/>
        </w:rPr>
        <w:t> make sense for</w:t>
      </w:r>
      <w:r>
        <w:rPr>
          <w:color w:val="333333"/>
          <w:spacing w:val="-4"/>
        </w:rPr>
        <w:t> </w:t>
      </w:r>
      <w:r>
        <w:rPr>
          <w:color w:val="333333"/>
        </w:rPr>
        <w:t>a provincial government</w:t>
      </w:r>
      <w:r>
        <w:rPr>
          <w:color w:val="333333"/>
          <w:spacing w:val="-8"/>
        </w:rPr>
        <w:t> </w:t>
      </w:r>
      <w:r>
        <w:rPr>
          <w:color w:val="333333"/>
          <w:spacing w:val="-3"/>
        </w:rPr>
        <w:t>to</w:t>
      </w:r>
      <w:r>
        <w:rPr>
          <w:color w:val="333333"/>
        </w:rPr>
        <w:t> </w:t>
      </w:r>
      <w:r>
        <w:rPr>
          <w:color w:val="333333"/>
          <w:spacing w:val="2"/>
        </w:rPr>
        <w:t>develop</w:t>
      </w:r>
      <w:r>
        <w:rPr>
          <w:color w:val="333333"/>
        </w:rPr>
        <w:t> a strategy</w:t>
      </w:r>
      <w:r>
        <w:rPr>
          <w:color w:val="333333"/>
          <w:spacing w:val="-35"/>
        </w:rPr>
        <w:t> </w:t>
      </w:r>
      <w:r>
        <w:rPr>
          <w:color w:val="333333"/>
          <w:spacing w:val="-35"/>
        </w:rPr>
      </w:r>
      <w:r>
        <w:rPr>
          <w:color w:val="333333"/>
        </w:rPr>
        <w:t>for lifelong </w:t>
      </w:r>
      <w:r>
        <w:rPr>
          <w:color w:val="333333"/>
          <w:spacing w:val="2"/>
        </w:rPr>
        <w:t>learning </w:t>
      </w:r>
      <w:r>
        <w:rPr>
          <w:color w:val="333333"/>
        </w:rPr>
        <w:t>but this means working across several ministerial silos, such as economic development, education,</w:t>
      </w:r>
      <w:r>
        <w:rPr>
          <w:color w:val="333333"/>
          <w:spacing w:val="-24"/>
        </w:rPr>
        <w:t> </w:t>
      </w:r>
      <w:r>
        <w:rPr>
          <w:color w:val="333333"/>
          <w:spacing w:val="-24"/>
        </w:rPr>
      </w:r>
      <w:r>
        <w:rPr>
          <w:color w:val="333333"/>
        </w:rPr>
        <w:t>immigration, and social services, and working collaboratively with the educational institutions. </w:t>
      </w:r>
      <w:r>
        <w:rPr>
          <w:color w:val="333333"/>
          <w:spacing w:val="-3"/>
        </w:rPr>
        <w:t>It </w:t>
      </w:r>
      <w:r>
        <w:rPr>
          <w:color w:val="333333"/>
          <w:spacing w:val="2"/>
        </w:rPr>
        <w:t>would </w:t>
      </w:r>
      <w:r>
        <w:rPr>
          <w:color w:val="333333"/>
        </w:rPr>
        <w:t>also require </w:t>
      </w:r>
      <w:r>
        <w:rPr>
          <w:color w:val="333333"/>
          <w:spacing w:val="36"/>
        </w:rPr>
        <w:t> </w:t>
      </w:r>
      <w:r>
        <w:rPr>
          <w:color w:val="333333"/>
        </w:rPr>
        <w:t>a</w:t>
      </w:r>
      <w:r>
        <w:rPr>
          <w:color w:val="333333"/>
          <w:w w:val="99"/>
        </w:rPr>
        <w:t> </w:t>
      </w:r>
      <w:r>
        <w:rPr>
          <w:color w:val="333333"/>
        </w:rPr>
        <w:t>vision and commitment rarely found in </w:t>
      </w:r>
      <w:r>
        <w:rPr>
          <w:color w:val="333333"/>
          <w:spacing w:val="2"/>
        </w:rPr>
        <w:t>Canadian </w:t>
      </w:r>
      <w:r>
        <w:rPr>
          <w:color w:val="333333"/>
        </w:rPr>
        <w:t>provincial</w:t>
      </w:r>
      <w:r>
        <w:rPr>
          <w:color w:val="333333"/>
          <w:spacing w:val="18"/>
        </w:rPr>
        <w:t> </w:t>
      </w:r>
      <w:r>
        <w:rPr>
          <w:color w:val="333333"/>
        </w:rPr>
        <w:t>politics.</w:t>
      </w:r>
      <w:r>
        <w:rPr/>
      </w:r>
    </w:p>
    <w:p>
      <w:pPr>
        <w:pStyle w:val="BodyText"/>
        <w:spacing w:line="345" w:lineRule="auto"/>
        <w:ind w:right="3513"/>
        <w:jc w:val="left"/>
      </w:pPr>
      <w:r>
        <w:rPr>
          <w:color w:val="333333"/>
        </w:rPr>
        <w:t>More</w:t>
      </w:r>
      <w:r>
        <w:rPr>
          <w:color w:val="333333"/>
          <w:spacing w:val="2"/>
        </w:rPr>
        <w:t> </w:t>
      </w:r>
      <w:r>
        <w:rPr>
          <w:color w:val="333333"/>
        </w:rPr>
        <w:t>importantly,</w:t>
      </w:r>
      <w:r>
        <w:rPr>
          <w:color w:val="333333"/>
          <w:spacing w:val="-7"/>
        </w:rPr>
        <w:t> </w:t>
      </w:r>
      <w:r>
        <w:rPr>
          <w:color w:val="333333"/>
        </w:rPr>
        <w:t>I</w:t>
      </w:r>
      <w:r>
        <w:rPr>
          <w:color w:val="333333"/>
          <w:spacing w:val="-7"/>
        </w:rPr>
        <w:t> </w:t>
      </w:r>
      <w:r>
        <w:rPr>
          <w:color w:val="333333"/>
        </w:rPr>
        <w:t>see</w:t>
      </w:r>
      <w:r>
        <w:rPr>
          <w:color w:val="333333"/>
          <w:spacing w:val="2"/>
        </w:rPr>
        <w:t> </w:t>
      </w:r>
      <w:r>
        <w:rPr>
          <w:color w:val="333333"/>
        </w:rPr>
        <w:t>lifelong</w:t>
      </w:r>
      <w:r>
        <w:rPr>
          <w:color w:val="333333"/>
          <w:spacing w:val="2"/>
        </w:rPr>
        <w:t> learning </w:t>
      </w:r>
      <w:r>
        <w:rPr>
          <w:color w:val="333333"/>
        </w:rPr>
        <w:t>as</w:t>
      </w:r>
      <w:r>
        <w:rPr>
          <w:color w:val="333333"/>
          <w:spacing w:val="-3"/>
        </w:rPr>
        <w:t> </w:t>
      </w:r>
      <w:r>
        <w:rPr>
          <w:color w:val="333333"/>
        </w:rPr>
        <w:t>a</w:t>
      </w:r>
      <w:r>
        <w:rPr>
          <w:color w:val="333333"/>
          <w:spacing w:val="2"/>
        </w:rPr>
        <w:t> </w:t>
      </w:r>
      <w:r>
        <w:rPr>
          <w:color w:val="333333"/>
        </w:rPr>
        <w:t>responsibility</w:t>
      </w:r>
      <w:r>
        <w:rPr>
          <w:color w:val="333333"/>
          <w:spacing w:val="-3"/>
        </w:rPr>
        <w:t> </w:t>
      </w:r>
      <w:r>
        <w:rPr>
          <w:color w:val="333333"/>
        </w:rPr>
        <w:t>mainly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</w:rPr>
        <w:t>the</w:t>
      </w:r>
      <w:r>
        <w:rPr>
          <w:color w:val="333333"/>
          <w:spacing w:val="2"/>
        </w:rPr>
        <w:t> </w:t>
      </w:r>
      <w:r>
        <w:rPr>
          <w:color w:val="333333"/>
        </w:rPr>
        <w:t>institutions</w:t>
      </w:r>
      <w:r>
        <w:rPr>
          <w:color w:val="333333"/>
          <w:spacing w:val="-3"/>
        </w:rPr>
        <w:t> </w:t>
      </w:r>
      <w:r>
        <w:rPr>
          <w:color w:val="333333"/>
        </w:rPr>
        <w:t>themselves.</w:t>
      </w:r>
      <w:r>
        <w:rPr>
          <w:color w:val="333333"/>
          <w:spacing w:val="-7"/>
        </w:rPr>
        <w:t> </w:t>
      </w:r>
      <w:r>
        <w:rPr>
          <w:color w:val="333333"/>
        </w:rPr>
        <w:t>Their</w:t>
      </w:r>
      <w:r>
        <w:rPr>
          <w:color w:val="333333"/>
          <w:spacing w:val="-3"/>
        </w:rPr>
        <w:t> </w:t>
      </w:r>
      <w:r>
        <w:rPr>
          <w:color w:val="333333"/>
        </w:rPr>
        <w:t>mandate</w:t>
      </w:r>
      <w:r>
        <w:rPr>
          <w:color w:val="333333"/>
          <w:spacing w:val="2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to</w:t>
      </w:r>
      <w:r>
        <w:rPr>
          <w:color w:val="333333"/>
          <w:spacing w:val="-36"/>
        </w:rPr>
        <w:t> </w:t>
      </w:r>
      <w:r>
        <w:rPr>
          <w:color w:val="333333"/>
          <w:spacing w:val="-36"/>
        </w:rPr>
      </w:r>
      <w:r>
        <w:rPr>
          <w:color w:val="333333"/>
        </w:rPr>
        <w:t>provide post­secondary education </w:t>
      </w:r>
      <w:r>
        <w:rPr>
          <w:color w:val="333333"/>
          <w:spacing w:val="-3"/>
        </w:rPr>
        <w:t>to </w:t>
      </w:r>
      <w:r>
        <w:rPr>
          <w:color w:val="333333"/>
        </w:rPr>
        <w:t>all students who can benefit from it. There should be no discrimination on</w:t>
      </w:r>
      <w:r>
        <w:rPr>
          <w:color w:val="333333"/>
          <w:spacing w:val="27"/>
        </w:rPr>
        <w:t> </w:t>
      </w:r>
      <w:r>
        <w:rPr>
          <w:color w:val="333333"/>
        </w:rPr>
        <w:t>the</w:t>
      </w:r>
      <w:r>
        <w:rPr>
          <w:color w:val="333333"/>
          <w:w w:val="99"/>
        </w:rPr>
        <w:t> </w:t>
      </w:r>
      <w:r>
        <w:rPr>
          <w:color w:val="333333"/>
          <w:spacing w:val="2"/>
        </w:rPr>
        <w:t>grounds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8"/>
        </w:rPr>
        <w:t> </w:t>
      </w:r>
      <w:r>
        <w:rPr>
          <w:color w:val="333333"/>
          <w:spacing w:val="2"/>
        </w:rPr>
        <w:t>age.</w:t>
      </w:r>
      <w:r>
        <w:rPr>
          <w:color w:val="333333"/>
          <w:spacing w:val="-8"/>
        </w:rPr>
        <w:t> </w:t>
      </w:r>
      <w:r>
        <w:rPr>
          <w:color w:val="333333"/>
          <w:spacing w:val="-3"/>
        </w:rPr>
        <w:t>If</w:t>
      </w:r>
      <w:r>
        <w:rPr>
          <w:color w:val="333333"/>
          <w:spacing w:val="-8"/>
        </w:rPr>
        <w:t> </w:t>
      </w:r>
      <w:r>
        <w:rPr>
          <w:color w:val="333333"/>
        </w:rPr>
        <w:t>the target</w:t>
      </w:r>
      <w:r>
        <w:rPr>
          <w:color w:val="333333"/>
          <w:spacing w:val="-8"/>
        </w:rPr>
        <w:t> </w:t>
      </w:r>
      <w:r>
        <w:rPr>
          <w:color w:val="333333"/>
        </w:rPr>
        <w:t>population is</w:t>
      </w:r>
      <w:r>
        <w:rPr>
          <w:color w:val="333333"/>
          <w:spacing w:val="-4"/>
        </w:rPr>
        <w:t> </w:t>
      </w:r>
      <w:r>
        <w:rPr>
          <w:color w:val="333333"/>
        </w:rPr>
        <w:t>getting older,</w:t>
      </w:r>
      <w:r>
        <w:rPr>
          <w:color w:val="333333"/>
          <w:spacing w:val="-8"/>
        </w:rPr>
        <w:t> </w:t>
      </w:r>
      <w:r>
        <w:rPr>
          <w:color w:val="333333"/>
        </w:rPr>
        <w:t>then institutions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need</w:t>
      </w:r>
      <w:r>
        <w:rPr>
          <w:color w:val="333333"/>
        </w:rPr>
        <w:t> </w:t>
      </w:r>
      <w:r>
        <w:rPr>
          <w:color w:val="333333"/>
          <w:spacing w:val="-3"/>
        </w:rPr>
        <w:t>to</w:t>
      </w:r>
      <w:r>
        <w:rPr>
          <w:color w:val="333333"/>
        </w:rPr>
        <w:t> </w:t>
      </w:r>
      <w:r>
        <w:rPr>
          <w:color w:val="333333"/>
          <w:spacing w:val="2"/>
        </w:rPr>
        <w:t>adapt</w:t>
      </w:r>
      <w:r>
        <w:rPr>
          <w:color w:val="333333"/>
          <w:spacing w:val="-8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policies</w:t>
      </w:r>
      <w:r>
        <w:rPr>
          <w:color w:val="333333"/>
          <w:spacing w:val="-4"/>
        </w:rPr>
        <w:t> </w:t>
      </w:r>
      <w:r>
        <w:rPr>
          <w:color w:val="333333"/>
        </w:rPr>
        <w:t>and strategies</w:t>
      </w:r>
      <w:r>
        <w:rPr>
          <w:color w:val="333333"/>
          <w:spacing w:val="-4"/>
        </w:rPr>
        <w:t> </w:t>
      </w:r>
      <w:r>
        <w:rPr>
          <w:color w:val="333333"/>
          <w:spacing w:val="-3"/>
        </w:rPr>
        <w:t>to</w:t>
      </w:r>
      <w:r>
        <w:rPr>
          <w:color w:val="333333"/>
        </w:rPr>
        <w:t> meet</w:t>
      </w:r>
      <w:r>
        <w:rPr>
          <w:color w:val="333333"/>
          <w:spacing w:val="-36"/>
        </w:rPr>
        <w:t> </w:t>
      </w:r>
      <w:r>
        <w:rPr>
          <w:color w:val="333333"/>
          <w:spacing w:val="-36"/>
        </w:rPr>
      </w:r>
      <w:r>
        <w:rPr>
          <w:color w:val="333333"/>
        </w:rPr>
        <w:t>the </w:t>
      </w:r>
      <w:r>
        <w:rPr>
          <w:color w:val="333333"/>
          <w:spacing w:val="2"/>
        </w:rPr>
        <w:t>needs </w:t>
      </w:r>
      <w:r>
        <w:rPr>
          <w:color w:val="333333"/>
        </w:rPr>
        <w:t>of that </w:t>
      </w:r>
      <w:r>
        <w:rPr>
          <w:color w:val="333333"/>
          <w:spacing w:val="2"/>
        </w:rPr>
        <w:t>changing</w:t>
      </w:r>
      <w:r>
        <w:rPr>
          <w:color w:val="333333"/>
          <w:spacing w:val="-16"/>
        </w:rPr>
        <w:t> </w:t>
      </w:r>
      <w:r>
        <w:rPr>
          <w:color w:val="333333"/>
        </w:rPr>
        <w:t>demographic.</w:t>
      </w:r>
      <w:r>
        <w:rPr/>
      </w:r>
    </w:p>
    <w:p>
      <w:pPr>
        <w:pStyle w:val="BodyText"/>
        <w:spacing w:line="345" w:lineRule="auto"/>
        <w:ind w:right="3506"/>
        <w:jc w:val="left"/>
      </w:pPr>
      <w:r>
        <w:rPr>
          <w:color w:val="333333"/>
        </w:rPr>
        <w:t>This</w:t>
      </w:r>
      <w:r>
        <w:rPr>
          <w:color w:val="333333"/>
          <w:spacing w:val="-3"/>
        </w:rPr>
        <w:t> </w:t>
      </w:r>
      <w:r>
        <w:rPr>
          <w:color w:val="333333"/>
        </w:rPr>
        <w:t>means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</w:rPr>
        <w:t>course</w:t>
      </w:r>
      <w:r>
        <w:rPr>
          <w:color w:val="333333"/>
          <w:spacing w:val="1"/>
        </w:rPr>
        <w:t> </w:t>
      </w:r>
      <w:r>
        <w:rPr>
          <w:color w:val="333333"/>
        </w:rPr>
        <w:t>more</w:t>
      </w:r>
      <w:r>
        <w:rPr>
          <w:color w:val="333333"/>
          <w:spacing w:val="1"/>
        </w:rPr>
        <w:t> </w:t>
      </w:r>
      <w:r>
        <w:rPr>
          <w:color w:val="333333"/>
        </w:rPr>
        <w:t>flexible</w:t>
      </w:r>
      <w:r>
        <w:rPr>
          <w:color w:val="333333"/>
          <w:spacing w:val="1"/>
        </w:rPr>
        <w:t> </w:t>
      </w:r>
      <w:r>
        <w:rPr>
          <w:color w:val="333333"/>
        </w:rPr>
        <w:t>delivery</w:t>
      </w:r>
      <w:r>
        <w:rPr>
          <w:color w:val="333333"/>
          <w:spacing w:val="-3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greater</w:t>
      </w:r>
      <w:r>
        <w:rPr>
          <w:color w:val="333333"/>
          <w:spacing w:val="-3"/>
        </w:rPr>
        <w:t> </w:t>
      </w:r>
      <w:r>
        <w:rPr>
          <w:color w:val="333333"/>
        </w:rPr>
        <w:t>focus</w:t>
      </w:r>
      <w:r>
        <w:rPr>
          <w:color w:val="333333"/>
          <w:spacing w:val="-3"/>
        </w:rPr>
        <w:t> </w:t>
      </w:r>
      <w:r>
        <w:rPr>
          <w:color w:val="333333"/>
        </w:rPr>
        <w:t>on</w:t>
      </w:r>
      <w:r>
        <w:rPr>
          <w:color w:val="333333"/>
          <w:spacing w:val="1"/>
        </w:rPr>
        <w:t> </w:t>
      </w:r>
      <w:r>
        <w:rPr>
          <w:color w:val="333333"/>
          <w:spacing w:val="2"/>
        </w:rPr>
        <w:t>online</w:t>
      </w:r>
      <w:r>
        <w:rPr>
          <w:color w:val="333333"/>
          <w:spacing w:val="1"/>
        </w:rPr>
        <w:t> </w:t>
      </w:r>
      <w:r>
        <w:rPr>
          <w:color w:val="333333"/>
          <w:spacing w:val="2"/>
        </w:rPr>
        <w:t>learning.</w:t>
      </w:r>
      <w:r>
        <w:rPr>
          <w:color w:val="333333"/>
          <w:spacing w:val="-7"/>
        </w:rPr>
        <w:t> </w:t>
      </w:r>
      <w:r>
        <w:rPr>
          <w:color w:val="333333"/>
        </w:rPr>
        <w:t>However,</w:t>
      </w:r>
      <w:r>
        <w:rPr>
          <w:color w:val="333333"/>
          <w:spacing w:val="-7"/>
        </w:rPr>
        <w:t> </w:t>
      </w:r>
      <w:r>
        <w:rPr>
          <w:color w:val="333333"/>
        </w:rPr>
        <w:t>it</w:t>
      </w:r>
      <w:r>
        <w:rPr>
          <w:color w:val="333333"/>
          <w:spacing w:val="-7"/>
        </w:rPr>
        <w:t> </w:t>
      </w:r>
      <w:r>
        <w:rPr>
          <w:color w:val="333333"/>
        </w:rPr>
        <w:t>means</w:t>
      </w:r>
      <w:r>
        <w:rPr>
          <w:color w:val="333333"/>
          <w:spacing w:val="-3"/>
        </w:rPr>
        <w:t> </w:t>
      </w:r>
      <w:r>
        <w:rPr>
          <w:color w:val="333333"/>
        </w:rPr>
        <w:t>much</w:t>
      </w:r>
      <w:r>
        <w:rPr>
          <w:color w:val="333333"/>
          <w:spacing w:val="1"/>
        </w:rPr>
        <w:t> </w:t>
      </w:r>
      <w:r>
        <w:rPr>
          <w:color w:val="333333"/>
        </w:rPr>
        <w:t>more</w:t>
      </w:r>
      <w:r>
        <w:rPr>
          <w:color w:val="333333"/>
          <w:spacing w:val="1"/>
        </w:rPr>
        <w:t> </w:t>
      </w:r>
      <w:r>
        <w:rPr>
          <w:color w:val="333333"/>
        </w:rPr>
        <w:t>than</w:t>
      </w:r>
      <w:r>
        <w:rPr>
          <w:color w:val="333333"/>
          <w:spacing w:val="-35"/>
        </w:rPr>
        <w:t> </w:t>
      </w:r>
      <w:r>
        <w:rPr>
          <w:color w:val="333333"/>
          <w:spacing w:val="-35"/>
        </w:rPr>
      </w:r>
      <w:r>
        <w:rPr>
          <w:color w:val="333333"/>
        </w:rPr>
        <w:t>that.</w:t>
      </w:r>
      <w:r>
        <w:rPr>
          <w:color w:val="333333"/>
          <w:spacing w:val="-8"/>
        </w:rPr>
        <w:t> </w:t>
      </w:r>
      <w:r>
        <w:rPr>
          <w:color w:val="333333"/>
        </w:rPr>
        <w:t>Here</w:t>
      </w:r>
      <w:r>
        <w:rPr>
          <w:color w:val="333333"/>
          <w:spacing w:val="1"/>
        </w:rPr>
        <w:t> </w:t>
      </w:r>
      <w:r>
        <w:rPr>
          <w:color w:val="333333"/>
        </w:rPr>
        <w:t>are</w:t>
      </w:r>
      <w:r>
        <w:rPr>
          <w:color w:val="333333"/>
          <w:spacing w:val="1"/>
        </w:rPr>
        <w:t> </w:t>
      </w:r>
      <w:r>
        <w:rPr>
          <w:color w:val="333333"/>
        </w:rPr>
        <w:t>some</w:t>
      </w:r>
      <w:r>
        <w:rPr>
          <w:color w:val="333333"/>
          <w:spacing w:val="1"/>
        </w:rPr>
        <w:t> </w:t>
      </w:r>
      <w:r>
        <w:rPr>
          <w:color w:val="333333"/>
        </w:rPr>
        <w:t>strategic</w:t>
      </w:r>
      <w:r>
        <w:rPr>
          <w:color w:val="333333"/>
          <w:spacing w:val="-4"/>
        </w:rPr>
        <w:t> </w:t>
      </w:r>
      <w:r>
        <w:rPr>
          <w:color w:val="333333"/>
        </w:rPr>
        <w:t>considerations</w:t>
      </w:r>
      <w:r>
        <w:rPr>
          <w:color w:val="333333"/>
          <w:spacing w:val="-4"/>
        </w:rPr>
        <w:t> </w:t>
      </w:r>
      <w:r>
        <w:rPr>
          <w:color w:val="333333"/>
        </w:rPr>
        <w:t>resulting</w:t>
      </w:r>
      <w:r>
        <w:rPr>
          <w:color w:val="333333"/>
          <w:spacing w:val="1"/>
        </w:rPr>
        <w:t> </w:t>
      </w:r>
      <w:r>
        <w:rPr>
          <w:color w:val="333333"/>
        </w:rPr>
        <w:t>from</w:t>
      </w:r>
      <w:r>
        <w:rPr>
          <w:color w:val="333333"/>
          <w:spacing w:val="-4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change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demographics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8"/>
        </w:rPr>
        <w:t> </w:t>
      </w:r>
      <w:r>
        <w:rPr>
          <w:color w:val="333333"/>
        </w:rPr>
        <w:t>university</w:t>
      </w:r>
      <w:r>
        <w:rPr>
          <w:color w:val="333333"/>
          <w:spacing w:val="-4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  <w:spacing w:val="2"/>
        </w:rPr>
        <w:t>college</w:t>
      </w:r>
      <w:r>
        <w:rPr>
          <w:color w:val="333333"/>
          <w:spacing w:val="-21"/>
        </w:rPr>
        <w:t> </w:t>
      </w:r>
      <w:r>
        <w:rPr>
          <w:color w:val="333333"/>
          <w:spacing w:val="-21"/>
        </w:rPr>
      </w:r>
      <w:r>
        <w:rPr>
          <w:color w:val="333333"/>
        </w:rPr>
        <w:t>students.</w:t>
      </w:r>
      <w:r>
        <w:rPr/>
      </w:r>
    </w:p>
    <w:p>
      <w:pPr>
        <w:spacing w:before="117"/>
        <w:ind w:left="215" w:right="3506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color w:val="333333"/>
          <w:spacing w:val="2"/>
          <w:sz w:val="14"/>
        </w:rPr>
        <w:t>Pedagogy</w:t>
      </w:r>
      <w:r>
        <w:rPr>
          <w:rFonts w:ascii="Arial"/>
          <w:spacing w:val="2"/>
          <w:sz w:val="14"/>
        </w:rPr>
      </w:r>
    </w:p>
    <w:p>
      <w:pPr>
        <w:spacing w:line="240" w:lineRule="auto" w:before="2"/>
        <w:rPr>
          <w:rFonts w:ascii="Arial" w:hAnsi="Arial" w:cs="Arial" w:eastAsia="Arial"/>
          <w:i/>
          <w:sz w:val="16"/>
          <w:szCs w:val="16"/>
        </w:rPr>
      </w:pPr>
    </w:p>
    <w:p>
      <w:pPr>
        <w:pStyle w:val="BodyText"/>
        <w:spacing w:line="345" w:lineRule="auto" w:before="0"/>
        <w:ind w:right="3506"/>
        <w:jc w:val="left"/>
      </w:pPr>
      <w:r>
        <w:rPr/>
        <w:pict>
          <v:shape style="position:absolute;margin-left:428.17807pt;margin-top:18.417019pt;width:155.550pt;height:19.7pt;mso-position-horizontal-relative:page;mso-position-vertical-relative:paragraph;z-index:1408" type="#_x0000_t202" filled="false" stroked="true" strokeweight=".578100pt" strokecolor="#dddddd">
            <v:textbox inset="0,0,0,0">
              <w:txbxContent>
                <w:p>
                  <w:pPr>
                    <w:spacing w:line="240" w:lineRule="auto" w:before="8"/>
                    <w:rPr>
                      <w:rFonts w:ascii="Arial" w:hAnsi="Arial" w:cs="Arial" w:eastAsia="Arial"/>
                      <w:i/>
                      <w:sz w:val="11"/>
                      <w:szCs w:val="11"/>
                    </w:rPr>
                  </w:pPr>
                </w:p>
                <w:p>
                  <w:pPr>
                    <w:spacing w:before="0"/>
                    <w:ind w:left="104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333333"/>
                      <w:spacing w:val="-1"/>
                      <w:w w:val="99"/>
                      <w:sz w:val="14"/>
                    </w:rPr>
                    <w:t>Y</w:t>
                  </w:r>
                  <w:r>
                    <w:rPr>
                      <w:rFonts w:ascii="Arial"/>
                      <w:color w:val="333333"/>
                      <w:spacing w:val="3"/>
                      <w:w w:val="99"/>
                      <w:sz w:val="14"/>
                    </w:rPr>
                    <w:t>o</w:t>
                  </w:r>
                  <w:r>
                    <w:rPr>
                      <w:rFonts w:ascii="Arial"/>
                      <w:color w:val="333333"/>
                      <w:w w:val="99"/>
                      <w:sz w:val="14"/>
                    </w:rPr>
                    <w:t>u</w:t>
                  </w:r>
                  <w:r>
                    <w:rPr>
                      <w:rFonts w:ascii="Arial"/>
                      <w:color w:val="333333"/>
                      <w:spacing w:val="-1"/>
                      <w:sz w:val="14"/>
                    </w:rPr>
                    <w:t> </w:t>
                  </w:r>
                  <w:r>
                    <w:rPr>
                      <w:rFonts w:ascii="Arial"/>
                      <w:color w:val="333333"/>
                      <w:w w:val="99"/>
                      <w:sz w:val="14"/>
                    </w:rPr>
                    <w:t>c</w:t>
                  </w:r>
                  <w:r>
                    <w:rPr>
                      <w:rFonts w:ascii="Arial"/>
                      <w:color w:val="333333"/>
                      <w:spacing w:val="3"/>
                      <w:w w:val="99"/>
                      <w:sz w:val="14"/>
                    </w:rPr>
                    <w:t>a</w:t>
                  </w:r>
                  <w:r>
                    <w:rPr>
                      <w:rFonts w:ascii="Arial"/>
                      <w:color w:val="333333"/>
                      <w:w w:val="99"/>
                      <w:sz w:val="14"/>
                    </w:rPr>
                    <w:t>n</w:t>
                  </w:r>
                  <w:r>
                    <w:rPr>
                      <w:rFonts w:ascii="Arial"/>
                      <w:color w:val="333333"/>
                      <w:spacing w:val="-1"/>
                      <w:sz w:val="14"/>
                    </w:rPr>
                    <w:t> </w:t>
                  </w:r>
                  <w:r>
                    <w:rPr>
                      <w:rFonts w:ascii="Arial"/>
                      <w:color w:val="333333"/>
                      <w:w w:val="99"/>
                      <w:sz w:val="14"/>
                    </w:rPr>
                    <w:t>s</w:t>
                  </w:r>
                  <w:r>
                    <w:rPr>
                      <w:rFonts w:ascii="Arial"/>
                      <w:color w:val="333333"/>
                      <w:spacing w:val="3"/>
                      <w:w w:val="99"/>
                      <w:sz w:val="14"/>
                    </w:rPr>
                    <w:t>e</w:t>
                  </w:r>
                  <w:r>
                    <w:rPr>
                      <w:rFonts w:ascii="Arial"/>
                      <w:color w:val="333333"/>
                      <w:w w:val="99"/>
                      <w:sz w:val="14"/>
                    </w:rPr>
                    <w:t>e</w:t>
                  </w:r>
                  <w:r>
                    <w:rPr>
                      <w:rFonts w:ascii="Arial"/>
                      <w:color w:val="333333"/>
                      <w:spacing w:val="-1"/>
                      <w:sz w:val="14"/>
                    </w:rPr>
                    <w:t> </w:t>
                  </w:r>
                  <w:r>
                    <w:rPr>
                      <w:rFonts w:ascii="Arial"/>
                      <w:color w:val="333333"/>
                      <w:w w:val="99"/>
                      <w:sz w:val="14"/>
                    </w:rPr>
                    <w:t>a</w:t>
                  </w:r>
                  <w:r>
                    <w:rPr>
                      <w:rFonts w:ascii="Arial"/>
                      <w:color w:val="333333"/>
                      <w:spacing w:val="-1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color w:val="005846"/>
                      <w:spacing w:val="-1"/>
                      <w:w w:val="99"/>
                      <w:sz w:val="14"/>
                    </w:rPr>
                  </w:r>
                  <w:hyperlink r:id="rId56"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m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9"/>
                        <w:sz w:val="14"/>
                        <w:u w:val="single" w:color="005846"/>
                      </w:rPr>
                      <w:t>u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c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14"/>
                        <w:u w:val="single" w:color="005846"/>
                      </w:rPr>
                      <w:t>h</w:t>
                    </w:r>
                    <w:r>
                      <w:rPr>
                        <w:rFonts w:ascii="Times New Roman"/>
                        <w:color w:val="005846"/>
                        <w:spacing w:val="-4"/>
                        <w:w w:val="99"/>
                        <w:sz w:val="14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9"/>
                        <w:sz w:val="14"/>
                        <w:u w:val="single" w:color="005846"/>
                      </w:rPr>
                      <w:t>l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a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9"/>
                        <w:sz w:val="14"/>
                        <w:u w:val="single" w:color="005846"/>
                      </w:rPr>
                      <w:t>g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14"/>
                        <w:u w:val="single" w:color="005846"/>
                      </w:rPr>
                      <w:t>r</w:t>
                    </w:r>
                    <w:r>
                      <w:rPr>
                        <w:rFonts w:ascii="Times New Roman"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14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a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14"/>
                        <w:u w:val="single" w:color="005846"/>
                      </w:rPr>
                      <w:t>g</w:t>
                    </w:r>
                    <w:r>
                      <w:rPr>
                        <w:rFonts w:ascii="Times New Roman"/>
                        <w:color w:val="005846"/>
                        <w:spacing w:val="-4"/>
                        <w:w w:val="99"/>
                        <w:sz w:val="14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c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9"/>
                        <w:sz w:val="14"/>
                        <w:u w:val="single" w:color="005846"/>
                      </w:rPr>
                      <w:t>l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9"/>
                        <w:sz w:val="14"/>
                        <w:u w:val="single" w:color="005846"/>
                      </w:rPr>
                      <w:t>ou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14"/>
                        <w:u w:val="single" w:color="005846"/>
                      </w:rPr>
                      <w:t>d</w:t>
                    </w:r>
                    <w:r>
                      <w:rPr>
                        <w:rFonts w:ascii="Times New Roman"/>
                        <w:color w:val="005846"/>
                        <w:spacing w:val="-4"/>
                        <w:w w:val="99"/>
                        <w:sz w:val="14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9"/>
                        <w:sz w:val="14"/>
                        <w:u w:val="single" w:color="005846"/>
                      </w:rPr>
                      <w:t>h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14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14"/>
                      </w:rPr>
                    </w:r>
                    <w:r>
                      <w:rPr>
                        <w:rFonts w:ascii="Arial"/>
                        <w:sz w:val="1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28.17807pt;margin-top:44.431519pt;width:155.550pt;height:31.25pt;mso-position-horizontal-relative:page;mso-position-vertical-relative:paragraph;z-index:1432" type="#_x0000_t202" filled="false" stroked="true" strokeweight=".578100pt" strokecolor="#dddddd">
            <v:textbox inset="0,0,0,0">
              <w:txbxContent>
                <w:p>
                  <w:pPr>
                    <w:spacing w:before="127"/>
                    <w:ind w:left="104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745E61"/>
                      <w:spacing w:val="5"/>
                      <w:w w:val="101"/>
                      <w:sz w:val="16"/>
                      <w:szCs w:val="16"/>
                    </w:rPr>
                    <w:t>Ton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5E61"/>
                      <w:spacing w:val="2"/>
                      <w:w w:val="101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5E61"/>
                      <w:spacing w:val="1"/>
                      <w:w w:val="101"/>
                      <w:sz w:val="16"/>
                      <w:szCs w:val="16"/>
                    </w:rPr>
                    <w:t>’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5E61"/>
                      <w:w w:val="101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5E61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5E61"/>
                      <w:spacing w:val="-2"/>
                      <w:w w:val="10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5E61"/>
                      <w:spacing w:val="2"/>
                      <w:w w:val="10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5E61"/>
                      <w:spacing w:val="1"/>
                      <w:w w:val="101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5E61"/>
                      <w:spacing w:val="2"/>
                      <w:w w:val="10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5E61"/>
                      <w:spacing w:val="5"/>
                      <w:w w:val="101"/>
                      <w:sz w:val="16"/>
                      <w:szCs w:val="16"/>
                    </w:rPr>
                    <w:t>nd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5E61"/>
                      <w:spacing w:val="2"/>
                      <w:w w:val="10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5E61"/>
                      <w:w w:val="10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p>
                <w:p>
                  <w:pPr>
                    <w:spacing w:before="54"/>
                    <w:ind w:left="104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005846"/>
                      <w:w w:val="99"/>
                      <w:sz w:val="14"/>
                    </w:rPr>
                  </w:r>
                  <w:hyperlink r:id="rId57"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C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9"/>
                        <w:sz w:val="14"/>
                        <w:u w:val="single" w:color="005846"/>
                      </w:rPr>
                      <w:t>li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c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14"/>
                        <w:u w:val="single" w:color="005846"/>
                      </w:rPr>
                      <w:t>k</w:t>
                    </w:r>
                    <w:r>
                      <w:rPr>
                        <w:rFonts w:ascii="Times New Roman"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14"/>
                        <w:u w:val="single" w:color="00584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14"/>
                        <w:u w:val="single" w:color="005846"/>
                      </w:rPr>
                      <w:t>o</w:t>
                    </w:r>
                    <w:r>
                      <w:rPr>
                        <w:rFonts w:ascii="Times New Roman"/>
                        <w:color w:val="005846"/>
                        <w:spacing w:val="-4"/>
                        <w:w w:val="99"/>
                        <w:sz w:val="14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se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14"/>
                        <w:u w:val="single" w:color="005846"/>
                      </w:rPr>
                      <w:t>e</w:t>
                    </w:r>
                    <w:r>
                      <w:rPr>
                        <w:rFonts w:ascii="Times New Roman"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9"/>
                        <w:sz w:val="14"/>
                        <w:u w:val="single" w:color="005846"/>
                      </w:rPr>
                      <w:t>Ton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y</w:t>
                    </w:r>
                    <w:r>
                      <w:rPr>
                        <w:rFonts w:ascii="Arial"/>
                        <w:b/>
                        <w:color w:val="005846"/>
                        <w:spacing w:val="1"/>
                        <w:w w:val="99"/>
                        <w:sz w:val="14"/>
                        <w:u w:val="single" w:color="005846"/>
                      </w:rPr>
                      <w:t>'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14"/>
                        <w:u w:val="single" w:color="005846"/>
                      </w:rPr>
                      <w:t>s</w:t>
                    </w:r>
                    <w:r>
                      <w:rPr>
                        <w:rFonts w:ascii="Times New Roman"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 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sc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9"/>
                        <w:sz w:val="14"/>
                        <w:u w:val="single" w:color="005846"/>
                      </w:rPr>
                      <w:t>h</w:t>
                    </w:r>
                    <w:r>
                      <w:rPr>
                        <w:rFonts w:ascii="Arial"/>
                        <w:b/>
                        <w:color w:val="005846"/>
                        <w:spacing w:val="3"/>
                        <w:w w:val="99"/>
                        <w:sz w:val="14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9"/>
                        <w:sz w:val="14"/>
                        <w:u w:val="single" w:color="005846"/>
                      </w:rPr>
                      <w:t>du</w:t>
                    </w:r>
                    <w:r>
                      <w:rPr>
                        <w:rFonts w:ascii="Arial"/>
                        <w:b/>
                        <w:color w:val="005846"/>
                        <w:spacing w:val="-4"/>
                        <w:w w:val="99"/>
                        <w:sz w:val="14"/>
                        <w:u w:val="single" w:color="005846"/>
                      </w:rPr>
                      <w:t>l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14"/>
                        <w:u w:val="single" w:color="005846"/>
                      </w:rPr>
                      <w:t>e</w:t>
                    </w:r>
                    <w:r>
                      <w:rPr>
                        <w:rFonts w:ascii="Arial"/>
                        <w:b/>
                        <w:color w:val="005846"/>
                        <w:w w:val="99"/>
                        <w:sz w:val="14"/>
                      </w:rPr>
                    </w:r>
                    <w:r>
                      <w:rPr>
                        <w:rFonts w:ascii="Arial"/>
                        <w:sz w:val="14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color w:val="333333"/>
        </w:rPr>
        <w:t>Many</w:t>
      </w:r>
      <w:r>
        <w:rPr>
          <w:color w:val="333333"/>
          <w:spacing w:val="-4"/>
        </w:rPr>
        <w:t> </w:t>
      </w:r>
      <w:r>
        <w:rPr>
          <w:color w:val="333333"/>
        </w:rPr>
        <w:t>lifelong learners</w:t>
      </w:r>
      <w:r>
        <w:rPr>
          <w:color w:val="333333"/>
          <w:spacing w:val="-4"/>
        </w:rPr>
        <w:t> </w:t>
      </w:r>
      <w:r>
        <w:rPr>
          <w:color w:val="333333"/>
        </w:rPr>
        <w:t>have </w:t>
      </w:r>
      <w:r>
        <w:rPr>
          <w:color w:val="333333"/>
          <w:spacing w:val="2"/>
        </w:rPr>
        <w:t>already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been</w:t>
      </w:r>
      <w:r>
        <w:rPr>
          <w:color w:val="333333"/>
        </w:rPr>
        <w:t> through the </w:t>
      </w:r>
      <w:r>
        <w:rPr>
          <w:color w:val="333333"/>
          <w:spacing w:val="2"/>
        </w:rPr>
        <w:t>public</w:t>
      </w:r>
      <w:r>
        <w:rPr>
          <w:color w:val="333333"/>
          <w:spacing w:val="-4"/>
        </w:rPr>
        <w:t> </w:t>
      </w:r>
      <w:r>
        <w:rPr>
          <w:color w:val="333333"/>
        </w:rPr>
        <w:t>post­secondary</w:t>
      </w:r>
      <w:r>
        <w:rPr>
          <w:color w:val="333333"/>
          <w:spacing w:val="-4"/>
        </w:rPr>
        <w:t> </w:t>
      </w:r>
      <w:r>
        <w:rPr>
          <w:color w:val="333333"/>
        </w:rPr>
        <w:t>education system.</w:t>
      </w:r>
      <w:r>
        <w:rPr>
          <w:color w:val="333333"/>
          <w:spacing w:val="-8"/>
        </w:rPr>
        <w:t> </w:t>
      </w:r>
      <w:r>
        <w:rPr>
          <w:color w:val="333333"/>
        </w:rPr>
        <w:t>Many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will</w:t>
      </w:r>
      <w:r>
        <w:rPr>
          <w:color w:val="333333"/>
        </w:rPr>
        <w:t> </w:t>
      </w:r>
      <w:r>
        <w:rPr>
          <w:color w:val="333333"/>
          <w:spacing w:val="2"/>
        </w:rPr>
        <w:t>already</w:t>
      </w:r>
      <w:r>
        <w:rPr>
          <w:color w:val="333333"/>
          <w:spacing w:val="-4"/>
        </w:rPr>
        <w:t> </w:t>
      </w:r>
      <w:r>
        <w:rPr>
          <w:color w:val="333333"/>
        </w:rPr>
        <w:t>have</w:t>
      </w:r>
      <w:r>
        <w:rPr>
          <w:color w:val="333333"/>
          <w:spacing w:val="-29"/>
        </w:rPr>
        <w:t> </w:t>
      </w:r>
      <w:r>
        <w:rPr>
          <w:color w:val="333333"/>
          <w:spacing w:val="-29"/>
        </w:rPr>
      </w:r>
      <w:r>
        <w:rPr>
          <w:color w:val="333333"/>
          <w:spacing w:val="2"/>
        </w:rPr>
        <w:t>diplomas</w:t>
      </w:r>
      <w:r>
        <w:rPr>
          <w:color w:val="333333"/>
          <w:spacing w:val="-4"/>
        </w:rPr>
        <w:t> </w:t>
      </w:r>
      <w:r>
        <w:rPr>
          <w:color w:val="333333"/>
        </w:rPr>
        <w:t>or</w:t>
      </w:r>
      <w:r>
        <w:rPr>
          <w:color w:val="333333"/>
          <w:spacing w:val="-4"/>
        </w:rPr>
        <w:t> </w:t>
      </w:r>
      <w:r>
        <w:rPr>
          <w:color w:val="333333"/>
        </w:rPr>
        <w:t>degrees.</w:t>
      </w:r>
      <w:r>
        <w:rPr>
          <w:color w:val="333333"/>
          <w:spacing w:val="-8"/>
        </w:rPr>
        <w:t> </w:t>
      </w:r>
      <w:r>
        <w:rPr>
          <w:color w:val="333333"/>
        </w:rPr>
        <w:t>They</w:t>
      </w:r>
      <w:r>
        <w:rPr>
          <w:color w:val="333333"/>
          <w:spacing w:val="-4"/>
        </w:rPr>
        <w:t> </w:t>
      </w:r>
      <w:r>
        <w:rPr>
          <w:color w:val="333333"/>
        </w:rPr>
        <w:t>also</w:t>
      </w:r>
      <w:r>
        <w:rPr>
          <w:color w:val="333333"/>
          <w:spacing w:val="1"/>
        </w:rPr>
        <w:t> </w:t>
      </w:r>
      <w:r>
        <w:rPr>
          <w:color w:val="333333"/>
          <w:spacing w:val="2"/>
        </w:rPr>
        <w:t>usually</w:t>
      </w:r>
      <w:r>
        <w:rPr>
          <w:color w:val="333333"/>
          <w:spacing w:val="-4"/>
        </w:rPr>
        <w:t> </w:t>
      </w:r>
      <w:r>
        <w:rPr>
          <w:color w:val="333333"/>
        </w:rPr>
        <w:t>have</w:t>
      </w:r>
      <w:r>
        <w:rPr>
          <w:color w:val="333333"/>
          <w:spacing w:val="1"/>
        </w:rPr>
        <w:t> </w:t>
      </w:r>
      <w:r>
        <w:rPr>
          <w:color w:val="333333"/>
        </w:rPr>
        <w:t>life</w:t>
      </w:r>
      <w:r>
        <w:rPr>
          <w:color w:val="333333"/>
          <w:spacing w:val="1"/>
        </w:rPr>
        <w:t> </w:t>
      </w:r>
      <w:r>
        <w:rPr>
          <w:color w:val="333333"/>
        </w:rPr>
        <w:t>experiences</w:t>
      </w:r>
      <w:r>
        <w:rPr>
          <w:color w:val="333333"/>
          <w:spacing w:val="-4"/>
        </w:rPr>
        <w:t> </w:t>
      </w:r>
      <w:r>
        <w:rPr>
          <w:color w:val="333333"/>
        </w:rPr>
        <w:t>that</w:t>
      </w:r>
      <w:r>
        <w:rPr>
          <w:color w:val="333333"/>
          <w:spacing w:val="-8"/>
        </w:rPr>
        <w:t> </w:t>
      </w:r>
      <w:r>
        <w:rPr>
          <w:color w:val="333333"/>
        </w:rPr>
        <w:t>are</w:t>
      </w:r>
      <w:r>
        <w:rPr>
          <w:color w:val="333333"/>
          <w:spacing w:val="1"/>
        </w:rPr>
        <w:t> </w:t>
      </w:r>
      <w:r>
        <w:rPr>
          <w:color w:val="333333"/>
          <w:spacing w:val="2"/>
        </w:rPr>
        <w:t>highly</w:t>
      </w:r>
      <w:r>
        <w:rPr>
          <w:color w:val="333333"/>
          <w:spacing w:val="-4"/>
        </w:rPr>
        <w:t> </w:t>
      </w:r>
      <w:r>
        <w:rPr>
          <w:color w:val="333333"/>
        </w:rPr>
        <w:t>relevant</w:t>
      </w:r>
      <w:r>
        <w:rPr>
          <w:color w:val="333333"/>
          <w:spacing w:val="-8"/>
        </w:rPr>
        <w:t> </w:t>
      </w:r>
      <w:r>
        <w:rPr>
          <w:color w:val="333333"/>
          <w:spacing w:val="-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topic</w:t>
      </w:r>
      <w:r>
        <w:rPr>
          <w:color w:val="333333"/>
          <w:spacing w:val="-4"/>
        </w:rPr>
        <w:t> </w:t>
      </w:r>
      <w:r>
        <w:rPr>
          <w:color w:val="333333"/>
        </w:rPr>
        <w:t>or</w:t>
      </w:r>
      <w:r>
        <w:rPr>
          <w:color w:val="333333"/>
          <w:spacing w:val="-4"/>
        </w:rPr>
        <w:t> </w:t>
      </w:r>
      <w:r>
        <w:rPr>
          <w:color w:val="333333"/>
        </w:rPr>
        <w:t>subject</w:t>
      </w:r>
      <w:r>
        <w:rPr>
          <w:color w:val="333333"/>
          <w:spacing w:val="-8"/>
        </w:rPr>
        <w:t> </w:t>
      </w:r>
      <w:r>
        <w:rPr>
          <w:color w:val="333333"/>
        </w:rPr>
        <w:t>area</w:t>
      </w:r>
      <w:r>
        <w:rPr>
          <w:color w:val="333333"/>
          <w:spacing w:val="1"/>
        </w:rPr>
        <w:t> </w:t>
      </w:r>
      <w:r>
        <w:rPr>
          <w:color w:val="333333"/>
          <w:spacing w:val="2"/>
        </w:rPr>
        <w:t>under</w:t>
      </w:r>
      <w:r>
        <w:rPr>
          <w:color w:val="333333"/>
          <w:spacing w:val="-26"/>
        </w:rPr>
        <w:t> </w:t>
      </w:r>
      <w:r>
        <w:rPr>
          <w:color w:val="333333"/>
          <w:spacing w:val="-26"/>
        </w:rPr>
      </w:r>
      <w:r>
        <w:rPr>
          <w:color w:val="333333"/>
        </w:rPr>
        <w:t>study.</w:t>
      </w:r>
      <w:r>
        <w:rPr>
          <w:color w:val="333333"/>
          <w:spacing w:val="-8"/>
        </w:rPr>
        <w:t> </w:t>
      </w:r>
      <w:r>
        <w:rPr>
          <w:color w:val="333333"/>
        </w:rPr>
        <w:t>This</w:t>
      </w:r>
      <w:r>
        <w:rPr>
          <w:color w:val="333333"/>
          <w:spacing w:val="-3"/>
        </w:rPr>
        <w:t> </w:t>
      </w:r>
      <w:r>
        <w:rPr>
          <w:color w:val="333333"/>
        </w:rPr>
        <w:t>means</w:t>
      </w:r>
      <w:r>
        <w:rPr>
          <w:color w:val="333333"/>
          <w:spacing w:val="-3"/>
        </w:rPr>
        <w:t> </w:t>
      </w:r>
      <w:r>
        <w:rPr>
          <w:color w:val="333333"/>
          <w:spacing w:val="2"/>
        </w:rPr>
        <w:t>developing</w:t>
      </w:r>
      <w:r>
        <w:rPr>
          <w:color w:val="333333"/>
          <w:spacing w:val="1"/>
        </w:rPr>
        <w:t> </w:t>
      </w:r>
      <w:r>
        <w:rPr>
          <w:color w:val="333333"/>
        </w:rPr>
        <w:t>methods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8"/>
        </w:rPr>
        <w:t> </w:t>
      </w:r>
      <w:r>
        <w:rPr>
          <w:color w:val="333333"/>
        </w:rPr>
        <w:t>teaching</w:t>
      </w:r>
      <w:r>
        <w:rPr>
          <w:color w:val="333333"/>
          <w:spacing w:val="1"/>
        </w:rPr>
        <w:t> </w:t>
      </w:r>
      <w:r>
        <w:rPr>
          <w:color w:val="333333"/>
        </w:rPr>
        <w:t>that</w:t>
      </w:r>
      <w:r>
        <w:rPr>
          <w:color w:val="333333"/>
          <w:spacing w:val="-8"/>
        </w:rPr>
        <w:t> </w:t>
      </w:r>
      <w:r>
        <w:rPr>
          <w:color w:val="333333"/>
        </w:rPr>
        <w:t>both</w:t>
      </w:r>
      <w:r>
        <w:rPr>
          <w:color w:val="333333"/>
          <w:spacing w:val="1"/>
        </w:rPr>
        <w:t> </w:t>
      </w:r>
      <w:r>
        <w:rPr>
          <w:color w:val="333333"/>
          <w:spacing w:val="2"/>
        </w:rPr>
        <w:t>engage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involve</w:t>
      </w:r>
      <w:r>
        <w:rPr>
          <w:color w:val="333333"/>
          <w:spacing w:val="1"/>
        </w:rPr>
        <w:t> </w:t>
      </w:r>
      <w:r>
        <w:rPr>
          <w:color w:val="333333"/>
        </w:rPr>
        <w:t>learners</w:t>
      </w:r>
      <w:r>
        <w:rPr>
          <w:color w:val="333333"/>
          <w:spacing w:val="-3"/>
        </w:rPr>
        <w:t> </w:t>
      </w:r>
      <w:r>
        <w:rPr>
          <w:color w:val="333333"/>
        </w:rPr>
        <w:t>(yes,</w:t>
      </w:r>
      <w:r>
        <w:rPr>
          <w:color w:val="333333"/>
          <w:spacing w:val="-8"/>
        </w:rPr>
        <w:t> </w:t>
      </w:r>
      <w:r>
        <w:rPr>
          <w:color w:val="333333"/>
        </w:rPr>
        <w:t>it</w:t>
      </w:r>
      <w:r>
        <w:rPr>
          <w:color w:val="333333"/>
          <w:spacing w:val="-8"/>
        </w:rPr>
        <w:t> </w:t>
      </w:r>
      <w:r>
        <w:rPr>
          <w:color w:val="333333"/>
        </w:rPr>
        <w:t>means</w:t>
      </w:r>
      <w:r>
        <w:rPr>
          <w:color w:val="333333"/>
          <w:spacing w:val="-3"/>
        </w:rPr>
        <w:t> </w:t>
      </w:r>
      <w:r>
        <w:rPr>
          <w:color w:val="333333"/>
        </w:rPr>
        <w:t>treating</w:t>
      </w:r>
      <w:r>
        <w:rPr>
          <w:color w:val="333333"/>
          <w:spacing w:val="1"/>
        </w:rPr>
        <w:t> </w:t>
      </w:r>
      <w:r>
        <w:rPr>
          <w:color w:val="333333"/>
        </w:rPr>
        <w:t>students</w:t>
      </w:r>
      <w:r>
        <w:rPr>
          <w:color w:val="333333"/>
          <w:spacing w:val="-35"/>
        </w:rPr>
        <w:t> </w:t>
      </w:r>
      <w:r>
        <w:rPr>
          <w:color w:val="333333"/>
          <w:spacing w:val="-35"/>
        </w:rPr>
      </w:r>
      <w:r>
        <w:rPr>
          <w:color w:val="333333"/>
        </w:rPr>
        <w:t>as adults).</w:t>
      </w:r>
      <w:r>
        <w:rPr/>
      </w:r>
    </w:p>
    <w:p>
      <w:pPr>
        <w:pStyle w:val="BodyText"/>
        <w:spacing w:line="345" w:lineRule="auto"/>
        <w:ind w:right="3506"/>
        <w:jc w:val="left"/>
      </w:pPr>
      <w:r>
        <w:rPr>
          <w:color w:val="333333"/>
        </w:rPr>
        <w:t>Fortunately,</w:t>
      </w:r>
      <w:r>
        <w:rPr>
          <w:color w:val="333333"/>
          <w:spacing w:val="-8"/>
        </w:rPr>
        <w:t> </w:t>
      </w:r>
      <w:r>
        <w:rPr>
          <w:color w:val="333333"/>
        </w:rPr>
        <w:t>there are </w:t>
      </w:r>
      <w:r>
        <w:rPr>
          <w:color w:val="333333"/>
          <w:spacing w:val="2"/>
        </w:rPr>
        <w:t>already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well</w:t>
      </w:r>
      <w:r>
        <w:rPr>
          <w:color w:val="333333"/>
        </w:rPr>
        <w:t> </w:t>
      </w:r>
      <w:r>
        <w:rPr>
          <w:color w:val="333333"/>
          <w:spacing w:val="2"/>
        </w:rPr>
        <w:t>developed</w:t>
      </w:r>
      <w:r>
        <w:rPr>
          <w:color w:val="333333"/>
        </w:rPr>
        <w:t> methods</w:t>
      </w:r>
      <w:r>
        <w:rPr>
          <w:color w:val="333333"/>
          <w:spacing w:val="-4"/>
        </w:rPr>
        <w:t> </w:t>
      </w:r>
      <w:r>
        <w:rPr>
          <w:color w:val="333333"/>
        </w:rPr>
        <w:t>for</w:t>
      </w:r>
      <w:r>
        <w:rPr>
          <w:color w:val="333333"/>
          <w:spacing w:val="-4"/>
        </w:rPr>
        <w:t> </w:t>
      </w:r>
      <w:r>
        <w:rPr>
          <w:color w:val="333333"/>
        </w:rPr>
        <w:t>teaching adults</w:t>
      </w:r>
      <w:r>
        <w:rPr>
          <w:color w:val="333333"/>
          <w:spacing w:val="-4"/>
        </w:rPr>
        <w:t> </w:t>
      </w:r>
      <w:r>
        <w:rPr>
          <w:color w:val="333333"/>
        </w:rPr>
        <w:t>(with the </w:t>
      </w:r>
      <w:r>
        <w:rPr>
          <w:color w:val="333333"/>
          <w:spacing w:val="2"/>
        </w:rPr>
        <w:t>ugly</w:t>
      </w:r>
      <w:r>
        <w:rPr>
          <w:color w:val="333333"/>
          <w:spacing w:val="-4"/>
        </w:rPr>
        <w:t> </w:t>
      </w:r>
      <w:r>
        <w:rPr>
          <w:color w:val="333333"/>
        </w:rPr>
        <w:t>name of</w:t>
      </w:r>
      <w:r>
        <w:rPr>
          <w:color w:val="333333"/>
          <w:spacing w:val="-8"/>
        </w:rPr>
        <w:t> </w:t>
      </w:r>
      <w:r>
        <w:rPr>
          <w:color w:val="333333"/>
        </w:rPr>
        <w:t>andragogy),</w:t>
      </w:r>
      <w:r>
        <w:rPr>
          <w:color w:val="333333"/>
          <w:spacing w:val="-8"/>
        </w:rPr>
        <w:t> </w:t>
      </w:r>
      <w:r>
        <w:rPr>
          <w:color w:val="333333"/>
        </w:rPr>
        <w:t>but</w:t>
      </w:r>
      <w:r>
        <w:rPr>
          <w:color w:val="333333"/>
          <w:spacing w:val="-8"/>
        </w:rPr>
        <w:t> </w:t>
      </w:r>
      <w:r>
        <w:rPr>
          <w:color w:val="333333"/>
        </w:rPr>
        <w:t>this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37"/>
        </w:rPr>
        <w:t> </w:t>
      </w:r>
      <w:r>
        <w:rPr>
          <w:color w:val="333333"/>
          <w:spacing w:val="-37"/>
        </w:rPr>
      </w:r>
      <w:r>
        <w:rPr>
          <w:color w:val="333333"/>
        </w:rPr>
        <w:t>course </w:t>
      </w:r>
      <w:r>
        <w:rPr>
          <w:color w:val="333333"/>
          <w:spacing w:val="2"/>
        </w:rPr>
        <w:t>will </w:t>
      </w:r>
      <w:r>
        <w:rPr>
          <w:color w:val="333333"/>
        </w:rPr>
        <w:t>require systematic training of</w:t>
      </w:r>
      <w:r>
        <w:rPr>
          <w:color w:val="333333"/>
          <w:spacing w:val="-10"/>
        </w:rPr>
        <w:t> </w:t>
      </w:r>
      <w:r>
        <w:rPr>
          <w:color w:val="333333"/>
        </w:rPr>
        <w:t>faculty.</w:t>
      </w:r>
      <w:r>
        <w:rPr/>
      </w:r>
    </w:p>
    <w:p>
      <w:pPr>
        <w:pStyle w:val="BodyText"/>
        <w:spacing w:line="345" w:lineRule="auto"/>
        <w:ind w:right="3506"/>
        <w:jc w:val="left"/>
      </w:pPr>
      <w:r>
        <w:rPr>
          <w:color w:val="333333"/>
          <w:spacing w:val="-3"/>
        </w:rPr>
        <w:t>It</w:t>
      </w:r>
      <w:r>
        <w:rPr>
          <w:color w:val="333333"/>
          <w:spacing w:val="-7"/>
        </w:rPr>
        <w:t> </w:t>
      </w:r>
      <w:r>
        <w:rPr>
          <w:color w:val="333333"/>
        </w:rPr>
        <w:t>also</w:t>
      </w:r>
      <w:r>
        <w:rPr>
          <w:color w:val="333333"/>
          <w:spacing w:val="1"/>
        </w:rPr>
        <w:t> </w:t>
      </w:r>
      <w:r>
        <w:rPr>
          <w:color w:val="333333"/>
        </w:rPr>
        <w:t>suggests</w:t>
      </w:r>
      <w:r>
        <w:rPr>
          <w:color w:val="333333"/>
          <w:spacing w:val="-3"/>
        </w:rPr>
        <w:t> to</w:t>
      </w:r>
      <w:r>
        <w:rPr>
          <w:color w:val="333333"/>
          <w:spacing w:val="1"/>
        </w:rPr>
        <w:t> </w:t>
      </w:r>
      <w:r>
        <w:rPr>
          <w:color w:val="333333"/>
        </w:rPr>
        <w:t>me</w:t>
      </w:r>
      <w:r>
        <w:rPr>
          <w:color w:val="333333"/>
          <w:spacing w:val="1"/>
        </w:rPr>
        <w:t> </w:t>
      </w:r>
      <w:r>
        <w:rPr>
          <w:color w:val="333333"/>
        </w:rPr>
        <w:t>that</w:t>
      </w:r>
      <w:r>
        <w:rPr>
          <w:color w:val="333333"/>
          <w:spacing w:val="-7"/>
        </w:rPr>
        <w:t> </w:t>
      </w:r>
      <w:r>
        <w:rPr>
          <w:color w:val="333333"/>
        </w:rPr>
        <w:t>web</w:t>
      </w:r>
      <w:r>
        <w:rPr>
          <w:color w:val="333333"/>
          <w:spacing w:val="1"/>
        </w:rPr>
        <w:t> </w:t>
      </w:r>
      <w:r>
        <w:rPr>
          <w:color w:val="333333"/>
        </w:rPr>
        <w:t>2.0</w:t>
      </w:r>
      <w:r>
        <w:rPr>
          <w:color w:val="333333"/>
          <w:spacing w:val="1"/>
        </w:rPr>
        <w:t> </w:t>
      </w:r>
      <w:r>
        <w:rPr>
          <w:color w:val="333333"/>
        </w:rPr>
        <w:t>technologies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particular</w:t>
      </w:r>
      <w:r>
        <w:rPr>
          <w:color w:val="333333"/>
          <w:spacing w:val="-3"/>
        </w:rPr>
        <w:t> </w:t>
      </w:r>
      <w:r>
        <w:rPr>
          <w:color w:val="333333"/>
          <w:spacing w:val="2"/>
        </w:rPr>
        <w:t>will</w:t>
      </w:r>
      <w:r>
        <w:rPr>
          <w:color w:val="333333"/>
          <w:spacing w:val="1"/>
        </w:rPr>
        <w:t> </w:t>
      </w:r>
      <w:r>
        <w:rPr>
          <w:color w:val="333333"/>
        </w:rPr>
        <w:t>be</w:t>
      </w:r>
      <w:r>
        <w:rPr>
          <w:color w:val="333333"/>
          <w:spacing w:val="1"/>
        </w:rPr>
        <w:t> </w:t>
      </w:r>
      <w:r>
        <w:rPr>
          <w:color w:val="333333"/>
        </w:rPr>
        <w:t>appropriate</w:t>
      </w:r>
      <w:r>
        <w:rPr>
          <w:color w:val="333333"/>
          <w:spacing w:val="1"/>
        </w:rPr>
        <w:t> </w:t>
      </w:r>
      <w:r>
        <w:rPr>
          <w:color w:val="333333"/>
        </w:rPr>
        <w:t>for</w:t>
      </w:r>
      <w:r>
        <w:rPr>
          <w:color w:val="333333"/>
          <w:spacing w:val="-3"/>
        </w:rPr>
        <w:t> </w:t>
      </w:r>
      <w:r>
        <w:rPr>
          <w:color w:val="333333"/>
        </w:rPr>
        <w:t>this</w:t>
      </w:r>
      <w:r>
        <w:rPr>
          <w:color w:val="333333"/>
          <w:spacing w:val="-3"/>
        </w:rPr>
        <w:t> </w:t>
      </w:r>
      <w:r>
        <w:rPr>
          <w:color w:val="333333"/>
        </w:rPr>
        <w:t>type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</w:rPr>
        <w:t>learner,</w:t>
      </w:r>
      <w:r>
        <w:rPr>
          <w:color w:val="333333"/>
          <w:spacing w:val="-7"/>
        </w:rPr>
        <w:t> </w:t>
      </w:r>
      <w:r>
        <w:rPr>
          <w:color w:val="333333"/>
          <w:spacing w:val="2"/>
        </w:rPr>
        <w:t>enabling</w:t>
      </w:r>
      <w:r>
        <w:rPr>
          <w:color w:val="333333"/>
          <w:spacing w:val="1"/>
        </w:rPr>
        <w:t> </w:t>
      </w:r>
      <w:r>
        <w:rPr>
          <w:color w:val="333333"/>
        </w:rPr>
        <w:t>them</w:t>
      </w:r>
      <w:r>
        <w:rPr>
          <w:color w:val="333333"/>
          <w:spacing w:val="-3"/>
        </w:rPr>
        <w:t> to</w:t>
      </w:r>
      <w:r>
        <w:rPr>
          <w:color w:val="333333"/>
          <w:spacing w:val="-35"/>
        </w:rPr>
        <w:t> </w:t>
      </w:r>
      <w:r>
        <w:rPr>
          <w:color w:val="333333"/>
          <w:spacing w:val="-35"/>
        </w:rPr>
      </w:r>
      <w:r>
        <w:rPr>
          <w:color w:val="333333"/>
        </w:rPr>
        <w:t>draw on their</w:t>
      </w:r>
      <w:r>
        <w:rPr>
          <w:color w:val="333333"/>
          <w:spacing w:val="-4"/>
        </w:rPr>
        <w:t> </w:t>
      </w:r>
      <w:r>
        <w:rPr>
          <w:color w:val="333333"/>
        </w:rPr>
        <w:t>work</w:t>
      </w:r>
      <w:r>
        <w:rPr>
          <w:color w:val="333333"/>
          <w:spacing w:val="-4"/>
        </w:rPr>
        <w:t> </w:t>
      </w:r>
      <w:r>
        <w:rPr>
          <w:color w:val="333333"/>
        </w:rPr>
        <w:t>and life experiences,</w:t>
      </w:r>
      <w:r>
        <w:rPr>
          <w:color w:val="333333"/>
          <w:spacing w:val="-8"/>
        </w:rPr>
        <w:t> </w:t>
      </w:r>
      <w:r>
        <w:rPr>
          <w:color w:val="333333"/>
        </w:rPr>
        <w:t>take responsibility</w:t>
      </w:r>
      <w:r>
        <w:rPr>
          <w:color w:val="333333"/>
          <w:spacing w:val="-4"/>
        </w:rPr>
        <w:t> </w:t>
      </w:r>
      <w:r>
        <w:rPr>
          <w:color w:val="333333"/>
        </w:rPr>
        <w:t>for</w:t>
      </w:r>
      <w:r>
        <w:rPr>
          <w:color w:val="333333"/>
          <w:spacing w:val="-4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learning,</w:t>
      </w:r>
      <w:r>
        <w:rPr>
          <w:color w:val="333333"/>
          <w:spacing w:val="-8"/>
        </w:rPr>
        <w:t> </w:t>
      </w:r>
      <w:r>
        <w:rPr>
          <w:color w:val="333333"/>
          <w:spacing w:val="2"/>
        </w:rPr>
        <w:t>develop</w:t>
      </w:r>
      <w:r>
        <w:rPr>
          <w:color w:val="333333"/>
        </w:rPr>
        <w:t> multimedia projects,</w:t>
      </w:r>
      <w:r>
        <w:rPr>
          <w:color w:val="333333"/>
          <w:spacing w:val="-8"/>
        </w:rPr>
        <w:t> </w:t>
      </w:r>
      <w:r>
        <w:rPr>
          <w:color w:val="333333"/>
        </w:rPr>
        <w:t>learn</w:t>
      </w:r>
      <w:r>
        <w:rPr>
          <w:color w:val="333333"/>
          <w:spacing w:val="-11"/>
        </w:rPr>
        <w:t> </w:t>
      </w:r>
      <w:r>
        <w:rPr>
          <w:color w:val="333333"/>
          <w:spacing w:val="-11"/>
        </w:rPr>
      </w:r>
      <w:r>
        <w:rPr>
          <w:color w:val="333333"/>
        </w:rPr>
        <w:t>collaboratively, and use these tools in the way that they </w:t>
      </w:r>
      <w:r>
        <w:rPr>
          <w:color w:val="333333"/>
          <w:spacing w:val="2"/>
        </w:rPr>
        <w:t>will </w:t>
      </w:r>
      <w:r>
        <w:rPr>
          <w:color w:val="333333"/>
        </w:rPr>
        <w:t>often do in the</w:t>
      </w:r>
      <w:r>
        <w:rPr>
          <w:color w:val="333333"/>
          <w:spacing w:val="-11"/>
        </w:rPr>
        <w:t> </w:t>
      </w:r>
      <w:r>
        <w:rPr>
          <w:color w:val="333333"/>
        </w:rPr>
        <w:t>workplace.</w:t>
      </w:r>
      <w:r>
        <w:rPr/>
      </w:r>
    </w:p>
    <w:p>
      <w:pPr>
        <w:spacing w:before="117"/>
        <w:ind w:left="215" w:right="3506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color w:val="333333"/>
          <w:sz w:val="14"/>
        </w:rPr>
        <w:t>Curriculum</w:t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i/>
          <w:sz w:val="16"/>
          <w:szCs w:val="16"/>
        </w:rPr>
      </w:pPr>
    </w:p>
    <w:p>
      <w:pPr>
        <w:pStyle w:val="BodyText"/>
        <w:spacing w:line="345" w:lineRule="auto" w:before="0"/>
        <w:ind w:right="3506"/>
        <w:jc w:val="left"/>
      </w:pPr>
      <w:r>
        <w:rPr>
          <w:color w:val="333333"/>
          <w:spacing w:val="-3"/>
        </w:rPr>
        <w:t>In </w:t>
      </w:r>
      <w:r>
        <w:rPr>
          <w:color w:val="333333"/>
        </w:rPr>
        <w:t>any class, students are likely </w:t>
      </w:r>
      <w:r>
        <w:rPr>
          <w:color w:val="333333"/>
          <w:spacing w:val="-3"/>
        </w:rPr>
        <w:t>to </w:t>
      </w:r>
      <w:r>
        <w:rPr>
          <w:color w:val="333333"/>
        </w:rPr>
        <w:t>be increasingly diverse, with some students straight from </w:t>
      </w:r>
      <w:r>
        <w:rPr>
          <w:color w:val="333333"/>
          <w:spacing w:val="2"/>
        </w:rPr>
        <w:t>high </w:t>
      </w:r>
      <w:r>
        <w:rPr>
          <w:color w:val="333333"/>
        </w:rPr>
        <w:t>school </w:t>
      </w:r>
      <w:r>
        <w:rPr>
          <w:color w:val="333333"/>
          <w:spacing w:val="2"/>
        </w:rPr>
        <w:t>weak </w:t>
      </w:r>
      <w:r>
        <w:rPr>
          <w:color w:val="333333"/>
        </w:rPr>
        <w:t>on</w:t>
      </w:r>
      <w:r>
        <w:rPr>
          <w:color w:val="333333"/>
          <w:spacing w:val="-25"/>
        </w:rPr>
        <w:t> </w:t>
      </w:r>
      <w:r>
        <w:rPr>
          <w:color w:val="333333"/>
        </w:rPr>
        <w:t>the</w:t>
      </w:r>
      <w:r>
        <w:rPr>
          <w:color w:val="333333"/>
          <w:w w:val="99"/>
        </w:rPr>
        <w:t> </w:t>
      </w:r>
      <w:r>
        <w:rPr>
          <w:color w:val="333333"/>
        </w:rPr>
        <w:t>basics,</w:t>
      </w:r>
      <w:r>
        <w:rPr>
          <w:color w:val="333333"/>
          <w:spacing w:val="-8"/>
        </w:rPr>
        <w:t> </w:t>
      </w:r>
      <w:r>
        <w:rPr>
          <w:color w:val="333333"/>
        </w:rPr>
        <w:t>some </w:t>
      </w:r>
      <w:r>
        <w:rPr>
          <w:color w:val="333333"/>
          <w:spacing w:val="2"/>
        </w:rPr>
        <w:t>older</w:t>
      </w:r>
      <w:r>
        <w:rPr>
          <w:color w:val="333333"/>
          <w:spacing w:val="-4"/>
        </w:rPr>
        <w:t> </w:t>
      </w:r>
      <w:r>
        <w:rPr>
          <w:color w:val="333333"/>
        </w:rPr>
        <w:t>students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needing</w:t>
      </w:r>
      <w:r>
        <w:rPr>
          <w:color w:val="333333"/>
        </w:rPr>
        <w:t> revision but</w:t>
      </w:r>
      <w:r>
        <w:rPr>
          <w:color w:val="333333"/>
          <w:spacing w:val="-8"/>
        </w:rPr>
        <w:t> </w:t>
      </w:r>
      <w:r>
        <w:rPr>
          <w:color w:val="333333"/>
        </w:rPr>
        <w:t>not</w:t>
      </w:r>
      <w:r>
        <w:rPr>
          <w:color w:val="333333"/>
          <w:spacing w:val="-8"/>
        </w:rPr>
        <w:t> </w:t>
      </w:r>
      <w:r>
        <w:rPr>
          <w:color w:val="333333"/>
        </w:rPr>
        <w:t>wanting </w:t>
      </w:r>
      <w:r>
        <w:rPr>
          <w:color w:val="333333"/>
          <w:spacing w:val="-3"/>
        </w:rPr>
        <w:t>to</w:t>
      </w:r>
      <w:r>
        <w:rPr>
          <w:color w:val="333333"/>
        </w:rPr>
        <w:t> start</w:t>
      </w:r>
      <w:r>
        <w:rPr>
          <w:color w:val="333333"/>
          <w:spacing w:val="-8"/>
        </w:rPr>
        <w:t> </w:t>
      </w:r>
      <w:r>
        <w:rPr>
          <w:color w:val="333333"/>
        </w:rPr>
        <w:t>from</w:t>
      </w:r>
      <w:r>
        <w:rPr>
          <w:color w:val="333333"/>
          <w:spacing w:val="-4"/>
        </w:rPr>
        <w:t> </w:t>
      </w:r>
      <w:r>
        <w:rPr>
          <w:color w:val="333333"/>
        </w:rPr>
        <w:t>scratch,</w:t>
      </w:r>
      <w:r>
        <w:rPr>
          <w:color w:val="333333"/>
          <w:spacing w:val="-8"/>
        </w:rPr>
        <w:t> </w:t>
      </w:r>
      <w:r>
        <w:rPr>
          <w:color w:val="333333"/>
        </w:rPr>
        <w:t>and other</w:t>
      </w:r>
      <w:r>
        <w:rPr>
          <w:color w:val="333333"/>
          <w:spacing w:val="-4"/>
        </w:rPr>
        <w:t> </w:t>
      </w:r>
      <w:r>
        <w:rPr>
          <w:color w:val="333333"/>
        </w:rPr>
        <w:t>students</w:t>
      </w:r>
      <w:r>
        <w:rPr>
          <w:color w:val="333333"/>
          <w:spacing w:val="-4"/>
        </w:rPr>
        <w:t> </w:t>
      </w:r>
      <w:r>
        <w:rPr>
          <w:color w:val="333333"/>
        </w:rPr>
        <w:t>secure in the basics</w:t>
      </w:r>
      <w:r>
        <w:rPr>
          <w:color w:val="333333"/>
          <w:spacing w:val="-37"/>
        </w:rPr>
        <w:t> </w:t>
      </w:r>
      <w:r>
        <w:rPr>
          <w:color w:val="333333"/>
          <w:spacing w:val="-37"/>
        </w:rPr>
      </w:r>
      <w:r>
        <w:rPr>
          <w:color w:val="333333"/>
        </w:rPr>
        <w:t>but</w:t>
      </w:r>
      <w:r>
        <w:rPr>
          <w:color w:val="333333"/>
          <w:spacing w:val="-7"/>
        </w:rPr>
        <w:t> </w:t>
      </w:r>
      <w:r>
        <w:rPr>
          <w:color w:val="333333"/>
        </w:rPr>
        <w:t>more</w:t>
      </w:r>
      <w:r>
        <w:rPr>
          <w:color w:val="333333"/>
          <w:spacing w:val="1"/>
        </w:rPr>
        <w:t> </w:t>
      </w:r>
      <w:r>
        <w:rPr>
          <w:color w:val="333333"/>
        </w:rPr>
        <w:t>interested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recent</w:t>
      </w:r>
      <w:r>
        <w:rPr>
          <w:color w:val="333333"/>
          <w:spacing w:val="-7"/>
        </w:rPr>
        <w:t> </w:t>
      </w:r>
      <w:r>
        <w:rPr>
          <w:color w:val="333333"/>
        </w:rPr>
        <w:t>developments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subject,</w:t>
      </w:r>
      <w:r>
        <w:rPr>
          <w:color w:val="333333"/>
          <w:spacing w:val="-7"/>
        </w:rPr>
        <w:t> </w:t>
      </w:r>
      <w:r>
        <w:rPr>
          <w:color w:val="333333"/>
        </w:rPr>
        <w:t>or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application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</w:rPr>
        <w:t>their</w:t>
      </w:r>
      <w:r>
        <w:rPr>
          <w:color w:val="333333"/>
          <w:spacing w:val="-3"/>
        </w:rPr>
        <w:t> </w:t>
      </w:r>
      <w:r>
        <w:rPr>
          <w:color w:val="333333"/>
        </w:rPr>
        <w:t>basic</w:t>
      </w:r>
      <w:r>
        <w:rPr>
          <w:color w:val="333333"/>
          <w:spacing w:val="-3"/>
        </w:rPr>
        <w:t> </w:t>
      </w:r>
      <w:r>
        <w:rPr>
          <w:color w:val="333333"/>
          <w:spacing w:val="2"/>
        </w:rPr>
        <w:t>knowledge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new</w:t>
      </w:r>
      <w:r>
        <w:rPr>
          <w:color w:val="333333"/>
          <w:spacing w:val="1"/>
        </w:rPr>
        <w:t> </w:t>
      </w:r>
      <w:r>
        <w:rPr>
          <w:color w:val="333333"/>
        </w:rPr>
        <w:t>topic</w:t>
      </w:r>
      <w:r>
        <w:rPr>
          <w:color w:val="333333"/>
          <w:spacing w:val="-3"/>
        </w:rPr>
        <w:t> </w:t>
      </w:r>
      <w:r>
        <w:rPr>
          <w:color w:val="333333"/>
        </w:rPr>
        <w:t>areas.</w:t>
      </w:r>
      <w:r>
        <w:rPr>
          <w:color w:val="333333"/>
          <w:spacing w:val="-29"/>
        </w:rPr>
        <w:t> </w:t>
      </w:r>
      <w:r>
        <w:rPr>
          <w:color w:val="333333"/>
          <w:spacing w:val="-29"/>
        </w:rPr>
      </w:r>
      <w:r>
        <w:rPr>
          <w:color w:val="333333"/>
        </w:rPr>
        <w:t>This </w:t>
      </w:r>
      <w:r>
        <w:rPr>
          <w:color w:val="333333"/>
          <w:spacing w:val="2"/>
        </w:rPr>
        <w:t>will </w:t>
      </w:r>
      <w:r>
        <w:rPr>
          <w:color w:val="333333"/>
        </w:rPr>
        <w:t>require much more individualization of the</w:t>
      </w:r>
      <w:r>
        <w:rPr>
          <w:color w:val="333333"/>
          <w:spacing w:val="19"/>
        </w:rPr>
        <w:t> </w:t>
      </w:r>
      <w:r>
        <w:rPr>
          <w:color w:val="333333"/>
        </w:rPr>
        <w:t>curriculum.</w:t>
      </w:r>
      <w:r>
        <w:rPr/>
      </w:r>
    </w:p>
    <w:p>
      <w:pPr>
        <w:pStyle w:val="BodyText"/>
        <w:spacing w:line="345" w:lineRule="auto"/>
        <w:ind w:right="3506"/>
        <w:jc w:val="left"/>
      </w:pPr>
      <w:r>
        <w:rPr>
          <w:color w:val="333333"/>
        </w:rPr>
        <w:t>Again,</w:t>
      </w:r>
      <w:r>
        <w:rPr>
          <w:color w:val="333333"/>
          <w:spacing w:val="-7"/>
        </w:rPr>
        <w:t> </w:t>
      </w:r>
      <w:r>
        <w:rPr>
          <w:color w:val="333333"/>
        </w:rPr>
        <w:t>the</w:t>
      </w:r>
      <w:r>
        <w:rPr>
          <w:color w:val="333333"/>
          <w:spacing w:val="2"/>
        </w:rPr>
        <w:t> </w:t>
      </w:r>
      <w:r>
        <w:rPr>
          <w:color w:val="333333"/>
        </w:rPr>
        <w:t>technology</w:t>
      </w:r>
      <w:r>
        <w:rPr>
          <w:color w:val="333333"/>
          <w:spacing w:val="-3"/>
        </w:rPr>
        <w:t> </w:t>
      </w:r>
      <w:r>
        <w:rPr>
          <w:color w:val="333333"/>
        </w:rPr>
        <w:t>can</w:t>
      </w:r>
      <w:r>
        <w:rPr>
          <w:color w:val="333333"/>
          <w:spacing w:val="2"/>
        </w:rPr>
        <w:t> </w:t>
      </w:r>
      <w:r>
        <w:rPr>
          <w:color w:val="333333"/>
        </w:rPr>
        <w:t>be</w:t>
      </w:r>
      <w:r>
        <w:rPr>
          <w:color w:val="333333"/>
          <w:spacing w:val="2"/>
        </w:rPr>
        <w:t> </w:t>
      </w:r>
      <w:r>
        <w:rPr>
          <w:color w:val="333333"/>
        </w:rPr>
        <w:t>really</w:t>
      </w:r>
      <w:r>
        <w:rPr>
          <w:color w:val="333333"/>
          <w:spacing w:val="-3"/>
        </w:rPr>
        <w:t> </w:t>
      </w:r>
      <w:r>
        <w:rPr>
          <w:color w:val="333333"/>
        </w:rPr>
        <w:t>useful</w:t>
      </w:r>
      <w:r>
        <w:rPr>
          <w:color w:val="333333"/>
          <w:spacing w:val="2"/>
        </w:rPr>
        <w:t> </w:t>
      </w:r>
      <w:r>
        <w:rPr>
          <w:color w:val="333333"/>
        </w:rPr>
        <w:t>here.</w:t>
      </w:r>
      <w:r>
        <w:rPr>
          <w:color w:val="333333"/>
          <w:spacing w:val="-7"/>
        </w:rPr>
        <w:t> </w:t>
      </w:r>
      <w:r>
        <w:rPr>
          <w:color w:val="333333"/>
        </w:rPr>
        <w:t>All</w:t>
      </w:r>
      <w:r>
        <w:rPr>
          <w:color w:val="333333"/>
          <w:spacing w:val="2"/>
        </w:rPr>
        <w:t> </w:t>
      </w:r>
      <w:r>
        <w:rPr>
          <w:color w:val="333333"/>
        </w:rPr>
        <w:t>content</w:t>
      </w:r>
      <w:r>
        <w:rPr>
          <w:color w:val="333333"/>
          <w:spacing w:val="-7"/>
        </w:rPr>
        <w:t> </w:t>
      </w:r>
      <w:r>
        <w:rPr>
          <w:color w:val="333333"/>
        </w:rPr>
        <w:t>can</w:t>
      </w:r>
      <w:r>
        <w:rPr>
          <w:color w:val="333333"/>
          <w:spacing w:val="2"/>
        </w:rPr>
        <w:t> </w:t>
      </w:r>
      <w:r>
        <w:rPr>
          <w:color w:val="333333"/>
        </w:rPr>
        <w:t>be</w:t>
      </w:r>
      <w:r>
        <w:rPr>
          <w:color w:val="333333"/>
          <w:spacing w:val="2"/>
        </w:rPr>
        <w:t> </w:t>
      </w:r>
      <w:r>
        <w:rPr>
          <w:color w:val="333333"/>
        </w:rPr>
        <w:t>digitized,</w:t>
      </w:r>
      <w:r>
        <w:rPr>
          <w:color w:val="333333"/>
          <w:spacing w:val="-7"/>
        </w:rPr>
        <w:t> </w:t>
      </w:r>
      <w:r>
        <w:rPr>
          <w:color w:val="333333"/>
          <w:spacing w:val="2"/>
        </w:rPr>
        <w:t>loaded </w:t>
      </w:r>
      <w:r>
        <w:rPr>
          <w:color w:val="333333"/>
        </w:rPr>
        <w:t>on</w:t>
      </w:r>
      <w:r>
        <w:rPr>
          <w:color w:val="333333"/>
          <w:spacing w:val="2"/>
        </w:rPr>
        <w:t> </w:t>
      </w:r>
      <w:r>
        <w:rPr>
          <w:color w:val="333333"/>
        </w:rPr>
        <w:t>the</w:t>
      </w:r>
      <w:r>
        <w:rPr>
          <w:color w:val="333333"/>
          <w:spacing w:val="2"/>
        </w:rPr>
        <w:t> </w:t>
      </w:r>
      <w:r>
        <w:rPr>
          <w:color w:val="333333"/>
        </w:rPr>
        <w:t>web</w:t>
      </w:r>
      <w:r>
        <w:rPr>
          <w:color w:val="333333"/>
          <w:spacing w:val="2"/>
        </w:rPr>
        <w:t> </w:t>
      </w:r>
      <w:r>
        <w:rPr>
          <w:color w:val="333333"/>
        </w:rPr>
        <w:t>and</w:t>
      </w:r>
      <w:r>
        <w:rPr>
          <w:color w:val="333333"/>
          <w:spacing w:val="2"/>
        </w:rPr>
        <w:t> indexed </w:t>
      </w:r>
      <w:r>
        <w:rPr>
          <w:color w:val="333333"/>
        </w:rPr>
        <w:t>or</w:t>
      </w:r>
      <w:r>
        <w:rPr>
          <w:color w:val="333333"/>
          <w:spacing w:val="-3"/>
        </w:rPr>
        <w:t> </w:t>
      </w:r>
      <w:r>
        <w:rPr>
          <w:color w:val="333333"/>
        </w:rPr>
        <w:t>tagged,</w:t>
      </w:r>
      <w:r>
        <w:rPr>
          <w:color w:val="333333"/>
          <w:spacing w:val="-34"/>
        </w:rPr>
        <w:t> </w:t>
      </w:r>
      <w:r>
        <w:rPr>
          <w:color w:val="333333"/>
          <w:spacing w:val="-34"/>
        </w:rPr>
      </w:r>
      <w:r>
        <w:rPr>
          <w:color w:val="333333"/>
        </w:rPr>
        <w:t>activities</w:t>
      </w:r>
      <w:r>
        <w:rPr>
          <w:color w:val="333333"/>
          <w:spacing w:val="-4"/>
        </w:rPr>
        <w:t> </w:t>
      </w:r>
      <w:r>
        <w:rPr>
          <w:color w:val="333333"/>
        </w:rPr>
        <w:t>can be set</w:t>
      </w:r>
      <w:r>
        <w:rPr>
          <w:color w:val="333333"/>
          <w:spacing w:val="-8"/>
        </w:rPr>
        <w:t> </w:t>
      </w:r>
      <w:r>
        <w:rPr>
          <w:color w:val="333333"/>
        </w:rPr>
        <w:t>that</w:t>
      </w:r>
      <w:r>
        <w:rPr>
          <w:color w:val="333333"/>
          <w:spacing w:val="-8"/>
        </w:rPr>
        <w:t> </w:t>
      </w:r>
      <w:r>
        <w:rPr>
          <w:color w:val="333333"/>
        </w:rPr>
        <w:t>require </w:t>
      </w:r>
      <w:r>
        <w:rPr>
          <w:color w:val="333333"/>
          <w:spacing w:val="2"/>
        </w:rPr>
        <w:t>knowledge</w:t>
      </w:r>
      <w:r>
        <w:rPr>
          <w:color w:val="333333"/>
        </w:rPr>
        <w:t> and application of</w:t>
      </w:r>
      <w:r>
        <w:rPr>
          <w:color w:val="333333"/>
          <w:spacing w:val="-8"/>
        </w:rPr>
        <w:t> </w:t>
      </w:r>
      <w:r>
        <w:rPr>
          <w:color w:val="333333"/>
        </w:rPr>
        <w:t>the content,</w:t>
      </w:r>
      <w:r>
        <w:rPr>
          <w:color w:val="333333"/>
          <w:spacing w:val="-8"/>
        </w:rPr>
        <w:t> </w:t>
      </w:r>
      <w:r>
        <w:rPr>
          <w:color w:val="333333"/>
        </w:rPr>
        <w:t>students</w:t>
      </w:r>
      <w:r>
        <w:rPr>
          <w:color w:val="333333"/>
          <w:spacing w:val="-4"/>
        </w:rPr>
        <w:t> </w:t>
      </w:r>
      <w:r>
        <w:rPr>
          <w:color w:val="333333"/>
        </w:rPr>
        <w:t>can be placed in groups</w:t>
      </w:r>
      <w:r>
        <w:rPr>
          <w:color w:val="333333"/>
          <w:spacing w:val="-4"/>
        </w:rPr>
        <w:t> </w:t>
      </w:r>
      <w:r>
        <w:rPr>
          <w:color w:val="333333"/>
        </w:rPr>
        <w:t>for</w:t>
      </w:r>
      <w:r>
        <w:rPr>
          <w:color w:val="333333"/>
          <w:spacing w:val="-18"/>
        </w:rPr>
        <w:t> </w:t>
      </w:r>
      <w:r>
        <w:rPr>
          <w:color w:val="333333"/>
          <w:spacing w:val="-18"/>
        </w:rPr>
      </w:r>
      <w:r>
        <w:rPr>
          <w:color w:val="333333"/>
        </w:rPr>
        <w:t>collaborative </w:t>
      </w:r>
      <w:r>
        <w:rPr>
          <w:color w:val="333333"/>
          <w:spacing w:val="2"/>
        </w:rPr>
        <w:t>learning </w:t>
      </w:r>
      <w:r>
        <w:rPr>
          <w:color w:val="333333"/>
        </w:rPr>
        <w:t>around topic based or </w:t>
      </w:r>
      <w:r>
        <w:rPr>
          <w:color w:val="333333"/>
          <w:spacing w:val="2"/>
        </w:rPr>
        <w:t>inquiry </w:t>
      </w:r>
      <w:r>
        <w:rPr>
          <w:color w:val="333333"/>
        </w:rPr>
        <w:t>based curricula, and students can work in collaboration with the</w:t>
      </w:r>
      <w:r>
        <w:rPr>
          <w:color w:val="333333"/>
          <w:spacing w:val="-23"/>
        </w:rPr>
        <w:t> </w:t>
      </w:r>
      <w:r>
        <w:rPr>
          <w:color w:val="333333"/>
          <w:spacing w:val="-23"/>
        </w:rPr>
      </w:r>
      <w:r>
        <w:rPr>
          <w:color w:val="333333"/>
        </w:rPr>
        <w:t>instructor </w:t>
      </w:r>
      <w:r>
        <w:rPr>
          <w:color w:val="333333"/>
          <w:spacing w:val="-3"/>
        </w:rPr>
        <w:t>to </w:t>
      </w:r>
      <w:r>
        <w:rPr>
          <w:color w:val="333333"/>
          <w:spacing w:val="2"/>
        </w:rPr>
        <w:t>develop </w:t>
      </w:r>
      <w:r>
        <w:rPr>
          <w:color w:val="333333"/>
        </w:rPr>
        <w:t>their own </w:t>
      </w:r>
      <w:r>
        <w:rPr>
          <w:color w:val="333333"/>
          <w:spacing w:val="2"/>
        </w:rPr>
        <w:t>learning </w:t>
      </w:r>
      <w:r>
        <w:rPr>
          <w:color w:val="333333"/>
        </w:rPr>
        <w:t>goals, outcomes and path through the</w:t>
      </w:r>
      <w:r>
        <w:rPr>
          <w:color w:val="333333"/>
          <w:spacing w:val="-12"/>
        </w:rPr>
        <w:t> </w:t>
      </w:r>
      <w:r>
        <w:rPr>
          <w:color w:val="333333"/>
        </w:rPr>
        <w:t>materials.</w:t>
      </w:r>
      <w:r>
        <w:rPr/>
      </w:r>
    </w:p>
    <w:p>
      <w:pPr>
        <w:pStyle w:val="BodyText"/>
        <w:spacing w:line="345" w:lineRule="auto"/>
        <w:ind w:right="3506"/>
        <w:jc w:val="left"/>
      </w:pPr>
      <w:r>
        <w:rPr>
          <w:color w:val="333333"/>
        </w:rPr>
        <w:t>One area where </w:t>
      </w:r>
      <w:r>
        <w:rPr>
          <w:color w:val="333333"/>
          <w:spacing w:val="2"/>
        </w:rPr>
        <w:t>online learning </w:t>
      </w:r>
      <w:r>
        <w:rPr>
          <w:color w:val="333333"/>
        </w:rPr>
        <w:t>can be particularly </w:t>
      </w:r>
      <w:r>
        <w:rPr>
          <w:color w:val="333333"/>
          <w:spacing w:val="2"/>
        </w:rPr>
        <w:t>valuable </w:t>
      </w:r>
      <w:r>
        <w:rPr>
          <w:color w:val="333333"/>
        </w:rPr>
        <w:t>is providing coherent qualifications for </w:t>
      </w:r>
      <w:r>
        <w:rPr>
          <w:color w:val="333333"/>
          <w:spacing w:val="2"/>
        </w:rPr>
        <w:t>newly </w:t>
      </w:r>
      <w:r>
        <w:rPr>
          <w:color w:val="333333"/>
        </w:rPr>
        <w:t>emerging areas</w:t>
      </w:r>
      <w:r>
        <w:rPr>
          <w:color w:val="333333"/>
          <w:spacing w:val="-25"/>
        </w:rPr>
        <w:t> </w:t>
      </w:r>
      <w:r>
        <w:rPr>
          <w:color w:val="333333"/>
          <w:spacing w:val="-25"/>
        </w:rPr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  <w:spacing w:val="2"/>
        </w:rPr>
        <w:t>knowledge </w:t>
      </w:r>
      <w:r>
        <w:rPr>
          <w:color w:val="333333"/>
        </w:rPr>
        <w:t>through</w:t>
      </w:r>
      <w:r>
        <w:rPr>
          <w:color w:val="333333"/>
          <w:spacing w:val="2"/>
        </w:rPr>
        <w:t> </w:t>
      </w:r>
      <w:r>
        <w:rPr>
          <w:color w:val="333333"/>
        </w:rPr>
        <w:t>inter­institutional</w:t>
      </w:r>
      <w:r>
        <w:rPr>
          <w:color w:val="333333"/>
          <w:spacing w:val="2"/>
        </w:rPr>
        <w:t> </w:t>
      </w:r>
      <w:r>
        <w:rPr>
          <w:color w:val="333333"/>
        </w:rPr>
        <w:t>collaboration.</w:t>
      </w:r>
      <w:r>
        <w:rPr>
          <w:color w:val="333333"/>
          <w:spacing w:val="-7"/>
        </w:rPr>
        <w:t> </w:t>
      </w:r>
      <w:r>
        <w:rPr>
          <w:color w:val="333333"/>
        </w:rPr>
        <w:t>There</w:t>
      </w:r>
      <w:r>
        <w:rPr>
          <w:color w:val="333333"/>
          <w:spacing w:val="2"/>
        </w:rPr>
        <w:t> </w:t>
      </w:r>
      <w:r>
        <w:rPr>
          <w:color w:val="333333"/>
        </w:rPr>
        <w:t>may</w:t>
      </w:r>
      <w:r>
        <w:rPr>
          <w:color w:val="333333"/>
          <w:spacing w:val="-3"/>
        </w:rPr>
        <w:t> </w:t>
      </w:r>
      <w:r>
        <w:rPr>
          <w:color w:val="333333"/>
        </w:rPr>
        <w:t>be</w:t>
      </w:r>
      <w:r>
        <w:rPr>
          <w:color w:val="333333"/>
          <w:spacing w:val="2"/>
        </w:rPr>
        <w:t> only</w:t>
      </w:r>
      <w:r>
        <w:rPr>
          <w:color w:val="333333"/>
          <w:spacing w:val="-3"/>
        </w:rPr>
        <w:t> </w:t>
      </w:r>
      <w:r>
        <w:rPr>
          <w:color w:val="333333"/>
        </w:rPr>
        <w:t>one</w:t>
      </w:r>
      <w:r>
        <w:rPr>
          <w:color w:val="333333"/>
          <w:spacing w:val="2"/>
        </w:rPr>
        <w:t> </w:t>
      </w:r>
      <w:r>
        <w:rPr>
          <w:color w:val="333333"/>
        </w:rPr>
        <w:t>specialist</w:t>
      </w:r>
      <w:r>
        <w:rPr>
          <w:color w:val="333333"/>
          <w:spacing w:val="-7"/>
        </w:rPr>
        <w:t> </w:t>
      </w:r>
      <w:r>
        <w:rPr>
          <w:color w:val="333333"/>
        </w:rPr>
        <w:t>in</w:t>
      </w:r>
      <w:r>
        <w:rPr>
          <w:color w:val="333333"/>
          <w:spacing w:val="2"/>
        </w:rPr>
        <w:t> </w:t>
      </w:r>
      <w:r>
        <w:rPr>
          <w:color w:val="333333"/>
        </w:rPr>
        <w:t>a</w:t>
      </w:r>
      <w:r>
        <w:rPr>
          <w:color w:val="333333"/>
          <w:spacing w:val="2"/>
        </w:rPr>
        <w:t> newly</w:t>
      </w:r>
      <w:r>
        <w:rPr>
          <w:color w:val="333333"/>
          <w:spacing w:val="-3"/>
        </w:rPr>
        <w:t> </w:t>
      </w:r>
      <w:r>
        <w:rPr>
          <w:color w:val="333333"/>
        </w:rPr>
        <w:t>emerging</w:t>
      </w:r>
      <w:r>
        <w:rPr>
          <w:color w:val="333333"/>
          <w:spacing w:val="2"/>
        </w:rPr>
        <w:t> </w:t>
      </w:r>
      <w:r>
        <w:rPr>
          <w:color w:val="333333"/>
        </w:rPr>
        <w:t>area</w:t>
      </w:r>
      <w:r>
        <w:rPr>
          <w:color w:val="333333"/>
          <w:spacing w:val="2"/>
        </w:rPr>
        <w:t> </w:t>
      </w:r>
      <w:r>
        <w:rPr>
          <w:color w:val="333333"/>
        </w:rPr>
        <w:t>such</w:t>
      </w:r>
      <w:r>
        <w:rPr>
          <w:color w:val="333333"/>
          <w:spacing w:val="2"/>
        </w:rPr>
        <w:t> </w:t>
      </w:r>
      <w:r>
        <w:rPr>
          <w:color w:val="333333"/>
        </w:rPr>
        <w:t>as</w:t>
      </w:r>
      <w:r>
        <w:rPr>
          <w:color w:val="333333"/>
          <w:spacing w:val="-31"/>
        </w:rPr>
        <w:t> </w:t>
      </w:r>
      <w:r>
        <w:rPr>
          <w:color w:val="333333"/>
          <w:spacing w:val="-31"/>
        </w:rPr>
      </w:r>
      <w:r>
        <w:rPr>
          <w:color w:val="333333"/>
        </w:rPr>
        <w:t>nanotechnology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one</w:t>
      </w:r>
      <w:r>
        <w:rPr>
          <w:color w:val="333333"/>
          <w:spacing w:val="1"/>
        </w:rPr>
        <w:t> </w:t>
      </w:r>
      <w:r>
        <w:rPr>
          <w:color w:val="333333"/>
        </w:rPr>
        <w:t>institution,</w:t>
      </w:r>
      <w:r>
        <w:rPr>
          <w:color w:val="333333"/>
          <w:spacing w:val="-8"/>
        </w:rPr>
        <w:t> </w:t>
      </w:r>
      <w:r>
        <w:rPr>
          <w:color w:val="333333"/>
        </w:rPr>
        <w:t>but</w:t>
      </w:r>
      <w:r>
        <w:rPr>
          <w:color w:val="333333"/>
          <w:spacing w:val="-8"/>
        </w:rPr>
        <w:t> </w:t>
      </w:r>
      <w:r>
        <w:rPr>
          <w:color w:val="333333"/>
        </w:rPr>
        <w:t>by</w:t>
      </w:r>
      <w:r>
        <w:rPr>
          <w:color w:val="333333"/>
          <w:spacing w:val="-3"/>
        </w:rPr>
        <w:t> </w:t>
      </w:r>
      <w:r>
        <w:rPr>
          <w:color w:val="333333"/>
        </w:rPr>
        <w:t>combining</w:t>
      </w:r>
      <w:r>
        <w:rPr>
          <w:color w:val="333333"/>
          <w:spacing w:val="1"/>
        </w:rPr>
        <w:t> </w:t>
      </w:r>
      <w:r>
        <w:rPr>
          <w:color w:val="333333"/>
        </w:rPr>
        <w:t>expertise</w:t>
      </w:r>
      <w:r>
        <w:rPr>
          <w:color w:val="333333"/>
          <w:spacing w:val="1"/>
        </w:rPr>
        <w:t> </w:t>
      </w:r>
      <w:r>
        <w:rPr>
          <w:color w:val="333333"/>
        </w:rPr>
        <w:t>on</w:t>
      </w:r>
      <w:r>
        <w:rPr>
          <w:color w:val="333333"/>
          <w:spacing w:val="1"/>
        </w:rPr>
        <w:t> </w:t>
      </w:r>
      <w:r>
        <w:rPr>
          <w:color w:val="333333"/>
        </w:rPr>
        <w:t>this</w:t>
      </w:r>
      <w:r>
        <w:rPr>
          <w:color w:val="333333"/>
          <w:spacing w:val="-3"/>
        </w:rPr>
        <w:t> </w:t>
      </w:r>
      <w:r>
        <w:rPr>
          <w:color w:val="333333"/>
        </w:rPr>
        <w:t>area</w:t>
      </w:r>
      <w:r>
        <w:rPr>
          <w:color w:val="333333"/>
          <w:spacing w:val="1"/>
        </w:rPr>
        <w:t> </w:t>
      </w:r>
      <w:r>
        <w:rPr>
          <w:color w:val="333333"/>
        </w:rPr>
        <w:t>from</w:t>
      </w:r>
      <w:r>
        <w:rPr>
          <w:color w:val="333333"/>
          <w:spacing w:val="-3"/>
        </w:rPr>
        <w:t> </w:t>
      </w:r>
      <w:r>
        <w:rPr>
          <w:color w:val="333333"/>
        </w:rPr>
        <w:t>two</w:t>
      </w:r>
      <w:r>
        <w:rPr>
          <w:color w:val="333333"/>
          <w:spacing w:val="1"/>
        </w:rPr>
        <w:t> </w:t>
      </w:r>
      <w:r>
        <w:rPr>
          <w:color w:val="333333"/>
        </w:rPr>
        <w:t>or</w:t>
      </w:r>
      <w:r>
        <w:rPr>
          <w:color w:val="333333"/>
          <w:spacing w:val="-3"/>
        </w:rPr>
        <w:t> </w:t>
      </w:r>
      <w:r>
        <w:rPr>
          <w:color w:val="333333"/>
        </w:rPr>
        <w:t>three</w:t>
      </w:r>
      <w:r>
        <w:rPr>
          <w:color w:val="333333"/>
          <w:spacing w:val="1"/>
        </w:rPr>
        <w:t> </w:t>
      </w:r>
      <w:r>
        <w:rPr>
          <w:color w:val="333333"/>
        </w:rPr>
        <w:t>universities,</w:t>
      </w:r>
      <w:r>
        <w:rPr>
          <w:color w:val="333333"/>
          <w:spacing w:val="-8"/>
        </w:rPr>
        <w:t> </w:t>
      </w:r>
      <w:r>
        <w:rPr>
          <w:color w:val="333333"/>
        </w:rPr>
        <w:t>it</w:t>
      </w:r>
      <w:r>
        <w:rPr>
          <w:color w:val="333333"/>
          <w:spacing w:val="-8"/>
        </w:rPr>
        <w:t> </w:t>
      </w:r>
      <w:r>
        <w:rPr>
          <w:color w:val="333333"/>
          <w:spacing w:val="2"/>
        </w:rPr>
        <w:t>would</w:t>
      </w:r>
      <w:r>
        <w:rPr>
          <w:color w:val="333333"/>
          <w:spacing w:val="1"/>
        </w:rPr>
        <w:t> </w:t>
      </w:r>
      <w:r>
        <w:rPr>
          <w:color w:val="333333"/>
        </w:rPr>
        <w:t>be</w:t>
      </w:r>
      <w:r>
        <w:rPr>
          <w:color w:val="333333"/>
          <w:spacing w:val="-13"/>
        </w:rPr>
        <w:t> </w:t>
      </w:r>
      <w:r>
        <w:rPr>
          <w:color w:val="333333"/>
          <w:spacing w:val="-13"/>
        </w:rPr>
      </w:r>
      <w:r>
        <w:rPr>
          <w:color w:val="333333"/>
        </w:rPr>
        <w:t>possible </w:t>
      </w:r>
      <w:r>
        <w:rPr>
          <w:color w:val="333333"/>
          <w:spacing w:val="-3"/>
        </w:rPr>
        <w:t>to</w:t>
      </w:r>
      <w:r>
        <w:rPr>
          <w:color w:val="333333"/>
        </w:rPr>
        <w:t> </w:t>
      </w:r>
      <w:r>
        <w:rPr>
          <w:color w:val="333333"/>
          <w:spacing w:val="2"/>
        </w:rPr>
        <w:t>develop</w:t>
      </w:r>
      <w:r>
        <w:rPr>
          <w:color w:val="333333"/>
        </w:rPr>
        <w:t> a full masters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degree,</w:t>
      </w:r>
      <w:r>
        <w:rPr>
          <w:color w:val="333333"/>
          <w:spacing w:val="-8"/>
        </w:rPr>
        <w:t> </w:t>
      </w:r>
      <w:r>
        <w:rPr>
          <w:color w:val="333333"/>
        </w:rPr>
        <w:t>and sufficient</w:t>
      </w:r>
      <w:r>
        <w:rPr>
          <w:color w:val="333333"/>
          <w:spacing w:val="-8"/>
        </w:rPr>
        <w:t> </w:t>
      </w:r>
      <w:r>
        <w:rPr>
          <w:color w:val="333333"/>
        </w:rPr>
        <w:t>mass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8"/>
        </w:rPr>
        <w:t> </w:t>
      </w:r>
      <w:r>
        <w:rPr>
          <w:color w:val="333333"/>
        </w:rPr>
        <w:t>students</w:t>
      </w:r>
      <w:r>
        <w:rPr>
          <w:color w:val="333333"/>
          <w:spacing w:val="-4"/>
        </w:rPr>
        <w:t> </w:t>
      </w:r>
      <w:r>
        <w:rPr>
          <w:color w:val="333333"/>
        </w:rPr>
        <w:t>internationally</w:t>
      </w:r>
      <w:r>
        <w:rPr>
          <w:color w:val="333333"/>
          <w:spacing w:val="-4"/>
        </w:rPr>
        <w:t> </w:t>
      </w:r>
      <w:r>
        <w:rPr>
          <w:color w:val="333333"/>
        </w:rPr>
        <w:t>for</w:t>
      </w:r>
      <w:r>
        <w:rPr>
          <w:color w:val="333333"/>
          <w:spacing w:val="-4"/>
        </w:rPr>
        <w:t> </w:t>
      </w:r>
      <w:r>
        <w:rPr>
          <w:color w:val="333333"/>
        </w:rPr>
        <w:t>such a topic.</w:t>
      </w:r>
      <w:r>
        <w:rPr/>
      </w:r>
    </w:p>
    <w:p>
      <w:pPr>
        <w:spacing w:before="117"/>
        <w:ind w:left="215" w:right="3506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color w:val="333333"/>
          <w:sz w:val="14"/>
        </w:rPr>
        <w:t>Organizational</w:t>
      </w:r>
      <w:r>
        <w:rPr>
          <w:rFonts w:ascii="Arial"/>
          <w:i/>
          <w:color w:val="333333"/>
          <w:spacing w:val="5"/>
          <w:sz w:val="14"/>
        </w:rPr>
        <w:t> </w:t>
      </w:r>
      <w:r>
        <w:rPr>
          <w:rFonts w:ascii="Arial"/>
          <w:i/>
          <w:color w:val="333333"/>
          <w:sz w:val="14"/>
        </w:rPr>
        <w:t>structures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pgSz w:w="12240" w:h="15840"/>
          <w:pgMar w:top="500" w:bottom="280" w:left="480" w:right="440"/>
        </w:sectPr>
      </w:pPr>
    </w:p>
    <w:p>
      <w:pPr>
        <w:pStyle w:val="BodyText"/>
        <w:spacing w:line="345" w:lineRule="auto" w:before="110"/>
        <w:ind w:right="2229"/>
        <w:jc w:val="left"/>
      </w:pPr>
      <w:r>
        <w:rPr/>
        <w:pict>
          <v:group style="position:absolute;margin-left:29.289049pt;margin-top:29.000099pt;width:.1pt;height:734.8pt;mso-position-horizontal-relative:page;mso-position-vertical-relative:page;z-index:1504" coordorigin="586,580" coordsize="2,14696">
            <v:shape style="position:absolute;left:586;top:580;width:2;height:14696" coordorigin="586,580" coordsize="0,14696" path="m586,580l586,15275e" filled="false" stroked="true" strokeweight=".578100pt" strokecolor="#dddddd">
              <v:path arrowok="t"/>
            </v:shape>
            <w10:wrap type="none"/>
          </v:group>
        </w:pict>
      </w:r>
      <w:r>
        <w:rPr/>
        <w:pict>
          <v:group style="position:absolute;margin-left:421.81897pt;margin-top:29.000099pt;width:.1pt;height:734.8pt;mso-position-horizontal-relative:page;mso-position-vertical-relative:page;z-index:1528" coordorigin="8436,580" coordsize="2,14696">
            <v:shape style="position:absolute;left:8436;top:580;width:2;height:14696" coordorigin="8436,580" coordsize="0,14696" path="m8436,580l8436,15275e" filled="false" stroked="true" strokeweight=".578100pt" strokecolor="#dddddd">
              <v:path arrowok="t"/>
            </v:shape>
            <w10:wrap type="none"/>
          </v:group>
        </w:pic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reconsideration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-8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strict</w:t>
      </w:r>
      <w:r>
        <w:rPr>
          <w:color w:val="333333"/>
          <w:spacing w:val="-8"/>
        </w:rPr>
        <w:t> </w:t>
      </w:r>
      <w:r>
        <w:rPr>
          <w:color w:val="333333"/>
        </w:rPr>
        <w:t>division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-8"/>
        </w:rPr>
        <w:t> </w:t>
      </w:r>
      <w:r>
        <w:rPr>
          <w:color w:val="333333"/>
        </w:rPr>
        <w:t>credit</w:t>
      </w:r>
      <w:r>
        <w:rPr>
          <w:color w:val="333333"/>
          <w:spacing w:val="-8"/>
        </w:rPr>
        <w:t> </w:t>
      </w:r>
      <w:r>
        <w:rPr>
          <w:color w:val="333333"/>
        </w:rPr>
        <w:t>from</w:t>
      </w:r>
      <w:r>
        <w:rPr>
          <w:color w:val="333333"/>
          <w:spacing w:val="-4"/>
        </w:rPr>
        <w:t> </w:t>
      </w:r>
      <w:r>
        <w:rPr>
          <w:color w:val="333333"/>
        </w:rPr>
        <w:t>non­credit</w:t>
      </w:r>
      <w:r>
        <w:rPr>
          <w:color w:val="333333"/>
          <w:spacing w:val="-8"/>
        </w:rPr>
        <w:t> </w:t>
      </w:r>
      <w:r>
        <w:rPr>
          <w:color w:val="333333"/>
        </w:rPr>
        <w:t>programs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4"/>
        </w:rPr>
        <w:t> </w:t>
      </w:r>
      <w:r>
        <w:rPr>
          <w:color w:val="333333"/>
        </w:rPr>
        <w:t>now</w:t>
      </w:r>
      <w:r>
        <w:rPr>
          <w:color w:val="333333"/>
          <w:spacing w:val="1"/>
        </w:rPr>
        <w:t> </w:t>
      </w:r>
      <w:r>
        <w:rPr>
          <w:color w:val="333333"/>
        </w:rPr>
        <w:t>much</w:t>
      </w:r>
      <w:r>
        <w:rPr>
          <w:color w:val="333333"/>
          <w:spacing w:val="1"/>
        </w:rPr>
        <w:t> </w:t>
      </w:r>
      <w:r>
        <w:rPr>
          <w:color w:val="333333"/>
        </w:rPr>
        <w:t>overdue.</w:t>
      </w:r>
      <w:r>
        <w:rPr>
          <w:color w:val="333333"/>
          <w:spacing w:val="-8"/>
        </w:rPr>
        <w:t> </w:t>
      </w:r>
      <w:r>
        <w:rPr>
          <w:color w:val="333333"/>
        </w:rPr>
        <w:t>Post­secondary</w:t>
      </w:r>
      <w:r>
        <w:rPr>
          <w:color w:val="333333"/>
          <w:spacing w:val="-6"/>
        </w:rPr>
        <w:t> </w:t>
      </w:r>
      <w:r>
        <w:rPr>
          <w:color w:val="333333"/>
          <w:spacing w:val="-6"/>
        </w:rPr>
      </w:r>
      <w:r>
        <w:rPr>
          <w:color w:val="333333"/>
        </w:rPr>
        <w:t>institutions have ghettoized non­credit </w:t>
      </w:r>
      <w:r>
        <w:rPr>
          <w:color w:val="333333"/>
          <w:spacing w:val="2"/>
        </w:rPr>
        <w:t>learning </w:t>
      </w:r>
      <w:r>
        <w:rPr>
          <w:color w:val="333333"/>
        </w:rPr>
        <w:t>into Divisions of Continuing Education or Extension, whose main mandate</w:t>
      </w:r>
      <w:r>
        <w:rPr>
          <w:color w:val="333333"/>
          <w:spacing w:val="-19"/>
        </w:rPr>
        <w:t> </w:t>
      </w:r>
      <w:r>
        <w:rPr>
          <w:color w:val="333333"/>
          <w:spacing w:val="-19"/>
        </w:rPr>
      </w:r>
      <w:r>
        <w:rPr>
          <w:color w:val="333333"/>
        </w:rPr>
        <w:t>for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last</w:t>
      </w:r>
      <w:r>
        <w:rPr>
          <w:color w:val="333333"/>
          <w:spacing w:val="-8"/>
        </w:rPr>
        <w:t> </w:t>
      </w:r>
      <w:r>
        <w:rPr>
          <w:color w:val="333333"/>
        </w:rPr>
        <w:t>25</w:t>
      </w:r>
      <w:r>
        <w:rPr>
          <w:color w:val="333333"/>
          <w:spacing w:val="1"/>
        </w:rPr>
        <w:t> </w:t>
      </w:r>
      <w:r>
        <w:rPr>
          <w:color w:val="333333"/>
        </w:rPr>
        <w:t>years</w:t>
      </w:r>
      <w:r>
        <w:rPr>
          <w:color w:val="333333"/>
          <w:spacing w:val="-3"/>
        </w:rPr>
        <w:t> </w:t>
      </w:r>
      <w:r>
        <w:rPr>
          <w:color w:val="333333"/>
        </w:rPr>
        <w:t>has</w:t>
      </w:r>
      <w:r>
        <w:rPr>
          <w:color w:val="333333"/>
          <w:spacing w:val="-3"/>
        </w:rPr>
        <w:t> </w:t>
      </w:r>
      <w:r>
        <w:rPr>
          <w:color w:val="333333"/>
          <w:spacing w:val="2"/>
        </w:rPr>
        <w:t>been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make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profit</w:t>
      </w:r>
      <w:r>
        <w:rPr>
          <w:color w:val="333333"/>
          <w:spacing w:val="-8"/>
        </w:rPr>
        <w:t> </w:t>
      </w:r>
      <w:r>
        <w:rPr>
          <w:color w:val="333333"/>
        </w:rPr>
        <w:t>from</w:t>
      </w:r>
      <w:r>
        <w:rPr>
          <w:color w:val="333333"/>
          <w:spacing w:val="-3"/>
        </w:rPr>
        <w:t> </w:t>
      </w:r>
      <w:r>
        <w:rPr>
          <w:color w:val="333333"/>
        </w:rPr>
        <w:t>non­credit</w:t>
      </w:r>
      <w:r>
        <w:rPr>
          <w:color w:val="333333"/>
          <w:spacing w:val="-8"/>
        </w:rPr>
        <w:t> </w:t>
      </w:r>
      <w:r>
        <w:rPr>
          <w:color w:val="333333"/>
        </w:rPr>
        <w:t>programs</w:t>
      </w:r>
      <w:r>
        <w:rPr>
          <w:color w:val="333333"/>
          <w:spacing w:val="-3"/>
        </w:rPr>
        <w:t> to</w:t>
      </w:r>
      <w:r>
        <w:rPr>
          <w:color w:val="333333"/>
          <w:spacing w:val="1"/>
        </w:rPr>
        <w:t> </w:t>
      </w:r>
      <w:r>
        <w:rPr>
          <w:color w:val="333333"/>
          <w:spacing w:val="2"/>
        </w:rPr>
        <w:t>help</w:t>
      </w:r>
      <w:r>
        <w:rPr>
          <w:color w:val="333333"/>
          <w:spacing w:val="1"/>
        </w:rPr>
        <w:t> </w:t>
      </w:r>
      <w:r>
        <w:rPr>
          <w:color w:val="333333"/>
        </w:rPr>
        <w:t>cross­subsidize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credit</w:t>
      </w:r>
      <w:r>
        <w:rPr>
          <w:color w:val="333333"/>
          <w:spacing w:val="-8"/>
        </w:rPr>
        <w:t> </w:t>
      </w:r>
      <w:r>
        <w:rPr>
          <w:color w:val="333333"/>
        </w:rPr>
        <w:t>programs.</w:t>
      </w:r>
      <w:r>
        <w:rPr>
          <w:color w:val="333333"/>
          <w:spacing w:val="-8"/>
        </w:rPr>
        <w:t> </w:t>
      </w:r>
      <w:r>
        <w:rPr>
          <w:color w:val="333333"/>
        </w:rPr>
        <w:t>Many</w:t>
      </w:r>
      <w:r>
        <w:rPr>
          <w:color w:val="333333"/>
          <w:spacing w:val="-36"/>
        </w:rPr>
        <w:t> </w:t>
      </w:r>
      <w:r>
        <w:rPr>
          <w:color w:val="333333"/>
          <w:spacing w:val="-36"/>
        </w:rPr>
      </w:r>
      <w:r>
        <w:rPr>
          <w:color w:val="333333"/>
        </w:rPr>
        <w:t>institutions refuse </w:t>
      </w:r>
      <w:r>
        <w:rPr>
          <w:color w:val="333333"/>
          <w:spacing w:val="-3"/>
        </w:rPr>
        <w:t>to </w:t>
      </w:r>
      <w:r>
        <w:rPr>
          <w:color w:val="333333"/>
        </w:rPr>
        <w:t>recognize even their own non­credit courses for credit. The main effect of MOOCs </w:t>
      </w:r>
      <w:r>
        <w:rPr>
          <w:color w:val="333333"/>
          <w:spacing w:val="2"/>
        </w:rPr>
        <w:t>will </w:t>
      </w:r>
      <w:r>
        <w:rPr>
          <w:color w:val="333333"/>
        </w:rPr>
        <w:t>be </w:t>
      </w:r>
      <w:r>
        <w:rPr>
          <w:color w:val="333333"/>
          <w:spacing w:val="-3"/>
        </w:rPr>
        <w:t>to</w:t>
      </w:r>
      <w:r>
        <w:rPr>
          <w:color w:val="333333"/>
          <w:spacing w:val="-16"/>
        </w:rPr>
        <w:t> </w:t>
      </w:r>
      <w:r>
        <w:rPr>
          <w:color w:val="333333"/>
        </w:rPr>
        <w:t>destroy</w:t>
      </w:r>
      <w:r>
        <w:rPr>
          <w:color w:val="333333"/>
          <w:w w:val="99"/>
        </w:rPr>
        <w:t> </w:t>
      </w:r>
      <w:r>
        <w:rPr>
          <w:color w:val="333333"/>
        </w:rPr>
        <w:t>the</w:t>
      </w:r>
      <w:r>
        <w:rPr>
          <w:color w:val="333333"/>
          <w:spacing w:val="2"/>
        </w:rPr>
        <w:t> </w:t>
      </w:r>
      <w:r>
        <w:rPr>
          <w:color w:val="333333"/>
        </w:rPr>
        <w:t>for­profit</w:t>
      </w:r>
      <w:r>
        <w:rPr>
          <w:color w:val="333333"/>
          <w:spacing w:val="-7"/>
        </w:rPr>
        <w:t> </w:t>
      </w:r>
      <w:r>
        <w:rPr>
          <w:color w:val="333333"/>
        </w:rPr>
        <w:t>continuing</w:t>
      </w:r>
      <w:r>
        <w:rPr>
          <w:color w:val="333333"/>
          <w:spacing w:val="2"/>
        </w:rPr>
        <w:t> </w:t>
      </w:r>
      <w:r>
        <w:rPr>
          <w:color w:val="333333"/>
        </w:rPr>
        <w:t>education</w:t>
      </w:r>
      <w:r>
        <w:rPr>
          <w:color w:val="333333"/>
          <w:spacing w:val="2"/>
        </w:rPr>
        <w:t> </w:t>
      </w:r>
      <w:r>
        <w:rPr>
          <w:color w:val="333333"/>
        </w:rPr>
        <w:t>programs.</w:t>
      </w:r>
      <w:r>
        <w:rPr>
          <w:color w:val="333333"/>
          <w:spacing w:val="-7"/>
        </w:rPr>
        <w:t> </w:t>
      </w:r>
      <w:r>
        <w:rPr>
          <w:color w:val="333333"/>
        </w:rPr>
        <w:t>Why</w:t>
      </w:r>
      <w:r>
        <w:rPr>
          <w:color w:val="333333"/>
          <w:spacing w:val="-2"/>
        </w:rPr>
        <w:t> </w:t>
      </w:r>
      <w:r>
        <w:rPr>
          <w:color w:val="333333"/>
        </w:rPr>
        <w:t>pay</w:t>
      </w:r>
      <w:r>
        <w:rPr>
          <w:color w:val="333333"/>
          <w:spacing w:val="-2"/>
        </w:rPr>
        <w:t> </w:t>
      </w:r>
      <w:r>
        <w:rPr>
          <w:color w:val="333333"/>
        </w:rPr>
        <w:t>Hicksville</w:t>
      </w:r>
      <w:r>
        <w:rPr>
          <w:color w:val="333333"/>
          <w:spacing w:val="2"/>
        </w:rPr>
        <w:t> </w:t>
      </w:r>
      <w:r>
        <w:rPr>
          <w:color w:val="333333"/>
        </w:rPr>
        <w:t>State</w:t>
      </w:r>
      <w:r>
        <w:rPr>
          <w:color w:val="333333"/>
          <w:spacing w:val="2"/>
        </w:rPr>
        <w:t> </w:t>
      </w:r>
      <w:r>
        <w:rPr>
          <w:color w:val="333333"/>
        </w:rPr>
        <w:t>University</w:t>
      </w:r>
      <w:r>
        <w:rPr>
          <w:color w:val="333333"/>
          <w:spacing w:val="-2"/>
        </w:rPr>
        <w:t> </w:t>
      </w:r>
      <w:r>
        <w:rPr>
          <w:color w:val="333333"/>
        </w:rPr>
        <w:t>for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  <w:r>
        <w:rPr>
          <w:color w:val="333333"/>
          <w:spacing w:val="2"/>
        </w:rPr>
        <w:t> </w:t>
      </w:r>
      <w:r>
        <w:rPr>
          <w:color w:val="333333"/>
        </w:rPr>
        <w:t>non­credit</w:t>
      </w:r>
      <w:r>
        <w:rPr>
          <w:color w:val="333333"/>
          <w:spacing w:val="-7"/>
        </w:rPr>
        <w:t> </w:t>
      </w:r>
      <w:r>
        <w:rPr>
          <w:color w:val="333333"/>
        </w:rPr>
        <w:t>course</w:t>
      </w:r>
      <w:r>
        <w:rPr>
          <w:color w:val="333333"/>
          <w:spacing w:val="2"/>
        </w:rPr>
        <w:t> </w:t>
      </w:r>
      <w:r>
        <w:rPr>
          <w:color w:val="333333"/>
        </w:rPr>
        <w:t>on</w:t>
      </w:r>
      <w:r>
        <w:rPr>
          <w:color w:val="333333"/>
          <w:spacing w:val="2"/>
        </w:rPr>
        <w:t> </w:t>
      </w:r>
      <w:r>
        <w:rPr>
          <w:color w:val="333333"/>
        </w:rPr>
        <w:t>advanced</w:t>
      </w:r>
      <w:r>
        <w:rPr>
          <w:color w:val="333333"/>
          <w:spacing w:val="2"/>
        </w:rPr>
        <w:t> </w:t>
      </w:r>
      <w:r>
        <w:rPr>
          <w:color w:val="333333"/>
        </w:rPr>
        <w:t>web</w:t>
      </w:r>
      <w:r>
        <w:rPr>
          <w:color w:val="333333"/>
          <w:spacing w:val="-34"/>
        </w:rPr>
        <w:t> </w:t>
      </w:r>
      <w:r>
        <w:rPr>
          <w:color w:val="333333"/>
          <w:spacing w:val="-34"/>
        </w:rPr>
      </w:r>
      <w:r>
        <w:rPr>
          <w:color w:val="333333"/>
        </w:rPr>
        <w:t>design </w:t>
      </w:r>
      <w:r>
        <w:rPr>
          <w:color w:val="333333"/>
          <w:spacing w:val="2"/>
        </w:rPr>
        <w:t>when</w:t>
      </w:r>
      <w:r>
        <w:rPr>
          <w:color w:val="333333"/>
        </w:rPr>
        <w:t> you can get</w:t>
      </w:r>
      <w:r>
        <w:rPr>
          <w:color w:val="333333"/>
          <w:spacing w:val="-8"/>
        </w:rPr>
        <w:t> </w:t>
      </w:r>
      <w:r>
        <w:rPr>
          <w:color w:val="333333"/>
        </w:rPr>
        <w:t>one free from</w:t>
      </w:r>
      <w:r>
        <w:rPr>
          <w:color w:val="333333"/>
          <w:spacing w:val="-4"/>
        </w:rPr>
        <w:t> </w:t>
      </w:r>
      <w:r>
        <w:rPr>
          <w:color w:val="333333"/>
          <w:spacing w:val="-3"/>
        </w:rPr>
        <w:t>MIT?</w:t>
      </w:r>
      <w:r>
        <w:rPr>
          <w:color w:val="333333"/>
        </w:rPr>
        <w:t> More importantly,</w:t>
      </w:r>
      <w:r>
        <w:rPr>
          <w:color w:val="333333"/>
          <w:spacing w:val="-8"/>
        </w:rPr>
        <w:t> </w:t>
      </w:r>
      <w:r>
        <w:rPr>
          <w:color w:val="333333"/>
        </w:rPr>
        <w:t>though,</w:t>
      </w:r>
      <w:r>
        <w:rPr>
          <w:color w:val="333333"/>
          <w:spacing w:val="-8"/>
        </w:rPr>
        <w:t> </w:t>
      </w:r>
      <w:r>
        <w:rPr>
          <w:color w:val="333333"/>
        </w:rPr>
        <w:t>continuing education programs</w:t>
      </w:r>
      <w:r>
        <w:rPr>
          <w:color w:val="333333"/>
          <w:spacing w:val="-4"/>
        </w:rPr>
        <w:t> </w:t>
      </w:r>
      <w:r>
        <w:rPr>
          <w:color w:val="333333"/>
        </w:rPr>
        <w:t>are often run</w:t>
      </w:r>
      <w:r>
        <w:rPr>
          <w:color w:val="333333"/>
          <w:spacing w:val="-21"/>
        </w:rPr>
        <w:t> </w:t>
      </w:r>
      <w:r>
        <w:rPr>
          <w:color w:val="333333"/>
          <w:spacing w:val="-21"/>
        </w:rPr>
      </w:r>
      <w:r>
        <w:rPr>
          <w:color w:val="333333"/>
        </w:rPr>
        <w:t>completely</w:t>
      </w:r>
      <w:r>
        <w:rPr>
          <w:color w:val="333333"/>
          <w:spacing w:val="-3"/>
        </w:rPr>
        <w:t> </w:t>
      </w:r>
      <w:r>
        <w:rPr>
          <w:color w:val="333333"/>
          <w:spacing w:val="2"/>
        </w:rPr>
        <w:t>independently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credit</w:t>
      </w:r>
      <w:r>
        <w:rPr>
          <w:color w:val="333333"/>
          <w:spacing w:val="-7"/>
        </w:rPr>
        <w:t> </w:t>
      </w:r>
      <w:r>
        <w:rPr>
          <w:color w:val="333333"/>
        </w:rPr>
        <w:t>programs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terms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</w:rPr>
        <w:t>curriculum</w:t>
      </w:r>
      <w:r>
        <w:rPr>
          <w:color w:val="333333"/>
          <w:spacing w:val="-3"/>
        </w:rPr>
        <w:t> </w:t>
      </w:r>
      <w:r>
        <w:rPr>
          <w:color w:val="333333"/>
        </w:rPr>
        <w:t>content.</w:t>
      </w:r>
      <w:r>
        <w:rPr/>
      </w:r>
    </w:p>
    <w:p>
      <w:pPr>
        <w:pStyle w:val="BodyText"/>
        <w:spacing w:line="345" w:lineRule="auto"/>
        <w:ind w:right="2229"/>
        <w:jc w:val="left"/>
      </w:pPr>
      <w:r>
        <w:rPr>
          <w:color w:val="333333"/>
        </w:rPr>
        <w:t>Academic departments in particular </w:t>
      </w:r>
      <w:r>
        <w:rPr>
          <w:color w:val="333333"/>
          <w:spacing w:val="2"/>
        </w:rPr>
        <w:t>need </w:t>
      </w:r>
      <w:r>
        <w:rPr>
          <w:color w:val="333333"/>
          <w:spacing w:val="-3"/>
        </w:rPr>
        <w:t>to </w:t>
      </w:r>
      <w:r>
        <w:rPr>
          <w:color w:val="333333"/>
        </w:rPr>
        <w:t>see post­secondary education as a continuous and </w:t>
      </w:r>
      <w:r>
        <w:rPr>
          <w:color w:val="333333"/>
          <w:spacing w:val="2"/>
        </w:rPr>
        <w:t>ongoing </w:t>
      </w:r>
      <w:r>
        <w:rPr>
          <w:color w:val="333333"/>
        </w:rPr>
        <w:t>process that </w:t>
      </w:r>
      <w:r>
        <w:rPr>
          <w:color w:val="333333"/>
          <w:spacing w:val="2"/>
        </w:rPr>
        <w:t>will</w:t>
      </w:r>
      <w:r>
        <w:rPr>
          <w:color w:val="333333"/>
          <w:spacing w:val="-36"/>
        </w:rPr>
        <w:t> </w:t>
      </w:r>
      <w:r>
        <w:rPr>
          <w:color w:val="333333"/>
          <w:spacing w:val="-36"/>
        </w:rPr>
      </w:r>
      <w:r>
        <w:rPr>
          <w:color w:val="333333"/>
          <w:spacing w:val="2"/>
        </w:rPr>
        <w:t>engage</w:t>
      </w:r>
      <w:r>
        <w:rPr>
          <w:color w:val="333333"/>
        </w:rPr>
        <w:t> their</w:t>
      </w:r>
      <w:r>
        <w:rPr>
          <w:color w:val="333333"/>
          <w:spacing w:val="-4"/>
        </w:rPr>
        <w:t> </w:t>
      </w:r>
      <w:r>
        <w:rPr>
          <w:color w:val="333333"/>
        </w:rPr>
        <w:t>students</w:t>
      </w:r>
      <w:r>
        <w:rPr>
          <w:color w:val="333333"/>
          <w:spacing w:val="-4"/>
        </w:rPr>
        <w:t> </w:t>
      </w:r>
      <w:r>
        <w:rPr>
          <w:color w:val="333333"/>
        </w:rPr>
        <w:t>throughout</w:t>
      </w:r>
      <w:r>
        <w:rPr>
          <w:color w:val="333333"/>
          <w:spacing w:val="-8"/>
        </w:rPr>
        <w:t> </w:t>
      </w:r>
      <w:r>
        <w:rPr>
          <w:color w:val="333333"/>
        </w:rPr>
        <w:t>their</w:t>
      </w:r>
      <w:r>
        <w:rPr>
          <w:color w:val="333333"/>
          <w:spacing w:val="-4"/>
        </w:rPr>
        <w:t> </w:t>
      </w:r>
      <w:r>
        <w:rPr>
          <w:color w:val="333333"/>
        </w:rPr>
        <w:t>lifetime.</w:t>
      </w:r>
      <w:r>
        <w:rPr>
          <w:color w:val="333333"/>
          <w:spacing w:val="-8"/>
        </w:rPr>
        <w:t> </w:t>
      </w:r>
      <w:r>
        <w:rPr>
          <w:color w:val="333333"/>
        </w:rPr>
        <w:t>As</w:t>
      </w:r>
      <w:r>
        <w:rPr>
          <w:color w:val="333333"/>
          <w:spacing w:val="-4"/>
        </w:rPr>
        <w:t> </w:t>
      </w:r>
      <w:r>
        <w:rPr>
          <w:color w:val="333333"/>
        </w:rPr>
        <w:t>Martha Piper,</w:t>
      </w:r>
      <w:r>
        <w:rPr>
          <w:color w:val="333333"/>
          <w:spacing w:val="-8"/>
        </w:rPr>
        <w:t> </w:t>
      </w:r>
      <w:r>
        <w:rPr>
          <w:color w:val="333333"/>
        </w:rPr>
        <w:t>a former</w:t>
      </w:r>
      <w:r>
        <w:rPr>
          <w:color w:val="333333"/>
          <w:spacing w:val="-4"/>
        </w:rPr>
        <w:t> </w:t>
      </w:r>
      <w:r>
        <w:rPr>
          <w:color w:val="333333"/>
        </w:rPr>
        <w:t>President</w:t>
      </w:r>
      <w:r>
        <w:rPr>
          <w:color w:val="333333"/>
          <w:spacing w:val="-8"/>
        </w:rPr>
        <w:t> </w:t>
      </w:r>
      <w:r>
        <w:rPr>
          <w:color w:val="333333"/>
        </w:rPr>
        <w:t>of</w:t>
      </w:r>
      <w:r>
        <w:rPr>
          <w:color w:val="333333"/>
          <w:spacing w:val="-8"/>
        </w:rPr>
        <w:t> </w:t>
      </w:r>
      <w:r>
        <w:rPr>
          <w:color w:val="333333"/>
        </w:rPr>
        <w:t>UBC,</w:t>
      </w:r>
      <w:r>
        <w:rPr>
          <w:color w:val="333333"/>
          <w:spacing w:val="-8"/>
        </w:rPr>
        <w:t> </w:t>
      </w:r>
      <w:r>
        <w:rPr>
          <w:color w:val="333333"/>
        </w:rPr>
        <w:t>once said:</w:t>
      </w:r>
      <w:r>
        <w:rPr>
          <w:color w:val="333333"/>
          <w:spacing w:val="-8"/>
        </w:rPr>
        <w:t> </w:t>
      </w:r>
      <w:r>
        <w:rPr>
          <w:color w:val="333333"/>
        </w:rPr>
        <w:t>“Once a UBC</w:t>
      </w:r>
      <w:r>
        <w:rPr>
          <w:color w:val="333333"/>
          <w:spacing w:val="-27"/>
        </w:rPr>
        <w:t> </w:t>
      </w:r>
      <w:r>
        <w:rPr>
          <w:color w:val="333333"/>
          <w:spacing w:val="-27"/>
        </w:rPr>
      </w:r>
      <w:r>
        <w:rPr>
          <w:color w:val="333333"/>
        </w:rPr>
        <w:t>student,</w:t>
      </w:r>
      <w:r>
        <w:rPr>
          <w:color w:val="333333"/>
          <w:spacing w:val="-8"/>
        </w:rPr>
        <w:t> </w:t>
      </w:r>
      <w:r>
        <w:rPr>
          <w:color w:val="333333"/>
        </w:rPr>
        <w:t>always</w:t>
      </w:r>
      <w:r>
        <w:rPr>
          <w:color w:val="333333"/>
          <w:spacing w:val="-4"/>
        </w:rPr>
        <w:t> </w:t>
      </w:r>
      <w:r>
        <w:rPr>
          <w:color w:val="333333"/>
        </w:rPr>
        <w:t>a UBC student”</w:t>
      </w:r>
      <w:r>
        <w:rPr>
          <w:color w:val="333333"/>
          <w:spacing w:val="-4"/>
        </w:rPr>
        <w:t> </w:t>
      </w:r>
      <w:r>
        <w:rPr>
          <w:color w:val="333333"/>
        </w:rPr>
        <w:t>(a frightening thought</w:t>
      </w:r>
      <w:r>
        <w:rPr>
          <w:color w:val="333333"/>
          <w:spacing w:val="-8"/>
        </w:rPr>
        <w:t> </w:t>
      </w:r>
      <w:r>
        <w:rPr>
          <w:color w:val="333333"/>
        </w:rPr>
        <w:t>in some cases).</w:t>
      </w:r>
      <w:r>
        <w:rPr>
          <w:color w:val="333333"/>
          <w:spacing w:val="-8"/>
        </w:rPr>
        <w:t> </w:t>
      </w:r>
      <w:r>
        <w:rPr>
          <w:color w:val="333333"/>
        </w:rPr>
        <w:t>Thus</w:t>
      </w:r>
      <w:r>
        <w:rPr>
          <w:color w:val="333333"/>
          <w:spacing w:val="-4"/>
        </w:rPr>
        <w:t> </w:t>
      </w:r>
      <w:r>
        <w:rPr>
          <w:color w:val="333333"/>
        </w:rPr>
        <w:t>there should be a smooth integration of</w:t>
      </w:r>
      <w:r>
        <w:rPr>
          <w:color w:val="333333"/>
          <w:spacing w:val="-25"/>
        </w:rPr>
        <w:t> </w:t>
      </w:r>
      <w:r>
        <w:rPr>
          <w:color w:val="333333"/>
          <w:spacing w:val="-25"/>
        </w:rPr>
      </w:r>
      <w:r>
        <w:rPr>
          <w:color w:val="333333"/>
        </w:rPr>
        <w:t>undergraduate and post­graduate programming, with careful consideration given </w:t>
      </w:r>
      <w:r>
        <w:rPr>
          <w:color w:val="333333"/>
          <w:spacing w:val="-3"/>
        </w:rPr>
        <w:t>to </w:t>
      </w:r>
      <w:r>
        <w:rPr>
          <w:color w:val="333333"/>
        </w:rPr>
        <w:t>the role and purposes of non­credit,</w:t>
      </w:r>
      <w:r>
        <w:rPr>
          <w:color w:val="333333"/>
          <w:spacing w:val="13"/>
        </w:rPr>
        <w:t> </w:t>
      </w:r>
      <w:r>
        <w:rPr>
          <w:color w:val="333333"/>
          <w:spacing w:val="13"/>
        </w:rPr>
      </w:r>
      <w:r>
        <w:rPr>
          <w:color w:val="333333"/>
        </w:rPr>
        <w:t>certificate, and </w:t>
      </w:r>
      <w:r>
        <w:rPr>
          <w:color w:val="333333"/>
          <w:spacing w:val="2"/>
        </w:rPr>
        <w:t>applied </w:t>
      </w:r>
      <w:r>
        <w:rPr>
          <w:color w:val="333333"/>
        </w:rPr>
        <w:t>masters</w:t>
      </w:r>
      <w:r>
        <w:rPr>
          <w:color w:val="333333"/>
          <w:spacing w:val="-13"/>
        </w:rPr>
        <w:t> </w:t>
      </w:r>
      <w:r>
        <w:rPr>
          <w:color w:val="333333"/>
        </w:rPr>
        <w:t>programs.</w:t>
      </w:r>
      <w:r>
        <w:rPr/>
      </w:r>
    </w:p>
    <w:p>
      <w:pPr>
        <w:pStyle w:val="BodyText"/>
        <w:spacing w:line="345" w:lineRule="auto"/>
        <w:ind w:right="2210"/>
        <w:jc w:val="both"/>
      </w:pPr>
      <w:r>
        <w:rPr>
          <w:color w:val="333333"/>
        </w:rPr>
        <w:t>For</w:t>
      </w:r>
      <w:r>
        <w:rPr>
          <w:color w:val="333333"/>
          <w:spacing w:val="-4"/>
        </w:rPr>
        <w:t> </w:t>
      </w:r>
      <w:r>
        <w:rPr>
          <w:color w:val="333333"/>
        </w:rPr>
        <w:t>instance,</w:t>
      </w:r>
      <w:r>
        <w:rPr>
          <w:color w:val="333333"/>
          <w:spacing w:val="-8"/>
        </w:rPr>
        <w:t> </w:t>
      </w:r>
      <w:r>
        <w:rPr>
          <w:color w:val="333333"/>
        </w:rPr>
        <w:t>it</w:t>
      </w:r>
      <w:r>
        <w:rPr>
          <w:color w:val="333333"/>
          <w:spacing w:val="-8"/>
        </w:rPr>
        <w:t> </w:t>
      </w:r>
      <w:r>
        <w:rPr>
          <w:color w:val="333333"/>
        </w:rPr>
        <w:t>should</w:t>
      </w:r>
      <w:r>
        <w:rPr>
          <w:color w:val="333333"/>
          <w:spacing w:val="1"/>
        </w:rPr>
        <w:t> </w:t>
      </w:r>
      <w:r>
        <w:rPr>
          <w:color w:val="333333"/>
        </w:rPr>
        <w:t>be</w:t>
      </w:r>
      <w:r>
        <w:rPr>
          <w:color w:val="333333"/>
          <w:spacing w:val="1"/>
        </w:rPr>
        <w:t> </w:t>
      </w:r>
      <w:r>
        <w:rPr>
          <w:color w:val="333333"/>
        </w:rPr>
        <w:t>possible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transfer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individual</w:t>
      </w:r>
      <w:r>
        <w:rPr>
          <w:color w:val="333333"/>
          <w:spacing w:val="1"/>
        </w:rPr>
        <w:t> </w:t>
      </w:r>
      <w:r>
        <w:rPr>
          <w:color w:val="333333"/>
        </w:rPr>
        <w:t>non­credit</w:t>
      </w:r>
      <w:r>
        <w:rPr>
          <w:color w:val="333333"/>
          <w:spacing w:val="-8"/>
        </w:rPr>
        <w:t> </w:t>
      </w:r>
      <w:r>
        <w:rPr>
          <w:color w:val="333333"/>
        </w:rPr>
        <w:t>courses,</w:t>
      </w:r>
      <w:r>
        <w:rPr>
          <w:color w:val="333333"/>
          <w:spacing w:val="-8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certificates,</w:t>
      </w:r>
      <w:r>
        <w:rPr>
          <w:color w:val="333333"/>
          <w:spacing w:val="-8"/>
        </w:rPr>
        <w:t> </w:t>
      </w:r>
      <w:r>
        <w:rPr>
          <w:color w:val="333333"/>
        </w:rPr>
        <w:t>from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same</w:t>
      </w:r>
      <w:r>
        <w:rPr>
          <w:color w:val="333333"/>
          <w:spacing w:val="1"/>
        </w:rPr>
        <w:t> </w:t>
      </w:r>
      <w:r>
        <w:rPr>
          <w:color w:val="333333"/>
        </w:rPr>
        <w:t>institution,</w:t>
      </w:r>
      <w:r>
        <w:rPr>
          <w:color w:val="333333"/>
          <w:spacing w:val="-8"/>
        </w:rPr>
        <w:t> </w:t>
      </w:r>
      <w:r>
        <w:rPr>
          <w:color w:val="333333"/>
        </w:rPr>
        <w:t>into</w:t>
      </w:r>
      <w:r>
        <w:rPr>
          <w:color w:val="333333"/>
          <w:spacing w:val="1"/>
        </w:rPr>
        <w:t> </w:t>
      </w:r>
      <w:r>
        <w:rPr>
          <w:color w:val="333333"/>
          <w:spacing w:val="1"/>
        </w:rPr>
      </w:r>
      <w:r>
        <w:rPr>
          <w:color w:val="333333"/>
        </w:rPr>
        <w:t>a</w:t>
      </w:r>
      <w:r>
        <w:rPr>
          <w:color w:val="333333"/>
          <w:spacing w:val="-1"/>
        </w:rPr>
        <w:t> </w:t>
      </w:r>
      <w:r>
        <w:rPr>
          <w:color w:val="333333"/>
        </w:rPr>
        <w:t>masters program. Certificates can have a more </w:t>
      </w:r>
      <w:r>
        <w:rPr>
          <w:color w:val="333333"/>
          <w:spacing w:val="2"/>
        </w:rPr>
        <w:t>open </w:t>
      </w:r>
      <w:r>
        <w:rPr>
          <w:color w:val="333333"/>
        </w:rPr>
        <w:t>admission policy, but students can transfer into a masters</w:t>
      </w:r>
      <w:r>
        <w:rPr>
          <w:color w:val="333333"/>
          <w:spacing w:val="27"/>
        </w:rPr>
        <w:t> </w:t>
      </w:r>
      <w:r>
        <w:rPr>
          <w:color w:val="333333"/>
        </w:rPr>
        <w:t>program</w:t>
      </w:r>
      <w:r>
        <w:rPr>
          <w:color w:val="333333"/>
          <w:w w:val="99"/>
        </w:rPr>
        <w:t> </w:t>
      </w:r>
      <w:r>
        <w:rPr>
          <w:color w:val="333333"/>
          <w:w w:val="99"/>
        </w:rPr>
        <w:t> </w:t>
      </w:r>
      <w:r>
        <w:rPr>
          <w:color w:val="333333"/>
        </w:rPr>
        <w:t>by</w:t>
      </w:r>
      <w:r>
        <w:rPr>
          <w:color w:val="333333"/>
          <w:spacing w:val="-3"/>
        </w:rPr>
        <w:t> </w:t>
      </w:r>
      <w:r>
        <w:rPr>
          <w:color w:val="333333"/>
        </w:rPr>
        <w:t>demonstrating</w:t>
      </w:r>
      <w:r>
        <w:rPr>
          <w:color w:val="333333"/>
          <w:spacing w:val="1"/>
        </w:rPr>
        <w:t> </w:t>
      </w:r>
      <w:r>
        <w:rPr>
          <w:color w:val="333333"/>
        </w:rPr>
        <w:t>competence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certificate</w:t>
      </w:r>
      <w:r>
        <w:rPr>
          <w:color w:val="333333"/>
          <w:spacing w:val="1"/>
        </w:rPr>
        <w:t> </w:t>
      </w:r>
      <w:r>
        <w:rPr>
          <w:color w:val="333333"/>
        </w:rPr>
        <w:t>program.</w:t>
      </w:r>
      <w:r>
        <w:rPr>
          <w:color w:val="333333"/>
          <w:spacing w:val="-7"/>
        </w:rPr>
        <w:t> </w:t>
      </w:r>
      <w:r>
        <w:rPr>
          <w:color w:val="333333"/>
        </w:rPr>
        <w:t>Also,</w:t>
      </w:r>
      <w:r>
        <w:rPr>
          <w:color w:val="333333"/>
          <w:spacing w:val="-7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many</w:t>
      </w:r>
      <w:r>
        <w:rPr>
          <w:color w:val="333333"/>
          <w:spacing w:val="-3"/>
        </w:rPr>
        <w:t> </w:t>
      </w:r>
      <w:r>
        <w:rPr>
          <w:color w:val="333333"/>
          <w:spacing w:val="2"/>
        </w:rPr>
        <w:t>Canadian</w:t>
      </w:r>
      <w:r>
        <w:rPr>
          <w:color w:val="333333"/>
          <w:spacing w:val="1"/>
        </w:rPr>
        <w:t> </w:t>
      </w:r>
      <w:r>
        <w:rPr>
          <w:color w:val="333333"/>
        </w:rPr>
        <w:t>jurisdictions,</w:t>
      </w:r>
      <w:r>
        <w:rPr>
          <w:color w:val="333333"/>
          <w:spacing w:val="-7"/>
        </w:rPr>
        <w:t> </w:t>
      </w:r>
      <w:r>
        <w:rPr>
          <w:color w:val="333333"/>
        </w:rPr>
        <w:t>inter­institutional</w:t>
      </w:r>
      <w:r>
        <w:rPr>
          <w:color w:val="333333"/>
          <w:spacing w:val="1"/>
        </w:rPr>
        <w:t> </w:t>
      </w:r>
      <w:r>
        <w:rPr>
          <w:color w:val="333333"/>
        </w:rPr>
        <w:t>transfer</w:t>
      </w:r>
      <w:r>
        <w:rPr>
          <w:color w:val="333333"/>
          <w:spacing w:val="-3"/>
        </w:rPr>
        <w:t> </w:t>
      </w:r>
      <w:r>
        <w:rPr>
          <w:color w:val="333333"/>
        </w:rPr>
        <w:t>of</w:t>
      </w:r>
      <w:r>
        <w:rPr>
          <w:color w:val="333333"/>
          <w:spacing w:val="-35"/>
        </w:rPr>
        <w:t> </w:t>
      </w:r>
      <w:r>
        <w:rPr>
          <w:color w:val="333333"/>
          <w:spacing w:val="-35"/>
        </w:rPr>
      </w:r>
      <w:r>
        <w:rPr>
          <w:color w:val="333333"/>
        </w:rPr>
        <w:t>credits </w:t>
      </w:r>
      <w:r>
        <w:rPr>
          <w:color w:val="333333"/>
          <w:spacing w:val="2"/>
        </w:rPr>
        <w:t>will </w:t>
      </w:r>
      <w:r>
        <w:rPr>
          <w:color w:val="333333"/>
        </w:rPr>
        <w:t>become increasingly important </w:t>
      </w:r>
      <w:r>
        <w:rPr>
          <w:color w:val="333333"/>
          <w:spacing w:val="-3"/>
        </w:rPr>
        <w:t>to </w:t>
      </w:r>
      <w:r>
        <w:rPr>
          <w:color w:val="333333"/>
        </w:rPr>
        <w:t>support lifelong</w:t>
      </w:r>
      <w:r>
        <w:rPr>
          <w:color w:val="333333"/>
          <w:spacing w:val="14"/>
        </w:rPr>
        <w:t> </w:t>
      </w:r>
      <w:r>
        <w:rPr>
          <w:color w:val="333333"/>
          <w:spacing w:val="2"/>
        </w:rPr>
        <w:t>learning.</w:t>
      </w:r>
      <w:r>
        <w:rPr>
          <w:spacing w:val="2"/>
        </w:rPr>
      </w:r>
    </w:p>
    <w:p>
      <w:pPr>
        <w:spacing w:before="117"/>
        <w:ind w:left="215" w:right="222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color w:val="333333"/>
          <w:sz w:val="14"/>
        </w:rPr>
        <w:t>Admission</w:t>
      </w:r>
      <w:r>
        <w:rPr>
          <w:rFonts w:ascii="Arial"/>
          <w:i/>
          <w:color w:val="333333"/>
          <w:spacing w:val="2"/>
          <w:sz w:val="14"/>
        </w:rPr>
        <w:t> policies</w:t>
      </w:r>
      <w:r>
        <w:rPr>
          <w:rFonts w:ascii="Arial"/>
          <w:spacing w:val="2"/>
          <w:sz w:val="14"/>
        </w:rPr>
      </w:r>
    </w:p>
    <w:p>
      <w:pPr>
        <w:spacing w:line="240" w:lineRule="auto" w:before="2"/>
        <w:rPr>
          <w:rFonts w:ascii="Arial" w:hAnsi="Arial" w:cs="Arial" w:eastAsia="Arial"/>
          <w:i/>
          <w:sz w:val="16"/>
          <w:szCs w:val="16"/>
        </w:rPr>
      </w:pPr>
    </w:p>
    <w:p>
      <w:pPr>
        <w:pStyle w:val="BodyText"/>
        <w:spacing w:line="345" w:lineRule="auto" w:before="0"/>
        <w:ind w:right="2229"/>
        <w:jc w:val="left"/>
      </w:pPr>
      <w:r>
        <w:rPr>
          <w:color w:val="333333"/>
        </w:rPr>
        <w:t>Admission</w:t>
      </w:r>
      <w:r>
        <w:rPr>
          <w:color w:val="333333"/>
          <w:spacing w:val="1"/>
        </w:rPr>
        <w:t> </w:t>
      </w:r>
      <w:r>
        <w:rPr>
          <w:color w:val="333333"/>
          <w:spacing w:val="2"/>
        </w:rPr>
        <w:t>policies</w:t>
      </w:r>
      <w:r>
        <w:rPr>
          <w:color w:val="333333"/>
          <w:spacing w:val="-4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course</w:t>
      </w:r>
      <w:r>
        <w:rPr>
          <w:color w:val="333333"/>
          <w:spacing w:val="1"/>
        </w:rPr>
        <w:t> </w:t>
      </w:r>
      <w:r>
        <w:rPr>
          <w:color w:val="333333"/>
        </w:rPr>
        <w:t>requirements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designed</w:t>
      </w:r>
      <w:r>
        <w:rPr>
          <w:color w:val="333333"/>
          <w:spacing w:val="1"/>
        </w:rPr>
        <w:t> </w:t>
      </w:r>
      <w:r>
        <w:rPr>
          <w:color w:val="333333"/>
        </w:rPr>
        <w:t>for</w:t>
      </w:r>
      <w:r>
        <w:rPr>
          <w:color w:val="333333"/>
          <w:spacing w:val="-4"/>
        </w:rPr>
        <w:t> </w:t>
      </w:r>
      <w:r>
        <w:rPr>
          <w:color w:val="333333"/>
        </w:rPr>
        <w:t>18</w:t>
      </w:r>
      <w:r>
        <w:rPr>
          <w:color w:val="333333"/>
          <w:spacing w:val="1"/>
        </w:rPr>
        <w:t> </w:t>
      </w:r>
      <w:r>
        <w:rPr>
          <w:color w:val="333333"/>
        </w:rPr>
        <w:t>year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olds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leaving</w:t>
      </w:r>
      <w:r>
        <w:rPr>
          <w:color w:val="333333"/>
          <w:spacing w:val="1"/>
        </w:rPr>
        <w:t> </w:t>
      </w:r>
      <w:r>
        <w:rPr>
          <w:color w:val="333333"/>
          <w:spacing w:val="2"/>
        </w:rPr>
        <w:t>high</w:t>
      </w:r>
      <w:r>
        <w:rPr>
          <w:color w:val="333333"/>
          <w:spacing w:val="1"/>
        </w:rPr>
        <w:t> </w:t>
      </w:r>
      <w:r>
        <w:rPr>
          <w:color w:val="333333"/>
        </w:rPr>
        <w:t>school</w:t>
      </w:r>
      <w:r>
        <w:rPr>
          <w:color w:val="333333"/>
          <w:spacing w:val="1"/>
        </w:rPr>
        <w:t> </w:t>
      </w:r>
      <w:r>
        <w:rPr>
          <w:color w:val="333333"/>
        </w:rPr>
        <w:t>are</w:t>
      </w:r>
      <w:r>
        <w:rPr>
          <w:color w:val="333333"/>
          <w:spacing w:val="1"/>
        </w:rPr>
        <w:t> </w:t>
      </w:r>
      <w:r>
        <w:rPr>
          <w:color w:val="333333"/>
        </w:rPr>
        <w:t>not</w:t>
      </w:r>
      <w:r>
        <w:rPr>
          <w:color w:val="333333"/>
          <w:spacing w:val="-8"/>
        </w:rPr>
        <w:t> </w:t>
      </w:r>
      <w:r>
        <w:rPr>
          <w:color w:val="333333"/>
        </w:rPr>
        <w:t>likely</w:t>
      </w:r>
      <w:r>
        <w:rPr>
          <w:color w:val="333333"/>
          <w:spacing w:val="-4"/>
        </w:rPr>
        <w:t> </w:t>
      </w:r>
      <w:r>
        <w:rPr>
          <w:color w:val="333333"/>
          <w:spacing w:val="-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suit</w:t>
      </w:r>
      <w:r>
        <w:rPr>
          <w:color w:val="333333"/>
          <w:spacing w:val="-8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35</w:t>
      </w:r>
      <w:r>
        <w:rPr>
          <w:color w:val="333333"/>
          <w:spacing w:val="1"/>
        </w:rPr>
        <w:t> </w:t>
      </w:r>
      <w:r>
        <w:rPr>
          <w:color w:val="333333"/>
        </w:rPr>
        <w:t>year</w:t>
      </w:r>
      <w:r>
        <w:rPr>
          <w:color w:val="333333"/>
          <w:spacing w:val="-36"/>
        </w:rPr>
        <w:t> </w:t>
      </w:r>
      <w:r>
        <w:rPr>
          <w:color w:val="333333"/>
          <w:spacing w:val="-36"/>
        </w:rPr>
      </w:r>
      <w:r>
        <w:rPr>
          <w:color w:val="333333"/>
        </w:rPr>
        <w:t>old immigrant with a degree in </w:t>
      </w:r>
      <w:r>
        <w:rPr>
          <w:color w:val="333333"/>
          <w:spacing w:val="2"/>
        </w:rPr>
        <w:t>engineering. </w:t>
      </w:r>
      <w:r>
        <w:rPr>
          <w:color w:val="333333"/>
        </w:rPr>
        <w:t>Institutions in </w:t>
      </w:r>
      <w:r>
        <w:rPr>
          <w:color w:val="333333"/>
          <w:spacing w:val="2"/>
        </w:rPr>
        <w:t>Canada </w:t>
      </w:r>
      <w:r>
        <w:rPr>
          <w:color w:val="333333"/>
        </w:rPr>
        <w:t>vary considerably in their recognition of international</w:t>
      </w:r>
      <w:r>
        <w:rPr>
          <w:color w:val="333333"/>
          <w:spacing w:val="-33"/>
        </w:rPr>
        <w:t> </w:t>
      </w:r>
      <w:r>
        <w:rPr>
          <w:color w:val="333333"/>
          <w:spacing w:val="-33"/>
        </w:rPr>
      </w:r>
      <w:r>
        <w:rPr>
          <w:color w:val="333333"/>
        </w:rPr>
        <w:t>qualifications. Lifelong learners provide an </w:t>
      </w:r>
      <w:r>
        <w:rPr>
          <w:color w:val="333333"/>
          <w:spacing w:val="2"/>
        </w:rPr>
        <w:t>equal challenge </w:t>
      </w:r>
      <w:r>
        <w:rPr>
          <w:color w:val="333333"/>
          <w:spacing w:val="-3"/>
        </w:rPr>
        <w:t>to </w:t>
      </w:r>
      <w:r>
        <w:rPr>
          <w:color w:val="333333"/>
        </w:rPr>
        <w:t>admission policies. However, institutions run the risk of</w:t>
      </w:r>
      <w:r>
        <w:rPr>
          <w:color w:val="333333"/>
          <w:spacing w:val="-12"/>
        </w:rPr>
        <w:t> </w:t>
      </w:r>
      <w:r>
        <w:rPr>
          <w:color w:val="333333"/>
          <w:spacing w:val="-12"/>
        </w:rPr>
      </w:r>
      <w:r>
        <w:rPr>
          <w:color w:val="333333"/>
        </w:rPr>
        <w:t>missing out</w:t>
      </w:r>
      <w:r>
        <w:rPr>
          <w:color w:val="333333"/>
          <w:spacing w:val="-9"/>
        </w:rPr>
        <w:t> </w:t>
      </w:r>
      <w:r>
        <w:rPr>
          <w:color w:val="333333"/>
        </w:rPr>
        <w:t>on </w:t>
      </w:r>
      <w:r>
        <w:rPr>
          <w:color w:val="333333"/>
          <w:spacing w:val="2"/>
        </w:rPr>
        <w:t>brilliant</w:t>
      </w:r>
      <w:r>
        <w:rPr>
          <w:color w:val="333333"/>
          <w:spacing w:val="-9"/>
        </w:rPr>
        <w:t> </w:t>
      </w:r>
      <w:r>
        <w:rPr>
          <w:color w:val="333333"/>
          <w:spacing w:val="2"/>
        </w:rPr>
        <w:t>’rounded’</w:t>
      </w:r>
      <w:r>
        <w:rPr>
          <w:color w:val="333333"/>
        </w:rPr>
        <w:t> students</w:t>
      </w:r>
      <w:r>
        <w:rPr>
          <w:color w:val="333333"/>
          <w:spacing w:val="-5"/>
        </w:rPr>
        <w:t> </w:t>
      </w:r>
      <w:r>
        <w:rPr>
          <w:color w:val="333333"/>
        </w:rPr>
        <w:t>because they</w:t>
      </w:r>
      <w:r>
        <w:rPr>
          <w:color w:val="333333"/>
          <w:spacing w:val="-5"/>
        </w:rPr>
        <w:t> </w:t>
      </w:r>
      <w:r>
        <w:rPr>
          <w:color w:val="333333"/>
          <w:spacing w:val="2"/>
        </w:rPr>
        <w:t>don’t</w:t>
      </w:r>
      <w:r>
        <w:rPr>
          <w:color w:val="333333"/>
          <w:spacing w:val="-9"/>
        </w:rPr>
        <w:t> </w:t>
      </w:r>
      <w:r>
        <w:rPr>
          <w:color w:val="333333"/>
        </w:rPr>
        <w:t>fit</w:t>
      </w:r>
      <w:r>
        <w:rPr>
          <w:color w:val="333333"/>
          <w:spacing w:val="-9"/>
        </w:rPr>
        <w:t> </w:t>
      </w:r>
      <w:r>
        <w:rPr>
          <w:color w:val="333333"/>
        </w:rPr>
        <w:t>the square </w:t>
      </w:r>
      <w:r>
        <w:rPr>
          <w:color w:val="333333"/>
          <w:spacing w:val="2"/>
        </w:rPr>
        <w:t>holes</w:t>
      </w:r>
      <w:r>
        <w:rPr>
          <w:color w:val="333333"/>
          <w:spacing w:val="-5"/>
        </w:rPr>
        <w:t> </w:t>
      </w:r>
      <w:r>
        <w:rPr>
          <w:color w:val="333333"/>
          <w:spacing w:val="2"/>
        </w:rPr>
        <w:t>needed</w:t>
      </w:r>
      <w:r>
        <w:rPr>
          <w:color w:val="333333"/>
        </w:rPr>
        <w:t> </w:t>
      </w:r>
      <w:r>
        <w:rPr>
          <w:color w:val="333333"/>
          <w:spacing w:val="-3"/>
        </w:rPr>
        <w:t>to</w:t>
      </w:r>
      <w:r>
        <w:rPr>
          <w:color w:val="333333"/>
        </w:rPr>
        <w:t> get</w:t>
      </w:r>
      <w:r>
        <w:rPr>
          <w:color w:val="333333"/>
          <w:spacing w:val="-9"/>
        </w:rPr>
        <w:t> </w:t>
      </w:r>
      <w:r>
        <w:rPr>
          <w:color w:val="333333"/>
        </w:rPr>
        <w:t>into an institution.</w:t>
      </w:r>
      <w:r>
        <w:rPr>
          <w:color w:val="333333"/>
          <w:spacing w:val="-9"/>
        </w:rPr>
        <w:t> </w:t>
      </w:r>
      <w:r>
        <w:rPr>
          <w:color w:val="333333"/>
        </w:rPr>
        <w:t>Even</w:t>
      </w:r>
      <w:r>
        <w:rPr>
          <w:color w:val="333333"/>
          <w:spacing w:val="-35"/>
        </w:rPr>
        <w:t> </w:t>
      </w:r>
      <w:r>
        <w:rPr>
          <w:color w:val="333333"/>
          <w:spacing w:val="-35"/>
        </w:rPr>
      </w:r>
      <w:r>
        <w:rPr>
          <w:color w:val="333333"/>
        </w:rPr>
        <w:t>elite institutions </w:t>
      </w:r>
      <w:r>
        <w:rPr>
          <w:color w:val="333333"/>
          <w:spacing w:val="2"/>
        </w:rPr>
        <w:t>will need </w:t>
      </w:r>
      <w:r>
        <w:rPr>
          <w:color w:val="333333"/>
          <w:spacing w:val="-3"/>
        </w:rPr>
        <w:t>to </w:t>
      </w:r>
      <w:r>
        <w:rPr>
          <w:color w:val="333333"/>
          <w:spacing w:val="2"/>
        </w:rPr>
        <w:t>look </w:t>
      </w:r>
      <w:r>
        <w:rPr>
          <w:color w:val="333333"/>
        </w:rPr>
        <w:t>at more flexible admission </w:t>
      </w:r>
      <w:r>
        <w:rPr>
          <w:color w:val="333333"/>
          <w:spacing w:val="2"/>
        </w:rPr>
        <w:t>policies </w:t>
      </w:r>
      <w:r>
        <w:rPr>
          <w:color w:val="333333"/>
        </w:rPr>
        <w:t>for lifelong</w:t>
      </w:r>
      <w:r>
        <w:rPr>
          <w:color w:val="333333"/>
          <w:spacing w:val="-5"/>
        </w:rPr>
        <w:t> </w:t>
      </w:r>
      <w:r>
        <w:rPr>
          <w:color w:val="333333"/>
        </w:rPr>
        <w:t>learners.</w:t>
      </w:r>
      <w:r>
        <w:rPr/>
      </w:r>
    </w:p>
    <w:p>
      <w:pPr>
        <w:spacing w:before="117"/>
        <w:ind w:left="215" w:right="222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color w:val="333333"/>
          <w:sz w:val="14"/>
        </w:rPr>
        <w:t>Funding</w:t>
      </w:r>
      <w:r>
        <w:rPr>
          <w:rFonts w:ascii="Arial"/>
          <w:i/>
          <w:color w:val="333333"/>
          <w:spacing w:val="13"/>
          <w:sz w:val="14"/>
        </w:rPr>
        <w:t> </w:t>
      </w:r>
      <w:r>
        <w:rPr>
          <w:rFonts w:ascii="Arial"/>
          <w:i/>
          <w:color w:val="333333"/>
          <w:sz w:val="14"/>
        </w:rPr>
        <w:t>models</w:t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i/>
          <w:sz w:val="16"/>
          <w:szCs w:val="16"/>
        </w:rPr>
      </w:pPr>
    </w:p>
    <w:p>
      <w:pPr>
        <w:pStyle w:val="BodyText"/>
        <w:spacing w:line="345" w:lineRule="auto" w:before="0"/>
        <w:ind w:right="2229"/>
        <w:jc w:val="left"/>
      </w:pPr>
      <w:r>
        <w:rPr>
          <w:color w:val="333333"/>
        </w:rPr>
        <w:t>Whereas</w:t>
      </w:r>
      <w:r>
        <w:rPr>
          <w:color w:val="333333"/>
          <w:spacing w:val="-2"/>
        </w:rPr>
        <w:t> </w:t>
      </w:r>
      <w:r>
        <w:rPr>
          <w:color w:val="333333"/>
        </w:rPr>
        <w:t>I</w:t>
      </w:r>
      <w:r>
        <w:rPr>
          <w:color w:val="333333"/>
          <w:spacing w:val="-7"/>
        </w:rPr>
        <w:t> </w:t>
      </w:r>
      <w:r>
        <w:rPr>
          <w:color w:val="333333"/>
          <w:spacing w:val="2"/>
        </w:rPr>
        <w:t>believe </w:t>
      </w:r>
      <w:r>
        <w:rPr>
          <w:color w:val="333333"/>
        </w:rPr>
        <w:t>that</w:t>
      </w:r>
      <w:r>
        <w:rPr>
          <w:color w:val="333333"/>
          <w:spacing w:val="-7"/>
        </w:rPr>
        <w:t> </w:t>
      </w:r>
      <w:r>
        <w:rPr>
          <w:color w:val="333333"/>
        </w:rPr>
        <w:t>everyone</w:t>
      </w:r>
      <w:r>
        <w:rPr>
          <w:color w:val="333333"/>
          <w:spacing w:val="2"/>
        </w:rPr>
        <w:t> </w:t>
      </w:r>
      <w:r>
        <w:rPr>
          <w:color w:val="333333"/>
        </w:rPr>
        <w:t>should</w:t>
      </w:r>
      <w:r>
        <w:rPr>
          <w:color w:val="333333"/>
          <w:spacing w:val="2"/>
        </w:rPr>
        <w:t> </w:t>
      </w:r>
      <w:r>
        <w:rPr>
          <w:color w:val="333333"/>
        </w:rPr>
        <w:t>have</w:t>
      </w:r>
      <w:r>
        <w:rPr>
          <w:color w:val="333333"/>
          <w:spacing w:val="2"/>
        </w:rPr>
        <w:t> </w:t>
      </w:r>
      <w:r>
        <w:rPr>
          <w:color w:val="333333"/>
        </w:rPr>
        <w:t>a</w:t>
      </w:r>
      <w:r>
        <w:rPr>
          <w:color w:val="333333"/>
          <w:spacing w:val="2"/>
        </w:rPr>
        <w:t> </w:t>
      </w:r>
      <w:r>
        <w:rPr>
          <w:color w:val="333333"/>
        </w:rPr>
        <w:t>chance</w:t>
      </w:r>
      <w:r>
        <w:rPr>
          <w:color w:val="333333"/>
          <w:spacing w:val="2"/>
        </w:rPr>
        <w:t> </w:t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</w:rPr>
        <w:t>a</w:t>
      </w:r>
      <w:r>
        <w:rPr>
          <w:color w:val="333333"/>
          <w:spacing w:val="2"/>
        </w:rPr>
        <w:t> </w:t>
      </w:r>
      <w:r>
        <w:rPr>
          <w:color w:val="333333"/>
        </w:rPr>
        <w:t>state­subsidized</w:t>
      </w:r>
      <w:r>
        <w:rPr>
          <w:color w:val="333333"/>
          <w:spacing w:val="2"/>
        </w:rPr>
        <w:t> </w:t>
      </w:r>
      <w:r>
        <w:rPr>
          <w:color w:val="333333"/>
        </w:rPr>
        <w:t>post­secondary</w:t>
      </w:r>
      <w:r>
        <w:rPr>
          <w:color w:val="333333"/>
          <w:spacing w:val="-2"/>
        </w:rPr>
        <w:t> </w:t>
      </w:r>
      <w:r>
        <w:rPr>
          <w:color w:val="333333"/>
        </w:rPr>
        <w:t>education,</w:t>
      </w:r>
      <w:r>
        <w:rPr>
          <w:color w:val="333333"/>
          <w:spacing w:val="-7"/>
        </w:rPr>
        <w:t> </w:t>
      </w:r>
      <w:r>
        <w:rPr>
          <w:color w:val="333333"/>
        </w:rPr>
        <w:t>how</w:t>
      </w:r>
      <w:r>
        <w:rPr>
          <w:color w:val="333333"/>
          <w:spacing w:val="2"/>
        </w:rPr>
        <w:t> long </w:t>
      </w:r>
      <w:r>
        <w:rPr>
          <w:color w:val="333333"/>
        </w:rPr>
        <w:t>should</w:t>
      </w:r>
      <w:r>
        <w:rPr>
          <w:color w:val="333333"/>
          <w:spacing w:val="-30"/>
        </w:rPr>
        <w:t> </w:t>
      </w:r>
      <w:r>
        <w:rPr>
          <w:color w:val="333333"/>
          <w:spacing w:val="-30"/>
        </w:rPr>
      </w:r>
      <w:r>
        <w:rPr>
          <w:color w:val="333333"/>
        </w:rPr>
        <w:t>this</w:t>
      </w:r>
      <w:r>
        <w:rPr>
          <w:color w:val="333333"/>
          <w:spacing w:val="-5"/>
        </w:rPr>
        <w:t> </w:t>
      </w:r>
      <w:r>
        <w:rPr>
          <w:color w:val="333333"/>
        </w:rPr>
        <w:t>commitment</w:t>
      </w:r>
      <w:r>
        <w:rPr>
          <w:color w:val="333333"/>
          <w:spacing w:val="-9"/>
        </w:rPr>
        <w:t> </w:t>
      </w:r>
      <w:r>
        <w:rPr>
          <w:color w:val="333333"/>
        </w:rPr>
        <w:t>last?</w:t>
      </w:r>
      <w:r>
        <w:rPr>
          <w:color w:val="333333"/>
          <w:spacing w:val="-1"/>
        </w:rPr>
        <w:t> </w:t>
      </w:r>
      <w:r>
        <w:rPr>
          <w:color w:val="333333"/>
        </w:rPr>
        <w:t>For</w:t>
      </w:r>
      <w:r>
        <w:rPr>
          <w:color w:val="333333"/>
          <w:spacing w:val="-5"/>
        </w:rPr>
        <w:t> </w:t>
      </w:r>
      <w:r>
        <w:rPr>
          <w:color w:val="333333"/>
        </w:rPr>
        <w:t>one</w:t>
      </w:r>
      <w:r>
        <w:rPr>
          <w:color w:val="333333"/>
          <w:spacing w:val="-1"/>
        </w:rPr>
        <w:t> </w:t>
      </w:r>
      <w:r>
        <w:rPr>
          <w:color w:val="333333"/>
          <w:spacing w:val="2"/>
        </w:rPr>
        <w:t>degree?</w:t>
      </w:r>
      <w:r>
        <w:rPr>
          <w:color w:val="333333"/>
          <w:spacing w:val="-1"/>
        </w:rPr>
        <w:t> </w:t>
      </w:r>
      <w:r>
        <w:rPr>
          <w:color w:val="333333"/>
        </w:rPr>
        <w:t>Two</w:t>
      </w:r>
      <w:r>
        <w:rPr>
          <w:color w:val="333333"/>
          <w:spacing w:val="-1"/>
        </w:rPr>
        <w:t> </w:t>
      </w:r>
      <w:r>
        <w:rPr>
          <w:color w:val="333333"/>
        </w:rPr>
        <w:t>degrees?</w:t>
      </w:r>
      <w:r>
        <w:rPr>
          <w:color w:val="333333"/>
          <w:spacing w:val="-1"/>
        </w:rPr>
        <w:t> </w:t>
      </w:r>
      <w:r>
        <w:rPr>
          <w:color w:val="333333"/>
        </w:rPr>
        <w:t>Should</w:t>
      </w:r>
      <w:r>
        <w:rPr>
          <w:color w:val="333333"/>
          <w:spacing w:val="-1"/>
        </w:rPr>
        <w:t> </w:t>
      </w:r>
      <w:r>
        <w:rPr>
          <w:color w:val="333333"/>
          <w:spacing w:val="2"/>
        </w:rPr>
        <w:t>people</w:t>
      </w:r>
      <w:r>
        <w:rPr>
          <w:color w:val="333333"/>
          <w:spacing w:val="-1"/>
        </w:rPr>
        <w:t> </w:t>
      </w:r>
      <w:r>
        <w:rPr>
          <w:color w:val="333333"/>
        </w:rPr>
        <w:t>in</w:t>
      </w:r>
      <w:r>
        <w:rPr>
          <w:color w:val="333333"/>
          <w:spacing w:val="-1"/>
        </w:rPr>
        <w:t> </w:t>
      </w:r>
      <w:r>
        <w:rPr>
          <w:color w:val="333333"/>
        </w:rPr>
        <w:t>the</w:t>
      </w:r>
      <w:r>
        <w:rPr>
          <w:color w:val="333333"/>
          <w:spacing w:val="-1"/>
        </w:rPr>
        <w:t> </w:t>
      </w:r>
      <w:r>
        <w:rPr>
          <w:color w:val="333333"/>
        </w:rPr>
        <w:t>workforce</w:t>
      </w:r>
      <w:r>
        <w:rPr>
          <w:color w:val="333333"/>
          <w:spacing w:val="-1"/>
        </w:rPr>
        <w:t> </w:t>
      </w:r>
      <w:r>
        <w:rPr>
          <w:color w:val="333333"/>
        </w:rPr>
        <w:t>with</w:t>
      </w:r>
      <w:r>
        <w:rPr>
          <w:color w:val="333333"/>
          <w:spacing w:val="-1"/>
        </w:rPr>
        <w:t> </w:t>
      </w:r>
      <w:r>
        <w:rPr>
          <w:color w:val="333333"/>
        </w:rPr>
        <w:t>university</w:t>
      </w:r>
      <w:r>
        <w:rPr>
          <w:color w:val="333333"/>
          <w:spacing w:val="-5"/>
        </w:rPr>
        <w:t> </w:t>
      </w:r>
      <w:r>
        <w:rPr>
          <w:color w:val="333333"/>
          <w:spacing w:val="2"/>
        </w:rPr>
        <w:t>degrees</w:t>
      </w:r>
      <w:r>
        <w:rPr>
          <w:color w:val="333333"/>
          <w:spacing w:val="-5"/>
        </w:rPr>
        <w:t> </w:t>
      </w:r>
      <w:r>
        <w:rPr>
          <w:color w:val="333333"/>
        </w:rPr>
        <w:t>and</w:t>
      </w:r>
      <w:r>
        <w:rPr>
          <w:color w:val="333333"/>
          <w:spacing w:val="-1"/>
        </w:rPr>
        <w:t> </w:t>
      </w:r>
      <w:r>
        <w:rPr>
          <w:color w:val="333333"/>
        </w:rPr>
        <w:t>the</w:t>
      </w:r>
      <w:r>
        <w:rPr>
          <w:color w:val="333333"/>
          <w:spacing w:val="-35"/>
        </w:rPr>
        <w:t> </w:t>
      </w:r>
      <w:r>
        <w:rPr>
          <w:color w:val="333333"/>
          <w:spacing w:val="-35"/>
        </w:rPr>
      </w:r>
      <w:r>
        <w:rPr>
          <w:color w:val="333333"/>
        </w:rPr>
        <w:t>means </w:t>
      </w:r>
      <w:r>
        <w:rPr>
          <w:color w:val="333333"/>
          <w:spacing w:val="-3"/>
        </w:rPr>
        <w:t>to </w:t>
      </w:r>
      <w:r>
        <w:rPr>
          <w:color w:val="333333"/>
        </w:rPr>
        <w:t>pay full cost be subsidized by other taxpayers who may not even have </w:t>
      </w:r>
      <w:r>
        <w:rPr>
          <w:color w:val="333333"/>
          <w:spacing w:val="2"/>
        </w:rPr>
        <w:t>been able </w:t>
      </w:r>
      <w:r>
        <w:rPr>
          <w:color w:val="333333"/>
          <w:spacing w:val="-3"/>
        </w:rPr>
        <w:t>to </w:t>
      </w:r>
      <w:r>
        <w:rPr>
          <w:color w:val="333333"/>
        </w:rPr>
        <w:t>take a university</w:t>
      </w:r>
      <w:r>
        <w:rPr>
          <w:color w:val="333333"/>
          <w:spacing w:val="-6"/>
        </w:rPr>
        <w:t> </w:t>
      </w:r>
      <w:r>
        <w:rPr>
          <w:color w:val="333333"/>
        </w:rPr>
        <w:t>education?</w:t>
      </w:r>
      <w:r>
        <w:rPr/>
      </w:r>
    </w:p>
    <w:p>
      <w:pPr>
        <w:pStyle w:val="BodyText"/>
        <w:spacing w:line="345" w:lineRule="auto"/>
        <w:ind w:right="2229"/>
        <w:jc w:val="left"/>
      </w:pPr>
      <w:r>
        <w:rPr>
          <w:color w:val="333333"/>
        </w:rPr>
        <w:t>One way </w:t>
      </w:r>
      <w:r>
        <w:rPr>
          <w:color w:val="333333"/>
          <w:spacing w:val="-3"/>
        </w:rPr>
        <w:t>to </w:t>
      </w:r>
      <w:r>
        <w:rPr>
          <w:color w:val="333333"/>
        </w:rPr>
        <w:t>expand lifelong </w:t>
      </w:r>
      <w:r>
        <w:rPr>
          <w:color w:val="333333"/>
          <w:spacing w:val="2"/>
        </w:rPr>
        <w:t>learning would </w:t>
      </w:r>
      <w:r>
        <w:rPr>
          <w:color w:val="333333"/>
        </w:rPr>
        <w:t>be through </w:t>
      </w:r>
      <w:r>
        <w:rPr>
          <w:color w:val="333333"/>
          <w:spacing w:val="2"/>
        </w:rPr>
        <w:t>developing </w:t>
      </w:r>
      <w:r>
        <w:rPr>
          <w:color w:val="333333"/>
        </w:rPr>
        <w:t>full cost­recovery </w:t>
      </w:r>
      <w:r>
        <w:rPr>
          <w:color w:val="333333"/>
          <w:spacing w:val="2"/>
        </w:rPr>
        <w:t>applied </w:t>
      </w:r>
      <w:r>
        <w:rPr>
          <w:color w:val="333333"/>
        </w:rPr>
        <w:t>masters programs.</w:t>
      </w:r>
      <w:r>
        <w:rPr>
          <w:color w:val="333333"/>
          <w:spacing w:val="24"/>
        </w:rPr>
        <w:t> </w:t>
      </w:r>
      <w:r>
        <w:rPr>
          <w:color w:val="333333"/>
        </w:rPr>
        <w:t>This</w:t>
      </w:r>
      <w:r>
        <w:rPr>
          <w:color w:val="333333"/>
          <w:w w:val="99"/>
        </w:rPr>
        <w:t> </w:t>
      </w:r>
      <w:r>
        <w:rPr>
          <w:color w:val="333333"/>
          <w:w w:val="99"/>
        </w:rPr>
        <w:t> </w:t>
      </w:r>
      <w:r>
        <w:rPr>
          <w:color w:val="333333"/>
          <w:spacing w:val="2"/>
        </w:rPr>
        <w:t>would allow </w:t>
      </w:r>
      <w:r>
        <w:rPr>
          <w:color w:val="333333"/>
        </w:rPr>
        <w:t>institutions </w:t>
      </w:r>
      <w:r>
        <w:rPr>
          <w:color w:val="333333"/>
          <w:spacing w:val="-3"/>
        </w:rPr>
        <w:t>to </w:t>
      </w:r>
      <w:r>
        <w:rPr>
          <w:color w:val="333333"/>
        </w:rPr>
        <w:t>increase enrollments and hire additional research faculty from the tuition revenues </w:t>
      </w:r>
      <w:r>
        <w:rPr>
          <w:color w:val="333333"/>
          <w:spacing w:val="2"/>
        </w:rPr>
        <w:t>alone.</w:t>
      </w:r>
      <w:r>
        <w:rPr>
          <w:color w:val="333333"/>
          <w:spacing w:val="-27"/>
        </w:rPr>
        <w:t> </w:t>
      </w:r>
      <w:r>
        <w:rPr>
          <w:color w:val="333333"/>
          <w:spacing w:val="-27"/>
        </w:rPr>
      </w:r>
      <w:r>
        <w:rPr>
          <w:color w:val="333333"/>
          <w:spacing w:val="2"/>
        </w:rPr>
        <w:t>However</w:t>
      </w:r>
      <w:r>
        <w:rPr>
          <w:color w:val="333333"/>
          <w:spacing w:val="-4"/>
        </w:rPr>
        <w:t> </w:t>
      </w:r>
      <w:r>
        <w:rPr>
          <w:color w:val="333333"/>
        </w:rPr>
        <w:t>in such cases,</w:t>
      </w:r>
      <w:r>
        <w:rPr>
          <w:color w:val="333333"/>
          <w:spacing w:val="-8"/>
        </w:rPr>
        <w:t> </w:t>
      </w:r>
      <w:r>
        <w:rPr>
          <w:color w:val="333333"/>
        </w:rPr>
        <w:t>once a charge for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general</w:t>
      </w:r>
      <w:r>
        <w:rPr>
          <w:color w:val="333333"/>
        </w:rPr>
        <w:t> university</w:t>
      </w:r>
      <w:r>
        <w:rPr>
          <w:color w:val="333333"/>
          <w:spacing w:val="-4"/>
        </w:rPr>
        <w:t> </w:t>
      </w:r>
      <w:r>
        <w:rPr>
          <w:color w:val="333333"/>
        </w:rPr>
        <w:t>overheads</w:t>
      </w:r>
      <w:r>
        <w:rPr>
          <w:color w:val="333333"/>
          <w:spacing w:val="-4"/>
        </w:rPr>
        <w:t> </w:t>
      </w:r>
      <w:r>
        <w:rPr>
          <w:color w:val="333333"/>
        </w:rPr>
        <w:t>are </w:t>
      </w:r>
      <w:r>
        <w:rPr>
          <w:color w:val="333333"/>
          <w:spacing w:val="2"/>
        </w:rPr>
        <w:t>paid</w:t>
      </w:r>
      <w:r>
        <w:rPr>
          <w:color w:val="333333"/>
        </w:rPr>
        <w:t> off,</w:t>
      </w:r>
      <w:r>
        <w:rPr>
          <w:color w:val="333333"/>
          <w:spacing w:val="-8"/>
        </w:rPr>
        <w:t> </w:t>
      </w:r>
      <w:r>
        <w:rPr>
          <w:color w:val="333333"/>
        </w:rPr>
        <w:t>the funds</w:t>
      </w:r>
      <w:r>
        <w:rPr>
          <w:color w:val="333333"/>
          <w:spacing w:val="-4"/>
        </w:rPr>
        <w:t> </w:t>
      </w:r>
      <w:r>
        <w:rPr>
          <w:color w:val="333333"/>
        </w:rPr>
        <w:t>should be controlled by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37"/>
        </w:rPr>
        <w:t> </w:t>
      </w:r>
      <w:r>
        <w:rPr>
          <w:color w:val="333333"/>
          <w:spacing w:val="-37"/>
        </w:rPr>
      </w:r>
      <w:r>
        <w:rPr>
          <w:color w:val="333333"/>
        </w:rPr>
        <w:t>academic department(s) offering the program. This </w:t>
      </w:r>
      <w:r>
        <w:rPr>
          <w:color w:val="333333"/>
          <w:spacing w:val="2"/>
        </w:rPr>
        <w:t>would </w:t>
      </w:r>
      <w:r>
        <w:rPr>
          <w:color w:val="333333"/>
        </w:rPr>
        <w:t>provide incentives for departments </w:t>
      </w:r>
      <w:r>
        <w:rPr>
          <w:color w:val="333333"/>
          <w:spacing w:val="-3"/>
        </w:rPr>
        <w:t>to </w:t>
      </w:r>
      <w:r>
        <w:rPr>
          <w:color w:val="333333"/>
        </w:rPr>
        <w:t>treat lifelong</w:t>
      </w:r>
      <w:r>
        <w:rPr>
          <w:color w:val="333333"/>
          <w:spacing w:val="-14"/>
        </w:rPr>
        <w:t> </w:t>
      </w:r>
      <w:r>
        <w:rPr>
          <w:color w:val="333333"/>
          <w:spacing w:val="2"/>
        </w:rPr>
        <w:t>learning</w:t>
      </w:r>
      <w:r>
        <w:rPr>
          <w:spacing w:val="2"/>
        </w:rPr>
      </w:r>
    </w:p>
    <w:p>
      <w:pPr>
        <w:pStyle w:val="BodyText"/>
        <w:spacing w:line="345" w:lineRule="auto" w:before="1"/>
        <w:ind w:right="2229"/>
        <w:jc w:val="left"/>
      </w:pPr>
      <w:r>
        <w:rPr>
          <w:color w:val="333333"/>
        </w:rPr>
        <w:t>seriously.</w:t>
      </w:r>
      <w:r>
        <w:rPr>
          <w:color w:val="333333"/>
          <w:spacing w:val="-8"/>
        </w:rPr>
        <w:t> </w:t>
      </w:r>
      <w:r>
        <w:rPr>
          <w:color w:val="333333"/>
        </w:rPr>
        <w:t>There are </w:t>
      </w:r>
      <w:r>
        <w:rPr>
          <w:color w:val="333333"/>
          <w:spacing w:val="2"/>
        </w:rPr>
        <w:t>already</w:t>
      </w:r>
      <w:r>
        <w:rPr>
          <w:color w:val="333333"/>
          <w:spacing w:val="-4"/>
        </w:rPr>
        <w:t> </w:t>
      </w:r>
      <w:r>
        <w:rPr>
          <w:color w:val="333333"/>
        </w:rPr>
        <w:t>some successful </w:t>
      </w:r>
      <w:r>
        <w:rPr>
          <w:color w:val="333333"/>
          <w:spacing w:val="2"/>
        </w:rPr>
        <w:t>online</w:t>
      </w:r>
      <w:r>
        <w:rPr>
          <w:color w:val="333333"/>
        </w:rPr>
        <w:t> examples</w:t>
      </w:r>
      <w:r>
        <w:rPr>
          <w:color w:val="333333"/>
          <w:spacing w:val="-4"/>
        </w:rPr>
        <w:t> </w:t>
      </w:r>
      <w:r>
        <w:rPr>
          <w:color w:val="333333"/>
        </w:rPr>
        <w:t>of</w:t>
      </w:r>
      <w:r>
        <w:rPr>
          <w:color w:val="333333"/>
          <w:spacing w:val="-8"/>
        </w:rPr>
        <w:t> </w:t>
      </w:r>
      <w:r>
        <w:rPr>
          <w:color w:val="333333"/>
        </w:rPr>
        <w:t>this</w:t>
      </w:r>
      <w:r>
        <w:rPr>
          <w:color w:val="333333"/>
          <w:spacing w:val="-4"/>
        </w:rPr>
        <w:t> </w:t>
      </w:r>
      <w:r>
        <w:rPr>
          <w:color w:val="333333"/>
        </w:rPr>
        <w:t>strategy</w:t>
      </w:r>
      <w:r>
        <w:rPr>
          <w:color w:val="333333"/>
          <w:spacing w:val="-4"/>
        </w:rPr>
        <w:t> </w:t>
      </w:r>
      <w:r>
        <w:rPr>
          <w:color w:val="333333"/>
        </w:rPr>
        <w:t>(see the Masters</w:t>
      </w:r>
      <w:r>
        <w:rPr>
          <w:color w:val="333333"/>
          <w:spacing w:val="-4"/>
        </w:rPr>
        <w:t> </w:t>
      </w:r>
      <w:r>
        <w:rPr>
          <w:color w:val="333333"/>
        </w:rPr>
        <w:t>in Educational Technology</w:t>
      </w:r>
      <w:r>
        <w:rPr>
          <w:color w:val="333333"/>
          <w:spacing w:val="-37"/>
        </w:rPr>
        <w:t> </w:t>
      </w:r>
      <w:r>
        <w:rPr>
          <w:color w:val="333333"/>
          <w:spacing w:val="-37"/>
        </w:rPr>
      </w:r>
      <w:r>
        <w:rPr>
          <w:color w:val="333333"/>
        </w:rPr>
        <w:t>and the Masters in </w:t>
      </w:r>
      <w:r>
        <w:rPr>
          <w:color w:val="333333"/>
          <w:spacing w:val="2"/>
        </w:rPr>
        <w:t>Rehab </w:t>
      </w:r>
      <w:r>
        <w:rPr>
          <w:color w:val="333333"/>
        </w:rPr>
        <w:t>Science at</w:t>
      </w:r>
      <w:r>
        <w:rPr>
          <w:color w:val="333333"/>
          <w:spacing w:val="-15"/>
        </w:rPr>
        <w:t> </w:t>
      </w:r>
      <w:r>
        <w:rPr>
          <w:color w:val="333333"/>
        </w:rPr>
        <w:t>UBC).</w:t>
      </w:r>
      <w:r>
        <w:rPr/>
      </w:r>
    </w:p>
    <w:p>
      <w:pPr>
        <w:pStyle w:val="BodyText"/>
        <w:spacing w:line="345" w:lineRule="auto"/>
        <w:ind w:right="2229"/>
        <w:jc w:val="left"/>
      </w:pPr>
      <w:r>
        <w:rPr>
          <w:color w:val="333333"/>
        </w:rPr>
        <w:t>And </w:t>
      </w:r>
      <w:r>
        <w:rPr>
          <w:color w:val="333333"/>
          <w:spacing w:val="2"/>
        </w:rPr>
        <w:t>perhaps </w:t>
      </w:r>
      <w:r>
        <w:rPr>
          <w:color w:val="333333"/>
        </w:rPr>
        <w:t>our </w:t>
      </w:r>
      <w:r>
        <w:rPr>
          <w:color w:val="333333"/>
          <w:spacing w:val="2"/>
        </w:rPr>
        <w:t>public </w:t>
      </w:r>
      <w:r>
        <w:rPr>
          <w:color w:val="333333"/>
        </w:rPr>
        <w:t>institutions can then also return </w:t>
      </w:r>
      <w:r>
        <w:rPr>
          <w:color w:val="333333"/>
          <w:spacing w:val="-3"/>
        </w:rPr>
        <w:t>to </w:t>
      </w:r>
      <w:r>
        <w:rPr>
          <w:color w:val="333333"/>
        </w:rPr>
        <w:t>the old UK Workers’ Educational Association model of</w:t>
      </w:r>
      <w:r>
        <w:rPr>
          <w:color w:val="333333"/>
          <w:spacing w:val="27"/>
        </w:rPr>
        <w:t> </w:t>
      </w:r>
      <w:r>
        <w:rPr>
          <w:color w:val="333333"/>
        </w:rPr>
        <w:t>free</w:t>
      </w:r>
      <w:r>
        <w:rPr>
          <w:color w:val="333333"/>
          <w:w w:val="99"/>
        </w:rPr>
        <w:t> </w:t>
      </w:r>
      <w:r>
        <w:rPr>
          <w:color w:val="333333"/>
          <w:w w:val="99"/>
        </w:rPr>
        <w:t> </w:t>
      </w:r>
      <w:r>
        <w:rPr>
          <w:color w:val="333333"/>
          <w:spacing w:val="2"/>
        </w:rPr>
        <w:t>adult</w:t>
      </w:r>
      <w:r>
        <w:rPr>
          <w:color w:val="333333"/>
          <w:spacing w:val="-8"/>
        </w:rPr>
        <w:t> </w:t>
      </w:r>
      <w:r>
        <w:rPr>
          <w:color w:val="333333"/>
        </w:rPr>
        <w:t>education for</w:t>
      </w:r>
      <w:r>
        <w:rPr>
          <w:color w:val="333333"/>
          <w:spacing w:val="-4"/>
        </w:rPr>
        <w:t> </w:t>
      </w:r>
      <w:r>
        <w:rPr>
          <w:color w:val="333333"/>
        </w:rPr>
        <w:t>those just</w:t>
      </w:r>
      <w:r>
        <w:rPr>
          <w:color w:val="333333"/>
          <w:spacing w:val="-8"/>
        </w:rPr>
        <w:t> </w:t>
      </w:r>
      <w:r>
        <w:rPr>
          <w:color w:val="333333"/>
        </w:rPr>
        <w:t>interested in </w:t>
      </w:r>
      <w:r>
        <w:rPr>
          <w:color w:val="333333"/>
          <w:spacing w:val="2"/>
        </w:rPr>
        <w:t>learning</w:t>
      </w:r>
      <w:r>
        <w:rPr>
          <w:color w:val="333333"/>
        </w:rPr>
        <w:t> (as</w:t>
      </w:r>
      <w:r>
        <w:rPr>
          <w:color w:val="333333"/>
          <w:spacing w:val="-4"/>
        </w:rPr>
        <w:t> </w:t>
      </w:r>
      <w:r>
        <w:rPr>
          <w:color w:val="333333"/>
        </w:rPr>
        <w:t>in the graphic).</w:t>
      </w:r>
      <w:r>
        <w:rPr>
          <w:color w:val="333333"/>
          <w:spacing w:val="-8"/>
        </w:rPr>
        <w:t> </w:t>
      </w:r>
      <w:r>
        <w:rPr>
          <w:color w:val="333333"/>
          <w:spacing w:val="-3"/>
        </w:rPr>
        <w:t>It</w:t>
      </w:r>
      <w:r>
        <w:rPr>
          <w:color w:val="333333"/>
          <w:spacing w:val="-8"/>
        </w:rPr>
        <w:t> </w:t>
      </w:r>
      <w:r>
        <w:rPr>
          <w:color w:val="333333"/>
          <w:spacing w:val="2"/>
        </w:rPr>
        <w:t>will</w:t>
      </w:r>
      <w:r>
        <w:rPr>
          <w:color w:val="333333"/>
        </w:rPr>
        <w:t> remind us</w:t>
      </w:r>
      <w:r>
        <w:rPr>
          <w:color w:val="333333"/>
          <w:spacing w:val="-4"/>
        </w:rPr>
        <w:t> </w:t>
      </w:r>
      <w:r>
        <w:rPr>
          <w:color w:val="333333"/>
        </w:rPr>
        <w:t>that</w:t>
      </w:r>
      <w:r>
        <w:rPr>
          <w:color w:val="333333"/>
          <w:spacing w:val="-8"/>
        </w:rPr>
        <w:t> </w:t>
      </w:r>
      <w:r>
        <w:rPr>
          <w:color w:val="333333"/>
        </w:rPr>
        <w:t>lifelong </w:t>
      </w:r>
      <w:r>
        <w:rPr>
          <w:color w:val="333333"/>
          <w:spacing w:val="2"/>
        </w:rPr>
        <w:t>learning</w:t>
      </w:r>
      <w:r>
        <w:rPr>
          <w:color w:val="333333"/>
        </w:rPr>
        <w:t> covers</w:t>
      </w:r>
      <w:r>
        <w:rPr>
          <w:color w:val="333333"/>
          <w:spacing w:val="-4"/>
        </w:rPr>
        <w:t> </w:t>
      </w:r>
      <w:r>
        <w:rPr>
          <w:color w:val="333333"/>
        </w:rPr>
        <w:t>a </w:t>
      </w:r>
      <w:r>
        <w:rPr>
          <w:color w:val="333333"/>
          <w:spacing w:val="2"/>
        </w:rPr>
        <w:t>wide</w:t>
      </w:r>
      <w:r>
        <w:rPr>
          <w:color w:val="333333"/>
          <w:spacing w:val="-36"/>
        </w:rPr>
        <w:t> </w:t>
      </w:r>
      <w:r>
        <w:rPr>
          <w:color w:val="333333"/>
          <w:spacing w:val="-36"/>
        </w:rPr>
      </w:r>
      <w:r>
        <w:rPr>
          <w:color w:val="333333"/>
        </w:rPr>
        <w:t>range of different </w:t>
      </w:r>
      <w:r>
        <w:rPr>
          <w:color w:val="333333"/>
          <w:spacing w:val="2"/>
        </w:rPr>
        <w:t>learning </w:t>
      </w:r>
      <w:r>
        <w:rPr>
          <w:color w:val="333333"/>
        </w:rPr>
        <w:t>needs, and different models of funding </w:t>
      </w:r>
      <w:r>
        <w:rPr>
          <w:color w:val="333333"/>
          <w:spacing w:val="2"/>
        </w:rPr>
        <w:t>will need </w:t>
      </w:r>
      <w:r>
        <w:rPr>
          <w:color w:val="333333"/>
          <w:spacing w:val="-3"/>
        </w:rPr>
        <w:t>to </w:t>
      </w:r>
      <w:r>
        <w:rPr>
          <w:color w:val="333333"/>
        </w:rPr>
        <w:t>be</w:t>
      </w:r>
      <w:r>
        <w:rPr>
          <w:color w:val="333333"/>
          <w:spacing w:val="-24"/>
        </w:rPr>
        <w:t> </w:t>
      </w:r>
      <w:r>
        <w:rPr>
          <w:color w:val="333333"/>
          <w:spacing w:val="2"/>
        </w:rPr>
        <w:t>developed.</w:t>
      </w:r>
      <w:r>
        <w:rPr>
          <w:spacing w:val="2"/>
        </w:rPr>
      </w:r>
    </w:p>
    <w:p>
      <w:pPr>
        <w:pStyle w:val="Heading1"/>
        <w:spacing w:line="240" w:lineRule="auto"/>
        <w:ind w:right="2229"/>
        <w:jc w:val="left"/>
        <w:rPr>
          <w:b w:val="0"/>
          <w:bCs w:val="0"/>
        </w:rPr>
      </w:pPr>
      <w:r>
        <w:rPr>
          <w:color w:val="333333"/>
          <w:spacing w:val="-3"/>
        </w:rPr>
        <w:t>Conclusions</w:t>
      </w:r>
      <w:r>
        <w:rPr>
          <w:b w:val="0"/>
          <w:spacing w:val="-3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345" w:lineRule="auto" w:before="0"/>
        <w:ind w:right="2229"/>
        <w:jc w:val="left"/>
      </w:pPr>
      <w:r>
        <w:rPr>
          <w:color w:val="333333"/>
        </w:rPr>
        <w:t>This</w:t>
      </w:r>
      <w:r>
        <w:rPr>
          <w:color w:val="333333"/>
          <w:spacing w:val="-4"/>
        </w:rPr>
        <w:t> </w:t>
      </w:r>
      <w:r>
        <w:rPr>
          <w:color w:val="333333"/>
        </w:rPr>
        <w:t>is</w:t>
      </w:r>
      <w:r>
        <w:rPr>
          <w:color w:val="333333"/>
          <w:spacing w:val="-4"/>
        </w:rPr>
        <w:t> </w:t>
      </w:r>
      <w:r>
        <w:rPr>
          <w:color w:val="333333"/>
        </w:rPr>
        <w:t>a big topic</w:t>
      </w:r>
      <w:r>
        <w:rPr>
          <w:color w:val="333333"/>
          <w:spacing w:val="-4"/>
        </w:rPr>
        <w:t> </w:t>
      </w:r>
      <w:r>
        <w:rPr>
          <w:color w:val="333333"/>
        </w:rPr>
        <w:t>and I’ve hardly</w:t>
      </w:r>
      <w:r>
        <w:rPr>
          <w:color w:val="333333"/>
          <w:spacing w:val="-4"/>
        </w:rPr>
        <w:t> </w:t>
      </w:r>
      <w:r>
        <w:rPr>
          <w:color w:val="333333"/>
        </w:rPr>
        <w:t>scratched the surface.</w:t>
      </w:r>
      <w:r>
        <w:rPr>
          <w:color w:val="333333"/>
          <w:spacing w:val="-8"/>
        </w:rPr>
        <w:t> </w:t>
      </w:r>
      <w:r>
        <w:rPr>
          <w:color w:val="333333"/>
        </w:rPr>
        <w:t>Also,</w:t>
      </w:r>
      <w:r>
        <w:rPr>
          <w:color w:val="333333"/>
          <w:spacing w:val="-8"/>
        </w:rPr>
        <w:t> </w:t>
      </w:r>
      <w:r>
        <w:rPr>
          <w:color w:val="333333"/>
        </w:rPr>
        <w:t>there are others</w:t>
      </w:r>
      <w:r>
        <w:rPr>
          <w:color w:val="333333"/>
          <w:spacing w:val="-4"/>
        </w:rPr>
        <w:t> </w:t>
      </w:r>
      <w:r>
        <w:rPr>
          <w:color w:val="333333"/>
        </w:rPr>
        <w:t>better</w:t>
      </w:r>
      <w:r>
        <w:rPr>
          <w:color w:val="333333"/>
          <w:spacing w:val="-4"/>
        </w:rPr>
        <w:t> </w:t>
      </w:r>
      <w:r>
        <w:rPr>
          <w:color w:val="333333"/>
        </w:rPr>
        <w:t>qualified </w:t>
      </w:r>
      <w:r>
        <w:rPr>
          <w:color w:val="333333"/>
          <w:spacing w:val="-3"/>
        </w:rPr>
        <w:t>to</w:t>
      </w:r>
      <w:r>
        <w:rPr>
          <w:color w:val="333333"/>
        </w:rPr>
        <w:t> sound off</w:t>
      </w:r>
      <w:r>
        <w:rPr>
          <w:color w:val="333333"/>
          <w:spacing w:val="-8"/>
        </w:rPr>
        <w:t> </w:t>
      </w:r>
      <w:r>
        <w:rPr>
          <w:color w:val="333333"/>
          <w:spacing w:val="2"/>
        </w:rPr>
        <w:t>about</w:t>
      </w:r>
      <w:r>
        <w:rPr>
          <w:color w:val="333333"/>
          <w:spacing w:val="-8"/>
        </w:rPr>
        <w:t> </w:t>
      </w:r>
      <w:r>
        <w:rPr>
          <w:color w:val="333333"/>
        </w:rPr>
        <w:t>lifelong</w:t>
      </w:r>
      <w:r>
        <w:rPr>
          <w:color w:val="333333"/>
          <w:spacing w:val="-30"/>
        </w:rPr>
        <w:t> </w:t>
      </w:r>
      <w:r>
        <w:rPr>
          <w:color w:val="333333"/>
          <w:spacing w:val="-30"/>
        </w:rPr>
      </w:r>
      <w:r>
        <w:rPr>
          <w:color w:val="333333"/>
          <w:spacing w:val="2"/>
        </w:rPr>
        <w:t>learning.</w:t>
      </w:r>
      <w:r>
        <w:rPr>
          <w:color w:val="333333"/>
          <w:spacing w:val="-4"/>
        </w:rPr>
        <w:t> </w:t>
      </w:r>
      <w:r>
        <w:rPr>
          <w:color w:val="333333"/>
        </w:rPr>
        <w:t>However,</w:t>
      </w:r>
      <w:r>
        <w:rPr>
          <w:color w:val="333333"/>
          <w:spacing w:val="-4"/>
        </w:rPr>
        <w:t> </w:t>
      </w:r>
      <w:r>
        <w:rPr>
          <w:color w:val="333333"/>
        </w:rPr>
        <w:t>both</w:t>
      </w:r>
      <w:r>
        <w:rPr>
          <w:color w:val="333333"/>
          <w:spacing w:val="5"/>
        </w:rPr>
        <w:t> </w:t>
      </w:r>
      <w:r>
        <w:rPr>
          <w:color w:val="333333"/>
        </w:rPr>
        <w:t>demographics and</w:t>
      </w:r>
      <w:r>
        <w:rPr>
          <w:color w:val="333333"/>
          <w:spacing w:val="5"/>
        </w:rPr>
        <w:t> </w:t>
      </w:r>
      <w:r>
        <w:rPr>
          <w:color w:val="333333"/>
        </w:rPr>
        <w:t>economic </w:t>
      </w:r>
      <w:r>
        <w:rPr>
          <w:color w:val="333333"/>
          <w:spacing w:val="2"/>
        </w:rPr>
        <w:t>development</w:t>
      </w:r>
      <w:r>
        <w:rPr>
          <w:color w:val="333333"/>
          <w:spacing w:val="-4"/>
        </w:rPr>
        <w:t> </w:t>
      </w:r>
      <w:r>
        <w:rPr>
          <w:color w:val="333333"/>
        </w:rPr>
        <w:t>require</w:t>
      </w:r>
      <w:r>
        <w:rPr>
          <w:color w:val="333333"/>
          <w:spacing w:val="5"/>
        </w:rPr>
        <w:t> </w:t>
      </w:r>
      <w:r>
        <w:rPr>
          <w:color w:val="333333"/>
        </w:rPr>
        <w:t>post­secondary educational</w:t>
      </w:r>
      <w:r>
        <w:rPr>
          <w:color w:val="333333"/>
          <w:spacing w:val="5"/>
        </w:rPr>
        <w:t> </w:t>
      </w:r>
      <w:r>
        <w:rPr>
          <w:color w:val="333333"/>
        </w:rPr>
        <w:t>institutions </w:t>
      </w:r>
      <w:r>
        <w:rPr>
          <w:color w:val="333333"/>
          <w:spacing w:val="-3"/>
        </w:rPr>
        <w:t>to</w:t>
      </w:r>
      <w:r>
        <w:rPr>
          <w:color w:val="333333"/>
          <w:spacing w:val="-36"/>
        </w:rPr>
        <w:t> </w:t>
      </w:r>
      <w:r>
        <w:rPr>
          <w:color w:val="333333"/>
          <w:spacing w:val="-36"/>
        </w:rPr>
      </w:r>
      <w:r>
        <w:rPr>
          <w:color w:val="333333"/>
        </w:rPr>
        <w:t>focus more seriously on lifelong </w:t>
      </w:r>
      <w:r>
        <w:rPr>
          <w:color w:val="333333"/>
          <w:spacing w:val="2"/>
        </w:rPr>
        <w:t>learning </w:t>
      </w:r>
      <w:r>
        <w:rPr>
          <w:color w:val="333333"/>
        </w:rPr>
        <w:t>and the implications for the institution. Online </w:t>
      </w:r>
      <w:r>
        <w:rPr>
          <w:color w:val="333333"/>
          <w:spacing w:val="2"/>
        </w:rPr>
        <w:t>learning </w:t>
      </w:r>
      <w:r>
        <w:rPr>
          <w:color w:val="333333"/>
        </w:rPr>
        <w:t>can be – </w:t>
      </w:r>
      <w:r>
        <w:rPr>
          <w:color w:val="333333"/>
          <w:spacing w:val="2"/>
        </w:rPr>
        <w:t>indeed </w:t>
      </w:r>
      <w:r>
        <w:rPr>
          <w:color w:val="333333"/>
        </w:rPr>
        <w:t>has </w:t>
      </w:r>
      <w:r>
        <w:rPr>
          <w:color w:val="333333"/>
          <w:spacing w:val="-3"/>
        </w:rPr>
        <w:t>to</w:t>
      </w:r>
      <w:r>
        <w:rPr>
          <w:color w:val="333333"/>
          <w:spacing w:val="-13"/>
        </w:rPr>
        <w:t> </w:t>
      </w:r>
      <w:r>
        <w:rPr>
          <w:color w:val="333333"/>
        </w:rPr>
        <w:t>be</w:t>
      </w:r>
      <w:r>
        <w:rPr/>
      </w:r>
    </w:p>
    <w:p>
      <w:pPr>
        <w:pStyle w:val="BodyText"/>
        <w:spacing w:line="240" w:lineRule="auto" w:before="1"/>
        <w:ind w:right="2229"/>
        <w:jc w:val="left"/>
      </w:pPr>
      <w:r>
        <w:rPr>
          <w:color w:val="333333"/>
        </w:rPr>
        <w:t>–</w:t>
      </w:r>
      <w:r>
        <w:rPr>
          <w:color w:val="333333"/>
          <w:spacing w:val="2"/>
        </w:rPr>
        <w:t> </w:t>
      </w:r>
      <w:r>
        <w:rPr>
          <w:color w:val="333333"/>
        </w:rPr>
        <w:t>an</w:t>
      </w:r>
      <w:r>
        <w:rPr>
          <w:color w:val="333333"/>
          <w:spacing w:val="2"/>
        </w:rPr>
        <w:t> </w:t>
      </w:r>
      <w:r>
        <w:rPr>
          <w:color w:val="333333"/>
        </w:rPr>
        <w:t>important</w:t>
      </w:r>
      <w:r>
        <w:rPr>
          <w:color w:val="333333"/>
          <w:spacing w:val="-7"/>
        </w:rPr>
        <w:t> </w:t>
      </w:r>
      <w:r>
        <w:rPr>
          <w:color w:val="333333"/>
        </w:rPr>
        <w:t>part</w:t>
      </w:r>
      <w:r>
        <w:rPr>
          <w:color w:val="333333"/>
          <w:spacing w:val="-7"/>
        </w:rPr>
        <w:t> </w:t>
      </w:r>
      <w:r>
        <w:rPr>
          <w:color w:val="333333"/>
        </w:rPr>
        <w:t>of</w:t>
      </w:r>
      <w:r>
        <w:rPr>
          <w:color w:val="333333"/>
          <w:spacing w:val="-7"/>
        </w:rPr>
        <w:t> </w:t>
      </w:r>
      <w:r>
        <w:rPr>
          <w:color w:val="333333"/>
        </w:rPr>
        <w:t>the</w:t>
      </w:r>
      <w:r>
        <w:rPr>
          <w:color w:val="333333"/>
          <w:spacing w:val="2"/>
        </w:rPr>
        <w:t> </w:t>
      </w:r>
      <w:r>
        <w:rPr>
          <w:color w:val="333333"/>
        </w:rPr>
        <w:t>solution,</w:t>
      </w:r>
      <w:r>
        <w:rPr>
          <w:color w:val="333333"/>
          <w:spacing w:val="-7"/>
        </w:rPr>
        <w:t> </w:t>
      </w:r>
      <w:r>
        <w:rPr>
          <w:color w:val="333333"/>
        </w:rPr>
        <w:t>but</w:t>
      </w:r>
      <w:r>
        <w:rPr>
          <w:color w:val="333333"/>
          <w:spacing w:val="-7"/>
        </w:rPr>
        <w:t> </w:t>
      </w:r>
      <w:r>
        <w:rPr>
          <w:color w:val="333333"/>
        </w:rPr>
        <w:t>as</w:t>
      </w:r>
      <w:r>
        <w:rPr>
          <w:color w:val="333333"/>
          <w:spacing w:val="-3"/>
        </w:rPr>
        <w:t> </w:t>
      </w:r>
      <w:r>
        <w:rPr>
          <w:color w:val="333333"/>
        </w:rPr>
        <w:t>always,</w:t>
      </w:r>
      <w:r>
        <w:rPr>
          <w:color w:val="333333"/>
          <w:spacing w:val="-7"/>
        </w:rPr>
        <w:t> </w:t>
      </w:r>
      <w:r>
        <w:rPr>
          <w:color w:val="333333"/>
        </w:rPr>
        <w:t>there</w:t>
      </w:r>
      <w:r>
        <w:rPr>
          <w:color w:val="333333"/>
          <w:spacing w:val="2"/>
        </w:rPr>
        <w:t> </w:t>
      </w:r>
      <w:r>
        <w:rPr>
          <w:color w:val="333333"/>
        </w:rPr>
        <w:t>are</w:t>
      </w:r>
      <w:r>
        <w:rPr>
          <w:color w:val="333333"/>
          <w:spacing w:val="2"/>
        </w:rPr>
        <w:t> </w:t>
      </w:r>
      <w:r>
        <w:rPr>
          <w:color w:val="333333"/>
        </w:rPr>
        <w:t>many</w:t>
      </w:r>
      <w:r>
        <w:rPr>
          <w:color w:val="333333"/>
          <w:spacing w:val="-3"/>
        </w:rPr>
        <w:t> </w:t>
      </w:r>
      <w:r>
        <w:rPr>
          <w:color w:val="333333"/>
        </w:rPr>
        <w:t>other</w:t>
      </w:r>
      <w:r>
        <w:rPr>
          <w:color w:val="333333"/>
          <w:spacing w:val="-3"/>
        </w:rPr>
        <w:t> </w:t>
      </w:r>
      <w:r>
        <w:rPr>
          <w:color w:val="333333"/>
        </w:rPr>
        <w:t>important</w:t>
      </w:r>
      <w:r>
        <w:rPr>
          <w:color w:val="333333"/>
          <w:spacing w:val="-7"/>
        </w:rPr>
        <w:t> </w:t>
      </w:r>
      <w:r>
        <w:rPr>
          <w:color w:val="333333"/>
        </w:rPr>
        <w:t>factors</w:t>
      </w:r>
      <w:r>
        <w:rPr>
          <w:color w:val="333333"/>
          <w:spacing w:val="-3"/>
        </w:rPr>
        <w:t> </w:t>
      </w:r>
      <w:r>
        <w:rPr>
          <w:color w:val="333333"/>
        </w:rPr>
        <w:t>as</w:t>
      </w:r>
      <w:r>
        <w:rPr>
          <w:color w:val="333333"/>
          <w:spacing w:val="-3"/>
        </w:rPr>
        <w:t> </w:t>
      </w:r>
      <w:r>
        <w:rPr>
          <w:color w:val="333333"/>
          <w:spacing w:val="2"/>
        </w:rPr>
        <w:t>well </w:t>
      </w:r>
      <w:r>
        <w:rPr>
          <w:color w:val="333333"/>
          <w:spacing w:val="-3"/>
        </w:rPr>
        <w:t>to</w:t>
      </w:r>
      <w:r>
        <w:rPr>
          <w:color w:val="333333"/>
          <w:spacing w:val="2"/>
        </w:rPr>
        <w:t> </w:t>
      </w:r>
      <w:r>
        <w:rPr>
          <w:color w:val="333333"/>
        </w:rPr>
        <w:t>be</w:t>
      </w:r>
      <w:r>
        <w:rPr>
          <w:color w:val="333333"/>
          <w:spacing w:val="2"/>
        </w:rPr>
        <w:t> </w:t>
      </w:r>
      <w:r>
        <w:rPr>
          <w:color w:val="333333"/>
        </w:rPr>
        <w:t>considered.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45" w:lineRule="auto" w:before="0"/>
        <w:ind w:right="2295"/>
        <w:jc w:val="left"/>
      </w:pPr>
      <w:r>
        <w:rPr>
          <w:color w:val="333333"/>
          <w:spacing w:val="-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essence,</w:t>
      </w:r>
      <w:r>
        <w:rPr>
          <w:color w:val="333333"/>
          <w:spacing w:val="-8"/>
        </w:rPr>
        <w:t> </w:t>
      </w:r>
      <w:r>
        <w:rPr>
          <w:color w:val="333333"/>
        </w:rPr>
        <w:t>this</w:t>
      </w:r>
      <w:r>
        <w:rPr>
          <w:color w:val="333333"/>
          <w:spacing w:val="-3"/>
        </w:rPr>
        <w:t> </w:t>
      </w:r>
      <w:r>
        <w:rPr>
          <w:color w:val="333333"/>
        </w:rPr>
        <w:t>is</w:t>
      </w:r>
      <w:r>
        <w:rPr>
          <w:color w:val="333333"/>
          <w:spacing w:val="-3"/>
        </w:rPr>
        <w:t> </w:t>
      </w:r>
      <w:r>
        <w:rPr>
          <w:color w:val="333333"/>
        </w:rPr>
        <w:t>an</w:t>
      </w:r>
      <w:r>
        <w:rPr>
          <w:color w:val="333333"/>
          <w:spacing w:val="1"/>
        </w:rPr>
        <w:t> </w:t>
      </w:r>
      <w:r>
        <w:rPr>
          <w:color w:val="333333"/>
        </w:rPr>
        <w:t>institutional</w:t>
      </w:r>
      <w:r>
        <w:rPr>
          <w:color w:val="333333"/>
          <w:spacing w:val="1"/>
        </w:rPr>
        <w:t> </w:t>
      </w:r>
      <w:r>
        <w:rPr>
          <w:color w:val="333333"/>
        </w:rPr>
        <w:t>strategic</w:t>
      </w:r>
      <w:r>
        <w:rPr>
          <w:color w:val="333333"/>
          <w:spacing w:val="-3"/>
        </w:rPr>
        <w:t> </w:t>
      </w:r>
      <w:r>
        <w:rPr>
          <w:color w:val="333333"/>
          <w:spacing w:val="2"/>
        </w:rPr>
        <w:t>planning</w:t>
      </w:r>
      <w:r>
        <w:rPr>
          <w:color w:val="333333"/>
          <w:spacing w:val="1"/>
        </w:rPr>
        <w:t> </w:t>
      </w:r>
      <w:r>
        <w:rPr>
          <w:color w:val="333333"/>
        </w:rPr>
        <w:t>issue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should</w:t>
      </w:r>
      <w:r>
        <w:rPr>
          <w:color w:val="333333"/>
          <w:spacing w:val="1"/>
        </w:rPr>
        <w:t> </w:t>
      </w:r>
      <w:r>
        <w:rPr>
          <w:color w:val="333333"/>
        </w:rPr>
        <w:t>be</w:t>
      </w:r>
      <w:r>
        <w:rPr>
          <w:color w:val="333333"/>
          <w:spacing w:val="1"/>
        </w:rPr>
        <w:t> </w:t>
      </w:r>
      <w:r>
        <w:rPr>
          <w:color w:val="333333"/>
        </w:rPr>
        <w:t>tackled</w:t>
      </w:r>
      <w:r>
        <w:rPr>
          <w:color w:val="333333"/>
          <w:spacing w:val="1"/>
        </w:rPr>
        <w:t> </w:t>
      </w:r>
      <w:r>
        <w:rPr>
          <w:color w:val="333333"/>
        </w:rPr>
        <w:t>as</w:t>
      </w:r>
      <w:r>
        <w:rPr>
          <w:color w:val="333333"/>
          <w:spacing w:val="-3"/>
        </w:rPr>
        <w:t> </w:t>
      </w:r>
      <w:r>
        <w:rPr>
          <w:color w:val="333333"/>
        </w:rPr>
        <w:t>such.</w:t>
      </w:r>
      <w:r>
        <w:rPr>
          <w:color w:val="333333"/>
          <w:spacing w:val="-8"/>
        </w:rPr>
        <w:t> </w:t>
      </w:r>
      <w:r>
        <w:rPr>
          <w:color w:val="333333"/>
        </w:rPr>
        <w:t>Data</w:t>
      </w:r>
      <w:r>
        <w:rPr>
          <w:color w:val="333333"/>
          <w:spacing w:val="1"/>
        </w:rPr>
        <w:t> </w:t>
      </w:r>
      <w:r>
        <w:rPr>
          <w:color w:val="333333"/>
          <w:spacing w:val="2"/>
        </w:rPr>
        <w:t>needs</w:t>
      </w:r>
      <w:r>
        <w:rPr>
          <w:color w:val="333333"/>
          <w:spacing w:val="-3"/>
        </w:rPr>
        <w:t> to</w:t>
      </w:r>
      <w:r>
        <w:rPr>
          <w:color w:val="333333"/>
          <w:spacing w:val="1"/>
        </w:rPr>
        <w:t> </w:t>
      </w:r>
      <w:r>
        <w:rPr>
          <w:color w:val="333333"/>
        </w:rPr>
        <w:t>be</w:t>
      </w:r>
      <w:r>
        <w:rPr>
          <w:color w:val="333333"/>
          <w:spacing w:val="1"/>
        </w:rPr>
        <w:t> </w:t>
      </w:r>
      <w:r>
        <w:rPr>
          <w:color w:val="333333"/>
        </w:rPr>
        <w:t>collected</w:t>
      </w:r>
      <w:r>
        <w:rPr>
          <w:color w:val="333333"/>
          <w:spacing w:val="1"/>
        </w:rPr>
        <w:t> </w:t>
      </w:r>
      <w:r>
        <w:rPr>
          <w:color w:val="333333"/>
        </w:rPr>
        <w:t>on</w:t>
      </w:r>
      <w:r>
        <w:rPr>
          <w:color w:val="333333"/>
          <w:spacing w:val="-35"/>
        </w:rPr>
        <w:t> </w:t>
      </w:r>
      <w:r>
        <w:rPr>
          <w:color w:val="333333"/>
          <w:spacing w:val="-35"/>
        </w:rPr>
      </w:r>
      <w:r>
        <w:rPr>
          <w:color w:val="333333"/>
          <w:spacing w:val="2"/>
        </w:rPr>
        <w:t>demographic</w:t>
      </w:r>
      <w:r>
        <w:rPr>
          <w:color w:val="333333"/>
          <w:spacing w:val="-4"/>
        </w:rPr>
        <w:t> </w:t>
      </w:r>
      <w:r>
        <w:rPr>
          <w:color w:val="333333"/>
        </w:rPr>
        <w:t>and </w:t>
      </w:r>
      <w:r>
        <w:rPr>
          <w:color w:val="333333"/>
          <w:spacing w:val="2"/>
        </w:rPr>
        <w:t>enrollment</w:t>
      </w:r>
      <w:r>
        <w:rPr>
          <w:color w:val="333333"/>
          <w:spacing w:val="-8"/>
        </w:rPr>
        <w:t> </w:t>
      </w:r>
      <w:r>
        <w:rPr>
          <w:color w:val="333333"/>
        </w:rPr>
        <w:t>trends</w:t>
      </w:r>
      <w:r>
        <w:rPr>
          <w:color w:val="333333"/>
          <w:spacing w:val="-4"/>
        </w:rPr>
        <w:t> </w:t>
      </w:r>
      <w:r>
        <w:rPr>
          <w:color w:val="333333"/>
        </w:rPr>
        <w:t>as</w:t>
      </w:r>
      <w:r>
        <w:rPr>
          <w:color w:val="333333"/>
          <w:spacing w:val="-4"/>
        </w:rPr>
        <w:t> </w:t>
      </w:r>
      <w:r>
        <w:rPr>
          <w:color w:val="333333"/>
        </w:rPr>
        <w:t>part</w:t>
      </w:r>
      <w:r>
        <w:rPr>
          <w:color w:val="333333"/>
          <w:spacing w:val="-8"/>
        </w:rPr>
        <w:t> </w:t>
      </w:r>
      <w:r>
        <w:rPr>
          <w:color w:val="333333"/>
        </w:rPr>
        <w:t>of</w:t>
      </w:r>
      <w:r>
        <w:rPr>
          <w:color w:val="333333"/>
          <w:spacing w:val="-8"/>
        </w:rPr>
        <w:t> </w:t>
      </w:r>
      <w:r>
        <w:rPr>
          <w:color w:val="333333"/>
        </w:rPr>
        <w:t>a </w:t>
      </w:r>
      <w:r>
        <w:rPr>
          <w:color w:val="333333"/>
          <w:spacing w:val="2"/>
        </w:rPr>
        <w:t>broader</w:t>
      </w:r>
      <w:r>
        <w:rPr>
          <w:color w:val="333333"/>
          <w:spacing w:val="-4"/>
        </w:rPr>
        <w:t> </w:t>
      </w:r>
      <w:r>
        <w:rPr>
          <w:color w:val="333333"/>
        </w:rPr>
        <w:t>environmental scan.</w:t>
      </w:r>
      <w:r>
        <w:rPr>
          <w:color w:val="333333"/>
          <w:spacing w:val="-8"/>
        </w:rPr>
        <w:t> </w:t>
      </w:r>
      <w:r>
        <w:rPr>
          <w:color w:val="333333"/>
        </w:rPr>
        <w:t>A</w:t>
      </w:r>
      <w:r>
        <w:rPr>
          <w:color w:val="333333"/>
          <w:spacing w:val="-4"/>
        </w:rPr>
        <w:t> </w:t>
      </w:r>
      <w:r>
        <w:rPr>
          <w:color w:val="333333"/>
          <w:spacing w:val="-3"/>
        </w:rPr>
        <w:t>SWOT</w:t>
      </w:r>
      <w:r>
        <w:rPr>
          <w:color w:val="333333"/>
          <w:spacing w:val="-8"/>
        </w:rPr>
        <w:t> </w:t>
      </w:r>
      <w:r>
        <w:rPr>
          <w:color w:val="333333"/>
        </w:rPr>
        <w:t>analysis</w:t>
      </w:r>
      <w:r>
        <w:rPr>
          <w:color w:val="333333"/>
          <w:spacing w:val="-4"/>
        </w:rPr>
        <w:t> </w:t>
      </w:r>
      <w:r>
        <w:rPr>
          <w:color w:val="333333"/>
          <w:spacing w:val="2"/>
        </w:rPr>
        <w:t>will</w:t>
      </w:r>
      <w:r>
        <w:rPr>
          <w:color w:val="333333"/>
        </w:rPr>
        <w:t> also be </w:t>
      </w:r>
      <w:r>
        <w:rPr>
          <w:color w:val="333333"/>
          <w:spacing w:val="2"/>
        </w:rPr>
        <w:t>needed.</w:t>
      </w:r>
      <w:r>
        <w:rPr>
          <w:color w:val="333333"/>
          <w:spacing w:val="-8"/>
        </w:rPr>
        <w:t> </w:t>
      </w:r>
      <w:r>
        <w:rPr>
          <w:color w:val="333333"/>
        </w:rPr>
        <w:t>But</w:t>
      </w:r>
      <w:r>
        <w:rPr>
          <w:color w:val="333333"/>
          <w:spacing w:val="-37"/>
        </w:rPr>
        <w:t> </w:t>
      </w:r>
      <w:r>
        <w:rPr>
          <w:color w:val="333333"/>
          <w:spacing w:val="-37"/>
        </w:rPr>
      </w:r>
      <w:r>
        <w:rPr>
          <w:color w:val="333333"/>
        </w:rPr>
        <w:t>as</w:t>
      </w:r>
      <w:r>
        <w:rPr>
          <w:color w:val="333333"/>
          <w:spacing w:val="-5"/>
        </w:rPr>
        <w:t> </w:t>
      </w:r>
      <w:r>
        <w:rPr>
          <w:color w:val="333333"/>
        </w:rPr>
        <w:t>with</w:t>
      </w:r>
      <w:r>
        <w:rPr>
          <w:color w:val="333333"/>
          <w:spacing w:val="-1"/>
        </w:rPr>
        <w:t> </w:t>
      </w:r>
      <w:r>
        <w:rPr>
          <w:color w:val="333333"/>
        </w:rPr>
        <w:t>all</w:t>
      </w:r>
      <w:r>
        <w:rPr>
          <w:color w:val="333333"/>
          <w:spacing w:val="-1"/>
        </w:rPr>
        <w:t> </w:t>
      </w:r>
      <w:r>
        <w:rPr>
          <w:color w:val="333333"/>
        </w:rPr>
        <w:t>strategic</w:t>
      </w:r>
      <w:r>
        <w:rPr>
          <w:color w:val="333333"/>
          <w:spacing w:val="-5"/>
        </w:rPr>
        <w:t> </w:t>
      </w:r>
      <w:r>
        <w:rPr>
          <w:color w:val="333333"/>
          <w:spacing w:val="2"/>
        </w:rPr>
        <w:t>planning,</w:t>
      </w:r>
      <w:r>
        <w:rPr>
          <w:color w:val="333333"/>
          <w:spacing w:val="-9"/>
        </w:rPr>
        <w:t> </w:t>
      </w:r>
      <w:r>
        <w:rPr>
          <w:color w:val="333333"/>
          <w:spacing w:val="2"/>
        </w:rPr>
        <w:t>what</w:t>
      </w:r>
      <w:r>
        <w:rPr>
          <w:color w:val="333333"/>
          <w:spacing w:val="-9"/>
        </w:rPr>
        <w:t> </w:t>
      </w:r>
      <w:r>
        <w:rPr>
          <w:color w:val="333333"/>
        </w:rPr>
        <w:t>matters</w:t>
      </w:r>
      <w:r>
        <w:rPr>
          <w:color w:val="333333"/>
          <w:spacing w:val="-5"/>
        </w:rPr>
        <w:t> </w:t>
      </w:r>
      <w:r>
        <w:rPr>
          <w:color w:val="333333"/>
        </w:rPr>
        <w:t>most</w:t>
      </w:r>
      <w:r>
        <w:rPr>
          <w:color w:val="333333"/>
          <w:spacing w:val="-9"/>
        </w:rPr>
        <w:t> </w:t>
      </w:r>
      <w:r>
        <w:rPr>
          <w:color w:val="333333"/>
        </w:rPr>
        <w:t>is</w:t>
      </w:r>
      <w:r>
        <w:rPr>
          <w:color w:val="333333"/>
          <w:spacing w:val="-5"/>
        </w:rPr>
        <w:t> </w:t>
      </w:r>
      <w:r>
        <w:rPr>
          <w:color w:val="333333"/>
        </w:rPr>
        <w:t>strategic</w:t>
      </w:r>
      <w:r>
        <w:rPr>
          <w:color w:val="333333"/>
          <w:spacing w:val="-5"/>
        </w:rPr>
        <w:t> </w:t>
      </w:r>
      <w:r>
        <w:rPr>
          <w:color w:val="333333"/>
        </w:rPr>
        <w:t>vision,</w:t>
      </w:r>
      <w:r>
        <w:rPr>
          <w:color w:val="333333"/>
          <w:spacing w:val="-9"/>
        </w:rPr>
        <w:t> </w:t>
      </w:r>
      <w:r>
        <w:rPr>
          <w:color w:val="333333"/>
        </w:rPr>
        <w:t>thinking</w:t>
      </w:r>
      <w:r>
        <w:rPr>
          <w:color w:val="333333"/>
          <w:spacing w:val="-1"/>
        </w:rPr>
        <w:t> </w:t>
      </w:r>
      <w:r>
        <w:rPr>
          <w:color w:val="333333"/>
        </w:rPr>
        <w:t>and</w:t>
      </w:r>
      <w:r>
        <w:rPr>
          <w:color w:val="333333"/>
          <w:spacing w:val="34"/>
        </w:rPr>
        <w:t> </w:t>
      </w:r>
      <w:r>
        <w:rPr>
          <w:color w:val="333333"/>
        </w:rPr>
        <w:t>and</w:t>
      </w:r>
      <w:r>
        <w:rPr>
          <w:color w:val="333333"/>
          <w:spacing w:val="-1"/>
        </w:rPr>
        <w:t> </w:t>
      </w:r>
      <w:r>
        <w:rPr>
          <w:color w:val="333333"/>
        </w:rPr>
        <w:t>commitment.</w:t>
      </w:r>
      <w:r>
        <w:rPr>
          <w:color w:val="333333"/>
          <w:spacing w:val="-9"/>
        </w:rPr>
        <w:t> </w:t>
      </w:r>
      <w:r>
        <w:rPr>
          <w:color w:val="333333"/>
        </w:rPr>
        <w:t>But</w:t>
      </w:r>
      <w:r>
        <w:rPr>
          <w:color w:val="333333"/>
          <w:spacing w:val="-9"/>
        </w:rPr>
        <w:t> </w:t>
      </w:r>
      <w:r>
        <w:rPr>
          <w:color w:val="333333"/>
        </w:rPr>
        <w:t>the</w:t>
      </w:r>
      <w:r>
        <w:rPr>
          <w:color w:val="333333"/>
          <w:spacing w:val="-1"/>
        </w:rPr>
        <w:t> </w:t>
      </w:r>
      <w:r>
        <w:rPr>
          <w:color w:val="333333"/>
          <w:spacing w:val="2"/>
        </w:rPr>
        <w:t>earlier</w:t>
      </w:r>
      <w:r>
        <w:rPr>
          <w:color w:val="333333"/>
          <w:spacing w:val="-32"/>
        </w:rPr>
        <w:t> </w:t>
      </w:r>
      <w:r>
        <w:rPr>
          <w:color w:val="333333"/>
          <w:spacing w:val="-32"/>
        </w:rPr>
      </w:r>
      <w:r>
        <w:rPr>
          <w:color w:val="333333"/>
        </w:rPr>
        <w:t>institutions start </w:t>
      </w:r>
      <w:r>
        <w:rPr>
          <w:color w:val="333333"/>
          <w:spacing w:val="-3"/>
        </w:rPr>
        <w:t>to </w:t>
      </w:r>
      <w:r>
        <w:rPr>
          <w:color w:val="333333"/>
        </w:rPr>
        <w:t>address this issue, the</w:t>
      </w:r>
      <w:r>
        <w:rPr>
          <w:color w:val="333333"/>
          <w:spacing w:val="-24"/>
        </w:rPr>
        <w:t> </w:t>
      </w:r>
      <w:r>
        <w:rPr>
          <w:color w:val="333333"/>
        </w:rPr>
        <w:t>better.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spacing w:line="20" w:lineRule="exact"/>
        <w:ind w:left="2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82.15pt;height:.6pt;mso-position-horizontal-relative:char;mso-position-vertical-relative:line" coordorigin="0,0" coordsize="7643,12">
            <v:group style="position:absolute;left:6;top:6;width:12;height:2" coordorigin="6,6" coordsize="12,2">
              <v:shape style="position:absolute;left:6;top:6;width:12;height:2" coordorigin="6,6" coordsize="12,0" path="m6,6l17,6e" filled="false" stroked="true" strokeweight=".578100pt" strokecolor="#cccccc">
                <v:path arrowok="t"/>
              </v:shape>
            </v:group>
            <v:group style="position:absolute;left:29;top:6;width:12;height:2" coordorigin="29,6" coordsize="12,2">
              <v:shape style="position:absolute;left:29;top:6;width:12;height:2" coordorigin="29,6" coordsize="12,0" path="m29,6l40,6e" filled="false" stroked="true" strokeweight=".578100pt" strokecolor="#cccccc">
                <v:path arrowok="t"/>
              </v:shape>
            </v:group>
            <v:group style="position:absolute;left:52;top:6;width:12;height:2" coordorigin="52,6" coordsize="12,2">
              <v:shape style="position:absolute;left:52;top:6;width:12;height:2" coordorigin="52,6" coordsize="12,0" path="m52,6l64,6e" filled="false" stroked="true" strokeweight=".578100pt" strokecolor="#cccccc">
                <v:path arrowok="t"/>
              </v:shape>
            </v:group>
            <v:group style="position:absolute;left:75;top:6;width:12;height:2" coordorigin="75,6" coordsize="12,2">
              <v:shape style="position:absolute;left:75;top:6;width:12;height:2" coordorigin="75,6" coordsize="12,0" path="m75,6l87,6e" filled="false" stroked="true" strokeweight=".578100pt" strokecolor="#cccccc">
                <v:path arrowok="t"/>
              </v:shape>
            </v:group>
            <v:group style="position:absolute;left:98;top:6;width:12;height:2" coordorigin="98,6" coordsize="12,2">
              <v:shape style="position:absolute;left:98;top:6;width:12;height:2" coordorigin="98,6" coordsize="12,0" path="m98,6l110,6e" filled="false" stroked="true" strokeweight=".578100pt" strokecolor="#cccccc">
                <v:path arrowok="t"/>
              </v:shape>
            </v:group>
            <v:group style="position:absolute;left:121;top:6;width:12;height:2" coordorigin="121,6" coordsize="12,2">
              <v:shape style="position:absolute;left:121;top:6;width:12;height:2" coordorigin="121,6" coordsize="12,0" path="m121,6l133,6e" filled="false" stroked="true" strokeweight=".578100pt" strokecolor="#cccccc">
                <v:path arrowok="t"/>
              </v:shape>
            </v:group>
            <v:group style="position:absolute;left:145;top:6;width:12;height:2" coordorigin="145,6" coordsize="12,2">
              <v:shape style="position:absolute;left:145;top:6;width:12;height:2" coordorigin="145,6" coordsize="12,0" path="m145,6l156,6e" filled="false" stroked="true" strokeweight=".578100pt" strokecolor="#cccccc">
                <v:path arrowok="t"/>
              </v:shape>
            </v:group>
            <v:group style="position:absolute;left:168;top:6;width:12;height:2" coordorigin="168,6" coordsize="12,2">
              <v:shape style="position:absolute;left:168;top:6;width:12;height:2" coordorigin="168,6" coordsize="12,0" path="m168,6l179,6e" filled="false" stroked="true" strokeweight=".578100pt" strokecolor="#cccccc">
                <v:path arrowok="t"/>
              </v:shape>
            </v:group>
            <v:group style="position:absolute;left:191;top:6;width:12;height:2" coordorigin="191,6" coordsize="12,2">
              <v:shape style="position:absolute;left:191;top:6;width:12;height:2" coordorigin="191,6" coordsize="12,0" path="m191,6l202,6e" filled="false" stroked="true" strokeweight=".578100pt" strokecolor="#cccccc">
                <v:path arrowok="t"/>
              </v:shape>
            </v:group>
            <v:group style="position:absolute;left:214;top:6;width:12;height:2" coordorigin="214,6" coordsize="12,2">
              <v:shape style="position:absolute;left:214;top:6;width:12;height:2" coordorigin="214,6" coordsize="12,0" path="m214,6l225,6e" filled="false" stroked="true" strokeweight=".578100pt" strokecolor="#cccccc">
                <v:path arrowok="t"/>
              </v:shape>
            </v:group>
            <v:group style="position:absolute;left:237;top:6;width:12;height:2" coordorigin="237,6" coordsize="12,2">
              <v:shape style="position:absolute;left:237;top:6;width:12;height:2" coordorigin="237,6" coordsize="12,0" path="m237,6l249,6e" filled="false" stroked="true" strokeweight=".578100pt" strokecolor="#cccccc">
                <v:path arrowok="t"/>
              </v:shape>
            </v:group>
            <v:group style="position:absolute;left:260;top:6;width:12;height:2" coordorigin="260,6" coordsize="12,2">
              <v:shape style="position:absolute;left:260;top:6;width:12;height:2" coordorigin="260,6" coordsize="12,0" path="m260,6l272,6e" filled="false" stroked="true" strokeweight=".578100pt" strokecolor="#cccccc">
                <v:path arrowok="t"/>
              </v:shape>
            </v:group>
            <v:group style="position:absolute;left:283;top:6;width:12;height:2" coordorigin="283,6" coordsize="12,2">
              <v:shape style="position:absolute;left:283;top:6;width:12;height:2" coordorigin="283,6" coordsize="12,0" path="m283,6l295,6e" filled="false" stroked="true" strokeweight=".578100pt" strokecolor="#cccccc">
                <v:path arrowok="t"/>
              </v:shape>
            </v:group>
            <v:group style="position:absolute;left:306;top:6;width:12;height:2" coordorigin="306,6" coordsize="12,2">
              <v:shape style="position:absolute;left:306;top:6;width:12;height:2" coordorigin="306,6" coordsize="12,0" path="m306,6l318,6e" filled="false" stroked="true" strokeweight=".578100pt" strokecolor="#cccccc">
                <v:path arrowok="t"/>
              </v:shape>
            </v:group>
            <v:group style="position:absolute;left:330;top:6;width:12;height:2" coordorigin="330,6" coordsize="12,2">
              <v:shape style="position:absolute;left:330;top:6;width:12;height:2" coordorigin="330,6" coordsize="12,0" path="m330,6l341,6e" filled="false" stroked="true" strokeweight=".578100pt" strokecolor="#cccccc">
                <v:path arrowok="t"/>
              </v:shape>
            </v:group>
            <v:group style="position:absolute;left:353;top:6;width:12;height:2" coordorigin="353,6" coordsize="12,2">
              <v:shape style="position:absolute;left:353;top:6;width:12;height:2" coordorigin="353,6" coordsize="12,0" path="m353,6l364,6e" filled="false" stroked="true" strokeweight=".578100pt" strokecolor="#cccccc">
                <v:path arrowok="t"/>
              </v:shape>
            </v:group>
            <v:group style="position:absolute;left:376;top:6;width:12;height:2" coordorigin="376,6" coordsize="12,2">
              <v:shape style="position:absolute;left:376;top:6;width:12;height:2" coordorigin="376,6" coordsize="12,0" path="m376,6l387,6e" filled="false" stroked="true" strokeweight=".578100pt" strokecolor="#cccccc">
                <v:path arrowok="t"/>
              </v:shape>
            </v:group>
            <v:group style="position:absolute;left:399;top:6;width:12;height:2" coordorigin="399,6" coordsize="12,2">
              <v:shape style="position:absolute;left:399;top:6;width:12;height:2" coordorigin="399,6" coordsize="12,0" path="m399,6l410,6e" filled="false" stroked="true" strokeweight=".578100pt" strokecolor="#cccccc">
                <v:path arrowok="t"/>
              </v:shape>
            </v:group>
            <v:group style="position:absolute;left:422;top:6;width:12;height:2" coordorigin="422,6" coordsize="12,2">
              <v:shape style="position:absolute;left:422;top:6;width:12;height:2" coordorigin="422,6" coordsize="12,0" path="m422,6l434,6e" filled="false" stroked="true" strokeweight=".578100pt" strokecolor="#cccccc">
                <v:path arrowok="t"/>
              </v:shape>
            </v:group>
            <v:group style="position:absolute;left:445;top:6;width:12;height:2" coordorigin="445,6" coordsize="12,2">
              <v:shape style="position:absolute;left:445;top:6;width:12;height:2" coordorigin="445,6" coordsize="12,0" path="m445,6l457,6e" filled="false" stroked="true" strokeweight=".578100pt" strokecolor="#cccccc">
                <v:path arrowok="t"/>
              </v:shape>
            </v:group>
            <v:group style="position:absolute;left:468;top:6;width:12;height:2" coordorigin="468,6" coordsize="12,2">
              <v:shape style="position:absolute;left:468;top:6;width:12;height:2" coordorigin="468,6" coordsize="12,0" path="m468,6l480,6e" filled="false" stroked="true" strokeweight=".578100pt" strokecolor="#cccccc">
                <v:path arrowok="t"/>
              </v:shape>
            </v:group>
            <v:group style="position:absolute;left:491;top:6;width:12;height:2" coordorigin="491,6" coordsize="12,2">
              <v:shape style="position:absolute;left:491;top:6;width:12;height:2" coordorigin="491,6" coordsize="12,0" path="m491,6l503,6e" filled="false" stroked="true" strokeweight=".578100pt" strokecolor="#cccccc">
                <v:path arrowok="t"/>
              </v:shape>
            </v:group>
            <v:group style="position:absolute;left:515;top:6;width:12;height:2" coordorigin="515,6" coordsize="12,2">
              <v:shape style="position:absolute;left:515;top:6;width:12;height:2" coordorigin="515,6" coordsize="12,0" path="m515,6l526,6e" filled="false" stroked="true" strokeweight=".578100pt" strokecolor="#cccccc">
                <v:path arrowok="t"/>
              </v:shape>
            </v:group>
            <v:group style="position:absolute;left:538;top:6;width:12;height:2" coordorigin="538,6" coordsize="12,2">
              <v:shape style="position:absolute;left:538;top:6;width:12;height:2" coordorigin="538,6" coordsize="12,0" path="m538,6l549,6e" filled="false" stroked="true" strokeweight=".578100pt" strokecolor="#cccccc">
                <v:path arrowok="t"/>
              </v:shape>
            </v:group>
            <v:group style="position:absolute;left:561;top:6;width:12;height:2" coordorigin="561,6" coordsize="12,2">
              <v:shape style="position:absolute;left:561;top:6;width:12;height:2" coordorigin="561,6" coordsize="12,0" path="m561,6l572,6e" filled="false" stroked="true" strokeweight=".578100pt" strokecolor="#cccccc">
                <v:path arrowok="t"/>
              </v:shape>
            </v:group>
            <v:group style="position:absolute;left:584;top:6;width:12;height:2" coordorigin="584,6" coordsize="12,2">
              <v:shape style="position:absolute;left:584;top:6;width:12;height:2" coordorigin="584,6" coordsize="12,0" path="m584,6l595,6e" filled="false" stroked="true" strokeweight=".578100pt" strokecolor="#cccccc">
                <v:path arrowok="t"/>
              </v:shape>
            </v:group>
            <v:group style="position:absolute;left:607;top:6;width:12;height:2" coordorigin="607,6" coordsize="12,2">
              <v:shape style="position:absolute;left:607;top:6;width:12;height:2" coordorigin="607,6" coordsize="12,0" path="m607,6l619,6e" filled="false" stroked="true" strokeweight=".578100pt" strokecolor="#cccccc">
                <v:path arrowok="t"/>
              </v:shape>
            </v:group>
            <v:group style="position:absolute;left:630;top:6;width:12;height:2" coordorigin="630,6" coordsize="12,2">
              <v:shape style="position:absolute;left:630;top:6;width:12;height:2" coordorigin="630,6" coordsize="12,0" path="m630,6l642,6e" filled="false" stroked="true" strokeweight=".578100pt" strokecolor="#cccccc">
                <v:path arrowok="t"/>
              </v:shape>
            </v:group>
            <v:group style="position:absolute;left:653;top:6;width:12;height:2" coordorigin="653,6" coordsize="12,2">
              <v:shape style="position:absolute;left:653;top:6;width:12;height:2" coordorigin="653,6" coordsize="12,0" path="m653,6l665,6e" filled="false" stroked="true" strokeweight=".578100pt" strokecolor="#cccccc">
                <v:path arrowok="t"/>
              </v:shape>
            </v:group>
            <v:group style="position:absolute;left:676;top:6;width:12;height:2" coordorigin="676,6" coordsize="12,2">
              <v:shape style="position:absolute;left:676;top:6;width:12;height:2" coordorigin="676,6" coordsize="12,0" path="m676,6l688,6e" filled="false" stroked="true" strokeweight=".578100pt" strokecolor="#cccccc">
                <v:path arrowok="t"/>
              </v:shape>
            </v:group>
            <v:group style="position:absolute;left:700;top:6;width:12;height:2" coordorigin="700,6" coordsize="12,2">
              <v:shape style="position:absolute;left:700;top:6;width:12;height:2" coordorigin="700,6" coordsize="12,0" path="m700,6l711,6e" filled="false" stroked="true" strokeweight=".578100pt" strokecolor="#cccccc">
                <v:path arrowok="t"/>
              </v:shape>
            </v:group>
            <v:group style="position:absolute;left:723;top:6;width:12;height:2" coordorigin="723,6" coordsize="12,2">
              <v:shape style="position:absolute;left:723;top:6;width:12;height:2" coordorigin="723,6" coordsize="12,0" path="m723,6l734,6e" filled="false" stroked="true" strokeweight=".578100pt" strokecolor="#cccccc">
                <v:path arrowok="t"/>
              </v:shape>
            </v:group>
            <v:group style="position:absolute;left:746;top:6;width:12;height:2" coordorigin="746,6" coordsize="12,2">
              <v:shape style="position:absolute;left:746;top:6;width:12;height:2" coordorigin="746,6" coordsize="12,0" path="m746,6l757,6e" filled="false" stroked="true" strokeweight=".578100pt" strokecolor="#cccccc">
                <v:path arrowok="t"/>
              </v:shape>
            </v:group>
            <v:group style="position:absolute;left:769;top:6;width:12;height:2" coordorigin="769,6" coordsize="12,2">
              <v:shape style="position:absolute;left:769;top:6;width:12;height:2" coordorigin="769,6" coordsize="12,0" path="m769,6l780,6e" filled="false" stroked="true" strokeweight=".578100pt" strokecolor="#cccccc">
                <v:path arrowok="t"/>
              </v:shape>
            </v:group>
            <v:group style="position:absolute;left:792;top:6;width:12;height:2" coordorigin="792,6" coordsize="12,2">
              <v:shape style="position:absolute;left:792;top:6;width:12;height:2" coordorigin="792,6" coordsize="12,0" path="m792,6l804,6e" filled="false" stroked="true" strokeweight=".578100pt" strokecolor="#cccccc">
                <v:path arrowok="t"/>
              </v:shape>
            </v:group>
            <v:group style="position:absolute;left:815;top:6;width:12;height:2" coordorigin="815,6" coordsize="12,2">
              <v:shape style="position:absolute;left:815;top:6;width:12;height:2" coordorigin="815,6" coordsize="12,0" path="m815,6l827,6e" filled="false" stroked="true" strokeweight=".578100pt" strokecolor="#cccccc">
                <v:path arrowok="t"/>
              </v:shape>
            </v:group>
            <v:group style="position:absolute;left:838;top:6;width:12;height:2" coordorigin="838,6" coordsize="12,2">
              <v:shape style="position:absolute;left:838;top:6;width:12;height:2" coordorigin="838,6" coordsize="12,0" path="m838,6l850,6e" filled="false" stroked="true" strokeweight=".578100pt" strokecolor="#cccccc">
                <v:path arrowok="t"/>
              </v:shape>
            </v:group>
            <v:group style="position:absolute;left:861;top:6;width:12;height:2" coordorigin="861,6" coordsize="12,2">
              <v:shape style="position:absolute;left:861;top:6;width:12;height:2" coordorigin="861,6" coordsize="12,0" path="m861,6l873,6e" filled="false" stroked="true" strokeweight=".578100pt" strokecolor="#cccccc">
                <v:path arrowok="t"/>
              </v:shape>
            </v:group>
            <v:group style="position:absolute;left:884;top:6;width:12;height:2" coordorigin="884,6" coordsize="12,2">
              <v:shape style="position:absolute;left:884;top:6;width:12;height:2" coordorigin="884,6" coordsize="12,0" path="m884,6l896,6e" filled="false" stroked="true" strokeweight=".578100pt" strokecolor="#cccccc">
                <v:path arrowok="t"/>
              </v:shape>
            </v:group>
            <v:group style="position:absolute;left:908;top:6;width:12;height:2" coordorigin="908,6" coordsize="12,2">
              <v:shape style="position:absolute;left:908;top:6;width:12;height:2" coordorigin="908,6" coordsize="12,0" path="m908,6l919,6e" filled="false" stroked="true" strokeweight=".578100pt" strokecolor="#cccccc">
                <v:path arrowok="t"/>
              </v:shape>
            </v:group>
            <v:group style="position:absolute;left:931;top:6;width:12;height:2" coordorigin="931,6" coordsize="12,2">
              <v:shape style="position:absolute;left:931;top:6;width:12;height:2" coordorigin="931,6" coordsize="12,0" path="m931,6l942,6e" filled="false" stroked="true" strokeweight=".578100pt" strokecolor="#cccccc">
                <v:path arrowok="t"/>
              </v:shape>
            </v:group>
            <v:group style="position:absolute;left:954;top:6;width:12;height:2" coordorigin="954,6" coordsize="12,2">
              <v:shape style="position:absolute;left:954;top:6;width:12;height:2" coordorigin="954,6" coordsize="12,0" path="m954,6l965,6e" filled="false" stroked="true" strokeweight=".578100pt" strokecolor="#cccccc">
                <v:path arrowok="t"/>
              </v:shape>
            </v:group>
            <v:group style="position:absolute;left:977;top:6;width:12;height:2" coordorigin="977,6" coordsize="12,2">
              <v:shape style="position:absolute;left:977;top:6;width:12;height:2" coordorigin="977,6" coordsize="12,0" path="m977,6l989,6e" filled="false" stroked="true" strokeweight=".578100pt" strokecolor="#cccccc">
                <v:path arrowok="t"/>
              </v:shape>
            </v:group>
            <v:group style="position:absolute;left:1000;top:6;width:12;height:2" coordorigin="1000,6" coordsize="12,2">
              <v:shape style="position:absolute;left:1000;top:6;width:12;height:2" coordorigin="1000,6" coordsize="12,0" path="m1000,6l1012,6e" filled="false" stroked="true" strokeweight=".578100pt" strokecolor="#cccccc">
                <v:path arrowok="t"/>
              </v:shape>
            </v:group>
            <v:group style="position:absolute;left:1023;top:6;width:12;height:2" coordorigin="1023,6" coordsize="12,2">
              <v:shape style="position:absolute;left:1023;top:6;width:12;height:2" coordorigin="1023,6" coordsize="12,0" path="m1023,6l1035,6e" filled="false" stroked="true" strokeweight=".578100pt" strokecolor="#cccccc">
                <v:path arrowok="t"/>
              </v:shape>
            </v:group>
            <v:group style="position:absolute;left:1046;top:6;width:12;height:2" coordorigin="1046,6" coordsize="12,2">
              <v:shape style="position:absolute;left:1046;top:6;width:12;height:2" coordorigin="1046,6" coordsize="12,0" path="m1046,6l1058,6e" filled="false" stroked="true" strokeweight=".578100pt" strokecolor="#cccccc">
                <v:path arrowok="t"/>
              </v:shape>
            </v:group>
            <v:group style="position:absolute;left:1069;top:6;width:12;height:2" coordorigin="1069,6" coordsize="12,2">
              <v:shape style="position:absolute;left:1069;top:6;width:12;height:2" coordorigin="1069,6" coordsize="12,0" path="m1069,6l1081,6e" filled="false" stroked="true" strokeweight=".578100pt" strokecolor="#cccccc">
                <v:path arrowok="t"/>
              </v:shape>
            </v:group>
            <v:group style="position:absolute;left:1093;top:6;width:12;height:2" coordorigin="1093,6" coordsize="12,2">
              <v:shape style="position:absolute;left:1093;top:6;width:12;height:2" coordorigin="1093,6" coordsize="12,0" path="m1093,6l1104,6e" filled="false" stroked="true" strokeweight=".578100pt" strokecolor="#cccccc">
                <v:path arrowok="t"/>
              </v:shape>
            </v:group>
            <v:group style="position:absolute;left:1116;top:6;width:12;height:2" coordorigin="1116,6" coordsize="12,2">
              <v:shape style="position:absolute;left:1116;top:6;width:12;height:2" coordorigin="1116,6" coordsize="12,0" path="m1116,6l1127,6e" filled="false" stroked="true" strokeweight=".578100pt" strokecolor="#cccccc">
                <v:path arrowok="t"/>
              </v:shape>
            </v:group>
            <v:group style="position:absolute;left:1139;top:6;width:12;height:2" coordorigin="1139,6" coordsize="12,2">
              <v:shape style="position:absolute;left:1139;top:6;width:12;height:2" coordorigin="1139,6" coordsize="12,0" path="m1139,6l1150,6e" filled="false" stroked="true" strokeweight=".578100pt" strokecolor="#cccccc">
                <v:path arrowok="t"/>
              </v:shape>
            </v:group>
            <v:group style="position:absolute;left:1162;top:6;width:12;height:2" coordorigin="1162,6" coordsize="12,2">
              <v:shape style="position:absolute;left:1162;top:6;width:12;height:2" coordorigin="1162,6" coordsize="12,0" path="m1162,6l1174,6e" filled="false" stroked="true" strokeweight=".578100pt" strokecolor="#cccccc">
                <v:path arrowok="t"/>
              </v:shape>
            </v:group>
            <v:group style="position:absolute;left:1185;top:6;width:12;height:2" coordorigin="1185,6" coordsize="12,2">
              <v:shape style="position:absolute;left:1185;top:6;width:12;height:2" coordorigin="1185,6" coordsize="12,0" path="m1185,6l1197,6e" filled="false" stroked="true" strokeweight=".578100pt" strokecolor="#cccccc">
                <v:path arrowok="t"/>
              </v:shape>
            </v:group>
            <v:group style="position:absolute;left:1208;top:6;width:12;height:2" coordorigin="1208,6" coordsize="12,2">
              <v:shape style="position:absolute;left:1208;top:6;width:12;height:2" coordorigin="1208,6" coordsize="12,0" path="m1208,6l1220,6e" filled="false" stroked="true" strokeweight=".578100pt" strokecolor="#cccccc">
                <v:path arrowok="t"/>
              </v:shape>
            </v:group>
            <v:group style="position:absolute;left:1231;top:6;width:12;height:2" coordorigin="1231,6" coordsize="12,2">
              <v:shape style="position:absolute;left:1231;top:6;width:12;height:2" coordorigin="1231,6" coordsize="12,0" path="m1231,6l1243,6e" filled="false" stroked="true" strokeweight=".578100pt" strokecolor="#cccccc">
                <v:path arrowok="t"/>
              </v:shape>
            </v:group>
            <v:group style="position:absolute;left:1254;top:6;width:12;height:2" coordorigin="1254,6" coordsize="12,2">
              <v:shape style="position:absolute;left:1254;top:6;width:12;height:2" coordorigin="1254,6" coordsize="12,0" path="m1254,6l1266,6e" filled="false" stroked="true" strokeweight=".578100pt" strokecolor="#cccccc">
                <v:path arrowok="t"/>
              </v:shape>
            </v:group>
            <v:group style="position:absolute;left:1278;top:6;width:12;height:2" coordorigin="1278,6" coordsize="12,2">
              <v:shape style="position:absolute;left:1278;top:6;width:12;height:2" coordorigin="1278,6" coordsize="12,0" path="m1278,6l1289,6e" filled="false" stroked="true" strokeweight=".578100pt" strokecolor="#cccccc">
                <v:path arrowok="t"/>
              </v:shape>
            </v:group>
            <v:group style="position:absolute;left:1301;top:6;width:12;height:2" coordorigin="1301,6" coordsize="12,2">
              <v:shape style="position:absolute;left:1301;top:6;width:12;height:2" coordorigin="1301,6" coordsize="12,0" path="m1301,6l1312,6e" filled="false" stroked="true" strokeweight=".578100pt" strokecolor="#cccccc">
                <v:path arrowok="t"/>
              </v:shape>
            </v:group>
            <v:group style="position:absolute;left:1324;top:6;width:12;height:2" coordorigin="1324,6" coordsize="12,2">
              <v:shape style="position:absolute;left:1324;top:6;width:12;height:2" coordorigin="1324,6" coordsize="12,0" path="m1324,6l1335,6e" filled="false" stroked="true" strokeweight=".578100pt" strokecolor="#cccccc">
                <v:path arrowok="t"/>
              </v:shape>
            </v:group>
            <v:group style="position:absolute;left:1347;top:6;width:12;height:2" coordorigin="1347,6" coordsize="12,2">
              <v:shape style="position:absolute;left:1347;top:6;width:12;height:2" coordorigin="1347,6" coordsize="12,0" path="m1347,6l1359,6e" filled="false" stroked="true" strokeweight=".578100pt" strokecolor="#cccccc">
                <v:path arrowok="t"/>
              </v:shape>
            </v:group>
            <v:group style="position:absolute;left:1370;top:6;width:12;height:2" coordorigin="1370,6" coordsize="12,2">
              <v:shape style="position:absolute;left:1370;top:6;width:12;height:2" coordorigin="1370,6" coordsize="12,0" path="m1370,6l1382,6e" filled="false" stroked="true" strokeweight=".578100pt" strokecolor="#cccccc">
                <v:path arrowok="t"/>
              </v:shape>
            </v:group>
            <v:group style="position:absolute;left:1393;top:6;width:12;height:2" coordorigin="1393,6" coordsize="12,2">
              <v:shape style="position:absolute;left:1393;top:6;width:12;height:2" coordorigin="1393,6" coordsize="12,0" path="m1393,6l1405,6e" filled="false" stroked="true" strokeweight=".578100pt" strokecolor="#cccccc">
                <v:path arrowok="t"/>
              </v:shape>
            </v:group>
            <v:group style="position:absolute;left:1416;top:6;width:12;height:2" coordorigin="1416,6" coordsize="12,2">
              <v:shape style="position:absolute;left:1416;top:6;width:12;height:2" coordorigin="1416,6" coordsize="12,0" path="m1416,6l1428,6e" filled="false" stroked="true" strokeweight=".578100pt" strokecolor="#cccccc">
                <v:path arrowok="t"/>
              </v:shape>
            </v:group>
            <v:group style="position:absolute;left:1439;top:6;width:12;height:2" coordorigin="1439,6" coordsize="12,2">
              <v:shape style="position:absolute;left:1439;top:6;width:12;height:2" coordorigin="1439,6" coordsize="12,0" path="m1439,6l1451,6e" filled="false" stroked="true" strokeweight=".578100pt" strokecolor="#cccccc">
                <v:path arrowok="t"/>
              </v:shape>
            </v:group>
            <v:group style="position:absolute;left:1463;top:6;width:12;height:2" coordorigin="1463,6" coordsize="12,2">
              <v:shape style="position:absolute;left:1463;top:6;width:12;height:2" coordorigin="1463,6" coordsize="12,0" path="m1463,6l1474,6e" filled="false" stroked="true" strokeweight=".578100pt" strokecolor="#cccccc">
                <v:path arrowok="t"/>
              </v:shape>
            </v:group>
            <v:group style="position:absolute;left:1486;top:6;width:12;height:2" coordorigin="1486,6" coordsize="12,2">
              <v:shape style="position:absolute;left:1486;top:6;width:12;height:2" coordorigin="1486,6" coordsize="12,0" path="m1486,6l1497,6e" filled="false" stroked="true" strokeweight=".578100pt" strokecolor="#cccccc">
                <v:path arrowok="t"/>
              </v:shape>
            </v:group>
            <v:group style="position:absolute;left:1509;top:6;width:12;height:2" coordorigin="1509,6" coordsize="12,2">
              <v:shape style="position:absolute;left:1509;top:6;width:12;height:2" coordorigin="1509,6" coordsize="12,0" path="m1509,6l1520,6e" filled="false" stroked="true" strokeweight=".578100pt" strokecolor="#cccccc">
                <v:path arrowok="t"/>
              </v:shape>
            </v:group>
            <v:group style="position:absolute;left:1532;top:6;width:12;height:2" coordorigin="1532,6" coordsize="12,2">
              <v:shape style="position:absolute;left:1532;top:6;width:12;height:2" coordorigin="1532,6" coordsize="12,0" path="m1532,6l1544,6e" filled="false" stroked="true" strokeweight=".578100pt" strokecolor="#cccccc">
                <v:path arrowok="t"/>
              </v:shape>
            </v:group>
            <v:group style="position:absolute;left:1555;top:6;width:12;height:2" coordorigin="1555,6" coordsize="12,2">
              <v:shape style="position:absolute;left:1555;top:6;width:12;height:2" coordorigin="1555,6" coordsize="12,0" path="m1555,6l1567,6e" filled="false" stroked="true" strokeweight=".578100pt" strokecolor="#cccccc">
                <v:path arrowok="t"/>
              </v:shape>
            </v:group>
            <v:group style="position:absolute;left:1578;top:6;width:12;height:2" coordorigin="1578,6" coordsize="12,2">
              <v:shape style="position:absolute;left:1578;top:6;width:12;height:2" coordorigin="1578,6" coordsize="12,0" path="m1578,6l1590,6e" filled="false" stroked="true" strokeweight=".578100pt" strokecolor="#cccccc">
                <v:path arrowok="t"/>
              </v:shape>
            </v:group>
            <v:group style="position:absolute;left:1601;top:6;width:12;height:2" coordorigin="1601,6" coordsize="12,2">
              <v:shape style="position:absolute;left:1601;top:6;width:12;height:2" coordorigin="1601,6" coordsize="12,0" path="m1601,6l1613,6e" filled="false" stroked="true" strokeweight=".578100pt" strokecolor="#cccccc">
                <v:path arrowok="t"/>
              </v:shape>
            </v:group>
            <v:group style="position:absolute;left:1624;top:6;width:12;height:2" coordorigin="1624,6" coordsize="12,2">
              <v:shape style="position:absolute;left:1624;top:6;width:12;height:2" coordorigin="1624,6" coordsize="12,0" path="m1624,6l1636,6e" filled="false" stroked="true" strokeweight=".578100pt" strokecolor="#cccccc">
                <v:path arrowok="t"/>
              </v:shape>
            </v:group>
            <v:group style="position:absolute;left:1648;top:6;width:12;height:2" coordorigin="1648,6" coordsize="12,2">
              <v:shape style="position:absolute;left:1648;top:6;width:12;height:2" coordorigin="1648,6" coordsize="12,0" path="m1648,6l1659,6e" filled="false" stroked="true" strokeweight=".578100pt" strokecolor="#cccccc">
                <v:path arrowok="t"/>
              </v:shape>
            </v:group>
            <v:group style="position:absolute;left:1671;top:6;width:12;height:2" coordorigin="1671,6" coordsize="12,2">
              <v:shape style="position:absolute;left:1671;top:6;width:12;height:2" coordorigin="1671,6" coordsize="12,0" path="m1671,6l1682,6e" filled="false" stroked="true" strokeweight=".578100pt" strokecolor="#cccccc">
                <v:path arrowok="t"/>
              </v:shape>
            </v:group>
            <v:group style="position:absolute;left:1694;top:6;width:12;height:2" coordorigin="1694,6" coordsize="12,2">
              <v:shape style="position:absolute;left:1694;top:6;width:12;height:2" coordorigin="1694,6" coordsize="12,0" path="m1694,6l1705,6e" filled="false" stroked="true" strokeweight=".578100pt" strokecolor="#cccccc">
                <v:path arrowok="t"/>
              </v:shape>
            </v:group>
            <v:group style="position:absolute;left:1717;top:6;width:12;height:2" coordorigin="1717,6" coordsize="12,2">
              <v:shape style="position:absolute;left:1717;top:6;width:12;height:2" coordorigin="1717,6" coordsize="12,0" path="m1717,6l1729,6e" filled="false" stroked="true" strokeweight=".578100pt" strokecolor="#cccccc">
                <v:path arrowok="t"/>
              </v:shape>
            </v:group>
            <v:group style="position:absolute;left:1740;top:6;width:12;height:2" coordorigin="1740,6" coordsize="12,2">
              <v:shape style="position:absolute;left:1740;top:6;width:12;height:2" coordorigin="1740,6" coordsize="12,0" path="m1740,6l1752,6e" filled="false" stroked="true" strokeweight=".578100pt" strokecolor="#cccccc">
                <v:path arrowok="t"/>
              </v:shape>
            </v:group>
            <v:group style="position:absolute;left:1763;top:6;width:12;height:2" coordorigin="1763,6" coordsize="12,2">
              <v:shape style="position:absolute;left:1763;top:6;width:12;height:2" coordorigin="1763,6" coordsize="12,0" path="m1763,6l1775,6e" filled="false" stroked="true" strokeweight=".578100pt" strokecolor="#cccccc">
                <v:path arrowok="t"/>
              </v:shape>
            </v:group>
            <v:group style="position:absolute;left:1786;top:6;width:12;height:2" coordorigin="1786,6" coordsize="12,2">
              <v:shape style="position:absolute;left:1786;top:6;width:12;height:2" coordorigin="1786,6" coordsize="12,0" path="m1786,6l1798,6e" filled="false" stroked="true" strokeweight=".578100pt" strokecolor="#cccccc">
                <v:path arrowok="t"/>
              </v:shape>
            </v:group>
            <v:group style="position:absolute;left:1809;top:6;width:12;height:2" coordorigin="1809,6" coordsize="12,2">
              <v:shape style="position:absolute;left:1809;top:6;width:12;height:2" coordorigin="1809,6" coordsize="12,0" path="m1809,6l1821,6e" filled="false" stroked="true" strokeweight=".578100pt" strokecolor="#cccccc">
                <v:path arrowok="t"/>
              </v:shape>
            </v:group>
            <v:group style="position:absolute;left:1833;top:6;width:12;height:2" coordorigin="1833,6" coordsize="12,2">
              <v:shape style="position:absolute;left:1833;top:6;width:12;height:2" coordorigin="1833,6" coordsize="12,0" path="m1833,6l1844,6e" filled="false" stroked="true" strokeweight=".578100pt" strokecolor="#cccccc">
                <v:path arrowok="t"/>
              </v:shape>
            </v:group>
            <v:group style="position:absolute;left:1856;top:6;width:12;height:2" coordorigin="1856,6" coordsize="12,2">
              <v:shape style="position:absolute;left:1856;top:6;width:12;height:2" coordorigin="1856,6" coordsize="12,0" path="m1856,6l1867,6e" filled="false" stroked="true" strokeweight=".578100pt" strokecolor="#cccccc">
                <v:path arrowok="t"/>
              </v:shape>
            </v:group>
            <v:group style="position:absolute;left:1879;top:6;width:12;height:2" coordorigin="1879,6" coordsize="12,2">
              <v:shape style="position:absolute;left:1879;top:6;width:12;height:2" coordorigin="1879,6" coordsize="12,0" path="m1879,6l1890,6e" filled="false" stroked="true" strokeweight=".578100pt" strokecolor="#cccccc">
                <v:path arrowok="t"/>
              </v:shape>
            </v:group>
            <v:group style="position:absolute;left:1902;top:6;width:12;height:2" coordorigin="1902,6" coordsize="12,2">
              <v:shape style="position:absolute;left:1902;top:6;width:12;height:2" coordorigin="1902,6" coordsize="12,0" path="m1902,6l1914,6e" filled="false" stroked="true" strokeweight=".578100pt" strokecolor="#cccccc">
                <v:path arrowok="t"/>
              </v:shape>
            </v:group>
            <v:group style="position:absolute;left:1925;top:6;width:12;height:2" coordorigin="1925,6" coordsize="12,2">
              <v:shape style="position:absolute;left:1925;top:6;width:12;height:2" coordorigin="1925,6" coordsize="12,0" path="m1925,6l1937,6e" filled="false" stroked="true" strokeweight=".578100pt" strokecolor="#cccccc">
                <v:path arrowok="t"/>
              </v:shape>
            </v:group>
            <v:group style="position:absolute;left:1948;top:6;width:12;height:2" coordorigin="1948,6" coordsize="12,2">
              <v:shape style="position:absolute;left:1948;top:6;width:12;height:2" coordorigin="1948,6" coordsize="12,0" path="m1948,6l1960,6e" filled="false" stroked="true" strokeweight=".578100pt" strokecolor="#cccccc">
                <v:path arrowok="t"/>
              </v:shape>
            </v:group>
            <v:group style="position:absolute;left:1971;top:6;width:12;height:2" coordorigin="1971,6" coordsize="12,2">
              <v:shape style="position:absolute;left:1971;top:6;width:12;height:2" coordorigin="1971,6" coordsize="12,0" path="m1971,6l1983,6e" filled="false" stroked="true" strokeweight=".578100pt" strokecolor="#cccccc">
                <v:path arrowok="t"/>
              </v:shape>
            </v:group>
            <v:group style="position:absolute;left:1994;top:6;width:12;height:2" coordorigin="1994,6" coordsize="12,2">
              <v:shape style="position:absolute;left:1994;top:6;width:12;height:2" coordorigin="1994,6" coordsize="12,0" path="m1994,6l2006,6e" filled="false" stroked="true" strokeweight=".578100pt" strokecolor="#cccccc">
                <v:path arrowok="t"/>
              </v:shape>
            </v:group>
            <v:group style="position:absolute;left:2018;top:6;width:12;height:2" coordorigin="2018,6" coordsize="12,2">
              <v:shape style="position:absolute;left:2018;top:6;width:12;height:2" coordorigin="2018,6" coordsize="12,0" path="m2018,6l2029,6e" filled="false" stroked="true" strokeweight=".578100pt" strokecolor="#cccccc">
                <v:path arrowok="t"/>
              </v:shape>
            </v:group>
            <v:group style="position:absolute;left:2041;top:6;width:12;height:2" coordorigin="2041,6" coordsize="12,2">
              <v:shape style="position:absolute;left:2041;top:6;width:12;height:2" coordorigin="2041,6" coordsize="12,0" path="m2041,6l2052,6e" filled="false" stroked="true" strokeweight=".578100pt" strokecolor="#cccccc">
                <v:path arrowok="t"/>
              </v:shape>
            </v:group>
            <v:group style="position:absolute;left:2064;top:6;width:12;height:2" coordorigin="2064,6" coordsize="12,2">
              <v:shape style="position:absolute;left:2064;top:6;width:12;height:2" coordorigin="2064,6" coordsize="12,0" path="m2064,6l2075,6e" filled="false" stroked="true" strokeweight=".578100pt" strokecolor="#cccccc">
                <v:path arrowok="t"/>
              </v:shape>
            </v:group>
            <v:group style="position:absolute;left:2087;top:6;width:12;height:2" coordorigin="2087,6" coordsize="12,2">
              <v:shape style="position:absolute;left:2087;top:6;width:12;height:2" coordorigin="2087,6" coordsize="12,0" path="m2087,6l2099,6e" filled="false" stroked="true" strokeweight=".578100pt" strokecolor="#cccccc">
                <v:path arrowok="t"/>
              </v:shape>
            </v:group>
            <v:group style="position:absolute;left:2110;top:6;width:12;height:2" coordorigin="2110,6" coordsize="12,2">
              <v:shape style="position:absolute;left:2110;top:6;width:12;height:2" coordorigin="2110,6" coordsize="12,0" path="m2110,6l2122,6e" filled="false" stroked="true" strokeweight=".578100pt" strokecolor="#cccccc">
                <v:path arrowok="t"/>
              </v:shape>
            </v:group>
            <v:group style="position:absolute;left:2133;top:6;width:12;height:2" coordorigin="2133,6" coordsize="12,2">
              <v:shape style="position:absolute;left:2133;top:6;width:12;height:2" coordorigin="2133,6" coordsize="12,0" path="m2133,6l2145,6e" filled="false" stroked="true" strokeweight=".578100pt" strokecolor="#cccccc">
                <v:path arrowok="t"/>
              </v:shape>
            </v:group>
            <v:group style="position:absolute;left:2156;top:6;width:12;height:2" coordorigin="2156,6" coordsize="12,2">
              <v:shape style="position:absolute;left:2156;top:6;width:12;height:2" coordorigin="2156,6" coordsize="12,0" path="m2156,6l2168,6e" filled="false" stroked="true" strokeweight=".578100pt" strokecolor="#cccccc">
                <v:path arrowok="t"/>
              </v:shape>
            </v:group>
            <v:group style="position:absolute;left:2179;top:6;width:12;height:2" coordorigin="2179,6" coordsize="12,2">
              <v:shape style="position:absolute;left:2179;top:6;width:12;height:2" coordorigin="2179,6" coordsize="12,0" path="m2179,6l2191,6e" filled="false" stroked="true" strokeweight=".578100pt" strokecolor="#cccccc">
                <v:path arrowok="t"/>
              </v:shape>
            </v:group>
            <v:group style="position:absolute;left:2203;top:6;width:12;height:2" coordorigin="2203,6" coordsize="12,2">
              <v:shape style="position:absolute;left:2203;top:6;width:12;height:2" coordorigin="2203,6" coordsize="12,0" path="m2203,6l2214,6e" filled="false" stroked="true" strokeweight=".578100pt" strokecolor="#cccccc">
                <v:path arrowok="t"/>
              </v:shape>
            </v:group>
            <v:group style="position:absolute;left:2226;top:6;width:12;height:2" coordorigin="2226,6" coordsize="12,2">
              <v:shape style="position:absolute;left:2226;top:6;width:12;height:2" coordorigin="2226,6" coordsize="12,0" path="m2226,6l2237,6e" filled="false" stroked="true" strokeweight=".578100pt" strokecolor="#cccccc">
                <v:path arrowok="t"/>
              </v:shape>
            </v:group>
            <v:group style="position:absolute;left:2249;top:6;width:12;height:2" coordorigin="2249,6" coordsize="12,2">
              <v:shape style="position:absolute;left:2249;top:6;width:12;height:2" coordorigin="2249,6" coordsize="12,0" path="m2249,6l2260,6e" filled="false" stroked="true" strokeweight=".578100pt" strokecolor="#cccccc">
                <v:path arrowok="t"/>
              </v:shape>
            </v:group>
            <v:group style="position:absolute;left:2272;top:6;width:12;height:2" coordorigin="2272,6" coordsize="12,2">
              <v:shape style="position:absolute;left:2272;top:6;width:12;height:2" coordorigin="2272,6" coordsize="12,0" path="m2272,6l2283,6e" filled="false" stroked="true" strokeweight=".578100pt" strokecolor="#cccccc">
                <v:path arrowok="t"/>
              </v:shape>
            </v:group>
            <v:group style="position:absolute;left:2295;top:6;width:12;height:2" coordorigin="2295,6" coordsize="12,2">
              <v:shape style="position:absolute;left:2295;top:6;width:12;height:2" coordorigin="2295,6" coordsize="12,0" path="m2295,6l2307,6e" filled="false" stroked="true" strokeweight=".578100pt" strokecolor="#cccccc">
                <v:path arrowok="t"/>
              </v:shape>
            </v:group>
            <v:group style="position:absolute;left:2318;top:6;width:12;height:2" coordorigin="2318,6" coordsize="12,2">
              <v:shape style="position:absolute;left:2318;top:6;width:12;height:2" coordorigin="2318,6" coordsize="12,0" path="m2318,6l2330,6e" filled="false" stroked="true" strokeweight=".578100pt" strokecolor="#cccccc">
                <v:path arrowok="t"/>
              </v:shape>
            </v:group>
            <v:group style="position:absolute;left:2341;top:6;width:12;height:2" coordorigin="2341,6" coordsize="12,2">
              <v:shape style="position:absolute;left:2341;top:6;width:12;height:2" coordorigin="2341,6" coordsize="12,0" path="m2341,6l2353,6e" filled="false" stroked="true" strokeweight=".578100pt" strokecolor="#cccccc">
                <v:path arrowok="t"/>
              </v:shape>
            </v:group>
            <v:group style="position:absolute;left:2364;top:6;width:12;height:2" coordorigin="2364,6" coordsize="12,2">
              <v:shape style="position:absolute;left:2364;top:6;width:12;height:2" coordorigin="2364,6" coordsize="12,0" path="m2364,6l2376,6e" filled="false" stroked="true" strokeweight=".578100pt" strokecolor="#cccccc">
                <v:path arrowok="t"/>
              </v:shape>
            </v:group>
            <v:group style="position:absolute;left:2388;top:6;width:12;height:2" coordorigin="2388,6" coordsize="12,2">
              <v:shape style="position:absolute;left:2388;top:6;width:12;height:2" coordorigin="2388,6" coordsize="12,0" path="m2388,6l2399,6e" filled="false" stroked="true" strokeweight=".578100pt" strokecolor="#cccccc">
                <v:path arrowok="t"/>
              </v:shape>
            </v:group>
            <v:group style="position:absolute;left:2411;top:6;width:12;height:2" coordorigin="2411,6" coordsize="12,2">
              <v:shape style="position:absolute;left:2411;top:6;width:12;height:2" coordorigin="2411,6" coordsize="12,0" path="m2411,6l2422,6e" filled="false" stroked="true" strokeweight=".578100pt" strokecolor="#cccccc">
                <v:path arrowok="t"/>
              </v:shape>
            </v:group>
            <v:group style="position:absolute;left:2434;top:6;width:12;height:2" coordorigin="2434,6" coordsize="12,2">
              <v:shape style="position:absolute;left:2434;top:6;width:12;height:2" coordorigin="2434,6" coordsize="12,0" path="m2434,6l2445,6e" filled="false" stroked="true" strokeweight=".578100pt" strokecolor="#cccccc">
                <v:path arrowok="t"/>
              </v:shape>
            </v:group>
            <v:group style="position:absolute;left:2457;top:6;width:12;height:2" coordorigin="2457,6" coordsize="12,2">
              <v:shape style="position:absolute;left:2457;top:6;width:12;height:2" coordorigin="2457,6" coordsize="12,0" path="m2457,6l2468,6e" filled="false" stroked="true" strokeweight=".578100pt" strokecolor="#cccccc">
                <v:path arrowok="t"/>
              </v:shape>
            </v:group>
            <v:group style="position:absolute;left:2480;top:6;width:12;height:2" coordorigin="2480,6" coordsize="12,2">
              <v:shape style="position:absolute;left:2480;top:6;width:12;height:2" coordorigin="2480,6" coordsize="12,0" path="m2480,6l2492,6e" filled="false" stroked="true" strokeweight=".578100pt" strokecolor="#cccccc">
                <v:path arrowok="t"/>
              </v:shape>
            </v:group>
            <v:group style="position:absolute;left:2503;top:6;width:12;height:2" coordorigin="2503,6" coordsize="12,2">
              <v:shape style="position:absolute;left:2503;top:6;width:12;height:2" coordorigin="2503,6" coordsize="12,0" path="m2503,6l2515,6e" filled="false" stroked="true" strokeweight=".578100pt" strokecolor="#cccccc">
                <v:path arrowok="t"/>
              </v:shape>
            </v:group>
            <v:group style="position:absolute;left:2526;top:6;width:12;height:2" coordorigin="2526,6" coordsize="12,2">
              <v:shape style="position:absolute;left:2526;top:6;width:12;height:2" coordorigin="2526,6" coordsize="12,0" path="m2526,6l2538,6e" filled="false" stroked="true" strokeweight=".578100pt" strokecolor="#cccccc">
                <v:path arrowok="t"/>
              </v:shape>
            </v:group>
            <v:group style="position:absolute;left:2549;top:6;width:12;height:2" coordorigin="2549,6" coordsize="12,2">
              <v:shape style="position:absolute;left:2549;top:6;width:12;height:2" coordorigin="2549,6" coordsize="12,0" path="m2549,6l2561,6e" filled="false" stroked="true" strokeweight=".578100pt" strokecolor="#cccccc">
                <v:path arrowok="t"/>
              </v:shape>
            </v:group>
            <v:group style="position:absolute;left:2573;top:6;width:12;height:2" coordorigin="2573,6" coordsize="12,2">
              <v:shape style="position:absolute;left:2573;top:6;width:12;height:2" coordorigin="2573,6" coordsize="12,0" path="m2573,6l2584,6e" filled="false" stroked="true" strokeweight=".578100pt" strokecolor="#cccccc">
                <v:path arrowok="t"/>
              </v:shape>
            </v:group>
            <v:group style="position:absolute;left:2596;top:6;width:12;height:2" coordorigin="2596,6" coordsize="12,2">
              <v:shape style="position:absolute;left:2596;top:6;width:12;height:2" coordorigin="2596,6" coordsize="12,0" path="m2596,6l2607,6e" filled="false" stroked="true" strokeweight=".578100pt" strokecolor="#cccccc">
                <v:path arrowok="t"/>
              </v:shape>
            </v:group>
            <v:group style="position:absolute;left:2619;top:6;width:12;height:2" coordorigin="2619,6" coordsize="12,2">
              <v:shape style="position:absolute;left:2619;top:6;width:12;height:2" coordorigin="2619,6" coordsize="12,0" path="m2619,6l2630,6e" filled="false" stroked="true" strokeweight=".578100pt" strokecolor="#cccccc">
                <v:path arrowok="t"/>
              </v:shape>
            </v:group>
            <v:group style="position:absolute;left:2642;top:6;width:12;height:2" coordorigin="2642,6" coordsize="12,2">
              <v:shape style="position:absolute;left:2642;top:6;width:12;height:2" coordorigin="2642,6" coordsize="12,0" path="m2642,6l2653,6e" filled="false" stroked="true" strokeweight=".578100pt" strokecolor="#cccccc">
                <v:path arrowok="t"/>
              </v:shape>
            </v:group>
            <v:group style="position:absolute;left:2665;top:6;width:12;height:2" coordorigin="2665,6" coordsize="12,2">
              <v:shape style="position:absolute;left:2665;top:6;width:12;height:2" coordorigin="2665,6" coordsize="12,0" path="m2665,6l2677,6e" filled="false" stroked="true" strokeweight=".578100pt" strokecolor="#cccccc">
                <v:path arrowok="t"/>
              </v:shape>
            </v:group>
            <v:group style="position:absolute;left:2688;top:6;width:12;height:2" coordorigin="2688,6" coordsize="12,2">
              <v:shape style="position:absolute;left:2688;top:6;width:12;height:2" coordorigin="2688,6" coordsize="12,0" path="m2688,6l2700,6e" filled="false" stroked="true" strokeweight=".578100pt" strokecolor="#cccccc">
                <v:path arrowok="t"/>
              </v:shape>
            </v:group>
            <v:group style="position:absolute;left:2711;top:6;width:12;height:2" coordorigin="2711,6" coordsize="12,2">
              <v:shape style="position:absolute;left:2711;top:6;width:12;height:2" coordorigin="2711,6" coordsize="12,0" path="m2711,6l2723,6e" filled="false" stroked="true" strokeweight=".578100pt" strokecolor="#cccccc">
                <v:path arrowok="t"/>
              </v:shape>
            </v:group>
            <v:group style="position:absolute;left:2734;top:6;width:12;height:2" coordorigin="2734,6" coordsize="12,2">
              <v:shape style="position:absolute;left:2734;top:6;width:12;height:2" coordorigin="2734,6" coordsize="12,0" path="m2734,6l2746,6e" filled="false" stroked="true" strokeweight=".578100pt" strokecolor="#cccccc">
                <v:path arrowok="t"/>
              </v:shape>
            </v:group>
            <v:group style="position:absolute;left:2758;top:6;width:12;height:2" coordorigin="2758,6" coordsize="12,2">
              <v:shape style="position:absolute;left:2758;top:6;width:12;height:2" coordorigin="2758,6" coordsize="12,0" path="m2758,6l2769,6e" filled="false" stroked="true" strokeweight=".578100pt" strokecolor="#cccccc">
                <v:path arrowok="t"/>
              </v:shape>
            </v:group>
            <v:group style="position:absolute;left:2781;top:6;width:12;height:2" coordorigin="2781,6" coordsize="12,2">
              <v:shape style="position:absolute;left:2781;top:6;width:12;height:2" coordorigin="2781,6" coordsize="12,0" path="m2781,6l2792,6e" filled="false" stroked="true" strokeweight=".578100pt" strokecolor="#cccccc">
                <v:path arrowok="t"/>
              </v:shape>
            </v:group>
            <v:group style="position:absolute;left:2804;top:6;width:12;height:2" coordorigin="2804,6" coordsize="12,2">
              <v:shape style="position:absolute;left:2804;top:6;width:12;height:2" coordorigin="2804,6" coordsize="12,0" path="m2804,6l2815,6e" filled="false" stroked="true" strokeweight=".578100pt" strokecolor="#cccccc">
                <v:path arrowok="t"/>
              </v:shape>
            </v:group>
            <v:group style="position:absolute;left:2827;top:6;width:12;height:2" coordorigin="2827,6" coordsize="12,2">
              <v:shape style="position:absolute;left:2827;top:6;width:12;height:2" coordorigin="2827,6" coordsize="12,0" path="m2827,6l2838,6e" filled="false" stroked="true" strokeweight=".578100pt" strokecolor="#cccccc">
                <v:path arrowok="t"/>
              </v:shape>
            </v:group>
            <v:group style="position:absolute;left:2850;top:6;width:12;height:2" coordorigin="2850,6" coordsize="12,2">
              <v:shape style="position:absolute;left:2850;top:6;width:12;height:2" coordorigin="2850,6" coordsize="12,0" path="m2850,6l2862,6e" filled="false" stroked="true" strokeweight=".578100pt" strokecolor="#cccccc">
                <v:path arrowok="t"/>
              </v:shape>
            </v:group>
            <v:group style="position:absolute;left:2873;top:6;width:12;height:2" coordorigin="2873,6" coordsize="12,2">
              <v:shape style="position:absolute;left:2873;top:6;width:12;height:2" coordorigin="2873,6" coordsize="12,0" path="m2873,6l2885,6e" filled="false" stroked="true" strokeweight=".578100pt" strokecolor="#cccccc">
                <v:path arrowok="t"/>
              </v:shape>
            </v:group>
            <v:group style="position:absolute;left:2896;top:6;width:12;height:2" coordorigin="2896,6" coordsize="12,2">
              <v:shape style="position:absolute;left:2896;top:6;width:12;height:2" coordorigin="2896,6" coordsize="12,0" path="m2896,6l2908,6e" filled="false" stroked="true" strokeweight=".578100pt" strokecolor="#cccccc">
                <v:path arrowok="t"/>
              </v:shape>
            </v:group>
            <v:group style="position:absolute;left:2919;top:6;width:12;height:2" coordorigin="2919,6" coordsize="12,2">
              <v:shape style="position:absolute;left:2919;top:6;width:12;height:2" coordorigin="2919,6" coordsize="12,0" path="m2919,6l2931,6e" filled="false" stroked="true" strokeweight=".578100pt" strokecolor="#cccccc">
                <v:path arrowok="t"/>
              </v:shape>
            </v:group>
            <v:group style="position:absolute;left:2943;top:6;width:12;height:2" coordorigin="2943,6" coordsize="12,2">
              <v:shape style="position:absolute;left:2943;top:6;width:12;height:2" coordorigin="2943,6" coordsize="12,0" path="m2943,6l2954,6e" filled="false" stroked="true" strokeweight=".578100pt" strokecolor="#cccccc">
                <v:path arrowok="t"/>
              </v:shape>
            </v:group>
            <v:group style="position:absolute;left:2966;top:6;width:12;height:2" coordorigin="2966,6" coordsize="12,2">
              <v:shape style="position:absolute;left:2966;top:6;width:12;height:2" coordorigin="2966,6" coordsize="12,0" path="m2966,6l2977,6e" filled="false" stroked="true" strokeweight=".578100pt" strokecolor="#cccccc">
                <v:path arrowok="t"/>
              </v:shape>
            </v:group>
            <v:group style="position:absolute;left:2989;top:6;width:12;height:2" coordorigin="2989,6" coordsize="12,2">
              <v:shape style="position:absolute;left:2989;top:6;width:12;height:2" coordorigin="2989,6" coordsize="12,0" path="m2989,6l3000,6e" filled="false" stroked="true" strokeweight=".578100pt" strokecolor="#cccccc">
                <v:path arrowok="t"/>
              </v:shape>
            </v:group>
            <v:group style="position:absolute;left:3012;top:6;width:12;height:2" coordorigin="3012,6" coordsize="12,2">
              <v:shape style="position:absolute;left:3012;top:6;width:12;height:2" coordorigin="3012,6" coordsize="12,0" path="m3012,6l3023,6e" filled="false" stroked="true" strokeweight=".578100pt" strokecolor="#cccccc">
                <v:path arrowok="t"/>
              </v:shape>
            </v:group>
            <v:group style="position:absolute;left:3035;top:6;width:12;height:2" coordorigin="3035,6" coordsize="12,2">
              <v:shape style="position:absolute;left:3035;top:6;width:12;height:2" coordorigin="3035,6" coordsize="12,0" path="m3035,6l3047,6e" filled="false" stroked="true" strokeweight=".578100pt" strokecolor="#cccccc">
                <v:path arrowok="t"/>
              </v:shape>
            </v:group>
            <v:group style="position:absolute;left:3058;top:6;width:12;height:2" coordorigin="3058,6" coordsize="12,2">
              <v:shape style="position:absolute;left:3058;top:6;width:12;height:2" coordorigin="3058,6" coordsize="12,0" path="m3058,6l3070,6e" filled="false" stroked="true" strokeweight=".578100pt" strokecolor="#cccccc">
                <v:path arrowok="t"/>
              </v:shape>
            </v:group>
            <v:group style="position:absolute;left:3081;top:6;width:12;height:2" coordorigin="3081,6" coordsize="12,2">
              <v:shape style="position:absolute;left:3081;top:6;width:12;height:2" coordorigin="3081,6" coordsize="12,0" path="m3081,6l3093,6e" filled="false" stroked="true" strokeweight=".578100pt" strokecolor="#cccccc">
                <v:path arrowok="t"/>
              </v:shape>
            </v:group>
            <v:group style="position:absolute;left:3104;top:6;width:12;height:2" coordorigin="3104,6" coordsize="12,2">
              <v:shape style="position:absolute;left:3104;top:6;width:12;height:2" coordorigin="3104,6" coordsize="12,0" path="m3104,6l3116,6e" filled="false" stroked="true" strokeweight=".578100pt" strokecolor="#cccccc">
                <v:path arrowok="t"/>
              </v:shape>
            </v:group>
            <v:group style="position:absolute;left:3128;top:6;width:12;height:2" coordorigin="3128,6" coordsize="12,2">
              <v:shape style="position:absolute;left:3128;top:6;width:12;height:2" coordorigin="3128,6" coordsize="12,0" path="m3128,6l3139,6e" filled="false" stroked="true" strokeweight=".578100pt" strokecolor="#cccccc">
                <v:path arrowok="t"/>
              </v:shape>
            </v:group>
            <v:group style="position:absolute;left:3151;top:6;width:12;height:2" coordorigin="3151,6" coordsize="12,2">
              <v:shape style="position:absolute;left:3151;top:6;width:12;height:2" coordorigin="3151,6" coordsize="12,0" path="m3151,6l3162,6e" filled="false" stroked="true" strokeweight=".578100pt" strokecolor="#cccccc">
                <v:path arrowok="t"/>
              </v:shape>
            </v:group>
            <v:group style="position:absolute;left:3174;top:6;width:12;height:2" coordorigin="3174,6" coordsize="12,2">
              <v:shape style="position:absolute;left:3174;top:6;width:12;height:2" coordorigin="3174,6" coordsize="12,0" path="m3174,6l3185,6e" filled="false" stroked="true" strokeweight=".578100pt" strokecolor="#cccccc">
                <v:path arrowok="t"/>
              </v:shape>
            </v:group>
            <v:group style="position:absolute;left:3197;top:6;width:12;height:2" coordorigin="3197,6" coordsize="12,2">
              <v:shape style="position:absolute;left:3197;top:6;width:12;height:2" coordorigin="3197,6" coordsize="12,0" path="m3197,6l3208,6e" filled="false" stroked="true" strokeweight=".578100pt" strokecolor="#cccccc">
                <v:path arrowok="t"/>
              </v:shape>
            </v:group>
            <v:group style="position:absolute;left:3220;top:6;width:12;height:2" coordorigin="3220,6" coordsize="12,2">
              <v:shape style="position:absolute;left:3220;top:6;width:12;height:2" coordorigin="3220,6" coordsize="12,0" path="m3220,6l3232,6e" filled="false" stroked="true" strokeweight=".578100pt" strokecolor="#cccccc">
                <v:path arrowok="t"/>
              </v:shape>
            </v:group>
            <v:group style="position:absolute;left:3243;top:6;width:12;height:2" coordorigin="3243,6" coordsize="12,2">
              <v:shape style="position:absolute;left:3243;top:6;width:12;height:2" coordorigin="3243,6" coordsize="12,0" path="m3243,6l3255,6e" filled="false" stroked="true" strokeweight=".578100pt" strokecolor="#cccccc">
                <v:path arrowok="t"/>
              </v:shape>
            </v:group>
            <v:group style="position:absolute;left:3266;top:6;width:12;height:2" coordorigin="3266,6" coordsize="12,2">
              <v:shape style="position:absolute;left:3266;top:6;width:12;height:2" coordorigin="3266,6" coordsize="12,0" path="m3266,6l3278,6e" filled="false" stroked="true" strokeweight=".578100pt" strokecolor="#cccccc">
                <v:path arrowok="t"/>
              </v:shape>
            </v:group>
            <v:group style="position:absolute;left:3289;top:6;width:12;height:2" coordorigin="3289,6" coordsize="12,2">
              <v:shape style="position:absolute;left:3289;top:6;width:12;height:2" coordorigin="3289,6" coordsize="12,0" path="m3289,6l3301,6e" filled="false" stroked="true" strokeweight=".578100pt" strokecolor="#cccccc">
                <v:path arrowok="t"/>
              </v:shape>
            </v:group>
            <v:group style="position:absolute;left:3313;top:6;width:12;height:2" coordorigin="3313,6" coordsize="12,2">
              <v:shape style="position:absolute;left:3313;top:6;width:12;height:2" coordorigin="3313,6" coordsize="12,0" path="m3313,6l3324,6e" filled="false" stroked="true" strokeweight=".578100pt" strokecolor="#cccccc">
                <v:path arrowok="t"/>
              </v:shape>
            </v:group>
            <v:group style="position:absolute;left:3336;top:6;width:12;height:2" coordorigin="3336,6" coordsize="12,2">
              <v:shape style="position:absolute;left:3336;top:6;width:12;height:2" coordorigin="3336,6" coordsize="12,0" path="m3336,6l3347,6e" filled="false" stroked="true" strokeweight=".578100pt" strokecolor="#cccccc">
                <v:path arrowok="t"/>
              </v:shape>
            </v:group>
            <v:group style="position:absolute;left:3359;top:6;width:12;height:2" coordorigin="3359,6" coordsize="12,2">
              <v:shape style="position:absolute;left:3359;top:6;width:12;height:2" coordorigin="3359,6" coordsize="12,0" path="m3359,6l3370,6e" filled="false" stroked="true" strokeweight=".578100pt" strokecolor="#cccccc">
                <v:path arrowok="t"/>
              </v:shape>
            </v:group>
            <v:group style="position:absolute;left:3382;top:6;width:12;height:2" coordorigin="3382,6" coordsize="12,2">
              <v:shape style="position:absolute;left:3382;top:6;width:12;height:2" coordorigin="3382,6" coordsize="12,0" path="m3382,6l3393,6e" filled="false" stroked="true" strokeweight=".578100pt" strokecolor="#cccccc">
                <v:path arrowok="t"/>
              </v:shape>
            </v:group>
            <v:group style="position:absolute;left:3405;top:6;width:12;height:2" coordorigin="3405,6" coordsize="12,2">
              <v:shape style="position:absolute;left:3405;top:6;width:12;height:2" coordorigin="3405,6" coordsize="12,0" path="m3405,6l3417,6e" filled="false" stroked="true" strokeweight=".578100pt" strokecolor="#cccccc">
                <v:path arrowok="t"/>
              </v:shape>
            </v:group>
            <v:group style="position:absolute;left:3428;top:6;width:12;height:2" coordorigin="3428,6" coordsize="12,2">
              <v:shape style="position:absolute;left:3428;top:6;width:12;height:2" coordorigin="3428,6" coordsize="12,0" path="m3428,6l3440,6e" filled="false" stroked="true" strokeweight=".578100pt" strokecolor="#cccccc">
                <v:path arrowok="t"/>
              </v:shape>
            </v:group>
            <v:group style="position:absolute;left:3451;top:6;width:12;height:2" coordorigin="3451,6" coordsize="12,2">
              <v:shape style="position:absolute;left:3451;top:6;width:12;height:2" coordorigin="3451,6" coordsize="12,0" path="m3451,6l3463,6e" filled="false" stroked="true" strokeweight=".578100pt" strokecolor="#cccccc">
                <v:path arrowok="t"/>
              </v:shape>
            </v:group>
            <v:group style="position:absolute;left:3474;top:6;width:12;height:2" coordorigin="3474,6" coordsize="12,2">
              <v:shape style="position:absolute;left:3474;top:6;width:12;height:2" coordorigin="3474,6" coordsize="12,0" path="m3474,6l3486,6e" filled="false" stroked="true" strokeweight=".578100pt" strokecolor="#cccccc">
                <v:path arrowok="t"/>
              </v:shape>
            </v:group>
            <v:group style="position:absolute;left:3498;top:6;width:12;height:2" coordorigin="3498,6" coordsize="12,2">
              <v:shape style="position:absolute;left:3498;top:6;width:12;height:2" coordorigin="3498,6" coordsize="12,0" path="m3498,6l3509,6e" filled="false" stroked="true" strokeweight=".578100pt" strokecolor="#cccccc">
                <v:path arrowok="t"/>
              </v:shape>
            </v:group>
            <v:group style="position:absolute;left:3521;top:6;width:12;height:2" coordorigin="3521,6" coordsize="12,2">
              <v:shape style="position:absolute;left:3521;top:6;width:12;height:2" coordorigin="3521,6" coordsize="12,0" path="m3521,6l3532,6e" filled="false" stroked="true" strokeweight=".578100pt" strokecolor="#cccccc">
                <v:path arrowok="t"/>
              </v:shape>
            </v:group>
            <v:group style="position:absolute;left:3544;top:6;width:12;height:2" coordorigin="3544,6" coordsize="12,2">
              <v:shape style="position:absolute;left:3544;top:6;width:12;height:2" coordorigin="3544,6" coordsize="12,0" path="m3544,6l3555,6e" filled="false" stroked="true" strokeweight=".578100pt" strokecolor="#cccccc">
                <v:path arrowok="t"/>
              </v:shape>
            </v:group>
            <v:group style="position:absolute;left:3567;top:6;width:12;height:2" coordorigin="3567,6" coordsize="12,2">
              <v:shape style="position:absolute;left:3567;top:6;width:12;height:2" coordorigin="3567,6" coordsize="12,0" path="m3567,6l3578,6e" filled="false" stroked="true" strokeweight=".578100pt" strokecolor="#cccccc">
                <v:path arrowok="t"/>
              </v:shape>
            </v:group>
            <v:group style="position:absolute;left:3590;top:6;width:12;height:2" coordorigin="3590,6" coordsize="12,2">
              <v:shape style="position:absolute;left:3590;top:6;width:12;height:2" coordorigin="3590,6" coordsize="12,0" path="m3590,6l3602,6e" filled="false" stroked="true" strokeweight=".578100pt" strokecolor="#cccccc">
                <v:path arrowok="t"/>
              </v:shape>
            </v:group>
            <v:group style="position:absolute;left:3613;top:6;width:12;height:2" coordorigin="3613,6" coordsize="12,2">
              <v:shape style="position:absolute;left:3613;top:6;width:12;height:2" coordorigin="3613,6" coordsize="12,0" path="m3613,6l3625,6e" filled="false" stroked="true" strokeweight=".578100pt" strokecolor="#cccccc">
                <v:path arrowok="t"/>
              </v:shape>
            </v:group>
            <v:group style="position:absolute;left:3636;top:6;width:12;height:2" coordorigin="3636,6" coordsize="12,2">
              <v:shape style="position:absolute;left:3636;top:6;width:12;height:2" coordorigin="3636,6" coordsize="12,0" path="m3636,6l3648,6e" filled="false" stroked="true" strokeweight=".578100pt" strokecolor="#cccccc">
                <v:path arrowok="t"/>
              </v:shape>
            </v:group>
            <v:group style="position:absolute;left:3659;top:6;width:12;height:2" coordorigin="3659,6" coordsize="12,2">
              <v:shape style="position:absolute;left:3659;top:6;width:12;height:2" coordorigin="3659,6" coordsize="12,0" path="m3659,6l3671,6e" filled="false" stroked="true" strokeweight=".578100pt" strokecolor="#cccccc">
                <v:path arrowok="t"/>
              </v:shape>
            </v:group>
            <v:group style="position:absolute;left:3682;top:6;width:12;height:2" coordorigin="3682,6" coordsize="12,2">
              <v:shape style="position:absolute;left:3682;top:6;width:12;height:2" coordorigin="3682,6" coordsize="12,0" path="m3682,6l3694,6e" filled="false" stroked="true" strokeweight=".578100pt" strokecolor="#cccccc">
                <v:path arrowok="t"/>
              </v:shape>
            </v:group>
            <v:group style="position:absolute;left:3706;top:6;width:12;height:2" coordorigin="3706,6" coordsize="12,2">
              <v:shape style="position:absolute;left:3706;top:6;width:12;height:2" coordorigin="3706,6" coordsize="12,0" path="m3706,6l3717,6e" filled="false" stroked="true" strokeweight=".578100pt" strokecolor="#cccccc">
                <v:path arrowok="t"/>
              </v:shape>
            </v:group>
            <v:group style="position:absolute;left:3729;top:6;width:12;height:2" coordorigin="3729,6" coordsize="12,2">
              <v:shape style="position:absolute;left:3729;top:6;width:12;height:2" coordorigin="3729,6" coordsize="12,0" path="m3729,6l3740,6e" filled="false" stroked="true" strokeweight=".578100pt" strokecolor="#cccccc">
                <v:path arrowok="t"/>
              </v:shape>
            </v:group>
            <v:group style="position:absolute;left:3752;top:6;width:12;height:2" coordorigin="3752,6" coordsize="12,2">
              <v:shape style="position:absolute;left:3752;top:6;width:12;height:2" coordorigin="3752,6" coordsize="12,0" path="m3752,6l3763,6e" filled="false" stroked="true" strokeweight=".578100pt" strokecolor="#cccccc">
                <v:path arrowok="t"/>
              </v:shape>
            </v:group>
            <v:group style="position:absolute;left:3775;top:6;width:12;height:2" coordorigin="3775,6" coordsize="12,2">
              <v:shape style="position:absolute;left:3775;top:6;width:12;height:2" coordorigin="3775,6" coordsize="12,0" path="m3775,6l3787,6e" filled="false" stroked="true" strokeweight=".578100pt" strokecolor="#cccccc">
                <v:path arrowok="t"/>
              </v:shape>
            </v:group>
            <v:group style="position:absolute;left:3798;top:6;width:12;height:2" coordorigin="3798,6" coordsize="12,2">
              <v:shape style="position:absolute;left:3798;top:6;width:12;height:2" coordorigin="3798,6" coordsize="12,0" path="m3798,6l3810,6e" filled="false" stroked="true" strokeweight=".578100pt" strokecolor="#cccccc">
                <v:path arrowok="t"/>
              </v:shape>
            </v:group>
            <v:group style="position:absolute;left:3821;top:6;width:12;height:2" coordorigin="3821,6" coordsize="12,2">
              <v:shape style="position:absolute;left:3821;top:6;width:12;height:2" coordorigin="3821,6" coordsize="12,0" path="m3821,6l3833,6e" filled="false" stroked="true" strokeweight=".578100pt" strokecolor="#cccccc">
                <v:path arrowok="t"/>
              </v:shape>
            </v:group>
            <v:group style="position:absolute;left:3844;top:6;width:12;height:2" coordorigin="3844,6" coordsize="12,2">
              <v:shape style="position:absolute;left:3844;top:6;width:12;height:2" coordorigin="3844,6" coordsize="12,0" path="m3844,6l3856,6e" filled="false" stroked="true" strokeweight=".578100pt" strokecolor="#cccccc">
                <v:path arrowok="t"/>
              </v:shape>
            </v:group>
            <v:group style="position:absolute;left:3867;top:6;width:12;height:2" coordorigin="3867,6" coordsize="12,2">
              <v:shape style="position:absolute;left:3867;top:6;width:12;height:2" coordorigin="3867,6" coordsize="12,0" path="m3867,6l3879,6e" filled="false" stroked="true" strokeweight=".578100pt" strokecolor="#cccccc">
                <v:path arrowok="t"/>
              </v:shape>
            </v:group>
            <v:group style="position:absolute;left:3891;top:6;width:12;height:2" coordorigin="3891,6" coordsize="12,2">
              <v:shape style="position:absolute;left:3891;top:6;width:12;height:2" coordorigin="3891,6" coordsize="12,0" path="m3891,6l3902,6e" filled="false" stroked="true" strokeweight=".578100pt" strokecolor="#cccccc">
                <v:path arrowok="t"/>
              </v:shape>
            </v:group>
            <v:group style="position:absolute;left:3914;top:6;width:12;height:2" coordorigin="3914,6" coordsize="12,2">
              <v:shape style="position:absolute;left:3914;top:6;width:12;height:2" coordorigin="3914,6" coordsize="12,0" path="m3914,6l3925,6e" filled="false" stroked="true" strokeweight=".578100pt" strokecolor="#cccccc">
                <v:path arrowok="t"/>
              </v:shape>
            </v:group>
            <v:group style="position:absolute;left:3937;top:6;width:12;height:2" coordorigin="3937,6" coordsize="12,2">
              <v:shape style="position:absolute;left:3937;top:6;width:12;height:2" coordorigin="3937,6" coordsize="12,0" path="m3937,6l3948,6e" filled="false" stroked="true" strokeweight=".578100pt" strokecolor="#cccccc">
                <v:path arrowok="t"/>
              </v:shape>
            </v:group>
            <v:group style="position:absolute;left:3960;top:6;width:12;height:2" coordorigin="3960,6" coordsize="12,2">
              <v:shape style="position:absolute;left:3960;top:6;width:12;height:2" coordorigin="3960,6" coordsize="12,0" path="m3960,6l3972,6e" filled="false" stroked="true" strokeweight=".578100pt" strokecolor="#cccccc">
                <v:path arrowok="t"/>
              </v:shape>
            </v:group>
            <v:group style="position:absolute;left:3983;top:6;width:12;height:2" coordorigin="3983,6" coordsize="12,2">
              <v:shape style="position:absolute;left:3983;top:6;width:12;height:2" coordorigin="3983,6" coordsize="12,0" path="m3983,6l3995,6e" filled="false" stroked="true" strokeweight=".578100pt" strokecolor="#cccccc">
                <v:path arrowok="t"/>
              </v:shape>
            </v:group>
            <v:group style="position:absolute;left:4006;top:6;width:12;height:2" coordorigin="4006,6" coordsize="12,2">
              <v:shape style="position:absolute;left:4006;top:6;width:12;height:2" coordorigin="4006,6" coordsize="12,0" path="m4006,6l4018,6e" filled="false" stroked="true" strokeweight=".578100pt" strokecolor="#cccccc">
                <v:path arrowok="t"/>
              </v:shape>
            </v:group>
            <v:group style="position:absolute;left:4029;top:6;width:12;height:2" coordorigin="4029,6" coordsize="12,2">
              <v:shape style="position:absolute;left:4029;top:6;width:12;height:2" coordorigin="4029,6" coordsize="12,0" path="m4029,6l4041,6e" filled="false" stroked="true" strokeweight=".578100pt" strokecolor="#cccccc">
                <v:path arrowok="t"/>
              </v:shape>
            </v:group>
            <v:group style="position:absolute;left:4052;top:6;width:12;height:2" coordorigin="4052,6" coordsize="12,2">
              <v:shape style="position:absolute;left:4052;top:6;width:12;height:2" coordorigin="4052,6" coordsize="12,0" path="m4052,6l4064,6e" filled="false" stroked="true" strokeweight=".578100pt" strokecolor="#cccccc">
                <v:path arrowok="t"/>
              </v:shape>
            </v:group>
            <v:group style="position:absolute;left:4076;top:6;width:12;height:2" coordorigin="4076,6" coordsize="12,2">
              <v:shape style="position:absolute;left:4076;top:6;width:12;height:2" coordorigin="4076,6" coordsize="12,0" path="m4076,6l4087,6e" filled="false" stroked="true" strokeweight=".578100pt" strokecolor="#cccccc">
                <v:path arrowok="t"/>
              </v:shape>
            </v:group>
            <v:group style="position:absolute;left:4099;top:6;width:12;height:2" coordorigin="4099,6" coordsize="12,2">
              <v:shape style="position:absolute;left:4099;top:6;width:12;height:2" coordorigin="4099,6" coordsize="12,0" path="m4099,6l4110,6e" filled="false" stroked="true" strokeweight=".578100pt" strokecolor="#cccccc">
                <v:path arrowok="t"/>
              </v:shape>
            </v:group>
            <v:group style="position:absolute;left:4122;top:6;width:12;height:2" coordorigin="4122,6" coordsize="12,2">
              <v:shape style="position:absolute;left:4122;top:6;width:12;height:2" coordorigin="4122,6" coordsize="12,0" path="m4122,6l4133,6e" filled="false" stroked="true" strokeweight=".578100pt" strokecolor="#cccccc">
                <v:path arrowok="t"/>
              </v:shape>
            </v:group>
            <v:group style="position:absolute;left:4145;top:6;width:12;height:2" coordorigin="4145,6" coordsize="12,2">
              <v:shape style="position:absolute;left:4145;top:6;width:12;height:2" coordorigin="4145,6" coordsize="12,0" path="m4145,6l4157,6e" filled="false" stroked="true" strokeweight=".578100pt" strokecolor="#cccccc">
                <v:path arrowok="t"/>
              </v:shape>
            </v:group>
            <v:group style="position:absolute;left:4168;top:6;width:12;height:2" coordorigin="4168,6" coordsize="12,2">
              <v:shape style="position:absolute;left:4168;top:6;width:12;height:2" coordorigin="4168,6" coordsize="12,0" path="m4168,6l4180,6e" filled="false" stroked="true" strokeweight=".578100pt" strokecolor="#cccccc">
                <v:path arrowok="t"/>
              </v:shape>
            </v:group>
            <v:group style="position:absolute;left:4191;top:6;width:12;height:2" coordorigin="4191,6" coordsize="12,2">
              <v:shape style="position:absolute;left:4191;top:6;width:12;height:2" coordorigin="4191,6" coordsize="12,0" path="m4191,6l4203,6e" filled="false" stroked="true" strokeweight=".578100pt" strokecolor="#cccccc">
                <v:path arrowok="t"/>
              </v:shape>
            </v:group>
            <v:group style="position:absolute;left:4214;top:6;width:12;height:2" coordorigin="4214,6" coordsize="12,2">
              <v:shape style="position:absolute;left:4214;top:6;width:12;height:2" coordorigin="4214,6" coordsize="12,0" path="m4214,6l4226,6e" filled="false" stroked="true" strokeweight=".578100pt" strokecolor="#cccccc">
                <v:path arrowok="t"/>
              </v:shape>
            </v:group>
            <v:group style="position:absolute;left:4237;top:6;width:12;height:2" coordorigin="4237,6" coordsize="12,2">
              <v:shape style="position:absolute;left:4237;top:6;width:12;height:2" coordorigin="4237,6" coordsize="12,0" path="m4237,6l4249,6e" filled="false" stroked="true" strokeweight=".578100pt" strokecolor="#cccccc">
                <v:path arrowok="t"/>
              </v:shape>
            </v:group>
            <v:group style="position:absolute;left:4261;top:6;width:12;height:2" coordorigin="4261,6" coordsize="12,2">
              <v:shape style="position:absolute;left:4261;top:6;width:12;height:2" coordorigin="4261,6" coordsize="12,0" path="m4261,6l4272,6e" filled="false" stroked="true" strokeweight=".578100pt" strokecolor="#cccccc">
                <v:path arrowok="t"/>
              </v:shape>
            </v:group>
            <v:group style="position:absolute;left:4284;top:6;width:12;height:2" coordorigin="4284,6" coordsize="12,2">
              <v:shape style="position:absolute;left:4284;top:6;width:12;height:2" coordorigin="4284,6" coordsize="12,0" path="m4284,6l4295,6e" filled="false" stroked="true" strokeweight=".578100pt" strokecolor="#cccccc">
                <v:path arrowok="t"/>
              </v:shape>
            </v:group>
            <v:group style="position:absolute;left:4307;top:6;width:12;height:2" coordorigin="4307,6" coordsize="12,2">
              <v:shape style="position:absolute;left:4307;top:6;width:12;height:2" coordorigin="4307,6" coordsize="12,0" path="m4307,6l4318,6e" filled="false" stroked="true" strokeweight=".578100pt" strokecolor="#cccccc">
                <v:path arrowok="t"/>
              </v:shape>
            </v:group>
            <v:group style="position:absolute;left:4330;top:6;width:12;height:2" coordorigin="4330,6" coordsize="12,2">
              <v:shape style="position:absolute;left:4330;top:6;width:12;height:2" coordorigin="4330,6" coordsize="12,0" path="m4330,6l4342,6e" filled="false" stroked="true" strokeweight=".578100pt" strokecolor="#cccccc">
                <v:path arrowok="t"/>
              </v:shape>
            </v:group>
            <v:group style="position:absolute;left:4353;top:6;width:12;height:2" coordorigin="4353,6" coordsize="12,2">
              <v:shape style="position:absolute;left:4353;top:6;width:12;height:2" coordorigin="4353,6" coordsize="12,0" path="m4353,6l4365,6e" filled="false" stroked="true" strokeweight=".578100pt" strokecolor="#cccccc">
                <v:path arrowok="t"/>
              </v:shape>
            </v:group>
            <v:group style="position:absolute;left:4376;top:6;width:12;height:2" coordorigin="4376,6" coordsize="12,2">
              <v:shape style="position:absolute;left:4376;top:6;width:12;height:2" coordorigin="4376,6" coordsize="12,0" path="m4376,6l4388,6e" filled="false" stroked="true" strokeweight=".578100pt" strokecolor="#cccccc">
                <v:path arrowok="t"/>
              </v:shape>
            </v:group>
            <v:group style="position:absolute;left:4399;top:6;width:12;height:2" coordorigin="4399,6" coordsize="12,2">
              <v:shape style="position:absolute;left:4399;top:6;width:12;height:2" coordorigin="4399,6" coordsize="12,0" path="m4399,6l4411,6e" filled="false" stroked="true" strokeweight=".578100pt" strokecolor="#cccccc">
                <v:path arrowok="t"/>
              </v:shape>
            </v:group>
            <v:group style="position:absolute;left:4422;top:6;width:12;height:2" coordorigin="4422,6" coordsize="12,2">
              <v:shape style="position:absolute;left:4422;top:6;width:12;height:2" coordorigin="4422,6" coordsize="12,0" path="m4422,6l4434,6e" filled="false" stroked="true" strokeweight=".578100pt" strokecolor="#cccccc">
                <v:path arrowok="t"/>
              </v:shape>
            </v:group>
            <v:group style="position:absolute;left:4446;top:6;width:12;height:2" coordorigin="4446,6" coordsize="12,2">
              <v:shape style="position:absolute;left:4446;top:6;width:12;height:2" coordorigin="4446,6" coordsize="12,0" path="m4446,6l4457,6e" filled="false" stroked="true" strokeweight=".578100pt" strokecolor="#cccccc">
                <v:path arrowok="t"/>
              </v:shape>
            </v:group>
            <v:group style="position:absolute;left:4469;top:6;width:12;height:2" coordorigin="4469,6" coordsize="12,2">
              <v:shape style="position:absolute;left:4469;top:6;width:12;height:2" coordorigin="4469,6" coordsize="12,0" path="m4469,6l4480,6e" filled="false" stroked="true" strokeweight=".578100pt" strokecolor="#cccccc">
                <v:path arrowok="t"/>
              </v:shape>
            </v:group>
            <v:group style="position:absolute;left:4492;top:6;width:12;height:2" coordorigin="4492,6" coordsize="12,2">
              <v:shape style="position:absolute;left:4492;top:6;width:12;height:2" coordorigin="4492,6" coordsize="12,0" path="m4492,6l4503,6e" filled="false" stroked="true" strokeweight=".578100pt" strokecolor="#cccccc">
                <v:path arrowok="t"/>
              </v:shape>
            </v:group>
            <v:group style="position:absolute;left:4515;top:6;width:12;height:2" coordorigin="4515,6" coordsize="12,2">
              <v:shape style="position:absolute;left:4515;top:6;width:12;height:2" coordorigin="4515,6" coordsize="12,0" path="m4515,6l4527,6e" filled="false" stroked="true" strokeweight=".578100pt" strokecolor="#cccccc">
                <v:path arrowok="t"/>
              </v:shape>
            </v:group>
            <v:group style="position:absolute;left:4538;top:6;width:12;height:2" coordorigin="4538,6" coordsize="12,2">
              <v:shape style="position:absolute;left:4538;top:6;width:12;height:2" coordorigin="4538,6" coordsize="12,0" path="m4538,6l4550,6e" filled="false" stroked="true" strokeweight=".578100pt" strokecolor="#cccccc">
                <v:path arrowok="t"/>
              </v:shape>
            </v:group>
            <v:group style="position:absolute;left:4561;top:6;width:12;height:2" coordorigin="4561,6" coordsize="12,2">
              <v:shape style="position:absolute;left:4561;top:6;width:12;height:2" coordorigin="4561,6" coordsize="12,0" path="m4561,6l4573,6e" filled="false" stroked="true" strokeweight=".578100pt" strokecolor="#cccccc">
                <v:path arrowok="t"/>
              </v:shape>
            </v:group>
            <v:group style="position:absolute;left:4584;top:6;width:12;height:2" coordorigin="4584,6" coordsize="12,2">
              <v:shape style="position:absolute;left:4584;top:6;width:12;height:2" coordorigin="4584,6" coordsize="12,0" path="m4584,6l4596,6e" filled="false" stroked="true" strokeweight=".578100pt" strokecolor="#cccccc">
                <v:path arrowok="t"/>
              </v:shape>
            </v:group>
            <v:group style="position:absolute;left:4607;top:6;width:12;height:2" coordorigin="4607,6" coordsize="12,2">
              <v:shape style="position:absolute;left:4607;top:6;width:12;height:2" coordorigin="4607,6" coordsize="12,0" path="m4607,6l4619,6e" filled="false" stroked="true" strokeweight=".578100pt" strokecolor="#cccccc">
                <v:path arrowok="t"/>
              </v:shape>
            </v:group>
            <v:group style="position:absolute;left:4631;top:6;width:12;height:2" coordorigin="4631,6" coordsize="12,2">
              <v:shape style="position:absolute;left:4631;top:6;width:12;height:2" coordorigin="4631,6" coordsize="12,0" path="m4631,6l4642,6e" filled="false" stroked="true" strokeweight=".578100pt" strokecolor="#cccccc">
                <v:path arrowok="t"/>
              </v:shape>
            </v:group>
            <v:group style="position:absolute;left:4654;top:6;width:12;height:2" coordorigin="4654,6" coordsize="12,2">
              <v:shape style="position:absolute;left:4654;top:6;width:12;height:2" coordorigin="4654,6" coordsize="12,0" path="m4654,6l4665,6e" filled="false" stroked="true" strokeweight=".578100pt" strokecolor="#cccccc">
                <v:path arrowok="t"/>
              </v:shape>
            </v:group>
            <v:group style="position:absolute;left:4677;top:6;width:12;height:2" coordorigin="4677,6" coordsize="12,2">
              <v:shape style="position:absolute;left:4677;top:6;width:12;height:2" coordorigin="4677,6" coordsize="12,0" path="m4677,6l4688,6e" filled="false" stroked="true" strokeweight=".578100pt" strokecolor="#cccccc">
                <v:path arrowok="t"/>
              </v:shape>
            </v:group>
            <v:group style="position:absolute;left:4700;top:6;width:12;height:2" coordorigin="4700,6" coordsize="12,2">
              <v:shape style="position:absolute;left:4700;top:6;width:12;height:2" coordorigin="4700,6" coordsize="12,0" path="m4700,6l4712,6e" filled="false" stroked="true" strokeweight=".578100pt" strokecolor="#cccccc">
                <v:path arrowok="t"/>
              </v:shape>
            </v:group>
            <v:group style="position:absolute;left:4723;top:6;width:12;height:2" coordorigin="4723,6" coordsize="12,2">
              <v:shape style="position:absolute;left:4723;top:6;width:12;height:2" coordorigin="4723,6" coordsize="12,0" path="m4723,6l4735,6e" filled="false" stroked="true" strokeweight=".578100pt" strokecolor="#cccccc">
                <v:path arrowok="t"/>
              </v:shape>
            </v:group>
            <v:group style="position:absolute;left:4746;top:6;width:12;height:2" coordorigin="4746,6" coordsize="12,2">
              <v:shape style="position:absolute;left:4746;top:6;width:12;height:2" coordorigin="4746,6" coordsize="12,0" path="m4746,6l4758,6e" filled="false" stroked="true" strokeweight=".578100pt" strokecolor="#cccccc">
                <v:path arrowok="t"/>
              </v:shape>
            </v:group>
            <v:group style="position:absolute;left:4769;top:6;width:12;height:2" coordorigin="4769,6" coordsize="12,2">
              <v:shape style="position:absolute;left:4769;top:6;width:12;height:2" coordorigin="4769,6" coordsize="12,0" path="m4769,6l4781,6e" filled="false" stroked="true" strokeweight=".578100pt" strokecolor="#cccccc">
                <v:path arrowok="t"/>
              </v:shape>
            </v:group>
            <v:group style="position:absolute;left:4792;top:6;width:12;height:2" coordorigin="4792,6" coordsize="12,2">
              <v:shape style="position:absolute;left:4792;top:6;width:12;height:2" coordorigin="4792,6" coordsize="12,0" path="m4792,6l4804,6e" filled="false" stroked="true" strokeweight=".578100pt" strokecolor="#cccccc">
                <v:path arrowok="t"/>
              </v:shape>
            </v:group>
            <v:group style="position:absolute;left:4816;top:6;width:12;height:2" coordorigin="4816,6" coordsize="12,2">
              <v:shape style="position:absolute;left:4816;top:6;width:12;height:2" coordorigin="4816,6" coordsize="12,0" path="m4816,6l4827,6e" filled="false" stroked="true" strokeweight=".578100pt" strokecolor="#cccccc">
                <v:path arrowok="t"/>
              </v:shape>
            </v:group>
            <v:group style="position:absolute;left:4839;top:6;width:12;height:2" coordorigin="4839,6" coordsize="12,2">
              <v:shape style="position:absolute;left:4839;top:6;width:12;height:2" coordorigin="4839,6" coordsize="12,0" path="m4839,6l4850,6e" filled="false" stroked="true" strokeweight=".578100pt" strokecolor="#cccccc">
                <v:path arrowok="t"/>
              </v:shape>
            </v:group>
            <v:group style="position:absolute;left:4862;top:6;width:12;height:2" coordorigin="4862,6" coordsize="12,2">
              <v:shape style="position:absolute;left:4862;top:6;width:12;height:2" coordorigin="4862,6" coordsize="12,0" path="m4862,6l4873,6e" filled="false" stroked="true" strokeweight=".578100pt" strokecolor="#cccccc">
                <v:path arrowok="t"/>
              </v:shape>
            </v:group>
            <v:group style="position:absolute;left:4885;top:6;width:12;height:2" coordorigin="4885,6" coordsize="12,2">
              <v:shape style="position:absolute;left:4885;top:6;width:12;height:2" coordorigin="4885,6" coordsize="12,0" path="m4885,6l4897,6e" filled="false" stroked="true" strokeweight=".578100pt" strokecolor="#cccccc">
                <v:path arrowok="t"/>
              </v:shape>
            </v:group>
            <v:group style="position:absolute;left:4908;top:6;width:12;height:2" coordorigin="4908,6" coordsize="12,2">
              <v:shape style="position:absolute;left:4908;top:6;width:12;height:2" coordorigin="4908,6" coordsize="12,0" path="m4908,6l4920,6e" filled="false" stroked="true" strokeweight=".578100pt" strokecolor="#cccccc">
                <v:path arrowok="t"/>
              </v:shape>
            </v:group>
            <v:group style="position:absolute;left:4931;top:6;width:12;height:2" coordorigin="4931,6" coordsize="12,2">
              <v:shape style="position:absolute;left:4931;top:6;width:12;height:2" coordorigin="4931,6" coordsize="12,0" path="m4931,6l4943,6e" filled="false" stroked="true" strokeweight=".578100pt" strokecolor="#cccccc">
                <v:path arrowok="t"/>
              </v:shape>
            </v:group>
            <v:group style="position:absolute;left:4954;top:6;width:12;height:2" coordorigin="4954,6" coordsize="12,2">
              <v:shape style="position:absolute;left:4954;top:6;width:12;height:2" coordorigin="4954,6" coordsize="12,0" path="m4954,6l4966,6e" filled="false" stroked="true" strokeweight=".578100pt" strokecolor="#cccccc">
                <v:path arrowok="t"/>
              </v:shape>
            </v:group>
            <v:group style="position:absolute;left:4977;top:6;width:12;height:2" coordorigin="4977,6" coordsize="12,2">
              <v:shape style="position:absolute;left:4977;top:6;width:12;height:2" coordorigin="4977,6" coordsize="12,0" path="m4977,6l4989,6e" filled="false" stroked="true" strokeweight=".578100pt" strokecolor="#cccccc">
                <v:path arrowok="t"/>
              </v:shape>
            </v:group>
            <v:group style="position:absolute;left:5001;top:6;width:12;height:2" coordorigin="5001,6" coordsize="12,2">
              <v:shape style="position:absolute;left:5001;top:6;width:12;height:2" coordorigin="5001,6" coordsize="12,0" path="m5001,6l5012,6e" filled="false" stroked="true" strokeweight=".578100pt" strokecolor="#cccccc">
                <v:path arrowok="t"/>
              </v:shape>
            </v:group>
            <v:group style="position:absolute;left:5024;top:6;width:12;height:2" coordorigin="5024,6" coordsize="12,2">
              <v:shape style="position:absolute;left:5024;top:6;width:12;height:2" coordorigin="5024,6" coordsize="12,0" path="m5024,6l5035,6e" filled="false" stroked="true" strokeweight=".578100pt" strokecolor="#cccccc">
                <v:path arrowok="t"/>
              </v:shape>
            </v:group>
            <v:group style="position:absolute;left:5047;top:6;width:12;height:2" coordorigin="5047,6" coordsize="12,2">
              <v:shape style="position:absolute;left:5047;top:6;width:12;height:2" coordorigin="5047,6" coordsize="12,0" path="m5047,6l5058,6e" filled="false" stroked="true" strokeweight=".578100pt" strokecolor="#cccccc">
                <v:path arrowok="t"/>
              </v:shape>
            </v:group>
            <v:group style="position:absolute;left:5070;top:6;width:12;height:2" coordorigin="5070,6" coordsize="12,2">
              <v:shape style="position:absolute;left:5070;top:6;width:12;height:2" coordorigin="5070,6" coordsize="12,0" path="m5070,6l5081,6e" filled="false" stroked="true" strokeweight=".578100pt" strokecolor="#cccccc">
                <v:path arrowok="t"/>
              </v:shape>
            </v:group>
            <v:group style="position:absolute;left:5093;top:6;width:12;height:2" coordorigin="5093,6" coordsize="12,2">
              <v:shape style="position:absolute;left:5093;top:6;width:12;height:2" coordorigin="5093,6" coordsize="12,0" path="m5093,6l5105,6e" filled="false" stroked="true" strokeweight=".578100pt" strokecolor="#cccccc">
                <v:path arrowok="t"/>
              </v:shape>
            </v:group>
            <v:group style="position:absolute;left:5116;top:6;width:12;height:2" coordorigin="5116,6" coordsize="12,2">
              <v:shape style="position:absolute;left:5116;top:6;width:12;height:2" coordorigin="5116,6" coordsize="12,0" path="m5116,6l5128,6e" filled="false" stroked="true" strokeweight=".578100pt" strokecolor="#cccccc">
                <v:path arrowok="t"/>
              </v:shape>
            </v:group>
            <v:group style="position:absolute;left:5139;top:6;width:12;height:2" coordorigin="5139,6" coordsize="12,2">
              <v:shape style="position:absolute;left:5139;top:6;width:12;height:2" coordorigin="5139,6" coordsize="12,0" path="m5139,6l5151,6e" filled="false" stroked="true" strokeweight=".578100pt" strokecolor="#cccccc">
                <v:path arrowok="t"/>
              </v:shape>
            </v:group>
            <v:group style="position:absolute;left:5162;top:6;width:12;height:2" coordorigin="5162,6" coordsize="12,2">
              <v:shape style="position:absolute;left:5162;top:6;width:12;height:2" coordorigin="5162,6" coordsize="12,0" path="m5162,6l5174,6e" filled="false" stroked="true" strokeweight=".578100pt" strokecolor="#cccccc">
                <v:path arrowok="t"/>
              </v:shape>
            </v:group>
            <v:group style="position:absolute;left:5186;top:6;width:12;height:2" coordorigin="5186,6" coordsize="12,2">
              <v:shape style="position:absolute;left:5186;top:6;width:12;height:2" coordorigin="5186,6" coordsize="12,0" path="m5186,6l5197,6e" filled="false" stroked="true" strokeweight=".578100pt" strokecolor="#cccccc">
                <v:path arrowok="t"/>
              </v:shape>
            </v:group>
            <v:group style="position:absolute;left:5209;top:6;width:12;height:2" coordorigin="5209,6" coordsize="12,2">
              <v:shape style="position:absolute;left:5209;top:6;width:12;height:2" coordorigin="5209,6" coordsize="12,0" path="m5209,6l5220,6e" filled="false" stroked="true" strokeweight=".578100pt" strokecolor="#cccccc">
                <v:path arrowok="t"/>
              </v:shape>
            </v:group>
            <v:group style="position:absolute;left:5232;top:6;width:12;height:2" coordorigin="5232,6" coordsize="12,2">
              <v:shape style="position:absolute;left:5232;top:6;width:12;height:2" coordorigin="5232,6" coordsize="12,0" path="m5232,6l5243,6e" filled="false" stroked="true" strokeweight=".578100pt" strokecolor="#cccccc">
                <v:path arrowok="t"/>
              </v:shape>
            </v:group>
            <v:group style="position:absolute;left:5255;top:6;width:12;height:2" coordorigin="5255,6" coordsize="12,2">
              <v:shape style="position:absolute;left:5255;top:6;width:12;height:2" coordorigin="5255,6" coordsize="12,0" path="m5255,6l5266,6e" filled="false" stroked="true" strokeweight=".578100pt" strokecolor="#cccccc">
                <v:path arrowok="t"/>
              </v:shape>
            </v:group>
            <v:group style="position:absolute;left:5278;top:6;width:12;height:2" coordorigin="5278,6" coordsize="12,2">
              <v:shape style="position:absolute;left:5278;top:6;width:12;height:2" coordorigin="5278,6" coordsize="12,0" path="m5278,6l5290,6e" filled="false" stroked="true" strokeweight=".578100pt" strokecolor="#cccccc">
                <v:path arrowok="t"/>
              </v:shape>
            </v:group>
            <v:group style="position:absolute;left:5301;top:6;width:12;height:2" coordorigin="5301,6" coordsize="12,2">
              <v:shape style="position:absolute;left:5301;top:6;width:12;height:2" coordorigin="5301,6" coordsize="12,0" path="m5301,6l5313,6e" filled="false" stroked="true" strokeweight=".578100pt" strokecolor="#cccccc">
                <v:path arrowok="t"/>
              </v:shape>
            </v:group>
            <v:group style="position:absolute;left:5324;top:6;width:12;height:2" coordorigin="5324,6" coordsize="12,2">
              <v:shape style="position:absolute;left:5324;top:6;width:12;height:2" coordorigin="5324,6" coordsize="12,0" path="m5324,6l5336,6e" filled="false" stroked="true" strokeweight=".578100pt" strokecolor="#cccccc">
                <v:path arrowok="t"/>
              </v:shape>
            </v:group>
            <v:group style="position:absolute;left:5347;top:6;width:12;height:2" coordorigin="5347,6" coordsize="12,2">
              <v:shape style="position:absolute;left:5347;top:6;width:12;height:2" coordorigin="5347,6" coordsize="12,0" path="m5347,6l5359,6e" filled="false" stroked="true" strokeweight=".578100pt" strokecolor="#cccccc">
                <v:path arrowok="t"/>
              </v:shape>
            </v:group>
            <v:group style="position:absolute;left:5371;top:6;width:12;height:2" coordorigin="5371,6" coordsize="12,2">
              <v:shape style="position:absolute;left:5371;top:6;width:12;height:2" coordorigin="5371,6" coordsize="12,0" path="m5371,6l5382,6e" filled="false" stroked="true" strokeweight=".578100pt" strokecolor="#cccccc">
                <v:path arrowok="t"/>
              </v:shape>
            </v:group>
            <v:group style="position:absolute;left:5394;top:6;width:12;height:2" coordorigin="5394,6" coordsize="12,2">
              <v:shape style="position:absolute;left:5394;top:6;width:12;height:2" coordorigin="5394,6" coordsize="12,0" path="m5394,6l5405,6e" filled="false" stroked="true" strokeweight=".578100pt" strokecolor="#cccccc">
                <v:path arrowok="t"/>
              </v:shape>
            </v:group>
            <v:group style="position:absolute;left:5417;top:6;width:12;height:2" coordorigin="5417,6" coordsize="12,2">
              <v:shape style="position:absolute;left:5417;top:6;width:12;height:2" coordorigin="5417,6" coordsize="12,0" path="m5417,6l5428,6e" filled="false" stroked="true" strokeweight=".578100pt" strokecolor="#cccccc">
                <v:path arrowok="t"/>
              </v:shape>
            </v:group>
            <v:group style="position:absolute;left:5440;top:6;width:12;height:2" coordorigin="5440,6" coordsize="12,2">
              <v:shape style="position:absolute;left:5440;top:6;width:12;height:2" coordorigin="5440,6" coordsize="12,0" path="m5440,6l5451,6e" filled="false" stroked="true" strokeweight=".578100pt" strokecolor="#cccccc">
                <v:path arrowok="t"/>
              </v:shape>
            </v:group>
            <v:group style="position:absolute;left:5463;top:6;width:12;height:2" coordorigin="5463,6" coordsize="12,2">
              <v:shape style="position:absolute;left:5463;top:6;width:12;height:2" coordorigin="5463,6" coordsize="12,0" path="m5463,6l5475,6e" filled="false" stroked="true" strokeweight=".578100pt" strokecolor="#cccccc">
                <v:path arrowok="t"/>
              </v:shape>
            </v:group>
            <v:group style="position:absolute;left:5486;top:6;width:12;height:2" coordorigin="5486,6" coordsize="12,2">
              <v:shape style="position:absolute;left:5486;top:6;width:12;height:2" coordorigin="5486,6" coordsize="12,0" path="m5486,6l5498,6e" filled="false" stroked="true" strokeweight=".578100pt" strokecolor="#cccccc">
                <v:path arrowok="t"/>
              </v:shape>
            </v:group>
            <v:group style="position:absolute;left:5509;top:6;width:12;height:2" coordorigin="5509,6" coordsize="12,2">
              <v:shape style="position:absolute;left:5509;top:6;width:12;height:2" coordorigin="5509,6" coordsize="12,0" path="m5509,6l5521,6e" filled="false" stroked="true" strokeweight=".578100pt" strokecolor="#cccccc">
                <v:path arrowok="t"/>
              </v:shape>
            </v:group>
            <v:group style="position:absolute;left:5532;top:6;width:12;height:2" coordorigin="5532,6" coordsize="12,2">
              <v:shape style="position:absolute;left:5532;top:6;width:12;height:2" coordorigin="5532,6" coordsize="12,0" path="m5532,6l5544,6e" filled="false" stroked="true" strokeweight=".578100pt" strokecolor="#cccccc">
                <v:path arrowok="t"/>
              </v:shape>
            </v:group>
            <v:group style="position:absolute;left:5556;top:6;width:12;height:2" coordorigin="5556,6" coordsize="12,2">
              <v:shape style="position:absolute;left:5556;top:6;width:12;height:2" coordorigin="5556,6" coordsize="12,0" path="m5556,6l5567,6e" filled="false" stroked="true" strokeweight=".578100pt" strokecolor="#cccccc">
                <v:path arrowok="t"/>
              </v:shape>
            </v:group>
            <v:group style="position:absolute;left:5579;top:6;width:12;height:2" coordorigin="5579,6" coordsize="12,2">
              <v:shape style="position:absolute;left:5579;top:6;width:12;height:2" coordorigin="5579,6" coordsize="12,0" path="m5579,6l5590,6e" filled="false" stroked="true" strokeweight=".578100pt" strokecolor="#cccccc">
                <v:path arrowok="t"/>
              </v:shape>
            </v:group>
            <v:group style="position:absolute;left:5602;top:6;width:12;height:2" coordorigin="5602,6" coordsize="12,2">
              <v:shape style="position:absolute;left:5602;top:6;width:12;height:2" coordorigin="5602,6" coordsize="12,0" path="m5602,6l5613,6e" filled="false" stroked="true" strokeweight=".578100pt" strokecolor="#cccccc">
                <v:path arrowok="t"/>
              </v:shape>
            </v:group>
            <v:group style="position:absolute;left:5625;top:6;width:12;height:2" coordorigin="5625,6" coordsize="12,2">
              <v:shape style="position:absolute;left:5625;top:6;width:12;height:2" coordorigin="5625,6" coordsize="12,0" path="m5625,6l5636,6e" filled="false" stroked="true" strokeweight=".578100pt" strokecolor="#cccccc">
                <v:path arrowok="t"/>
              </v:shape>
            </v:group>
            <v:group style="position:absolute;left:5648;top:6;width:12;height:2" coordorigin="5648,6" coordsize="12,2">
              <v:shape style="position:absolute;left:5648;top:6;width:12;height:2" coordorigin="5648,6" coordsize="12,0" path="m5648,6l5660,6e" filled="false" stroked="true" strokeweight=".578100pt" strokecolor="#cccccc">
                <v:path arrowok="t"/>
              </v:shape>
            </v:group>
            <v:group style="position:absolute;left:5671;top:6;width:12;height:2" coordorigin="5671,6" coordsize="12,2">
              <v:shape style="position:absolute;left:5671;top:6;width:12;height:2" coordorigin="5671,6" coordsize="12,0" path="m5671,6l5683,6e" filled="false" stroked="true" strokeweight=".578100pt" strokecolor="#cccccc">
                <v:path arrowok="t"/>
              </v:shape>
            </v:group>
            <v:group style="position:absolute;left:5694;top:6;width:12;height:2" coordorigin="5694,6" coordsize="12,2">
              <v:shape style="position:absolute;left:5694;top:6;width:12;height:2" coordorigin="5694,6" coordsize="12,0" path="m5694,6l5706,6e" filled="false" stroked="true" strokeweight=".578100pt" strokecolor="#cccccc">
                <v:path arrowok="t"/>
              </v:shape>
            </v:group>
            <v:group style="position:absolute;left:5717;top:6;width:12;height:2" coordorigin="5717,6" coordsize="12,2">
              <v:shape style="position:absolute;left:5717;top:6;width:12;height:2" coordorigin="5717,6" coordsize="12,0" path="m5717,6l5729,6e" filled="false" stroked="true" strokeweight=".578100pt" strokecolor="#cccccc">
                <v:path arrowok="t"/>
              </v:shape>
            </v:group>
            <v:group style="position:absolute;left:5741;top:6;width:12;height:2" coordorigin="5741,6" coordsize="12,2">
              <v:shape style="position:absolute;left:5741;top:6;width:12;height:2" coordorigin="5741,6" coordsize="12,0" path="m5741,6l5752,6e" filled="false" stroked="true" strokeweight=".578100pt" strokecolor="#cccccc">
                <v:path arrowok="t"/>
              </v:shape>
            </v:group>
            <v:group style="position:absolute;left:5764;top:6;width:12;height:2" coordorigin="5764,6" coordsize="12,2">
              <v:shape style="position:absolute;left:5764;top:6;width:12;height:2" coordorigin="5764,6" coordsize="12,0" path="m5764,6l5775,6e" filled="false" stroked="true" strokeweight=".578100pt" strokecolor="#cccccc">
                <v:path arrowok="t"/>
              </v:shape>
            </v:group>
            <v:group style="position:absolute;left:5787;top:6;width:12;height:2" coordorigin="5787,6" coordsize="12,2">
              <v:shape style="position:absolute;left:5787;top:6;width:12;height:2" coordorigin="5787,6" coordsize="12,0" path="m5787,6l5798,6e" filled="false" stroked="true" strokeweight=".578100pt" strokecolor="#cccccc">
                <v:path arrowok="t"/>
              </v:shape>
            </v:group>
            <v:group style="position:absolute;left:5810;top:6;width:12;height:2" coordorigin="5810,6" coordsize="12,2">
              <v:shape style="position:absolute;left:5810;top:6;width:12;height:2" coordorigin="5810,6" coordsize="12,0" path="m5810,6l5821,6e" filled="false" stroked="true" strokeweight=".578100pt" strokecolor="#cccccc">
                <v:path arrowok="t"/>
              </v:shape>
            </v:group>
            <v:group style="position:absolute;left:5833;top:6;width:12;height:2" coordorigin="5833,6" coordsize="12,2">
              <v:shape style="position:absolute;left:5833;top:6;width:12;height:2" coordorigin="5833,6" coordsize="12,0" path="m5833,6l5845,6e" filled="false" stroked="true" strokeweight=".578100pt" strokecolor="#cccccc">
                <v:path arrowok="t"/>
              </v:shape>
            </v:group>
            <v:group style="position:absolute;left:5856;top:6;width:12;height:2" coordorigin="5856,6" coordsize="12,2">
              <v:shape style="position:absolute;left:5856;top:6;width:12;height:2" coordorigin="5856,6" coordsize="12,0" path="m5856,6l5868,6e" filled="false" stroked="true" strokeweight=".578100pt" strokecolor="#cccccc">
                <v:path arrowok="t"/>
              </v:shape>
            </v:group>
            <v:group style="position:absolute;left:5879;top:6;width:12;height:2" coordorigin="5879,6" coordsize="12,2">
              <v:shape style="position:absolute;left:5879;top:6;width:12;height:2" coordorigin="5879,6" coordsize="12,0" path="m5879,6l5891,6e" filled="false" stroked="true" strokeweight=".578100pt" strokecolor="#cccccc">
                <v:path arrowok="t"/>
              </v:shape>
            </v:group>
            <v:group style="position:absolute;left:5902;top:6;width:12;height:2" coordorigin="5902,6" coordsize="12,2">
              <v:shape style="position:absolute;left:5902;top:6;width:12;height:2" coordorigin="5902,6" coordsize="12,0" path="m5902,6l5914,6e" filled="false" stroked="true" strokeweight=".578100pt" strokecolor="#cccccc">
                <v:path arrowok="t"/>
              </v:shape>
            </v:group>
            <v:group style="position:absolute;left:5926;top:6;width:12;height:2" coordorigin="5926,6" coordsize="12,2">
              <v:shape style="position:absolute;left:5926;top:6;width:12;height:2" coordorigin="5926,6" coordsize="12,0" path="m5926,6l5937,6e" filled="false" stroked="true" strokeweight=".578100pt" strokecolor="#cccccc">
                <v:path arrowok="t"/>
              </v:shape>
            </v:group>
            <v:group style="position:absolute;left:5949;top:6;width:12;height:2" coordorigin="5949,6" coordsize="12,2">
              <v:shape style="position:absolute;left:5949;top:6;width:12;height:2" coordorigin="5949,6" coordsize="12,0" path="m5949,6l5960,6e" filled="false" stroked="true" strokeweight=".578100pt" strokecolor="#cccccc">
                <v:path arrowok="t"/>
              </v:shape>
            </v:group>
            <v:group style="position:absolute;left:5972;top:6;width:12;height:2" coordorigin="5972,6" coordsize="12,2">
              <v:shape style="position:absolute;left:5972;top:6;width:12;height:2" coordorigin="5972,6" coordsize="12,0" path="m5972,6l5983,6e" filled="false" stroked="true" strokeweight=".578100pt" strokecolor="#cccccc">
                <v:path arrowok="t"/>
              </v:shape>
            </v:group>
            <v:group style="position:absolute;left:5995;top:6;width:12;height:2" coordorigin="5995,6" coordsize="12,2">
              <v:shape style="position:absolute;left:5995;top:6;width:12;height:2" coordorigin="5995,6" coordsize="12,0" path="m5995,6l6006,6e" filled="false" stroked="true" strokeweight=".578100pt" strokecolor="#cccccc">
                <v:path arrowok="t"/>
              </v:shape>
            </v:group>
            <v:group style="position:absolute;left:6018;top:6;width:12;height:2" coordorigin="6018,6" coordsize="12,2">
              <v:shape style="position:absolute;left:6018;top:6;width:12;height:2" coordorigin="6018,6" coordsize="12,0" path="m6018,6l6030,6e" filled="false" stroked="true" strokeweight=".578100pt" strokecolor="#cccccc">
                <v:path arrowok="t"/>
              </v:shape>
            </v:group>
            <v:group style="position:absolute;left:6041;top:6;width:12;height:2" coordorigin="6041,6" coordsize="12,2">
              <v:shape style="position:absolute;left:6041;top:6;width:12;height:2" coordorigin="6041,6" coordsize="12,0" path="m6041,6l6053,6e" filled="false" stroked="true" strokeweight=".578100pt" strokecolor="#cccccc">
                <v:path arrowok="t"/>
              </v:shape>
            </v:group>
            <v:group style="position:absolute;left:6064;top:6;width:12;height:2" coordorigin="6064,6" coordsize="12,2">
              <v:shape style="position:absolute;left:6064;top:6;width:12;height:2" coordorigin="6064,6" coordsize="12,0" path="m6064,6l6076,6e" filled="false" stroked="true" strokeweight=".578100pt" strokecolor="#cccccc">
                <v:path arrowok="t"/>
              </v:shape>
            </v:group>
            <v:group style="position:absolute;left:6087;top:6;width:12;height:2" coordorigin="6087,6" coordsize="12,2">
              <v:shape style="position:absolute;left:6087;top:6;width:12;height:2" coordorigin="6087,6" coordsize="12,0" path="m6087,6l6099,6e" filled="false" stroked="true" strokeweight=".578100pt" strokecolor="#cccccc">
                <v:path arrowok="t"/>
              </v:shape>
            </v:group>
            <v:group style="position:absolute;left:6111;top:6;width:12;height:2" coordorigin="6111,6" coordsize="12,2">
              <v:shape style="position:absolute;left:6111;top:6;width:12;height:2" coordorigin="6111,6" coordsize="12,0" path="m6111,6l6122,6e" filled="false" stroked="true" strokeweight=".578100pt" strokecolor="#cccccc">
                <v:path arrowok="t"/>
              </v:shape>
            </v:group>
            <v:group style="position:absolute;left:6134;top:6;width:12;height:2" coordorigin="6134,6" coordsize="12,2">
              <v:shape style="position:absolute;left:6134;top:6;width:12;height:2" coordorigin="6134,6" coordsize="12,0" path="m6134,6l6145,6e" filled="false" stroked="true" strokeweight=".578100pt" strokecolor="#cccccc">
                <v:path arrowok="t"/>
              </v:shape>
            </v:group>
            <v:group style="position:absolute;left:6157;top:6;width:12;height:2" coordorigin="6157,6" coordsize="12,2">
              <v:shape style="position:absolute;left:6157;top:6;width:12;height:2" coordorigin="6157,6" coordsize="12,0" path="m6157,6l6168,6e" filled="false" stroked="true" strokeweight=".578100pt" strokecolor="#cccccc">
                <v:path arrowok="t"/>
              </v:shape>
            </v:group>
            <v:group style="position:absolute;left:6180;top:6;width:12;height:2" coordorigin="6180,6" coordsize="12,2">
              <v:shape style="position:absolute;left:6180;top:6;width:12;height:2" coordorigin="6180,6" coordsize="12,0" path="m6180,6l6191,6e" filled="false" stroked="true" strokeweight=".578100pt" strokecolor="#cccccc">
                <v:path arrowok="t"/>
              </v:shape>
            </v:group>
            <v:group style="position:absolute;left:6203;top:6;width:12;height:2" coordorigin="6203,6" coordsize="12,2">
              <v:shape style="position:absolute;left:6203;top:6;width:12;height:2" coordorigin="6203,6" coordsize="12,0" path="m6203,6l6215,6e" filled="false" stroked="true" strokeweight=".578100pt" strokecolor="#cccccc">
                <v:path arrowok="t"/>
              </v:shape>
            </v:group>
            <v:group style="position:absolute;left:6226;top:6;width:12;height:2" coordorigin="6226,6" coordsize="12,2">
              <v:shape style="position:absolute;left:6226;top:6;width:12;height:2" coordorigin="6226,6" coordsize="12,0" path="m6226,6l6238,6e" filled="false" stroked="true" strokeweight=".578100pt" strokecolor="#cccccc">
                <v:path arrowok="t"/>
              </v:shape>
            </v:group>
            <v:group style="position:absolute;left:6249;top:6;width:12;height:2" coordorigin="6249,6" coordsize="12,2">
              <v:shape style="position:absolute;left:6249;top:6;width:12;height:2" coordorigin="6249,6" coordsize="12,0" path="m6249,6l6261,6e" filled="false" stroked="true" strokeweight=".578100pt" strokecolor="#cccccc">
                <v:path arrowok="t"/>
              </v:shape>
            </v:group>
            <v:group style="position:absolute;left:6272;top:6;width:12;height:2" coordorigin="6272,6" coordsize="12,2">
              <v:shape style="position:absolute;left:6272;top:6;width:12;height:2" coordorigin="6272,6" coordsize="12,0" path="m6272,6l6284,6e" filled="false" stroked="true" strokeweight=".578100pt" strokecolor="#cccccc">
                <v:path arrowok="t"/>
              </v:shape>
            </v:group>
            <v:group style="position:absolute;left:6296;top:6;width:12;height:2" coordorigin="6296,6" coordsize="12,2">
              <v:shape style="position:absolute;left:6296;top:6;width:12;height:2" coordorigin="6296,6" coordsize="12,0" path="m6296,6l6307,6e" filled="false" stroked="true" strokeweight=".578100pt" strokecolor="#cccccc">
                <v:path arrowok="t"/>
              </v:shape>
            </v:group>
            <v:group style="position:absolute;left:6319;top:6;width:12;height:2" coordorigin="6319,6" coordsize="12,2">
              <v:shape style="position:absolute;left:6319;top:6;width:12;height:2" coordorigin="6319,6" coordsize="12,0" path="m6319,6l6330,6e" filled="false" stroked="true" strokeweight=".578100pt" strokecolor="#cccccc">
                <v:path arrowok="t"/>
              </v:shape>
            </v:group>
            <v:group style="position:absolute;left:6342;top:6;width:12;height:2" coordorigin="6342,6" coordsize="12,2">
              <v:shape style="position:absolute;left:6342;top:6;width:12;height:2" coordorigin="6342,6" coordsize="12,0" path="m6342,6l6353,6e" filled="false" stroked="true" strokeweight=".578100pt" strokecolor="#cccccc">
                <v:path arrowok="t"/>
              </v:shape>
            </v:group>
            <v:group style="position:absolute;left:6365;top:6;width:12;height:2" coordorigin="6365,6" coordsize="12,2">
              <v:shape style="position:absolute;left:6365;top:6;width:12;height:2" coordorigin="6365,6" coordsize="12,0" path="m6365,6l6376,6e" filled="false" stroked="true" strokeweight=".578100pt" strokecolor="#cccccc">
                <v:path arrowok="t"/>
              </v:shape>
            </v:group>
            <v:group style="position:absolute;left:6388;top:6;width:12;height:2" coordorigin="6388,6" coordsize="12,2">
              <v:shape style="position:absolute;left:6388;top:6;width:12;height:2" coordorigin="6388,6" coordsize="12,0" path="m6388,6l6400,6e" filled="false" stroked="true" strokeweight=".578100pt" strokecolor="#cccccc">
                <v:path arrowok="t"/>
              </v:shape>
            </v:group>
            <v:group style="position:absolute;left:6411;top:6;width:12;height:2" coordorigin="6411,6" coordsize="12,2">
              <v:shape style="position:absolute;left:6411;top:6;width:12;height:2" coordorigin="6411,6" coordsize="12,0" path="m6411,6l6423,6e" filled="false" stroked="true" strokeweight=".578100pt" strokecolor="#cccccc">
                <v:path arrowok="t"/>
              </v:shape>
            </v:group>
            <v:group style="position:absolute;left:6434;top:6;width:12;height:2" coordorigin="6434,6" coordsize="12,2">
              <v:shape style="position:absolute;left:6434;top:6;width:12;height:2" coordorigin="6434,6" coordsize="12,0" path="m6434,6l6446,6e" filled="false" stroked="true" strokeweight=".578100pt" strokecolor="#cccccc">
                <v:path arrowok="t"/>
              </v:shape>
            </v:group>
            <v:group style="position:absolute;left:6457;top:6;width:12;height:2" coordorigin="6457,6" coordsize="12,2">
              <v:shape style="position:absolute;left:6457;top:6;width:12;height:2" coordorigin="6457,6" coordsize="12,0" path="m6457,6l6469,6e" filled="false" stroked="true" strokeweight=".578100pt" strokecolor="#cccccc">
                <v:path arrowok="t"/>
              </v:shape>
            </v:group>
            <v:group style="position:absolute;left:6481;top:6;width:12;height:2" coordorigin="6481,6" coordsize="12,2">
              <v:shape style="position:absolute;left:6481;top:6;width:12;height:2" coordorigin="6481,6" coordsize="12,0" path="m6481,6l6492,6e" filled="false" stroked="true" strokeweight=".578100pt" strokecolor="#cccccc">
                <v:path arrowok="t"/>
              </v:shape>
            </v:group>
            <v:group style="position:absolute;left:6504;top:6;width:12;height:2" coordorigin="6504,6" coordsize="12,2">
              <v:shape style="position:absolute;left:6504;top:6;width:12;height:2" coordorigin="6504,6" coordsize="12,0" path="m6504,6l6515,6e" filled="false" stroked="true" strokeweight=".578100pt" strokecolor="#cccccc">
                <v:path arrowok="t"/>
              </v:shape>
            </v:group>
            <v:group style="position:absolute;left:6527;top:6;width:12;height:2" coordorigin="6527,6" coordsize="12,2">
              <v:shape style="position:absolute;left:6527;top:6;width:12;height:2" coordorigin="6527,6" coordsize="12,0" path="m6527,6l6538,6e" filled="false" stroked="true" strokeweight=".578100pt" strokecolor="#cccccc">
                <v:path arrowok="t"/>
              </v:shape>
            </v:group>
            <v:group style="position:absolute;left:6550;top:6;width:12;height:2" coordorigin="6550,6" coordsize="12,2">
              <v:shape style="position:absolute;left:6550;top:6;width:12;height:2" coordorigin="6550,6" coordsize="12,0" path="m6550,6l6561,6e" filled="false" stroked="true" strokeweight=".578100pt" strokecolor="#cccccc">
                <v:path arrowok="t"/>
              </v:shape>
            </v:group>
            <v:group style="position:absolute;left:6573;top:6;width:12;height:2" coordorigin="6573,6" coordsize="12,2">
              <v:shape style="position:absolute;left:6573;top:6;width:12;height:2" coordorigin="6573,6" coordsize="12,0" path="m6573,6l6585,6e" filled="false" stroked="true" strokeweight=".578100pt" strokecolor="#cccccc">
                <v:path arrowok="t"/>
              </v:shape>
            </v:group>
            <v:group style="position:absolute;left:6596;top:6;width:12;height:2" coordorigin="6596,6" coordsize="12,2">
              <v:shape style="position:absolute;left:6596;top:6;width:12;height:2" coordorigin="6596,6" coordsize="12,0" path="m6596,6l6608,6e" filled="false" stroked="true" strokeweight=".578100pt" strokecolor="#cccccc">
                <v:path arrowok="t"/>
              </v:shape>
            </v:group>
            <v:group style="position:absolute;left:6619;top:6;width:12;height:2" coordorigin="6619,6" coordsize="12,2">
              <v:shape style="position:absolute;left:6619;top:6;width:12;height:2" coordorigin="6619,6" coordsize="12,0" path="m6619,6l6631,6e" filled="false" stroked="true" strokeweight=".578100pt" strokecolor="#cccccc">
                <v:path arrowok="t"/>
              </v:shape>
            </v:group>
            <v:group style="position:absolute;left:6642;top:6;width:12;height:2" coordorigin="6642,6" coordsize="12,2">
              <v:shape style="position:absolute;left:6642;top:6;width:12;height:2" coordorigin="6642,6" coordsize="12,0" path="m6642,6l6654,6e" filled="false" stroked="true" strokeweight=".578100pt" strokecolor="#cccccc">
                <v:path arrowok="t"/>
              </v:shape>
            </v:group>
            <v:group style="position:absolute;left:6665;top:6;width:12;height:2" coordorigin="6665,6" coordsize="12,2">
              <v:shape style="position:absolute;left:6665;top:6;width:12;height:2" coordorigin="6665,6" coordsize="12,0" path="m6665,6l6677,6e" filled="false" stroked="true" strokeweight=".578100pt" strokecolor="#cccccc">
                <v:path arrowok="t"/>
              </v:shape>
            </v:group>
            <v:group style="position:absolute;left:6689;top:6;width:12;height:2" coordorigin="6689,6" coordsize="12,2">
              <v:shape style="position:absolute;left:6689;top:6;width:12;height:2" coordorigin="6689,6" coordsize="12,0" path="m6689,6l6700,6e" filled="false" stroked="true" strokeweight=".578100pt" strokecolor="#cccccc">
                <v:path arrowok="t"/>
              </v:shape>
            </v:group>
            <v:group style="position:absolute;left:6712;top:6;width:12;height:2" coordorigin="6712,6" coordsize="12,2">
              <v:shape style="position:absolute;left:6712;top:6;width:12;height:2" coordorigin="6712,6" coordsize="12,0" path="m6712,6l6723,6e" filled="false" stroked="true" strokeweight=".578100pt" strokecolor="#cccccc">
                <v:path arrowok="t"/>
              </v:shape>
            </v:group>
            <v:group style="position:absolute;left:6735;top:6;width:12;height:2" coordorigin="6735,6" coordsize="12,2">
              <v:shape style="position:absolute;left:6735;top:6;width:12;height:2" coordorigin="6735,6" coordsize="12,0" path="m6735,6l6746,6e" filled="false" stroked="true" strokeweight=".578100pt" strokecolor="#cccccc">
                <v:path arrowok="t"/>
              </v:shape>
            </v:group>
            <v:group style="position:absolute;left:6758;top:6;width:12;height:2" coordorigin="6758,6" coordsize="12,2">
              <v:shape style="position:absolute;left:6758;top:6;width:12;height:2" coordorigin="6758,6" coordsize="12,0" path="m6758,6l6770,6e" filled="false" stroked="true" strokeweight=".578100pt" strokecolor="#cccccc">
                <v:path arrowok="t"/>
              </v:shape>
            </v:group>
            <v:group style="position:absolute;left:6781;top:6;width:12;height:2" coordorigin="6781,6" coordsize="12,2">
              <v:shape style="position:absolute;left:6781;top:6;width:12;height:2" coordorigin="6781,6" coordsize="12,0" path="m6781,6l6793,6e" filled="false" stroked="true" strokeweight=".578100pt" strokecolor="#cccccc">
                <v:path arrowok="t"/>
              </v:shape>
            </v:group>
            <v:group style="position:absolute;left:6804;top:6;width:12;height:2" coordorigin="6804,6" coordsize="12,2">
              <v:shape style="position:absolute;left:6804;top:6;width:12;height:2" coordorigin="6804,6" coordsize="12,0" path="m6804,6l6816,6e" filled="false" stroked="true" strokeweight=".578100pt" strokecolor="#cccccc">
                <v:path arrowok="t"/>
              </v:shape>
            </v:group>
            <v:group style="position:absolute;left:6827;top:6;width:12;height:2" coordorigin="6827,6" coordsize="12,2">
              <v:shape style="position:absolute;left:6827;top:6;width:12;height:2" coordorigin="6827,6" coordsize="12,0" path="m6827,6l6839,6e" filled="false" stroked="true" strokeweight=".578100pt" strokecolor="#cccccc">
                <v:path arrowok="t"/>
              </v:shape>
            </v:group>
            <v:group style="position:absolute;left:6850;top:6;width:12;height:2" coordorigin="6850,6" coordsize="12,2">
              <v:shape style="position:absolute;left:6850;top:6;width:12;height:2" coordorigin="6850,6" coordsize="12,0" path="m6850,6l6862,6e" filled="false" stroked="true" strokeweight=".578100pt" strokecolor="#cccccc">
                <v:path arrowok="t"/>
              </v:shape>
            </v:group>
            <v:group style="position:absolute;left:6874;top:6;width:12;height:2" coordorigin="6874,6" coordsize="12,2">
              <v:shape style="position:absolute;left:6874;top:6;width:12;height:2" coordorigin="6874,6" coordsize="12,0" path="m6874,6l6885,6e" filled="false" stroked="true" strokeweight=".578100pt" strokecolor="#cccccc">
                <v:path arrowok="t"/>
              </v:shape>
            </v:group>
            <v:group style="position:absolute;left:6897;top:6;width:12;height:2" coordorigin="6897,6" coordsize="12,2">
              <v:shape style="position:absolute;left:6897;top:6;width:12;height:2" coordorigin="6897,6" coordsize="12,0" path="m6897,6l6908,6e" filled="false" stroked="true" strokeweight=".578100pt" strokecolor="#cccccc">
                <v:path arrowok="t"/>
              </v:shape>
            </v:group>
            <v:group style="position:absolute;left:6920;top:6;width:12;height:2" coordorigin="6920,6" coordsize="12,2">
              <v:shape style="position:absolute;left:6920;top:6;width:12;height:2" coordorigin="6920,6" coordsize="12,0" path="m6920,6l6931,6e" filled="false" stroked="true" strokeweight=".578100pt" strokecolor="#cccccc">
                <v:path arrowok="t"/>
              </v:shape>
            </v:group>
            <v:group style="position:absolute;left:6943;top:6;width:12;height:2" coordorigin="6943,6" coordsize="12,2">
              <v:shape style="position:absolute;left:6943;top:6;width:12;height:2" coordorigin="6943,6" coordsize="12,0" path="m6943,6l6955,6e" filled="false" stroked="true" strokeweight=".578100pt" strokecolor="#cccccc">
                <v:path arrowok="t"/>
              </v:shape>
            </v:group>
            <v:group style="position:absolute;left:6966;top:6;width:12;height:2" coordorigin="6966,6" coordsize="12,2">
              <v:shape style="position:absolute;left:6966;top:6;width:12;height:2" coordorigin="6966,6" coordsize="12,0" path="m6966,6l6978,6e" filled="false" stroked="true" strokeweight=".578100pt" strokecolor="#cccccc">
                <v:path arrowok="t"/>
              </v:shape>
            </v:group>
            <v:group style="position:absolute;left:6989;top:6;width:12;height:2" coordorigin="6989,6" coordsize="12,2">
              <v:shape style="position:absolute;left:6989;top:6;width:12;height:2" coordorigin="6989,6" coordsize="12,0" path="m6989,6l7001,6e" filled="false" stroked="true" strokeweight=".578100pt" strokecolor="#cccccc">
                <v:path arrowok="t"/>
              </v:shape>
            </v:group>
            <v:group style="position:absolute;left:7012;top:6;width:12;height:2" coordorigin="7012,6" coordsize="12,2">
              <v:shape style="position:absolute;left:7012;top:6;width:12;height:2" coordorigin="7012,6" coordsize="12,0" path="m7012,6l7024,6e" filled="false" stroked="true" strokeweight=".578100pt" strokecolor="#cccccc">
                <v:path arrowok="t"/>
              </v:shape>
            </v:group>
            <v:group style="position:absolute;left:7035;top:6;width:12;height:2" coordorigin="7035,6" coordsize="12,2">
              <v:shape style="position:absolute;left:7035;top:6;width:12;height:2" coordorigin="7035,6" coordsize="12,0" path="m7035,6l7047,6e" filled="false" stroked="true" strokeweight=".578100pt" strokecolor="#cccccc">
                <v:path arrowok="t"/>
              </v:shape>
            </v:group>
            <v:group style="position:absolute;left:7059;top:6;width:12;height:2" coordorigin="7059,6" coordsize="12,2">
              <v:shape style="position:absolute;left:7059;top:6;width:12;height:2" coordorigin="7059,6" coordsize="12,0" path="m7059,6l7070,6e" filled="false" stroked="true" strokeweight=".578100pt" strokecolor="#cccccc">
                <v:path arrowok="t"/>
              </v:shape>
            </v:group>
            <v:group style="position:absolute;left:7082;top:6;width:12;height:2" coordorigin="7082,6" coordsize="12,2">
              <v:shape style="position:absolute;left:7082;top:6;width:12;height:2" coordorigin="7082,6" coordsize="12,0" path="m7082,6l7093,6e" filled="false" stroked="true" strokeweight=".578100pt" strokecolor="#cccccc">
                <v:path arrowok="t"/>
              </v:shape>
            </v:group>
            <v:group style="position:absolute;left:7105;top:6;width:12;height:2" coordorigin="7105,6" coordsize="12,2">
              <v:shape style="position:absolute;left:7105;top:6;width:12;height:2" coordorigin="7105,6" coordsize="12,0" path="m7105,6l7116,6e" filled="false" stroked="true" strokeweight=".578100pt" strokecolor="#cccccc">
                <v:path arrowok="t"/>
              </v:shape>
            </v:group>
            <v:group style="position:absolute;left:7128;top:6;width:12;height:2" coordorigin="7128,6" coordsize="12,2">
              <v:shape style="position:absolute;left:7128;top:6;width:12;height:2" coordorigin="7128,6" coordsize="12,0" path="m7128,6l7140,6e" filled="false" stroked="true" strokeweight=".578100pt" strokecolor="#cccccc">
                <v:path arrowok="t"/>
              </v:shape>
            </v:group>
            <v:group style="position:absolute;left:7151;top:6;width:12;height:2" coordorigin="7151,6" coordsize="12,2">
              <v:shape style="position:absolute;left:7151;top:6;width:12;height:2" coordorigin="7151,6" coordsize="12,0" path="m7151,6l7163,6e" filled="false" stroked="true" strokeweight=".578100pt" strokecolor="#cccccc">
                <v:path arrowok="t"/>
              </v:shape>
            </v:group>
            <v:group style="position:absolute;left:7174;top:6;width:12;height:2" coordorigin="7174,6" coordsize="12,2">
              <v:shape style="position:absolute;left:7174;top:6;width:12;height:2" coordorigin="7174,6" coordsize="12,0" path="m7174,6l7186,6e" filled="false" stroked="true" strokeweight=".578100pt" strokecolor="#cccccc">
                <v:path arrowok="t"/>
              </v:shape>
            </v:group>
            <v:group style="position:absolute;left:7197;top:6;width:12;height:2" coordorigin="7197,6" coordsize="12,2">
              <v:shape style="position:absolute;left:7197;top:6;width:12;height:2" coordorigin="7197,6" coordsize="12,0" path="m7197,6l7209,6e" filled="false" stroked="true" strokeweight=".578100pt" strokecolor="#cccccc">
                <v:path arrowok="t"/>
              </v:shape>
            </v:group>
            <v:group style="position:absolute;left:7220;top:6;width:12;height:2" coordorigin="7220,6" coordsize="12,2">
              <v:shape style="position:absolute;left:7220;top:6;width:12;height:2" coordorigin="7220,6" coordsize="12,0" path="m7220,6l7232,6e" filled="false" stroked="true" strokeweight=".578100pt" strokecolor="#cccccc">
                <v:path arrowok="t"/>
              </v:shape>
            </v:group>
            <v:group style="position:absolute;left:7244;top:6;width:12;height:2" coordorigin="7244,6" coordsize="12,2">
              <v:shape style="position:absolute;left:7244;top:6;width:12;height:2" coordorigin="7244,6" coordsize="12,0" path="m7244,6l7255,6e" filled="false" stroked="true" strokeweight=".578100pt" strokecolor="#cccccc">
                <v:path arrowok="t"/>
              </v:shape>
            </v:group>
            <v:group style="position:absolute;left:7267;top:6;width:12;height:2" coordorigin="7267,6" coordsize="12,2">
              <v:shape style="position:absolute;left:7267;top:6;width:12;height:2" coordorigin="7267,6" coordsize="12,0" path="m7267,6l7278,6e" filled="false" stroked="true" strokeweight=".578100pt" strokecolor="#cccccc">
                <v:path arrowok="t"/>
              </v:shape>
            </v:group>
            <v:group style="position:absolute;left:7290;top:6;width:12;height:2" coordorigin="7290,6" coordsize="12,2">
              <v:shape style="position:absolute;left:7290;top:6;width:12;height:2" coordorigin="7290,6" coordsize="12,0" path="m7290,6l7301,6e" filled="false" stroked="true" strokeweight=".578100pt" strokecolor="#cccccc">
                <v:path arrowok="t"/>
              </v:shape>
            </v:group>
            <v:group style="position:absolute;left:7313;top:6;width:12;height:2" coordorigin="7313,6" coordsize="12,2">
              <v:shape style="position:absolute;left:7313;top:6;width:12;height:2" coordorigin="7313,6" coordsize="12,0" path="m7313,6l7325,6e" filled="false" stroked="true" strokeweight=".578100pt" strokecolor="#cccccc">
                <v:path arrowok="t"/>
              </v:shape>
            </v:group>
            <v:group style="position:absolute;left:7336;top:6;width:12;height:2" coordorigin="7336,6" coordsize="12,2">
              <v:shape style="position:absolute;left:7336;top:6;width:12;height:2" coordorigin="7336,6" coordsize="12,0" path="m7336,6l7348,6e" filled="false" stroked="true" strokeweight=".578100pt" strokecolor="#cccccc">
                <v:path arrowok="t"/>
              </v:shape>
            </v:group>
            <v:group style="position:absolute;left:7359;top:6;width:12;height:2" coordorigin="7359,6" coordsize="12,2">
              <v:shape style="position:absolute;left:7359;top:6;width:12;height:2" coordorigin="7359,6" coordsize="12,0" path="m7359,6l7371,6e" filled="false" stroked="true" strokeweight=".578100pt" strokecolor="#cccccc">
                <v:path arrowok="t"/>
              </v:shape>
            </v:group>
            <v:group style="position:absolute;left:7382;top:6;width:12;height:2" coordorigin="7382,6" coordsize="12,2">
              <v:shape style="position:absolute;left:7382;top:6;width:12;height:2" coordorigin="7382,6" coordsize="12,0" path="m7382,6l7394,6e" filled="false" stroked="true" strokeweight=".578100pt" strokecolor="#cccccc">
                <v:path arrowok="t"/>
              </v:shape>
            </v:group>
            <v:group style="position:absolute;left:7405;top:6;width:12;height:2" coordorigin="7405,6" coordsize="12,2">
              <v:shape style="position:absolute;left:7405;top:6;width:12;height:2" coordorigin="7405,6" coordsize="12,0" path="m7405,6l7417,6e" filled="false" stroked="true" strokeweight=".578100pt" strokecolor="#cccccc">
                <v:path arrowok="t"/>
              </v:shape>
            </v:group>
            <v:group style="position:absolute;left:7429;top:6;width:12;height:2" coordorigin="7429,6" coordsize="12,2">
              <v:shape style="position:absolute;left:7429;top:6;width:12;height:2" coordorigin="7429,6" coordsize="12,0" path="m7429,6l7440,6e" filled="false" stroked="true" strokeweight=".578100pt" strokecolor="#cccccc">
                <v:path arrowok="t"/>
              </v:shape>
            </v:group>
            <v:group style="position:absolute;left:7452;top:6;width:12;height:2" coordorigin="7452,6" coordsize="12,2">
              <v:shape style="position:absolute;left:7452;top:6;width:12;height:2" coordorigin="7452,6" coordsize="12,0" path="m7452,6l7463,6e" filled="false" stroked="true" strokeweight=".578100pt" strokecolor="#cccccc">
                <v:path arrowok="t"/>
              </v:shape>
            </v:group>
            <v:group style="position:absolute;left:7475;top:6;width:12;height:2" coordorigin="7475,6" coordsize="12,2">
              <v:shape style="position:absolute;left:7475;top:6;width:12;height:2" coordorigin="7475,6" coordsize="12,0" path="m7475,6l7486,6e" filled="false" stroked="true" strokeweight=".578100pt" strokecolor="#cccccc">
                <v:path arrowok="t"/>
              </v:shape>
            </v:group>
            <v:group style="position:absolute;left:7498;top:6;width:12;height:2" coordorigin="7498,6" coordsize="12,2">
              <v:shape style="position:absolute;left:7498;top:6;width:12;height:2" coordorigin="7498,6" coordsize="12,0" path="m7498,6l7510,6e" filled="false" stroked="true" strokeweight=".578100pt" strokecolor="#cccccc">
                <v:path arrowok="t"/>
              </v:shape>
            </v:group>
            <v:group style="position:absolute;left:7521;top:6;width:12;height:2" coordorigin="7521,6" coordsize="12,2">
              <v:shape style="position:absolute;left:7521;top:6;width:12;height:2" coordorigin="7521,6" coordsize="12,0" path="m7521,6l7533,6e" filled="false" stroked="true" strokeweight=".578100pt" strokecolor="#cccccc">
                <v:path arrowok="t"/>
              </v:shape>
            </v:group>
            <v:group style="position:absolute;left:7625;top:6;width:12;height:2" coordorigin="7625,6" coordsize="12,2">
              <v:shape style="position:absolute;left:7625;top:6;width:12;height:2" coordorigin="7625,6" coordsize="12,0" path="m7625,6l7637,6e" filled="false" stroked="true" strokeweight=".578100pt" strokecolor="#cccccc">
                <v:path arrowok="t"/>
              </v:shape>
            </v:group>
            <v:group style="position:absolute;left:7544;top:6;width:12;height:2" coordorigin="7544,6" coordsize="12,2">
              <v:shape style="position:absolute;left:7544;top:6;width:12;height:2" coordorigin="7544,6" coordsize="12,0" path="m7544,6l7556,6e" filled="false" stroked="true" strokeweight=".578100pt" strokecolor="#cccccc">
                <v:path arrowok="t"/>
              </v:shape>
            </v:group>
            <v:group style="position:absolute;left:7567;top:6;width:12;height:2" coordorigin="7567,6" coordsize="12,2">
              <v:shape style="position:absolute;left:7567;top:6;width:12;height:2" coordorigin="7567,6" coordsize="12,0" path="m7567,6l7579,6e" filled="false" stroked="true" strokeweight=".578100pt" strokecolor="#cccccc">
                <v:path arrowok="t"/>
              </v:shape>
            </v:group>
            <v:group style="position:absolute;left:7590;top:6;width:12;height:2" coordorigin="7590,6" coordsize="12,2">
              <v:shape style="position:absolute;left:7590;top:6;width:12;height:2" coordorigin="7590,6" coordsize="12,0" path="m7590,6l7602,6e" filled="false" stroked="true" strokeweight=".578100pt" strokecolor="#cccccc">
                <v:path arrowok="t"/>
              </v:shape>
            </v:group>
            <v:group style="position:absolute;left:7614;top:6;width:12;height:2" coordorigin="7614,6" coordsize="12,2">
              <v:shape style="position:absolute;left:7614;top:6;width:12;height:2" coordorigin="7614,6" coordsize="12,0" path="m7614,6l7625,6e" filled="false" stroked="true" strokeweight=".578100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403" w:lineRule="auto" w:before="98"/>
        <w:ind w:left="215" w:right="2229" w:firstLine="0"/>
        <w:jc w:val="left"/>
        <w:rPr>
          <w:rFonts w:ascii="Arial" w:hAnsi="Arial" w:cs="Arial" w:eastAsia="Arial"/>
          <w:sz w:val="12"/>
          <w:szCs w:val="12"/>
        </w:rPr>
      </w:pPr>
      <w:hyperlink r:id="rId58">
        <w:r>
          <w:rPr>
            <w:rFonts w:ascii="Arial" w:hAnsi="Arial"/>
            <w:color w:val="333333"/>
            <w:w w:val="105"/>
            <w:sz w:val="12"/>
          </w:rPr>
          <w:t>FILED</w:t>
        </w:r>
        <w:r>
          <w:rPr>
            <w:rFonts w:ascii="Arial" w:hAnsi="Arial"/>
            <w:color w:val="333333"/>
            <w:spacing w:val="6"/>
            <w:w w:val="105"/>
            <w:sz w:val="12"/>
          </w:rPr>
          <w:t> </w:t>
        </w:r>
        <w:r>
          <w:rPr>
            <w:rFonts w:ascii="Arial" w:hAnsi="Arial"/>
            <w:color w:val="333333"/>
            <w:w w:val="105"/>
            <w:sz w:val="12"/>
          </w:rPr>
          <w:t>UNDER:</w:t>
        </w:r>
        <w:r>
          <w:rPr>
            <w:rFonts w:ascii="Arial" w:hAnsi="Arial"/>
            <w:color w:val="333333"/>
            <w:spacing w:val="5"/>
            <w:w w:val="105"/>
            <w:sz w:val="12"/>
          </w:rPr>
          <w:t> </w:t>
        </w:r>
        <w:r>
          <w:rPr>
            <w:rFonts w:ascii="Arial" w:hAnsi="Arial"/>
            <w:b/>
            <w:color w:val="005846"/>
            <w:spacing w:val="5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BLOGS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color w:val="333333"/>
            <w:w w:val="105"/>
            <w:sz w:val="12"/>
          </w:rPr>
          <w:t>,</w:t>
        </w:r>
        <w:r>
          <w:rPr>
            <w:rFonts w:ascii="Arial" w:hAnsi="Arial"/>
            <w:color w:val="333333"/>
            <w:spacing w:val="5"/>
            <w:w w:val="105"/>
            <w:sz w:val="12"/>
          </w:rPr>
          <w:t> </w:t>
        </w:r>
        <w:r>
          <w:rPr>
            <w:rFonts w:ascii="Arial" w:hAnsi="Arial"/>
            <w:b/>
            <w:color w:val="005846"/>
            <w:spacing w:val="5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CANADA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color w:val="333333"/>
            <w:w w:val="105"/>
            <w:sz w:val="12"/>
          </w:rPr>
          <w:t>,</w:t>
        </w:r>
        <w:r>
          <w:rPr>
            <w:rFonts w:ascii="Arial" w:hAnsi="Arial"/>
            <w:color w:val="333333"/>
            <w:spacing w:val="5"/>
            <w:w w:val="105"/>
            <w:sz w:val="12"/>
          </w:rPr>
          <w:t> </w:t>
        </w:r>
        <w:r>
          <w:rPr>
            <w:rFonts w:ascii="Arial" w:hAnsi="Arial"/>
            <w:b/>
            <w:color w:val="005846"/>
            <w:spacing w:val="5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COURSE</w:t>
        </w:r>
        <w:r>
          <w:rPr>
            <w:rFonts w:ascii="Arial" w:hAnsi="Arial"/>
            <w:b/>
            <w:color w:val="005846"/>
            <w:spacing w:val="2"/>
            <w:w w:val="105"/>
            <w:sz w:val="12"/>
            <w:u w:val="single" w:color="005846"/>
          </w:rPr>
          <w:t> </w:t>
        </w:r>
        <w:r>
          <w:rPr>
            <w:rFonts w:ascii="Times New Roman" w:hAnsi="Times New Roman"/>
            <w:color w:val="005846"/>
            <w:spacing w:val="2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DESIGN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color w:val="333333"/>
            <w:w w:val="105"/>
            <w:sz w:val="12"/>
          </w:rPr>
          <w:t>,</w:t>
        </w:r>
        <w:r>
          <w:rPr>
            <w:rFonts w:ascii="Arial" w:hAnsi="Arial"/>
            <w:color w:val="333333"/>
            <w:spacing w:val="5"/>
            <w:w w:val="105"/>
            <w:sz w:val="12"/>
          </w:rPr>
          <w:t> </w:t>
        </w:r>
        <w:r>
          <w:rPr>
            <w:rFonts w:ascii="Arial" w:hAnsi="Arial"/>
            <w:b/>
            <w:color w:val="005846"/>
            <w:spacing w:val="5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FUTURES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color w:val="333333"/>
            <w:w w:val="105"/>
            <w:sz w:val="12"/>
          </w:rPr>
          <w:t>,</w:t>
        </w:r>
        <w:r>
          <w:rPr>
            <w:rFonts w:ascii="Arial" w:hAnsi="Arial"/>
            <w:color w:val="333333"/>
            <w:spacing w:val="5"/>
            <w:w w:val="105"/>
            <w:sz w:val="12"/>
          </w:rPr>
          <w:t> </w:t>
        </w:r>
        <w:r>
          <w:rPr>
            <w:rFonts w:ascii="Arial" w:hAnsi="Arial"/>
            <w:b/>
            <w:color w:val="005846"/>
            <w:spacing w:val="5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INFORMAL/NON­FORMAL</w:t>
        </w:r>
        <w:r>
          <w:rPr>
            <w:rFonts w:ascii="Arial" w:hAnsi="Arial"/>
            <w:b/>
            <w:color w:val="005846"/>
            <w:spacing w:val="11"/>
            <w:w w:val="105"/>
            <w:sz w:val="12"/>
            <w:u w:val="single" w:color="005846"/>
          </w:rPr>
          <w:t> </w:t>
        </w:r>
        <w:r>
          <w:rPr>
            <w:rFonts w:ascii="Times New Roman" w:hAnsi="Times New Roman"/>
            <w:color w:val="005846"/>
            <w:spacing w:val="11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LEARNING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color w:val="333333"/>
            <w:w w:val="105"/>
            <w:sz w:val="12"/>
          </w:rPr>
          <w:t>,</w:t>
        </w:r>
        <w:r>
          <w:rPr>
            <w:rFonts w:ascii="Arial" w:hAnsi="Arial"/>
            <w:color w:val="333333"/>
            <w:spacing w:val="5"/>
            <w:w w:val="105"/>
            <w:sz w:val="12"/>
          </w:rPr>
          <w:t> </w:t>
        </w:r>
        <w:r>
          <w:rPr>
            <w:rFonts w:ascii="Arial" w:hAnsi="Arial"/>
            <w:b/>
            <w:color w:val="005846"/>
            <w:spacing w:val="5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LEARNER­CENTERED</w:t>
        </w:r>
        <w:r>
          <w:rPr>
            <w:rFonts w:ascii="Arial" w:hAnsi="Arial"/>
            <w:b/>
            <w:color w:val="005846"/>
            <w:spacing w:val="-26"/>
            <w:w w:val="105"/>
            <w:sz w:val="12"/>
            <w:u w:val="single" w:color="005846"/>
          </w:rPr>
          <w:t> </w:t>
        </w:r>
        <w:r>
          <w:rPr>
            <w:rFonts w:ascii="Arial" w:hAnsi="Arial"/>
            <w:b/>
            <w:color w:val="005846"/>
            <w:spacing w:val="-26"/>
            <w:w w:val="105"/>
            <w:sz w:val="12"/>
          </w:rPr>
        </w:r>
        <w:r>
          <w:rPr>
            <w:rFonts w:ascii="Arial" w:hAnsi="Arial"/>
            <w:b/>
            <w:color w:val="005846"/>
            <w:spacing w:val="-26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TEACHING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color w:val="333333"/>
            <w:w w:val="105"/>
            <w:sz w:val="12"/>
          </w:rPr>
          <w:t>, 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LEARNERS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color w:val="333333"/>
            <w:w w:val="105"/>
            <w:sz w:val="12"/>
          </w:rPr>
          <w:t>, 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LEARNING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STYLES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color w:val="333333"/>
            <w:w w:val="105"/>
            <w:sz w:val="12"/>
          </w:rPr>
          <w:t>,</w:t>
        </w:r>
      </w:hyperlink>
      <w:r>
        <w:rPr>
          <w:rFonts w:ascii="Arial" w:hAnsi="Arial"/>
          <w:color w:val="333333"/>
          <w:w w:val="105"/>
          <w:sz w:val="12"/>
        </w:rPr>
        <w:t> </w:t>
      </w:r>
      <w:hyperlink r:id="rId59"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MOOCS</w:t>
        </w:r>
        <w:r>
          <w:rPr>
            <w:rFonts w:ascii="Arial" w:hAnsi="Arial"/>
            <w:b/>
            <w:color w:val="005846"/>
            <w:w w:val="105"/>
            <w:sz w:val="12"/>
          </w:rPr>
        </w:r>
      </w:hyperlink>
      <w:hyperlink r:id="rId58">
        <w:r>
          <w:rPr>
            <w:rFonts w:ascii="Arial" w:hAnsi="Arial"/>
            <w:color w:val="333333"/>
            <w:w w:val="105"/>
            <w:sz w:val="12"/>
          </w:rPr>
          <w:t>, 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NATIONAL,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REGIONAL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AND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INTERNATIONAL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STRATEGIES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color w:val="333333"/>
            <w:w w:val="105"/>
            <w:sz w:val="12"/>
          </w:rPr>
          <w:t>,</w:t>
        </w:r>
      </w:hyperlink>
      <w:r>
        <w:rPr>
          <w:rFonts w:ascii="Arial" w:hAnsi="Arial"/>
          <w:color w:val="333333"/>
          <w:spacing w:val="29"/>
          <w:w w:val="105"/>
          <w:sz w:val="12"/>
        </w:rPr>
        <w:t> </w:t>
      </w:r>
      <w:r>
        <w:rPr>
          <w:rFonts w:ascii="Arial" w:hAnsi="Arial"/>
          <w:color w:val="333333"/>
          <w:spacing w:val="29"/>
          <w:w w:val="105"/>
          <w:sz w:val="12"/>
        </w:rPr>
      </w:r>
      <w:hyperlink r:id="rId60">
        <w:r>
          <w:rPr>
            <w:rFonts w:ascii="Arial" w:hAnsi="Arial"/>
            <w:b/>
            <w:color w:val="005846"/>
            <w:spacing w:val="29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PLANNING,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POLICIES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AND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MANAGEMENT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­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INSTITUTIONAL</w:t>
        </w:r>
        <w:r>
          <w:rPr>
            <w:rFonts w:ascii="Arial" w:hAnsi="Arial"/>
            <w:b/>
            <w:color w:val="005846"/>
            <w:w w:val="105"/>
            <w:sz w:val="12"/>
          </w:rPr>
        </w:r>
      </w:hyperlink>
      <w:r>
        <w:rPr>
          <w:rFonts w:ascii="Arial" w:hAnsi="Arial"/>
          <w:color w:val="333333"/>
          <w:w w:val="105"/>
          <w:sz w:val="12"/>
        </w:rPr>
        <w:t>, </w:t>
      </w:r>
      <w:hyperlink r:id="rId61"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STRATEGIES,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PLANNING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AND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MANAGEMENT</w:t>
        </w:r>
        <w:r>
          <w:rPr>
            <w:rFonts w:ascii="Arial" w:hAnsi="Arial"/>
            <w:b/>
            <w:color w:val="005846"/>
            <w:w w:val="105"/>
            <w:sz w:val="12"/>
          </w:rPr>
        </w:r>
      </w:hyperlink>
      <w:r>
        <w:rPr>
          <w:rFonts w:ascii="Arial" w:hAnsi="Arial"/>
          <w:color w:val="333333"/>
          <w:w w:val="105"/>
          <w:sz w:val="12"/>
        </w:rPr>
        <w:t>, </w:t>
      </w:r>
      <w:hyperlink r:id="rId62"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STUDENTS</w:t>
        </w:r>
        <w:r>
          <w:rPr>
            <w:rFonts w:ascii="Arial" w:hAnsi="Arial"/>
            <w:b/>
            <w:color w:val="005846"/>
            <w:w w:val="105"/>
            <w:sz w:val="12"/>
          </w:rPr>
        </w:r>
      </w:hyperlink>
      <w:r>
        <w:rPr>
          <w:rFonts w:ascii="Arial" w:hAnsi="Arial"/>
          <w:color w:val="333333"/>
          <w:w w:val="105"/>
          <w:sz w:val="12"/>
        </w:rPr>
        <w:t>,</w:t>
      </w:r>
      <w:r>
        <w:rPr>
          <w:rFonts w:ascii="Arial" w:hAnsi="Arial"/>
          <w:color w:val="333333"/>
          <w:spacing w:val="15"/>
          <w:w w:val="105"/>
          <w:sz w:val="12"/>
        </w:rPr>
        <w:t> </w:t>
      </w:r>
      <w:hyperlink r:id="rId63">
        <w:r>
          <w:rPr>
            <w:rFonts w:ascii="Arial" w:hAnsi="Arial"/>
            <w:b/>
            <w:color w:val="005846"/>
            <w:spacing w:val="15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TEACHING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AND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LEARNING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color w:val="333333"/>
            <w:w w:val="105"/>
            <w:sz w:val="12"/>
          </w:rPr>
          <w:t>,</w:t>
        </w:r>
      </w:hyperlink>
      <w:r>
        <w:rPr>
          <w:rFonts w:ascii="Arial" w:hAnsi="Arial"/>
          <w:color w:val="333333"/>
          <w:w w:val="105"/>
          <w:sz w:val="12"/>
        </w:rPr>
        <w:t> </w:t>
      </w:r>
      <w:hyperlink r:id="rId64"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TONY'S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BLOG</w:t>
        </w:r>
        <w:r>
          <w:rPr>
            <w:rFonts w:ascii="Arial" w:hAnsi="Arial"/>
            <w:b/>
            <w:color w:val="005846"/>
            <w:w w:val="105"/>
            <w:sz w:val="12"/>
          </w:rPr>
        </w:r>
      </w:hyperlink>
      <w:hyperlink r:id="rId63">
        <w:r>
          <w:rPr>
            <w:rFonts w:ascii="Arial" w:hAnsi="Arial"/>
            <w:color w:val="333333"/>
            <w:w w:val="105"/>
            <w:sz w:val="12"/>
          </w:rPr>
          <w:t>, 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TWEETS 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color w:val="333333"/>
            <w:w w:val="105"/>
            <w:sz w:val="12"/>
          </w:rPr>
          <w:t>TAGGED WITH: 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2012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color w:val="333333"/>
            <w:w w:val="105"/>
            <w:sz w:val="12"/>
          </w:rPr>
          <w:t>, 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BLOG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color w:val="333333"/>
            <w:w w:val="105"/>
            <w:sz w:val="12"/>
          </w:rPr>
          <w:t>,</w:t>
        </w:r>
      </w:hyperlink>
      <w:r>
        <w:rPr>
          <w:rFonts w:ascii="Arial" w:hAnsi="Arial"/>
          <w:color w:val="333333"/>
          <w:w w:val="105"/>
          <w:sz w:val="12"/>
        </w:rPr>
        <w:t> </w:t>
      </w:r>
      <w:hyperlink r:id="rId65"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COU</w:t>
        </w:r>
        <w:r>
          <w:rPr>
            <w:rFonts w:ascii="Arial" w:hAnsi="Arial"/>
            <w:b/>
            <w:color w:val="005846"/>
            <w:w w:val="105"/>
            <w:sz w:val="12"/>
          </w:rPr>
        </w:r>
      </w:hyperlink>
      <w:hyperlink r:id="rId63">
        <w:r>
          <w:rPr>
            <w:rFonts w:ascii="Arial" w:hAnsi="Arial"/>
            <w:color w:val="333333"/>
            <w:w w:val="105"/>
            <w:sz w:val="12"/>
          </w:rPr>
          <w:t>, 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COUNCIL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OF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ONTARIO</w:t>
        </w:r>
        <w:r>
          <w:rPr>
            <w:rFonts w:ascii="Arial" w:hAnsi="Arial"/>
            <w:b/>
            <w:color w:val="005846"/>
            <w:spacing w:val="32"/>
            <w:w w:val="105"/>
            <w:sz w:val="12"/>
            <w:u w:val="single" w:color="005846"/>
          </w:rPr>
          <w:t> </w:t>
        </w:r>
        <w:r>
          <w:rPr>
            <w:rFonts w:ascii="Arial" w:hAnsi="Arial"/>
            <w:b/>
            <w:color w:val="005846"/>
            <w:spacing w:val="32"/>
            <w:w w:val="105"/>
            <w:sz w:val="12"/>
          </w:rPr>
        </w:r>
        <w:r>
          <w:rPr>
            <w:rFonts w:ascii="Arial" w:hAnsi="Arial"/>
            <w:b/>
            <w:color w:val="005846"/>
            <w:spacing w:val="32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UNIVERSITIES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color w:val="333333"/>
            <w:w w:val="105"/>
            <w:sz w:val="12"/>
          </w:rPr>
          <w:t>,</w:t>
        </w:r>
      </w:hyperlink>
      <w:r>
        <w:rPr>
          <w:rFonts w:ascii="Arial" w:hAnsi="Arial"/>
          <w:color w:val="333333"/>
          <w:w w:val="105"/>
          <w:sz w:val="12"/>
        </w:rPr>
        <w:t> </w:t>
      </w:r>
      <w:hyperlink r:id="rId66"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LIFELONG </w:t>
        </w:r>
        <w:r>
          <w:rPr>
            <w:rFonts w:ascii="Times New Roman" w:hAnsi="Times New Roman"/>
            <w:color w:val="005846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LEARNING</w:t>
        </w:r>
        <w:r>
          <w:rPr>
            <w:rFonts w:ascii="Arial" w:hAnsi="Arial"/>
            <w:b/>
            <w:color w:val="005846"/>
            <w:w w:val="105"/>
            <w:sz w:val="12"/>
          </w:rPr>
        </w:r>
      </w:hyperlink>
      <w:hyperlink r:id="rId63">
        <w:r>
          <w:rPr>
            <w:rFonts w:ascii="Arial" w:hAnsi="Arial"/>
            <w:color w:val="333333"/>
            <w:w w:val="105"/>
            <w:sz w:val="12"/>
          </w:rPr>
          <w:t>, 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ONTARIO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color w:val="333333"/>
            <w:w w:val="105"/>
            <w:sz w:val="12"/>
          </w:rPr>
          <w:t>,</w:t>
        </w:r>
      </w:hyperlink>
      <w:r>
        <w:rPr>
          <w:rFonts w:ascii="Arial" w:hAnsi="Arial"/>
          <w:color w:val="333333"/>
          <w:w w:val="105"/>
          <w:sz w:val="12"/>
        </w:rPr>
        <w:t> </w:t>
      </w:r>
      <w:hyperlink r:id="rId67"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STRATEGY</w:t>
        </w:r>
        <w:r>
          <w:rPr>
            <w:rFonts w:ascii="Arial" w:hAnsi="Arial"/>
            <w:b/>
            <w:color w:val="005846"/>
            <w:w w:val="105"/>
            <w:sz w:val="12"/>
          </w:rPr>
        </w:r>
      </w:hyperlink>
      <w:hyperlink r:id="rId63">
        <w:r>
          <w:rPr>
            <w:rFonts w:ascii="Arial" w:hAnsi="Arial"/>
            <w:color w:val="333333"/>
            <w:w w:val="105"/>
            <w:sz w:val="12"/>
          </w:rPr>
          <w:t>, 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TONY </w:t>
        </w:r>
        <w:r>
          <w:rPr>
            <w:rFonts w:ascii="Arial" w:hAnsi="Arial"/>
            <w:b/>
            <w:color w:val="005846"/>
            <w:spacing w:val="9"/>
            <w:w w:val="105"/>
            <w:sz w:val="12"/>
            <w:u w:val="single" w:color="005846"/>
          </w:rPr>
          <w:t> </w:t>
        </w:r>
        <w:r>
          <w:rPr>
            <w:rFonts w:ascii="Times New Roman" w:hAnsi="Times New Roman"/>
            <w:color w:val="005846"/>
            <w:spacing w:val="9"/>
            <w:w w:val="105"/>
            <w:sz w:val="12"/>
            <w:u w:val="single" w:color="005846"/>
          </w:rPr>
        </w:r>
        <w:r>
          <w:rPr>
            <w:rFonts w:ascii="Arial" w:hAnsi="Arial"/>
            <w:b/>
            <w:color w:val="005846"/>
            <w:w w:val="105"/>
            <w:sz w:val="12"/>
            <w:u w:val="single" w:color="005846"/>
          </w:rPr>
          <w:t>BATES</w:t>
        </w:r>
        <w:r>
          <w:rPr>
            <w:rFonts w:ascii="Arial" w:hAnsi="Arial"/>
            <w:b/>
            <w:color w:val="005846"/>
            <w:w w:val="105"/>
            <w:sz w:val="12"/>
          </w:rPr>
        </w:r>
        <w:r>
          <w:rPr>
            <w:rFonts w:ascii="Arial" w:hAnsi="Arial"/>
            <w:sz w:val="12"/>
          </w:rPr>
        </w:r>
      </w:hyperlink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75"/>
        <w:ind w:left="215" w:right="2229" w:firstLine="0"/>
        <w:jc w:val="left"/>
        <w:rPr>
          <w:rFonts w:ascii="Georgia" w:hAnsi="Georgia" w:cs="Georgia" w:eastAsia="Georgia"/>
          <w:sz w:val="23"/>
          <w:szCs w:val="23"/>
        </w:rPr>
      </w:pPr>
      <w:r>
        <w:rPr>
          <w:rFonts w:ascii="Georgia"/>
          <w:color w:val="C25329"/>
          <w:sz w:val="23"/>
        </w:rPr>
        <w:t>Comments</w:t>
      </w:r>
      <w:r>
        <w:rPr>
          <w:rFonts w:ascii="Georgia"/>
          <w:sz w:val="23"/>
        </w:rPr>
      </w:r>
    </w:p>
    <w:p>
      <w:pPr>
        <w:spacing w:line="240" w:lineRule="auto" w:before="4"/>
        <w:rPr>
          <w:rFonts w:ascii="Georgia" w:hAnsi="Georgia" w:cs="Georgia" w:eastAsia="Georgia"/>
          <w:sz w:val="13"/>
          <w:szCs w:val="13"/>
        </w:rPr>
      </w:pPr>
    </w:p>
    <w:p>
      <w:pPr>
        <w:spacing w:line="751" w:lineRule="exact"/>
        <w:ind w:left="209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position w:val="-14"/>
          <w:sz w:val="20"/>
          <w:szCs w:val="20"/>
        </w:rPr>
        <w:pict>
          <v:group style="width:382.15pt;height:37.6pt;mso-position-horizontal-relative:char;mso-position-vertical-relative:line" coordorigin="0,0" coordsize="7643,752">
            <v:group style="position:absolute;left:6;top:12;width:7631;height:2" coordorigin="6,12" coordsize="7631,2">
              <v:shape style="position:absolute;left:6;top:12;width:7631;height:2" coordorigin="6,12" coordsize="7631,0" path="m6,12l7637,12e" filled="false" stroked="true" strokeweight=".578100pt" strokecolor="#cccccc">
                <v:path arrowok="t"/>
              </v:shape>
            </v:group>
            <v:group style="position:absolute;left:12;top:6;width:2;height:740" coordorigin="12,6" coordsize="2,740">
              <v:shape style="position:absolute;left:12;top:6;width:2;height:740" coordorigin="12,6" coordsize="0,740" path="m12,6l12,746e" filled="false" stroked="true" strokeweight=".578100pt" strokecolor="#cccccc">
                <v:path arrowok="t"/>
              </v:shape>
            </v:group>
            <v:group style="position:absolute;left:7631;top:6;width:2;height:740" coordorigin="7631,6" coordsize="2,740">
              <v:shape style="position:absolute;left:7631;top:6;width:2;height:740" coordorigin="7631,6" coordsize="0,740" path="m7631,6l7631,746e" filled="false" stroked="true" strokeweight=".578100pt" strokecolor="#cccccc">
                <v:path arrowok="t"/>
              </v:shape>
            </v:group>
          </v:group>
        </w:pict>
      </w:r>
      <w:r>
        <w:rPr>
          <w:rFonts w:ascii="Georgia" w:hAnsi="Georgia" w:cs="Georgia" w:eastAsia="Georgia"/>
          <w:position w:val="-14"/>
          <w:sz w:val="20"/>
          <w:szCs w:val="20"/>
        </w:rPr>
      </w:r>
    </w:p>
    <w:p>
      <w:pPr>
        <w:spacing w:after="0" w:line="751" w:lineRule="exact"/>
        <w:rPr>
          <w:rFonts w:ascii="Georgia" w:hAnsi="Georgia" w:cs="Georgia" w:eastAsia="Georgia"/>
          <w:sz w:val="20"/>
          <w:szCs w:val="20"/>
        </w:rPr>
        <w:sectPr>
          <w:pgSz w:w="12240" w:h="15840"/>
          <w:pgMar w:top="500" w:bottom="280" w:left="480" w:right="1720"/>
        </w:sect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10"/>
        <w:rPr>
          <w:rFonts w:ascii="Georgia" w:hAnsi="Georgia" w:cs="Georgia" w:eastAsia="Georgia"/>
          <w:sz w:val="18"/>
          <w:szCs w:val="18"/>
        </w:rPr>
      </w:pPr>
    </w:p>
    <w:p>
      <w:pPr>
        <w:pStyle w:val="Heading1"/>
        <w:spacing w:line="240" w:lineRule="auto" w:before="0"/>
        <w:ind w:left="328" w:right="0"/>
        <w:jc w:val="left"/>
        <w:rPr>
          <w:b w:val="0"/>
          <w:bCs w:val="0"/>
        </w:rPr>
      </w:pPr>
      <w:r>
        <w:rPr>
          <w:color w:val="333333"/>
        </w:rPr>
        <w:t>Return</w:t>
      </w:r>
      <w:r>
        <w:rPr>
          <w:color w:val="333333"/>
          <w:spacing w:val="-13"/>
        </w:rPr>
        <w:t> </w:t>
      </w:r>
      <w:r>
        <w:rPr>
          <w:color w:val="333333"/>
        </w:rPr>
        <w:t>to</w:t>
      </w:r>
      <w:r>
        <w:rPr>
          <w:color w:val="333333"/>
          <w:spacing w:val="-13"/>
        </w:rPr>
        <w:t> </w:t>
      </w:r>
      <w:r>
        <w:rPr>
          <w:color w:val="333333"/>
        </w:rPr>
        <w:t>top</w:t>
      </w:r>
      <w:r>
        <w:rPr>
          <w:color w:val="333333"/>
          <w:spacing w:val="-13"/>
        </w:rPr>
        <w:t> </w:t>
      </w:r>
      <w:r>
        <w:rPr>
          <w:color w:val="333333"/>
          <w:spacing w:val="-3"/>
        </w:rPr>
        <w:t>of</w:t>
      </w:r>
      <w:r>
        <w:rPr>
          <w:color w:val="333333"/>
          <w:spacing w:val="-9"/>
        </w:rPr>
        <w:t> </w:t>
      </w:r>
      <w:r>
        <w:rPr>
          <w:color w:val="333333"/>
        </w:rPr>
        <w:t>page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358" w:lineRule="exact"/>
        <w:ind w:left="775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"/>
          <w:sz w:val="20"/>
          <w:szCs w:val="20"/>
        </w:rPr>
        <w:drawing>
          <wp:inline distT="0" distB="0" distL="0" distR="0">
            <wp:extent cx="645413" cy="227361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3" cy="22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6"/>
          <w:sz w:val="20"/>
          <w:szCs w:val="20"/>
        </w:rPr>
      </w:r>
    </w:p>
    <w:p>
      <w:pPr>
        <w:spacing w:before="31"/>
        <w:ind w:left="132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8.710951pt;margin-top:-484.714233pt;width:393.7pt;height:449.8pt;mso-position-horizontal-relative:page;mso-position-vertical-relative:paragraph;z-index:1792" coordorigin="574,-9694" coordsize="7874,8996">
            <v:group style="position:absolute;left:580;top:-711;width:7863;height:2" coordorigin="580,-711" coordsize="7863,2">
              <v:shape style="position:absolute;left:580;top:-711;width:7863;height:2" coordorigin="580,-711" coordsize="7863,0" path="m580,-711l8442,-711e" filled="false" stroked="true" strokeweight=".578100pt" strokecolor="#dddddd">
                <v:path arrowok="t"/>
              </v:shape>
            </v:group>
            <v:group style="position:absolute;left:586;top:-9689;width:2;height:8984" coordorigin="586,-9689" coordsize="2,8984">
              <v:shape style="position:absolute;left:586;top:-9689;width:2;height:8984" coordorigin="586,-9689" coordsize="0,8984" path="m586,-9689l586,-705e" filled="false" stroked="true" strokeweight=".578100pt" strokecolor="#dddddd">
                <v:path arrowok="t"/>
              </v:shape>
            </v:group>
            <v:group style="position:absolute;left:8436;top:-9689;width:2;height:8984" coordorigin="8436,-9689" coordsize="2,8984">
              <v:shape style="position:absolute;left:8436;top:-9689;width:2;height:8984" coordorigin="8436,-9689" coordsize="0,8984" path="m8436,-9689l8436,-705e" filled="false" stroked="true" strokeweight=".578100pt" strokecolor="#dddddd">
                <v:path arrowok="t"/>
              </v:shape>
            </v:group>
            <v:group style="position:absolute;left:696;top:-7486;width:7631;height:2" coordorigin="696,-7486" coordsize="7631,2">
              <v:shape style="position:absolute;left:696;top:-7486;width:7631;height:2" coordorigin="696,-7486" coordsize="7631,0" path="m696,-7486l8327,-7486e" filled="false" stroked="true" strokeweight=".578100pt" strokecolor="#cccccc">
                <v:path arrowok="t"/>
              </v:shape>
            </v:group>
            <v:group style="position:absolute;left:701;top:-9689;width:2;height:2209" coordorigin="701,-9689" coordsize="2,2209">
              <v:shape style="position:absolute;left:701;top:-9689;width:2;height:2209" coordorigin="701,-9689" coordsize="0,2209" path="m701,-9689l701,-7480e" filled="false" stroked="true" strokeweight=".578100pt" strokecolor="#cccccc">
                <v:path arrowok="t"/>
              </v:shape>
            </v:group>
            <v:group style="position:absolute;left:8321;top:-9689;width:2;height:2209" coordorigin="8321,-9689" coordsize="2,2209">
              <v:shape style="position:absolute;left:8321;top:-9689;width:2;height:2209" coordorigin="8321,-9689" coordsize="0,2209" path="m8321,-9689l8321,-7480e" filled="false" stroked="true" strokeweight=".578100pt" strokecolor="#cccccc">
                <v:path arrowok="t"/>
              </v:shape>
            </v:group>
            <v:group style="position:absolute;left:7529;top:-9683;width:671;height:2" coordorigin="7529,-9683" coordsize="671,2">
              <v:shape style="position:absolute;left:7529;top:-9683;width:671;height:2" coordorigin="7529,-9683" coordsize="671,0" path="m7529,-9683l8199,-9683e" filled="false" stroked="true" strokeweight=".578100pt" strokecolor="#cccccc">
                <v:path arrowok="t"/>
              </v:shape>
            </v:group>
            <v:group style="position:absolute;left:7529;top:-9024;width:671;height:2" coordorigin="7529,-9024" coordsize="671,2">
              <v:shape style="position:absolute;left:7529;top:-9024;width:671;height:2" coordorigin="7529,-9024" coordsize="671,0" path="m7529,-9024l8199,-9024e" filled="false" stroked="true" strokeweight=".578100pt" strokecolor="#cccccc">
                <v:path arrowok="t"/>
              </v:shape>
            </v:group>
            <v:group style="position:absolute;left:7535;top:-9689;width:2;height:671" coordorigin="7535,-9689" coordsize="2,671">
              <v:shape style="position:absolute;left:7535;top:-9689;width:2;height:671" coordorigin="7535,-9689" coordsize="0,671" path="m7535,-9689l7535,-9018e" filled="false" stroked="true" strokeweight=".578100pt" strokecolor="#cccccc">
                <v:path arrowok="t"/>
              </v:shape>
            </v:group>
            <v:group style="position:absolute;left:8194;top:-9689;width:2;height:671" coordorigin="8194,-9689" coordsize="2,671">
              <v:shape style="position:absolute;left:8194;top:-9689;width:2;height:671" coordorigin="8194,-9689" coordsize="0,671" path="m8194,-9689l8194,-9018e" filled="false" stroked="true" strokeweight=".578100pt" strokecolor="#cccccc">
                <v:path arrowok="t"/>
              </v:shape>
              <v:shape style="position:absolute;left:7587;top:-9631;width:555;height:555" type="#_x0000_t75" stroked="false">
                <v:imagedata r:id="rId69" o:title=""/>
              </v:shape>
            </v:group>
            <v:group style="position:absolute;left:696;top:-4711;width:2949;height:2" coordorigin="696,-4711" coordsize="2949,2">
              <v:shape style="position:absolute;left:696;top:-4711;width:2949;height:2" coordorigin="696,-4711" coordsize="2949,0" path="m696,-4711l3644,-4711e" filled="false" stroked="true" strokeweight=".578100pt" strokecolor="#cccccc">
                <v:path arrowok="t"/>
              </v:shape>
            </v:group>
            <v:group style="position:absolute;left:696;top:-4468;width:2949;height:2" coordorigin="696,-4468" coordsize="2949,2">
              <v:shape style="position:absolute;left:696;top:-4468;width:2949;height:2" coordorigin="696,-4468" coordsize="2949,0" path="m696,-4468l3644,-4468e" filled="false" stroked="true" strokeweight=".578100pt" strokecolor="#cccccc">
                <v:path arrowok="t"/>
              </v:shape>
            </v:group>
            <v:group style="position:absolute;left:701;top:-4717;width:2;height:255" coordorigin="701,-4717" coordsize="2,255">
              <v:shape style="position:absolute;left:701;top:-4717;width:2;height:255" coordorigin="701,-4717" coordsize="0,255" path="m701,-4717l701,-4462e" filled="false" stroked="true" strokeweight=".578100pt" strokecolor="#cccccc">
                <v:path arrowok="t"/>
              </v:shape>
            </v:group>
            <v:group style="position:absolute;left:3638;top:-4717;width:2;height:255" coordorigin="3638,-4717" coordsize="2,255">
              <v:shape style="position:absolute;left:3638;top:-4717;width:2;height:255" coordorigin="3638,-4717" coordsize="0,255" path="m3638,-4717l3638,-4462e" filled="false" stroked="true" strokeweight=".578100pt" strokecolor="#cccccc">
                <v:path arrowok="t"/>
              </v:shape>
            </v:group>
            <v:group style="position:absolute;left:696;top:-4260;width:2949;height:2" coordorigin="696,-4260" coordsize="2949,2">
              <v:shape style="position:absolute;left:696;top:-4260;width:2949;height:2" coordorigin="696,-4260" coordsize="2949,0" path="m696,-4260l3644,-4260e" filled="false" stroked="true" strokeweight=".578100pt" strokecolor="#cccccc">
                <v:path arrowok="t"/>
              </v:shape>
            </v:group>
            <v:group style="position:absolute;left:696;top:-4017;width:2949;height:2" coordorigin="696,-4017" coordsize="2949,2">
              <v:shape style="position:absolute;left:696;top:-4017;width:2949;height:2" coordorigin="696,-4017" coordsize="2949,0" path="m696,-4017l3644,-4017e" filled="false" stroked="true" strokeweight=".578100pt" strokecolor="#cccccc">
                <v:path arrowok="t"/>
              </v:shape>
            </v:group>
            <v:group style="position:absolute;left:701;top:-4266;width:2;height:255" coordorigin="701,-4266" coordsize="2,255">
              <v:shape style="position:absolute;left:701;top:-4266;width:2;height:255" coordorigin="701,-4266" coordsize="0,255" path="m701,-4266l701,-4012e" filled="false" stroked="true" strokeweight=".578100pt" strokecolor="#cccccc">
                <v:path arrowok="t"/>
              </v:shape>
            </v:group>
            <v:group style="position:absolute;left:3638;top:-4266;width:2;height:255" coordorigin="3638,-4266" coordsize="2,255">
              <v:shape style="position:absolute;left:3638;top:-4266;width:2;height:255" coordorigin="3638,-4266" coordsize="0,255" path="m3638,-4266l3638,-4012e" filled="false" stroked="true" strokeweight=".578100pt" strokecolor="#cccccc">
                <v:path arrowok="t"/>
              </v:shape>
            </v:group>
            <v:group style="position:absolute;left:696;top:-3809;width:2949;height:2" coordorigin="696,-3809" coordsize="2949,2">
              <v:shape style="position:absolute;left:696;top:-3809;width:2949;height:2" coordorigin="696,-3809" coordsize="2949,0" path="m696,-3809l3644,-3809e" filled="false" stroked="true" strokeweight=".578100pt" strokecolor="#cccccc">
                <v:path arrowok="t"/>
              </v:shape>
            </v:group>
            <v:group style="position:absolute;left:696;top:-3566;width:2949;height:2" coordorigin="696,-3566" coordsize="2949,2">
              <v:shape style="position:absolute;left:696;top:-3566;width:2949;height:2" coordorigin="696,-3566" coordsize="2949,0" path="m696,-3566l3644,-3566e" filled="false" stroked="true" strokeweight=".578100pt" strokecolor="#cccccc">
                <v:path arrowok="t"/>
              </v:shape>
            </v:group>
            <v:group style="position:absolute;left:701;top:-3815;width:2;height:255" coordorigin="701,-3815" coordsize="2,255">
              <v:shape style="position:absolute;left:701;top:-3815;width:2;height:255" coordorigin="701,-3815" coordsize="0,255" path="m701,-3815l701,-3561e" filled="false" stroked="true" strokeweight=".578100pt" strokecolor="#cccccc">
                <v:path arrowok="t"/>
              </v:shape>
            </v:group>
            <v:group style="position:absolute;left:3638;top:-3815;width:2;height:255" coordorigin="3638,-3815" coordsize="2,255">
              <v:shape style="position:absolute;left:3638;top:-3815;width:2;height:255" coordorigin="3638,-3815" coordsize="0,255" path="m3638,-3815l3638,-3561e" filled="false" stroked="true" strokeweight=".578100pt" strokecolor="#cccccc">
                <v:path arrowok="t"/>
              </v:shape>
            </v:group>
            <v:group style="position:absolute;left:696;top:-3358;width:7539;height:2" coordorigin="696,-3358" coordsize="7539,2">
              <v:shape style="position:absolute;left:696;top:-3358;width:7539;height:2" coordorigin="696,-3358" coordsize="7539,0" path="m696,-3358l8234,-3358e" filled="false" stroked="true" strokeweight=".578100pt" strokecolor="#cccccc">
                <v:path arrowok="t"/>
              </v:shape>
            </v:group>
            <v:group style="position:absolute;left:696;top:-1543;width:7539;height:2" coordorigin="696,-1543" coordsize="7539,2">
              <v:shape style="position:absolute;left:696;top:-1543;width:7539;height:2" coordorigin="696,-1543" coordsize="7539,0" path="m696,-1543l8234,-1543e" filled="false" stroked="true" strokeweight=".578100pt" strokecolor="#cccccc">
                <v:path arrowok="t"/>
              </v:shape>
            </v:group>
            <v:group style="position:absolute;left:701;top:-3364;width:2;height:1827" coordorigin="701,-3364" coordsize="2,1827">
              <v:shape style="position:absolute;left:701;top:-3364;width:2;height:1827" coordorigin="701,-3364" coordsize="0,1827" path="m701,-3364l701,-1537e" filled="false" stroked="true" strokeweight=".578100pt" strokecolor="#cccccc">
                <v:path arrowok="t"/>
              </v:shape>
            </v:group>
            <v:group style="position:absolute;left:8228;top:-3364;width:2;height:1827" coordorigin="8228,-3364" coordsize="2,1827">
              <v:shape style="position:absolute;left:8228;top:-3364;width:2;height:1827" coordorigin="8228,-3364" coordsize="0,1827" path="m8228,-3364l8228,-1537e" filled="false" stroked="true" strokeweight=".578100pt" strokecolor="#cccccc">
                <v:path arrowok="t"/>
              </v:shape>
              <v:shape style="position:absolute;left:8130;top:-1641;width:92;height:92" type="#_x0000_t75" stroked="false">
                <v:imagedata r:id="rId70" o:title=""/>
              </v:shape>
              <v:shape style="position:absolute;left:829;top:-7844;width:475;height:255" type="#_x0000_t202" filled="false" stroked="true" strokeweight=".578100pt" strokecolor="#00294a">
                <v:textbox inset="0,0,0,0">
                  <w:txbxContent>
                    <w:p>
                      <w:pPr>
                        <w:spacing w:before="30"/>
                        <w:ind w:left="46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hyperlink r:id="rId71">
                        <w:r>
                          <w:rPr>
                            <w:rFonts w:ascii="Arial"/>
                            <w:color w:val="ABABAB"/>
                            <w:spacing w:val="3"/>
                            <w:w w:val="99"/>
                            <w:sz w:val="14"/>
                          </w:rPr>
                          <w:t>Rep</w:t>
                        </w:r>
                        <w:r>
                          <w:rPr>
                            <w:rFonts w:ascii="Arial"/>
                            <w:color w:val="ABABAB"/>
                            <w:spacing w:val="3"/>
                            <w:w w:val="99"/>
                            <w:sz w:val="14"/>
                          </w:rPr>
                          <w:t>l</w:t>
                        </w:r>
                        <w:r>
                          <w:rPr>
                            <w:rFonts w:ascii="Arial"/>
                            <w:color w:val="ABABAB"/>
                            <w:w w:val="99"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829;top:-5971;width:475;height:255" type="#_x0000_t202" filled="false" stroked="true" strokeweight=".578100pt" strokecolor="#00294a">
                <v:textbox inset="0,0,0,0">
                  <w:txbxContent>
                    <w:p>
                      <w:pPr>
                        <w:spacing w:before="30"/>
                        <w:ind w:left="46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hyperlink r:id="rId72">
                        <w:r>
                          <w:rPr>
                            <w:rFonts w:ascii="Arial"/>
                            <w:color w:val="ABABAB"/>
                            <w:spacing w:val="3"/>
                            <w:w w:val="99"/>
                            <w:sz w:val="14"/>
                          </w:rPr>
                          <w:t>Rep</w:t>
                        </w:r>
                        <w:r>
                          <w:rPr>
                            <w:rFonts w:ascii="Arial"/>
                            <w:color w:val="ABABAB"/>
                            <w:spacing w:val="3"/>
                            <w:w w:val="99"/>
                            <w:sz w:val="14"/>
                          </w:rPr>
                          <w:t>l</w:t>
                        </w:r>
                        <w:r>
                          <w:rPr>
                            <w:rFonts w:ascii="Arial"/>
                            <w:color w:val="ABABAB"/>
                            <w:w w:val="99"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701;top:-7012;width:7620;height:1399" type="#_x0000_t202" filled="false" stroked="true" strokeweight=".578100pt" strokecolor="#cccccc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115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005846"/>
                          <w:w w:val="99"/>
                          <w:sz w:val="14"/>
                          <w:szCs w:val="14"/>
                        </w:rPr>
                      </w:r>
                      <w:hyperlink r:id="rId73"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Wh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ec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“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”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ay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?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|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5846"/>
                            <w:spacing w:val="-5"/>
                            <w:w w:val="99"/>
                            <w:sz w:val="14"/>
                            <w:szCs w:val="14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ck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5846"/>
                            <w:spacing w:val="1"/>
                            <w:w w:val="99"/>
                            <w:sz w:val="14"/>
                            <w:szCs w:val="14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</w:rPr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9"/>
                            <w:sz w:val="14"/>
                            <w:szCs w:val="14"/>
                          </w:rPr>
                          <w:t> </w:t>
                        </w:r>
                      </w:hyperlink>
                      <w:r>
                        <w:rPr>
                          <w:rFonts w:ascii="Arial" w:hAnsi="Arial" w:cs="Arial" w:eastAsia="Arial"/>
                          <w:b/>
                          <w:bCs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says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333333"/>
                          <w:w w:val="99"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r>
                    </w:p>
                    <w:p>
                      <w:pPr>
                        <w:spacing w:before="89"/>
                        <w:ind w:left="115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005846"/>
                          <w:w w:val="105"/>
                          <w:sz w:val="12"/>
                        </w:rPr>
                      </w:r>
                      <w:hyperlink r:id="rId74">
                        <w:r>
                          <w:rPr>
                            <w:rFonts w:ascii="Arial"/>
                            <w:b/>
                            <w:color w:val="005846"/>
                            <w:spacing w:val="-4"/>
                            <w:w w:val="105"/>
                            <w:sz w:val="12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6"/>
                            <w:sz w:val="12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5"/>
                            <w:sz w:val="12"/>
                            <w:u w:val="single" w:color="005846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5"/>
                            <w:sz w:val="12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6"/>
                            <w:sz w:val="12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2"/>
                            <w:w w:val="106"/>
                            <w:sz w:val="12"/>
                            <w:u w:val="single" w:color="00584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5"/>
                            <w:sz w:val="12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6"/>
                            <w:sz w:val="12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005846"/>
                            <w:spacing w:val="-1"/>
                            <w:w w:val="105"/>
                            <w:sz w:val="12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6"/>
                            <w:sz w:val="12"/>
                            <w:u w:val="single" w:color="00584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5"/>
                            <w:sz w:val="12"/>
                            <w:u w:val="single" w:color="00584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005846"/>
                            <w:spacing w:val="2"/>
                            <w:w w:val="105"/>
                            <w:sz w:val="12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6"/>
                            <w:sz w:val="12"/>
                            <w:u w:val="single" w:color="005846"/>
                          </w:rPr>
                          <w:t>201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  <w:u w:val="single" w:color="00584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005846"/>
                            <w:spacing w:val="1"/>
                            <w:w w:val="105"/>
                            <w:sz w:val="12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6"/>
                            <w:sz w:val="12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5"/>
                            <w:sz w:val="12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005846"/>
                            <w:spacing w:val="6"/>
                            <w:w w:val="105"/>
                            <w:sz w:val="12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6"/>
                            <w:sz w:val="12"/>
                            <w:u w:val="single" w:color="005846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5"/>
                            <w:sz w:val="12"/>
                            <w:u w:val="single" w:color="005846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6"/>
                            <w:sz w:val="12"/>
                            <w:u w:val="single" w:color="005846"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  <w:u w:val="single" w:color="00584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005846"/>
                            <w:spacing w:val="1"/>
                            <w:w w:val="105"/>
                            <w:sz w:val="12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5"/>
                            <w:sz w:val="12"/>
                            <w:u w:val="single" w:color="005846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  <w:u w:val="single" w:color="00584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</w:rPr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hyperlink>
                    </w:p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115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[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]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005846"/>
                          <w:spacing w:val="-9"/>
                          <w:w w:val="99"/>
                          <w:sz w:val="14"/>
                          <w:szCs w:val="14"/>
                        </w:rPr>
                      </w:r>
                      <w:hyperlink r:id="rId75"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tt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//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www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2012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08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eve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­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­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­f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­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ong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­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­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­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­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ve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3"/>
                            <w:w w:val="99"/>
                            <w:sz w:val="14"/>
                            <w:szCs w:val="14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spacing w:val="-4"/>
                            <w:w w:val="99"/>
                            <w:sz w:val="14"/>
                            <w:szCs w:val="14"/>
                            <w:u w:val="single" w:color="00584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05846"/>
                            <w:w w:val="99"/>
                            <w:sz w:val="14"/>
                            <w:szCs w:val="14"/>
                          </w:rPr>
                        </w:r>
                      </w:hyperlink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[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]</w:t>
                      </w:r>
                      <w:r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701;top:-1335;width:1029;height:255" type="#_x0000_t202" filled="false" stroked="true" strokeweight=".578100pt" strokecolor="#00294a">
                <v:textbox inset="0,0,0,0">
                  <w:txbxContent>
                    <w:p>
                      <w:pPr>
                        <w:spacing w:before="30"/>
                        <w:ind w:left="46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ABABAB"/>
                          <w:spacing w:val="-1"/>
                          <w:w w:val="99"/>
                          <w:sz w:val="14"/>
                        </w:rPr>
                        <w:t>P</w:t>
                      </w:r>
                      <w:r>
                        <w:rPr>
                          <w:rFonts w:ascii="Arial"/>
                          <w:color w:val="ABABAB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ABABAB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ABABAB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ABABAB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ABABAB"/>
                          <w:spacing w:val="3"/>
                          <w:w w:val="99"/>
                          <w:sz w:val="14"/>
                        </w:rPr>
                        <w:t>Co</w:t>
                      </w:r>
                      <w:r>
                        <w:rPr>
                          <w:rFonts w:ascii="Arial"/>
                          <w:color w:val="ABABAB"/>
                          <w:w w:val="99"/>
                          <w:sz w:val="14"/>
                        </w:rPr>
                        <w:t>mm</w:t>
                      </w:r>
                      <w:r>
                        <w:rPr>
                          <w:rFonts w:ascii="Arial"/>
                          <w:color w:val="ABABAB"/>
                          <w:spacing w:val="3"/>
                          <w:w w:val="99"/>
                          <w:sz w:val="14"/>
                        </w:rPr>
                        <w:t>en</w:t>
                      </w:r>
                      <w:r>
                        <w:rPr>
                          <w:rFonts w:ascii="Arial"/>
                          <w:color w:val="ABABAB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23;top:-9639;width:7377;height:1642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color w:val="333333"/>
                          <w:spacing w:val="-1"/>
                          <w:w w:val="99"/>
                          <w:sz w:val="1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333333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33333"/>
                          <w:spacing w:val="3"/>
                          <w:w w:val="99"/>
                          <w:sz w:val="14"/>
                        </w:rPr>
                        <w:t>Ce</w:t>
                      </w:r>
                      <w:r>
                        <w:rPr>
                          <w:rFonts w:ascii="Arial"/>
                          <w:b/>
                          <w:color w:val="333333"/>
                          <w:spacing w:val="-4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33333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33333"/>
                          <w:spacing w:val="3"/>
                          <w:w w:val="99"/>
                          <w:sz w:val="14"/>
                        </w:rPr>
                        <w:t>says</w:t>
                      </w:r>
                      <w:r>
                        <w:rPr>
                          <w:rFonts w:ascii="Arial"/>
                          <w:b/>
                          <w:color w:val="333333"/>
                          <w:w w:val="99"/>
                          <w:sz w:val="14"/>
                        </w:rPr>
                        <w:t>: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8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005846"/>
                          <w:w w:val="106"/>
                          <w:sz w:val="12"/>
                        </w:rPr>
                      </w:r>
                      <w:hyperlink r:id="rId76"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5"/>
                            <w:sz w:val="12"/>
                            <w:u w:val="single" w:color="005846"/>
                          </w:rPr>
                          <w:t>ugu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6"/>
                            <w:sz w:val="12"/>
                            <w:u w:val="single" w:color="005846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5"/>
                            <w:sz w:val="12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005846"/>
                            <w:spacing w:val="6"/>
                            <w:w w:val="105"/>
                            <w:sz w:val="12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6"/>
                            <w:sz w:val="12"/>
                            <w:u w:val="single" w:color="00584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5"/>
                            <w:sz w:val="12"/>
                            <w:u w:val="single" w:color="00584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005846"/>
                            <w:spacing w:val="2"/>
                            <w:w w:val="105"/>
                            <w:sz w:val="12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6"/>
                            <w:sz w:val="12"/>
                            <w:u w:val="single" w:color="005846"/>
                          </w:rPr>
                          <w:t>201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  <w:u w:val="single" w:color="00584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005846"/>
                            <w:spacing w:val="1"/>
                            <w:w w:val="105"/>
                            <w:sz w:val="12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6"/>
                            <w:sz w:val="12"/>
                            <w:u w:val="single" w:color="00584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5"/>
                            <w:sz w:val="12"/>
                            <w:u w:val="single" w:color="00584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005846"/>
                            <w:spacing w:val="6"/>
                            <w:w w:val="105"/>
                            <w:sz w:val="12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6"/>
                            <w:sz w:val="12"/>
                            <w:u w:val="single" w:color="005846"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5"/>
                            <w:sz w:val="12"/>
                            <w:u w:val="single" w:color="005846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-2"/>
                            <w:w w:val="106"/>
                            <w:sz w:val="12"/>
                            <w:u w:val="single" w:color="005846"/>
                          </w:rPr>
                          <w:t>5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  <w:u w:val="single" w:color="00584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005846"/>
                            <w:spacing w:val="1"/>
                            <w:w w:val="105"/>
                            <w:sz w:val="12"/>
                            <w:u w:val="single" w:color="00584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5846"/>
                            <w:spacing w:val="3"/>
                            <w:w w:val="105"/>
                            <w:sz w:val="12"/>
                            <w:u w:val="single" w:color="005846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  <w:u w:val="single" w:color="00584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005846"/>
                            <w:w w:val="106"/>
                            <w:sz w:val="12"/>
                          </w:rPr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hyperlink>
                    </w:p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han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ks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eb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ou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rc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p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app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oa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7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0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il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v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uden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30" w:lineRule="atLeast"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ea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ha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50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ong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w w:val="99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ugue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anguag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ea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58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an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an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ou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hu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rc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ud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w w:val="99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aba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ll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ah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an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ud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pu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og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he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hee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z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whe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eon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ll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he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bo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ed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han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ks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en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ou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ag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peop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on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nu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ea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he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who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li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Lea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eep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li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an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4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ng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Hug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-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333333"/>
                          <w:spacing w:val="3"/>
                          <w:w w:val="99"/>
                          <w:sz w:val="14"/>
                          <w:szCs w:val="14"/>
                        </w:rPr>
                        <w:t>pa</w:t>
                      </w:r>
                      <w:r>
                        <w:rPr>
                          <w:rFonts w:ascii="Arial" w:hAnsi="Arial" w:cs="Arial" w:eastAsia="Arial"/>
                          <w:color w:val="333333"/>
                          <w:w w:val="99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96;top:-7412;width:1158;height:232" type="#_x0000_t202" filled="false" stroked="false">
                <v:textbox inset="0,0,0,0">
                  <w:txbxContent>
                    <w:p>
                      <w:pPr>
                        <w:spacing w:line="231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23"/>
                          <w:szCs w:val="23"/>
                        </w:rPr>
                      </w:pP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T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r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a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c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k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b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a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c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k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s</w:t>
                      </w:r>
                      <w:r>
                        <w:rPr>
                          <w:rFonts w:ascii="Georgia"/>
                          <w:w w:val="100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696;top:-5135;width:1772;height:232" type="#_x0000_t202" filled="false" stroked="false">
                <v:textbox inset="0,0,0,0">
                  <w:txbxContent>
                    <w:p>
                      <w:pPr>
                        <w:spacing w:line="231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23"/>
                          <w:szCs w:val="23"/>
                        </w:rPr>
                      </w:pP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S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p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e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a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k</w:t>
                      </w:r>
                      <w:r>
                        <w:rPr>
                          <w:rFonts w:ascii="Georgia"/>
                          <w:color w:val="C25329"/>
                          <w:sz w:val="23"/>
                        </w:rPr>
                        <w:t> 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Y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o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u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r</w:t>
                      </w:r>
                      <w:r>
                        <w:rPr>
                          <w:rFonts w:ascii="Georgia"/>
                          <w:color w:val="C25329"/>
                          <w:sz w:val="23"/>
                        </w:rPr>
                        <w:t> 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M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i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n</w:t>
                      </w:r>
                      <w:r>
                        <w:rPr>
                          <w:rFonts w:ascii="Georgia"/>
                          <w:color w:val="C25329"/>
                          <w:w w:val="100"/>
                          <w:sz w:val="23"/>
                        </w:rPr>
                        <w:t>d</w:t>
                      </w:r>
                      <w:r>
                        <w:rPr>
                          <w:rFonts w:ascii="Georgia"/>
                          <w:w w:val="100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3702;top:-4656;width:471;height:139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Na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*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702;top:-4205;width:448;height:139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33333"/>
                          <w:spacing w:val="-1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*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702;top:-3754;width:505;height:139" type="#_x0000_t2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W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eb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4"/>
                          <w:w w:val="99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333333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/>
          <w:color w:val="333333"/>
          <w:sz w:val="14"/>
        </w:rPr>
        <w:t>This</w:t>
      </w:r>
      <w:r>
        <w:rPr>
          <w:rFonts w:ascii="Arial" w:hAnsi="Arial"/>
          <w:color w:val="333333"/>
          <w:spacing w:val="-10"/>
          <w:sz w:val="14"/>
        </w:rPr>
        <w:t> </w:t>
      </w:r>
      <w:r>
        <w:rPr>
          <w:rFonts w:ascii="Arial" w:hAnsi="Arial"/>
          <w:color w:val="333333"/>
          <w:sz w:val="14"/>
        </w:rPr>
        <w:t>work</w:t>
      </w:r>
      <w:r>
        <w:rPr>
          <w:rFonts w:ascii="Arial" w:hAnsi="Arial"/>
          <w:color w:val="333333"/>
          <w:spacing w:val="-10"/>
          <w:sz w:val="14"/>
        </w:rPr>
        <w:t> </w:t>
      </w:r>
      <w:r>
        <w:rPr>
          <w:rFonts w:ascii="Arial" w:hAnsi="Arial"/>
          <w:color w:val="333333"/>
          <w:sz w:val="14"/>
        </w:rPr>
        <w:t>is</w:t>
      </w:r>
      <w:r>
        <w:rPr>
          <w:rFonts w:ascii="Arial" w:hAnsi="Arial"/>
          <w:color w:val="333333"/>
          <w:spacing w:val="-10"/>
          <w:sz w:val="14"/>
        </w:rPr>
        <w:t> </w:t>
      </w:r>
      <w:r>
        <w:rPr>
          <w:rFonts w:ascii="Arial" w:hAnsi="Arial"/>
          <w:color w:val="333333"/>
          <w:sz w:val="14"/>
        </w:rPr>
        <w:t>licensed</w:t>
      </w:r>
      <w:r>
        <w:rPr>
          <w:rFonts w:ascii="Arial" w:hAnsi="Arial"/>
          <w:color w:val="333333"/>
          <w:spacing w:val="-6"/>
          <w:sz w:val="14"/>
        </w:rPr>
        <w:t> </w:t>
      </w:r>
      <w:r>
        <w:rPr>
          <w:rFonts w:ascii="Arial" w:hAnsi="Arial"/>
          <w:color w:val="333333"/>
          <w:spacing w:val="2"/>
          <w:sz w:val="14"/>
        </w:rPr>
        <w:t>under</w:t>
      </w:r>
      <w:r>
        <w:rPr>
          <w:rFonts w:ascii="Arial" w:hAnsi="Arial"/>
          <w:color w:val="333333"/>
          <w:spacing w:val="-10"/>
          <w:sz w:val="14"/>
        </w:rPr>
        <w:t> </w:t>
      </w:r>
      <w:r>
        <w:rPr>
          <w:rFonts w:ascii="Arial" w:hAnsi="Arial"/>
          <w:color w:val="333333"/>
          <w:sz w:val="14"/>
        </w:rPr>
        <w:t>a</w:t>
      </w:r>
      <w:r>
        <w:rPr>
          <w:rFonts w:ascii="Arial" w:hAnsi="Arial"/>
          <w:color w:val="333333"/>
          <w:spacing w:val="-6"/>
          <w:sz w:val="14"/>
        </w:rPr>
        <w:t> </w:t>
      </w:r>
      <w:hyperlink r:id="rId77">
        <w:r>
          <w:rPr>
            <w:rFonts w:ascii="Arial" w:hAnsi="Arial"/>
            <w:b/>
            <w:color w:val="333333"/>
            <w:sz w:val="14"/>
          </w:rPr>
          <w:t>Creative</w:t>
        </w:r>
        <w:r>
          <w:rPr>
            <w:rFonts w:ascii="Arial" w:hAnsi="Arial"/>
            <w:b/>
            <w:color w:val="333333"/>
            <w:spacing w:val="-6"/>
            <w:sz w:val="14"/>
          </w:rPr>
          <w:t> </w:t>
        </w:r>
        <w:r>
          <w:rPr>
            <w:rFonts w:ascii="Arial" w:hAnsi="Arial"/>
            <w:b/>
            <w:color w:val="333333"/>
            <w:sz w:val="14"/>
          </w:rPr>
          <w:t>Commons</w:t>
        </w:r>
        <w:r>
          <w:rPr>
            <w:rFonts w:ascii="Arial" w:hAnsi="Arial"/>
            <w:b/>
            <w:color w:val="333333"/>
            <w:spacing w:val="-6"/>
            <w:sz w:val="14"/>
          </w:rPr>
          <w:t> </w:t>
        </w:r>
        <w:r>
          <w:rPr>
            <w:rFonts w:ascii="Arial" w:hAnsi="Arial"/>
            <w:b/>
            <w:color w:val="333333"/>
            <w:sz w:val="14"/>
          </w:rPr>
          <w:t>Attribution­NonCommercial­ShareAlike</w:t>
        </w:r>
        <w:r>
          <w:rPr>
            <w:rFonts w:ascii="Arial" w:hAnsi="Arial"/>
            <w:b/>
            <w:color w:val="333333"/>
            <w:spacing w:val="-6"/>
            <w:sz w:val="14"/>
          </w:rPr>
          <w:t> </w:t>
        </w:r>
        <w:r>
          <w:rPr>
            <w:rFonts w:ascii="Arial" w:hAnsi="Arial"/>
            <w:b/>
            <w:color w:val="333333"/>
            <w:sz w:val="14"/>
          </w:rPr>
          <w:t>4.0</w:t>
        </w:r>
        <w:r>
          <w:rPr>
            <w:rFonts w:ascii="Arial" w:hAnsi="Arial"/>
            <w:b/>
            <w:color w:val="333333"/>
            <w:spacing w:val="-6"/>
            <w:sz w:val="14"/>
          </w:rPr>
          <w:t> </w:t>
        </w:r>
        <w:r>
          <w:rPr>
            <w:rFonts w:ascii="Arial" w:hAnsi="Arial"/>
            <w:b/>
            <w:color w:val="333333"/>
            <w:sz w:val="14"/>
          </w:rPr>
          <w:t>International</w:t>
        </w:r>
        <w:r>
          <w:rPr>
            <w:rFonts w:ascii="Arial" w:hAnsi="Arial"/>
            <w:b/>
            <w:color w:val="333333"/>
            <w:spacing w:val="-13"/>
            <w:sz w:val="14"/>
          </w:rPr>
          <w:t> </w:t>
        </w:r>
        <w:r>
          <w:rPr>
            <w:rFonts w:ascii="Arial" w:hAnsi="Arial"/>
            <w:b/>
            <w:color w:val="333333"/>
            <w:sz w:val="14"/>
          </w:rPr>
          <w:t>License</w:t>
        </w:r>
      </w:hyperlink>
      <w:r>
        <w:rPr>
          <w:rFonts w:ascii="Arial" w:hAnsi="Arial"/>
          <w:color w:val="333333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before="70"/>
        <w:ind w:left="328" w:right="0" w:firstLine="548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333333"/>
          <w:sz w:val="14"/>
        </w:rPr>
        <w:t>Tony</w:t>
      </w:r>
      <w:r>
        <w:rPr>
          <w:rFonts w:ascii="Arial" w:hAnsi="Arial"/>
          <w:color w:val="333333"/>
          <w:spacing w:val="-6"/>
          <w:sz w:val="14"/>
        </w:rPr>
        <w:t> </w:t>
      </w:r>
      <w:r>
        <w:rPr>
          <w:rFonts w:ascii="Arial" w:hAnsi="Arial"/>
          <w:color w:val="333333"/>
          <w:sz w:val="14"/>
        </w:rPr>
        <w:t>Bates</w:t>
      </w:r>
      <w:r>
        <w:rPr>
          <w:rFonts w:ascii="Arial" w:hAnsi="Arial"/>
          <w:color w:val="333333"/>
          <w:spacing w:val="-6"/>
          <w:sz w:val="14"/>
        </w:rPr>
        <w:t> </w:t>
      </w:r>
      <w:r>
        <w:rPr>
          <w:rFonts w:ascii="Arial" w:hAnsi="Arial"/>
          <w:color w:val="333333"/>
          <w:sz w:val="14"/>
        </w:rPr>
        <w:t>·</w:t>
      </w:r>
      <w:r>
        <w:rPr>
          <w:rFonts w:ascii="Arial" w:hAnsi="Arial"/>
          <w:color w:val="333333"/>
          <w:spacing w:val="-6"/>
          <w:sz w:val="14"/>
        </w:rPr>
        <w:t> </w:t>
      </w:r>
      <w:r>
        <w:rPr>
          <w:rFonts w:ascii="Arial" w:hAnsi="Arial"/>
          <w:color w:val="333333"/>
          <w:sz w:val="14"/>
        </w:rPr>
        <w:t>website</w:t>
      </w:r>
      <w:r>
        <w:rPr>
          <w:rFonts w:ascii="Arial" w:hAnsi="Arial"/>
          <w:color w:val="333333"/>
          <w:spacing w:val="-2"/>
          <w:sz w:val="14"/>
        </w:rPr>
        <w:t> </w:t>
      </w:r>
      <w:r>
        <w:rPr>
          <w:rFonts w:ascii="Arial" w:hAnsi="Arial"/>
          <w:color w:val="333333"/>
          <w:sz w:val="14"/>
        </w:rPr>
        <w:t>by</w:t>
      </w:r>
      <w:r>
        <w:rPr>
          <w:rFonts w:ascii="Arial" w:hAnsi="Arial"/>
          <w:color w:val="333333"/>
          <w:spacing w:val="-6"/>
          <w:sz w:val="14"/>
        </w:rPr>
        <w:t> </w:t>
      </w:r>
      <w:hyperlink r:id="rId78">
        <w:r>
          <w:rPr>
            <w:rFonts w:ascii="Arial" w:hAnsi="Arial"/>
            <w:b/>
            <w:color w:val="333333"/>
            <w:sz w:val="14"/>
          </w:rPr>
          <w:t>Contact</w:t>
        </w:r>
        <w:r>
          <w:rPr>
            <w:rFonts w:ascii="Arial" w:hAnsi="Arial"/>
            <w:b/>
            <w:color w:val="333333"/>
            <w:spacing w:val="-6"/>
            <w:sz w:val="14"/>
          </w:rPr>
          <w:t> </w:t>
        </w:r>
        <w:r>
          <w:rPr>
            <w:rFonts w:ascii="Arial" w:hAnsi="Arial"/>
            <w:b/>
            <w:color w:val="333333"/>
            <w:sz w:val="14"/>
          </w:rPr>
          <w:t>North</w:t>
        </w:r>
      </w:hyperlink>
      <w:r>
        <w:rPr>
          <w:rFonts w:ascii="Arial" w:hAnsi="Arial"/>
          <w:b/>
          <w:color w:val="333333"/>
          <w:spacing w:val="-10"/>
          <w:sz w:val="14"/>
        </w:rPr>
        <w:t> </w:t>
      </w:r>
      <w:r>
        <w:rPr>
          <w:rFonts w:ascii="Arial" w:hAnsi="Arial"/>
          <w:color w:val="333333"/>
          <w:sz w:val="14"/>
        </w:rPr>
        <w:t>·</w:t>
      </w:r>
      <w:r>
        <w:rPr>
          <w:rFonts w:ascii="Arial" w:hAnsi="Arial"/>
          <w:color w:val="333333"/>
          <w:spacing w:val="-6"/>
          <w:sz w:val="14"/>
        </w:rPr>
        <w:t> </w:t>
      </w:r>
      <w:hyperlink r:id="rId79">
        <w:r>
          <w:rPr>
            <w:rFonts w:ascii="Arial" w:hAnsi="Arial"/>
            <w:b/>
            <w:color w:val="333333"/>
            <w:spacing w:val="-4"/>
            <w:sz w:val="14"/>
          </w:rPr>
          <w:t>Log</w:t>
        </w:r>
        <w:r>
          <w:rPr>
            <w:rFonts w:ascii="Arial" w:hAnsi="Arial"/>
            <w:b/>
            <w:color w:val="333333"/>
            <w:spacing w:val="-10"/>
            <w:sz w:val="14"/>
          </w:rPr>
          <w:t> </w:t>
        </w:r>
        <w:r>
          <w:rPr>
            <w:rFonts w:ascii="Arial" w:hAnsi="Arial"/>
            <w:b/>
            <w:color w:val="333333"/>
            <w:spacing w:val="-3"/>
            <w:sz w:val="14"/>
          </w:rPr>
          <w:t>in</w:t>
        </w:r>
        <w:r>
          <w:rPr>
            <w:rFonts w:ascii="Arial" w:hAnsi="Arial"/>
            <w:spacing w:val="-3"/>
            <w:sz w:val="14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122"/>
        <w:ind w:left="32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color w:val="333333"/>
          <w:w w:val="105"/>
          <w:sz w:val="11"/>
        </w:rPr>
        <w:t>DISCLAIMER: The</w:t>
      </w:r>
      <w:r>
        <w:rPr>
          <w:rFonts w:ascii="Arial"/>
          <w:b/>
          <w:color w:val="333333"/>
          <w:spacing w:val="9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views</w:t>
      </w:r>
      <w:r>
        <w:rPr>
          <w:rFonts w:ascii="Arial"/>
          <w:b/>
          <w:color w:val="333333"/>
          <w:spacing w:val="9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and</w:t>
      </w:r>
      <w:r>
        <w:rPr>
          <w:rFonts w:ascii="Arial"/>
          <w:b/>
          <w:color w:val="333333"/>
          <w:spacing w:val="3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opinions</w:t>
      </w:r>
      <w:r>
        <w:rPr>
          <w:rFonts w:ascii="Arial"/>
          <w:b/>
          <w:color w:val="333333"/>
          <w:spacing w:val="9"/>
          <w:w w:val="105"/>
          <w:sz w:val="11"/>
        </w:rPr>
        <w:t> </w:t>
      </w:r>
      <w:r>
        <w:rPr>
          <w:rFonts w:ascii="Arial"/>
          <w:b/>
          <w:color w:val="333333"/>
          <w:spacing w:val="2"/>
          <w:w w:val="105"/>
          <w:sz w:val="11"/>
        </w:rPr>
        <w:t>expressed</w:t>
      </w:r>
      <w:r>
        <w:rPr>
          <w:rFonts w:ascii="Arial"/>
          <w:b/>
          <w:color w:val="333333"/>
          <w:spacing w:val="3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by</w:t>
      </w:r>
      <w:r>
        <w:rPr>
          <w:rFonts w:ascii="Arial"/>
          <w:b/>
          <w:color w:val="333333"/>
          <w:spacing w:val="9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Tony</w:t>
      </w:r>
      <w:r>
        <w:rPr>
          <w:rFonts w:ascii="Arial"/>
          <w:b/>
          <w:color w:val="333333"/>
          <w:spacing w:val="9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Bates,</w:t>
      </w:r>
      <w:r>
        <w:rPr>
          <w:rFonts w:ascii="Arial"/>
          <w:b/>
          <w:color w:val="333333"/>
          <w:spacing w:val="6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and</w:t>
      </w:r>
      <w:r>
        <w:rPr>
          <w:rFonts w:ascii="Arial"/>
          <w:b/>
          <w:color w:val="333333"/>
          <w:spacing w:val="3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all</w:t>
      </w:r>
      <w:r>
        <w:rPr>
          <w:rFonts w:ascii="Arial"/>
          <w:b/>
          <w:color w:val="333333"/>
          <w:spacing w:val="6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other</w:t>
      </w:r>
      <w:r>
        <w:rPr>
          <w:rFonts w:ascii="Arial"/>
          <w:b/>
          <w:color w:val="333333"/>
          <w:spacing w:val="5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participants</w:t>
      </w:r>
      <w:r>
        <w:rPr>
          <w:rFonts w:ascii="Arial"/>
          <w:b/>
          <w:color w:val="333333"/>
          <w:spacing w:val="9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in</w:t>
      </w:r>
      <w:r>
        <w:rPr>
          <w:rFonts w:ascii="Arial"/>
          <w:b/>
          <w:color w:val="333333"/>
          <w:spacing w:val="3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this</w:t>
      </w:r>
      <w:r>
        <w:rPr>
          <w:rFonts w:ascii="Arial"/>
          <w:b/>
          <w:color w:val="333333"/>
          <w:spacing w:val="9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blog,</w:t>
      </w:r>
      <w:r>
        <w:rPr>
          <w:rFonts w:ascii="Arial"/>
          <w:b/>
          <w:color w:val="333333"/>
          <w:spacing w:val="6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are</w:t>
      </w:r>
      <w:r>
        <w:rPr>
          <w:rFonts w:ascii="Arial"/>
          <w:b/>
          <w:color w:val="333333"/>
          <w:spacing w:val="9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the</w:t>
      </w:r>
      <w:r>
        <w:rPr>
          <w:rFonts w:ascii="Arial"/>
          <w:b/>
          <w:color w:val="333333"/>
          <w:spacing w:val="9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individual's</w:t>
      </w:r>
      <w:r>
        <w:rPr>
          <w:rFonts w:ascii="Arial"/>
          <w:b/>
          <w:color w:val="333333"/>
          <w:spacing w:val="9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views</w:t>
      </w:r>
      <w:r>
        <w:rPr>
          <w:rFonts w:ascii="Arial"/>
          <w:b/>
          <w:color w:val="333333"/>
          <w:spacing w:val="9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and</w:t>
      </w:r>
      <w:r>
        <w:rPr>
          <w:rFonts w:ascii="Arial"/>
          <w:b/>
          <w:color w:val="333333"/>
          <w:spacing w:val="3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opinions</w:t>
      </w:r>
      <w:r>
        <w:rPr>
          <w:rFonts w:ascii="Arial"/>
          <w:b/>
          <w:color w:val="333333"/>
          <w:spacing w:val="9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and</w:t>
      </w:r>
      <w:r>
        <w:rPr>
          <w:rFonts w:ascii="Arial"/>
          <w:b/>
          <w:color w:val="333333"/>
          <w:spacing w:val="3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do</w:t>
      </w:r>
      <w:r>
        <w:rPr>
          <w:rFonts w:ascii="Arial"/>
          <w:sz w:val="11"/>
        </w:rPr>
      </w:r>
    </w:p>
    <w:p>
      <w:pPr>
        <w:spacing w:before="104"/>
        <w:ind w:left="435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color w:val="333333"/>
          <w:w w:val="105"/>
          <w:sz w:val="11"/>
        </w:rPr>
        <w:t>not </w:t>
      </w:r>
      <w:r>
        <w:rPr>
          <w:rFonts w:ascii="Arial"/>
          <w:b/>
          <w:color w:val="333333"/>
          <w:spacing w:val="2"/>
          <w:w w:val="105"/>
          <w:sz w:val="11"/>
        </w:rPr>
        <w:t>necessarily </w:t>
      </w:r>
      <w:r>
        <w:rPr>
          <w:rFonts w:ascii="Arial"/>
          <w:b/>
          <w:color w:val="333333"/>
          <w:w w:val="105"/>
          <w:sz w:val="11"/>
        </w:rPr>
        <w:t>reflect the views and opinions of Contact North | Contact </w:t>
      </w:r>
      <w:r>
        <w:rPr>
          <w:rFonts w:ascii="Arial"/>
          <w:b/>
          <w:color w:val="333333"/>
          <w:spacing w:val="9"/>
          <w:w w:val="105"/>
          <w:sz w:val="11"/>
        </w:rPr>
        <w:t> </w:t>
      </w:r>
      <w:r>
        <w:rPr>
          <w:rFonts w:ascii="Arial"/>
          <w:b/>
          <w:color w:val="333333"/>
          <w:w w:val="105"/>
          <w:sz w:val="11"/>
        </w:rPr>
        <w:t>Nord.</w:t>
      </w:r>
      <w:r>
        <w:rPr>
          <w:rFonts w:ascii="Arial"/>
          <w:sz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pgSz w:w="12240" w:h="15840"/>
          <w:pgMar w:top="500" w:bottom="280" w:left="460" w:right="440"/>
          <w:cols w:num="2" w:equalWidth="0">
            <w:col w:w="1701" w:space="750"/>
            <w:col w:w="8889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57" w:lineRule="exact"/>
        <w:ind w:left="120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position w:val="0"/>
          <w:sz w:val="5"/>
          <w:szCs w:val="5"/>
        </w:rPr>
        <w:drawing>
          <wp:inline distT="0" distB="0" distL="0" distR="0">
            <wp:extent cx="44005" cy="36671"/>
            <wp:effectExtent l="0" t="0" r="0" b="0"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5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0"/>
          <w:sz w:val="5"/>
          <w:szCs w:val="5"/>
        </w:rPr>
      </w:r>
    </w:p>
    <w:sectPr>
      <w:type w:val="continuous"/>
      <w:pgSz w:w="12240" w:h="15840"/>
      <w:pgMar w:top="6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boto">
    <w:altName w:val="Roboto"/>
    <w:charset w:val="0"/>
    <w:family w:val="auto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7"/>
      <w:ind w:left="215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17"/>
      <w:ind w:left="215"/>
      <w:outlineLvl w:val="1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twitter.com/drtonybates" TargetMode="External"/><Relationship Id="rId6" Type="http://schemas.openxmlformats.org/officeDocument/2006/relationships/hyperlink" Target="http://tonybates.ca/" TargetMode="External"/><Relationship Id="rId7" Type="http://schemas.openxmlformats.org/officeDocument/2006/relationships/hyperlink" Target="http://www.tonybates.ca/2015/02/23/what-do-we-mean-by-quality-when-teaching-in-a-digital-age/" TargetMode="External"/><Relationship Id="rId8" Type="http://schemas.openxmlformats.org/officeDocument/2006/relationships/hyperlink" Target="http://www.caesaremnostradamus.com/Lo%20Cumplido.htm" TargetMode="External"/><Relationship Id="rId9" Type="http://schemas.openxmlformats.org/officeDocument/2006/relationships/hyperlink" Target="http://www.tonybates.ca/2011/01/12/distance-education-in-cuba/" TargetMode="External"/><Relationship Id="rId10" Type="http://schemas.openxmlformats.org/officeDocument/2006/relationships/image" Target="media/image1.png"/><Relationship Id="rId11" Type="http://schemas.openxmlformats.org/officeDocument/2006/relationships/hyperlink" Target="http://www.tonybates.ca/" TargetMode="External"/><Relationship Id="rId12" Type="http://schemas.openxmlformats.org/officeDocument/2006/relationships/hyperlink" Target="http://www.tonybates.ca/latest/" TargetMode="External"/><Relationship Id="rId13" Type="http://schemas.openxmlformats.org/officeDocument/2006/relationships/hyperlink" Target="http://www.tonybates.ca/resources/" TargetMode="External"/><Relationship Id="rId14" Type="http://schemas.openxmlformats.org/officeDocument/2006/relationships/hyperlink" Target="http://www.tonybates.ca/tonys-publications/" TargetMode="External"/><Relationship Id="rId15" Type="http://schemas.openxmlformats.org/officeDocument/2006/relationships/hyperlink" Target="http://www.tonybates.ca/tony-bates-associates/" TargetMode="External"/><Relationship Id="rId16" Type="http://schemas.openxmlformats.org/officeDocument/2006/relationships/hyperlink" Target="http://www.tonybates.ca/tony-bates-associates/tony-bates-biography/" TargetMode="External"/><Relationship Id="rId17" Type="http://schemas.openxmlformats.org/officeDocument/2006/relationships/hyperlink" Target="http://www.tonybates.ca/contact/" TargetMode="External"/><Relationship Id="rId18" Type="http://schemas.openxmlformats.org/officeDocument/2006/relationships/image" Target="media/image2.png"/><Relationship Id="rId19" Type="http://schemas.openxmlformats.org/officeDocument/2006/relationships/image" Target="media/image3.jpeg"/><Relationship Id="rId20" Type="http://schemas.openxmlformats.org/officeDocument/2006/relationships/hyperlink" Target="http://www.tonybates.ca/category/blogs/" TargetMode="External"/><Relationship Id="rId21" Type="http://schemas.openxmlformats.org/officeDocument/2006/relationships/hyperlink" Target="http://www.tonybates.ca/author/tony-bates/" TargetMode="External"/><Relationship Id="rId22" Type="http://schemas.openxmlformats.org/officeDocument/2006/relationships/hyperlink" Target="http://patcegan.wordpress.com/2012/08/14/never-too-old/" TargetMode="External"/><Relationship Id="rId23" Type="http://schemas.openxmlformats.org/officeDocument/2006/relationships/hyperlink" Target="http://www.cou.on.ca/news/media-releases/cou/increased-numbers-of-students-heading-to-ontario-u" TargetMode="External"/><Relationship Id="rId24" Type="http://schemas.openxmlformats.org/officeDocument/2006/relationships/hyperlink" Target="http://www.cvu-uvc.ca/Online%20University%20Education%20in%20Canada%20jan17%202012.pdf" TargetMode="External"/><Relationship Id="rId25" Type="http://schemas.openxmlformats.org/officeDocument/2006/relationships/hyperlink" Target="http://www.tonybates.ca/tag/2012/" TargetMode="External"/><Relationship Id="rId26" Type="http://schemas.openxmlformats.org/officeDocument/2006/relationships/hyperlink" Target="http://www.tonybates.ca/tag/2013/" TargetMode="External"/><Relationship Id="rId27" Type="http://schemas.openxmlformats.org/officeDocument/2006/relationships/hyperlink" Target="http://www.tonybates.ca/tag/2014/" TargetMode="External"/><Relationship Id="rId28" Type="http://schemas.openxmlformats.org/officeDocument/2006/relationships/hyperlink" Target="http://www.tonybates.ca/tag/2015/" TargetMode="External"/><Relationship Id="rId29" Type="http://schemas.openxmlformats.org/officeDocument/2006/relationships/hyperlink" Target="http://www.tonybates.ca/tag/africa/" TargetMode="External"/><Relationship Id="rId30" Type="http://schemas.openxmlformats.org/officeDocument/2006/relationships/hyperlink" Target="http://www.tonybates.ca/tag/assessment/" TargetMode="External"/><Relationship Id="rId31" Type="http://schemas.openxmlformats.org/officeDocument/2006/relationships/hyperlink" Target="http://www.tonybates.ca/tag/bates/" TargetMode="External"/><Relationship Id="rId32" Type="http://schemas.openxmlformats.org/officeDocument/2006/relationships/hyperlink" Target="http://www.tonybates.ca/tag/chronicle-of-higher-education/" TargetMode="External"/><Relationship Id="rId33" Type="http://schemas.openxmlformats.org/officeDocument/2006/relationships/hyperlink" Target="http://www.tonybates.ca/tag/blog/" TargetMode="External"/><Relationship Id="rId34" Type="http://schemas.openxmlformats.org/officeDocument/2006/relationships/hyperlink" Target="http://www.tonybates.ca/tag/distance-education/" TargetMode="External"/><Relationship Id="rId35" Type="http://schemas.openxmlformats.org/officeDocument/2006/relationships/hyperlink" Target="http://www.tonybates.ca/tag/costs/" TargetMode="External"/><Relationship Id="rId36" Type="http://schemas.openxmlformats.org/officeDocument/2006/relationships/hyperlink" Target="http://www.tonybates.ca/tag/course-design/" TargetMode="External"/><Relationship Id="rId37" Type="http://schemas.openxmlformats.org/officeDocument/2006/relationships/hyperlink" Target="http://www.tonybates.ca/tag/e-portfolios/" TargetMode="External"/><Relationship Id="rId38" Type="http://schemas.openxmlformats.org/officeDocument/2006/relationships/hyperlink" Target="http://www.tonybates.ca/tag/eden/" TargetMode="External"/><Relationship Id="rId39" Type="http://schemas.openxmlformats.org/officeDocument/2006/relationships/hyperlink" Target="http://www.tonybates.ca/tag/inside-higher-education/" TargetMode="External"/><Relationship Id="rId40" Type="http://schemas.openxmlformats.org/officeDocument/2006/relationships/hyperlink" Target="http://www.tonybates.ca/tag/irrodl/" TargetMode="External"/><Relationship Id="rId41" Type="http://schemas.openxmlformats.org/officeDocument/2006/relationships/hyperlink" Target="http://www.tonybates.ca/tag/kolowich/" TargetMode="External"/><Relationship Id="rId42" Type="http://schemas.openxmlformats.org/officeDocument/2006/relationships/hyperlink" Target="http://www.tonybates.ca/tag/mobile-learning/" TargetMode="External"/><Relationship Id="rId43" Type="http://schemas.openxmlformats.org/officeDocument/2006/relationships/hyperlink" Target="http://www.tonybates.ca/tag/ontario/" TargetMode="External"/><Relationship Id="rId44" Type="http://schemas.openxmlformats.org/officeDocument/2006/relationships/hyperlink" Target="http://www.tonybates.ca/tag/open-content/" TargetMode="External"/><Relationship Id="rId45" Type="http://schemas.openxmlformats.org/officeDocument/2006/relationships/hyperlink" Target="http://www.tonybates.ca/tag/open-educational-resources/" TargetMode="External"/><Relationship Id="rId46" Type="http://schemas.openxmlformats.org/officeDocument/2006/relationships/hyperlink" Target="http://www.tonybates.ca/tag/open-university/" TargetMode="External"/><Relationship Id="rId47" Type="http://schemas.openxmlformats.org/officeDocument/2006/relationships/hyperlink" Target="http://www.tonybates.ca/tag/quality/" TargetMode="External"/><Relationship Id="rId48" Type="http://schemas.openxmlformats.org/officeDocument/2006/relationships/hyperlink" Target="http://www.tonybates.ca/tag/research/" TargetMode="External"/><Relationship Id="rId49" Type="http://schemas.openxmlformats.org/officeDocument/2006/relationships/hyperlink" Target="http://www.tonybates.ca/tag/students-teaching-and-learning/" TargetMode="External"/><Relationship Id="rId50" Type="http://schemas.openxmlformats.org/officeDocument/2006/relationships/hyperlink" Target="http://www.tonybates.ca/tag/ubc/" TargetMode="External"/><Relationship Id="rId51" Type="http://schemas.openxmlformats.org/officeDocument/2006/relationships/hyperlink" Target="http://www.tonybates.ca/tag/usa-national-regional-and-international-strategies-strategiesplanning-and-management/" TargetMode="External"/><Relationship Id="rId52" Type="http://schemas.openxmlformats.org/officeDocument/2006/relationships/hyperlink" Target="http://www.tonybates.ca/tag/video-technology/" TargetMode="External"/><Relationship Id="rId53" Type="http://schemas.openxmlformats.org/officeDocument/2006/relationships/hyperlink" Target="http://www.tonybates.ca/tag/virtual-worlds/" TargetMode="External"/><Relationship Id="rId54" Type="http://schemas.openxmlformats.org/officeDocument/2006/relationships/hyperlink" Target="http://www.tonybates.ca/tag/web-20/" TargetMode="External"/><Relationship Id="rId55" Type="http://schemas.openxmlformats.org/officeDocument/2006/relationships/hyperlink" Target="http://www.tonybates.ca/2012/01/24/cvus-report-on-the-state-of-online-university-education-in-canada-first-heal-thyself/" TargetMode="External"/><Relationship Id="rId56" Type="http://schemas.openxmlformats.org/officeDocument/2006/relationships/hyperlink" Target="http://www.tonybates.ca/contact/site-wide-tag-cloud/" TargetMode="External"/><Relationship Id="rId57" Type="http://schemas.openxmlformats.org/officeDocument/2006/relationships/hyperlink" Target="http://www.tonybates.ca/contact/tonys-calendar/" TargetMode="External"/><Relationship Id="rId58" Type="http://schemas.openxmlformats.org/officeDocument/2006/relationships/hyperlink" Target="http://www.tonybates.ca/category/teaching-and-learning/learner-centered-teaching/" TargetMode="External"/><Relationship Id="rId59" Type="http://schemas.openxmlformats.org/officeDocument/2006/relationships/hyperlink" Target="http://www.tonybates.ca/category/teaching-and-learning/moocs/" TargetMode="External"/><Relationship Id="rId60" Type="http://schemas.openxmlformats.org/officeDocument/2006/relationships/hyperlink" Target="http://www.tonybates.ca/category/strategiesplanning-and-management/planning-policies-and-management-institutional/" TargetMode="External"/><Relationship Id="rId61" Type="http://schemas.openxmlformats.org/officeDocument/2006/relationships/hyperlink" Target="http://www.tonybates.ca/category/strategiesplanning-and-management/" TargetMode="External"/><Relationship Id="rId62" Type="http://schemas.openxmlformats.org/officeDocument/2006/relationships/hyperlink" Target="http://www.tonybates.ca/category/teaching-and-learning/students-teaching-and-learning/" TargetMode="External"/><Relationship Id="rId63" Type="http://schemas.openxmlformats.org/officeDocument/2006/relationships/hyperlink" Target="http://www.tonybates.ca/tag/council-of-ontario-universities/" TargetMode="External"/><Relationship Id="rId64" Type="http://schemas.openxmlformats.org/officeDocument/2006/relationships/hyperlink" Target="http://www.tonybates.ca/category/blogs/tonys-blog/" TargetMode="External"/><Relationship Id="rId65" Type="http://schemas.openxmlformats.org/officeDocument/2006/relationships/hyperlink" Target="http://www.tonybates.ca/tag/cou/" TargetMode="External"/><Relationship Id="rId66" Type="http://schemas.openxmlformats.org/officeDocument/2006/relationships/hyperlink" Target="http://www.tonybates.ca/tag/lifelong-learning/" TargetMode="External"/><Relationship Id="rId67" Type="http://schemas.openxmlformats.org/officeDocument/2006/relationships/hyperlink" Target="http://www.tonybates.ca/tag/strategy/" TargetMode="External"/><Relationship Id="rId68" Type="http://schemas.openxmlformats.org/officeDocument/2006/relationships/image" Target="media/image4.png"/><Relationship Id="rId69" Type="http://schemas.openxmlformats.org/officeDocument/2006/relationships/image" Target="media/image5.jpeg"/><Relationship Id="rId70" Type="http://schemas.openxmlformats.org/officeDocument/2006/relationships/image" Target="media/image6.png"/><Relationship Id="rId71" Type="http://schemas.openxmlformats.org/officeDocument/2006/relationships/hyperlink" Target="http://www.tonybates.ca/2012/08/29/developing-a-strategy-for-lifelong-learners-in-canadian-universities-and-colleges-and-its-implications-for-online-learning/?replytocom=271419&amp;amp;respond" TargetMode="External"/><Relationship Id="rId72" Type="http://schemas.openxmlformats.org/officeDocument/2006/relationships/hyperlink" Target="http://www.tonybates.ca/2012/08/29/developing-a-strategy-for-lifelong-learners-in-canadian-universities-and-colleges-and-its-implications-for-online-learning/?replytocom=422215&amp;amp;respond" TargetMode="External"/><Relationship Id="rId73" Type="http://schemas.openxmlformats.org/officeDocument/2006/relationships/hyperlink" Target="http://samanthapearsonathome.wordpress.com/2013/09/17/what-the-heck-is-2-0-anyway/" TargetMode="External"/><Relationship Id="rId74" Type="http://schemas.openxmlformats.org/officeDocument/2006/relationships/hyperlink" Target="http://www.tonybates.ca/2012/08/29/developing-a-strategy-for-lifelong-learners-in-canadian-universities-and-colleges-and-its-implications-for-online-learning/comment-page-1/#comment-422215" TargetMode="External"/><Relationship Id="rId75" Type="http://schemas.openxmlformats.org/officeDocument/2006/relationships/hyperlink" Target="http://www.tonybates.ca/2012/08/29/developing-a-strategy-for-lifelong-learners-in-canadian-universit" TargetMode="External"/><Relationship Id="rId76" Type="http://schemas.openxmlformats.org/officeDocument/2006/relationships/hyperlink" Target="http://www.tonybates.ca/2012/08/29/developing-a-strategy-for-lifelong-learners-in-canadian-universities-and-colleges-and-its-implications-for-online-learning/comment-page-1/#comment-271419" TargetMode="External"/><Relationship Id="rId77" Type="http://schemas.openxmlformats.org/officeDocument/2006/relationships/hyperlink" Target="http://creativecommons.org/licenses/by-nc-sa/4.0/" TargetMode="External"/><Relationship Id="rId78" Type="http://schemas.openxmlformats.org/officeDocument/2006/relationships/hyperlink" Target="http://www.contactnorth.ca/" TargetMode="External"/><Relationship Id="rId79" Type="http://schemas.openxmlformats.org/officeDocument/2006/relationships/hyperlink" Target="http://www.tonybates.ca/online-learner" TargetMode="External"/><Relationship Id="rId80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2015-11-22T23:07:59Z</dcterms:created>
  <dcterms:modified xsi:type="dcterms:W3CDTF">2015-11-22T23:07:59Z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2015-11-23T00:00:00Z</vt:filetime>
  </property>
</Properties>
</file>