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100" w:lineRule="exact"/>
        <w:ind w:left="2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1"/>
          <w:sz w:val="20"/>
          <w:szCs w:val="20"/>
        </w:rPr>
        <w:pict>
          <v:group style="width:591.75pt;height:55.05pt;mso-position-horizontal-relative:char;mso-position-vertical-relative:line" coordorigin="0,0" coordsize="11835,1101">
            <v:group style="position:absolute;left:0;top:0;width:11835;height:1101" coordorigin="0,0" coordsize="11835,1101">
              <v:shape style="position:absolute;left:0;top:0;width:11835;height:1101" coordorigin="0,0" coordsize="11835,1101" path="m0,1101l11835,1101,11835,0,0,0,0,1101xe" filled="true" fillcolor="#303030" stroked="false">
                <v:path arrowok="t"/>
                <v:fill type="solid"/>
              </v:shape>
            </v:group>
            <v:group style="position:absolute;left:1610;top:0;width:8616;height:1066" coordorigin="1610,0" coordsize="8616,1066">
              <v:shape style="position:absolute;left:1610;top:0;width:8616;height:1066" coordorigin="1610,0" coordsize="8616,1066" path="m1610,1065l10225,1065,10225,0,1610,0,1610,1065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21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tabs>
          <w:tab w:pos="669" w:val="left" w:leader="none"/>
        </w:tabs>
        <w:spacing w:line="104" w:lineRule="exact" w:before="0"/>
        <w:ind w:left="0" w:right="1681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shape style="position:absolute;margin-left:21.835001pt;margin-top:-1.473076pt;width:183.442508pt;height:21.302279pt;mso-position-horizontal-relative:page;mso-position-vertical-relative:paragraph;z-index:1864" type="#_x0000_t75" stroked="false">
            <v:imagedata r:id="rId7" o:title=""/>
          </v:shape>
        </w:pict>
      </w:r>
      <w:r>
        <w:rPr/>
        <w:pict>
          <v:group style="position:absolute;margin-left:452.924957pt;margin-top:-1.472806pt;width:.1pt;height:26.65pt;mso-position-horizontal-relative:page;mso-position-vertical-relative:paragraph;z-index:1888" coordorigin="9058,-29" coordsize="2,533">
            <v:shape style="position:absolute;left:9058;top:-29;width:2;height:533" coordorigin="9058,-29" coordsize="0,533" path="m9058,-29l9058,503e" filled="false" stroked="true" strokeweight=".5921pt" strokecolor="#666666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533.402954pt;margin-top:-1.472806pt;width:.1pt;height:26.65pt;mso-position-horizontal-relative:page;mso-position-vertical-relative:paragraph;z-index:1912" coordorigin="10668,-29" coordsize="2,533">
            <v:shape style="position:absolute;left:10668;top:-29;width:2;height:533" coordorigin="10668,-29" coordsize="0,533" path="m10668,-29l10668,503e" filled="false" stroked="true" strokeweight=".5921pt" strokecolor="#666666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493.16394pt;margin-top:-1.472806pt;width:.1pt;height:8.9pt;mso-position-horizontal-relative:page;mso-position-vertical-relative:paragraph;z-index:-24640" coordorigin="9863,-29" coordsize="2,178">
            <v:shape style="position:absolute;left:9863;top:-29;width:2;height:178" coordorigin="9863,-29" coordsize="0,178" path="m9863,-29l9863,148e" filled="false" stroked="true" strokeweight=".59211pt" strokecolor="#666666">
              <v:path arrowok="t"/>
              <v:stroke dashstyle="dash"/>
            </v:shape>
            <w10:wrap type="none"/>
          </v:group>
        </w:pict>
      </w:r>
      <w:r>
        <w:rPr/>
        <w:pict>
          <v:group style="position:absolute;margin-left:212.082397pt;margin-top:-1.769296pt;width:231.95pt;height:22.5pt;mso-position-horizontal-relative:page;mso-position-vertical-relative:paragraph;z-index:2032" coordorigin="4242,-35" coordsize="4639,450">
            <v:shape style="position:absolute;left:4295;top:101;width:225;height:166" type="#_x0000_t75" stroked="false">
              <v:imagedata r:id="rId8" o:title=""/>
            </v:shape>
            <v:group style="position:absolute;left:4248;top:-24;width:3669;height:2" coordorigin="4248,-24" coordsize="3669,2">
              <v:shape style="position:absolute;left:4248;top:-24;width:3669;height:2" coordorigin="4248,-24" coordsize="3669,0" path="m4248,-24l7916,-24e" filled="false" stroked="true" strokeweight=".592pt" strokecolor="#dedede">
                <v:path arrowok="t"/>
              </v:shape>
            </v:group>
            <v:group style="position:absolute;left:4248;top:403;width:3669;height:2" coordorigin="4248,403" coordsize="3669,2">
              <v:shape style="position:absolute;left:4248;top:403;width:3669;height:2" coordorigin="4248,403" coordsize="3669,0" path="m4248,403l7916,403e" filled="false" stroked="true" strokeweight=".592pt" strokecolor="#dedede">
                <v:path arrowok="t"/>
              </v:shape>
            </v:group>
            <v:group style="position:absolute;left:4253;top:-29;width:2;height:438" coordorigin="4253,-29" coordsize="2,438">
              <v:shape style="position:absolute;left:4253;top:-29;width:2;height:438" coordorigin="4253,-29" coordsize="0,438" path="m4253,-29l4253,408e" filled="false" stroked="true" strokeweight=".592pt" strokecolor="#dedede">
                <v:path arrowok="t"/>
              </v:shape>
            </v:group>
            <v:group style="position:absolute;left:7911;top:-29;width:2;height:438" coordorigin="7911,-29" coordsize="2,438">
              <v:shape style="position:absolute;left:7911;top:-29;width:2;height:438" coordorigin="7911,-29" coordsize="0,438" path="m7911,-29l7911,408e" filled="false" stroked="true" strokeweight=".591pt" strokecolor="#dedede">
                <v:path arrowok="t"/>
              </v:shape>
            </v:group>
            <v:group style="position:absolute;left:7911;top:-11;width:969;height:401" coordorigin="7911,-11" coordsize="969,401">
              <v:shape style="position:absolute;left:7911;top:-11;width:969;height:401" coordorigin="7911,-11" coordsize="969,401" path="m7911,390l8880,390,8880,-11,7911,-11,7911,390xe" filled="true" fillcolor="#f1f1f1" stroked="false">
                <v:path arrowok="t"/>
                <v:fill type="solid"/>
              </v:shape>
            </v:group>
            <v:group style="position:absolute;left:7931;top:9;width:929;height:361" coordorigin="7931,9" coordsize="929,361">
              <v:shape style="position:absolute;left:7931;top:9;width:929;height:361" coordorigin="7931,9" coordsize="929,361" path="m8860,9l7931,9,7931,370,7951,350,7951,29,8840,29,8860,9xe" filled="true" fillcolor="#ffffff" stroked="false">
                <v:path arrowok="t"/>
                <v:fill type="solid"/>
              </v:shape>
            </v:group>
            <v:group style="position:absolute;left:7931;top:9;width:929;height:361" coordorigin="7931,9" coordsize="929,361">
              <v:shape style="position:absolute;left:7931;top:9;width:929;height:361" coordorigin="7931,9" coordsize="929,361" path="m8860,9l8840,29,8840,350,7951,350,7931,370,8860,370,8860,9xe" filled="true" fillcolor="#b1b1b1" stroked="false">
                <v:path arrowok="t"/>
                <v:fill type="solid"/>
              </v:shape>
            </v:group>
            <v:group style="position:absolute;left:7921;top:-1;width:949;height:381" coordorigin="7921,-1" coordsize="949,381">
              <v:shape style="position:absolute;left:7921;top:-1;width:949;height:381" coordorigin="7921,-1" coordsize="949,381" path="m7921,380l8870,380,8870,-1,7921,-1,7921,380xe" filled="false" stroked="true" strokeweight="1pt" strokecolor="#dddddd">
                <v:path arrowok="t"/>
              </v:shape>
              <v:shape style="position:absolute;left:4253;top:-24;width:3665;height:427" type="#_x0000_t202" filled="false" stroked="false">
                <v:textbox inset="0,0,0,0">
                  <w:txbxContent>
                    <w:p>
                      <w:pPr>
                        <w:spacing w:line="240" w:lineRule="auto" w:before="10"/>
                        <w:rPr>
                          <w:rFonts w:ascii="Georgia" w:hAnsi="Georgia" w:cs="Georgia" w:eastAsia="Georgia"/>
                          <w:sz w:val="11"/>
                          <w:szCs w:val="11"/>
                        </w:rPr>
                      </w:pPr>
                    </w:p>
                    <w:p>
                      <w:pPr>
                        <w:spacing w:before="0"/>
                        <w:ind w:left="324" w:right="0" w:firstLine="0"/>
                        <w:jc w:val="left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w w:val="103"/>
                          <w:sz w:val="14"/>
                        </w:rPr>
                        <w:t>Enter</w:t>
                      </w:r>
                      <w:r>
                        <w:rPr>
                          <w:rFonts w:ascii="Arial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4"/>
                        </w:rPr>
                        <w:t>term,</w:t>
                      </w:r>
                      <w:r>
                        <w:rPr>
                          <w:rFonts w:ascii="Arial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4"/>
                        </w:rPr>
                        <w:t>stock</w:t>
                      </w:r>
                      <w:r>
                        <w:rPr>
                          <w:rFonts w:ascii="Arial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4"/>
                        </w:rPr>
                        <w:t>symbol</w:t>
                      </w:r>
                      <w:r>
                        <w:rPr>
                          <w:rFonts w:ascii="Arial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4"/>
                        </w:rPr>
                        <w:t>company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w w:val="103"/>
                          <w:sz w:val="14"/>
                        </w:rPr>
                        <w:t>name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7918;top:-24;width:953;height:427" type="#_x0000_t202" filled="false" stroked="false">
                <v:textbox inset="0,0,0,0">
                  <w:txbxContent>
                    <w:p>
                      <w:pPr>
                        <w:spacing w:before="92"/>
                        <w:ind w:left="176" w:right="0" w:firstLine="0"/>
                        <w:jc w:val="left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color w:val="323232"/>
                          <w:w w:val="100"/>
                          <w:sz w:val="20"/>
                        </w:rPr>
                        <w:t>Search</w:t>
                      </w:r>
                      <w:r>
                        <w:rPr>
                          <w:rFonts w:ascii="Georgia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537.841003pt;margin-top:-1.472796pt;width:50.3pt;height:13.05pt;mso-position-horizontal-relative:page;mso-position-vertical-relative:paragraph;z-index:2080" coordorigin="10757,-29" coordsize="1006,261">
            <v:group style="position:absolute;left:10757;top:-29;width:1006;height:261" coordorigin="10757,-29" coordsize="1006,261">
              <v:shape style="position:absolute;left:10757;top:-29;width:1006;height:261" coordorigin="10757,-29" coordsize="1006,261" path="m11727,-29l10792,-29,10771,-23,10759,-5,10757,6,10757,195,10764,216,10781,229,10792,231,11727,231,11748,224,11761,207,11763,195,11763,6,11756,-15,11739,-28,11727,-29xe" filled="true" fillcolor="#ad0c14" stroked="false">
                <v:path arrowok="t"/>
                <v:fill type="solid"/>
              </v:shape>
            </v:group>
            <v:group style="position:absolute;left:10757;top:-29;width:1006;height:261" coordorigin="10757,-29" coordsize="1006,261">
              <v:shape style="position:absolute;left:10757;top:-29;width:1006;height:261" coordorigin="10757,-29" coordsize="1006,261" path="m11727,-29l10792,-29,10771,-23,10759,-5,10757,6,10757,195,10764,216,10781,229,10792,231,11727,231,11748,224,11752,219,10779,219,10769,208,10769,-7,10779,-18,11752,-18,11739,-28,11727,-29xe" filled="true" fillcolor="#770000" stroked="false">
                <v:path arrowok="t"/>
                <v:fill type="solid"/>
              </v:shape>
              <v:shape style="position:absolute;left:10757;top:-29;width:1006;height:261" coordorigin="10757,-29" coordsize="1006,261" path="m11752,-18l11740,-18,11751,-7,11751,208,11740,219,11752,219,11761,207,11763,195,11763,6,11756,-15,11752,-18xe" filled="true" fillcolor="#770000" stroked="false">
                <v:path arrowok="t"/>
                <v:fill type="solid"/>
              </v:shape>
              <v:shape style="position:absolute;left:10757;top:-29;width:1006;height:261" type="#_x0000_t202" filled="false" stroked="false">
                <v:textbox inset="0,0,0,0">
                  <w:txbxContent>
                    <w:p>
                      <w:pPr>
                        <w:spacing w:before="49"/>
                        <w:ind w:left="195" w:right="0" w:firstLine="0"/>
                        <w:jc w:val="left"/>
                        <w:rPr>
                          <w:rFonts w:ascii="Georgia" w:hAnsi="Georgia" w:cs="Georgia" w:eastAsia="Georgia"/>
                          <w:sz w:val="14"/>
                          <w:szCs w:val="14"/>
                        </w:rPr>
                      </w:pPr>
                      <w:hyperlink r:id="rId9">
                        <w:r>
                          <w:rPr>
                            <w:rFonts w:ascii="Georgia"/>
                            <w:color w:val="FFFFFF"/>
                            <w:w w:val="101"/>
                            <w:sz w:val="14"/>
                          </w:rPr>
                          <w:t>Subscribe</w:t>
                        </w:r>
                        <w:r>
                          <w:rPr>
                            <w:rFonts w:ascii="Georgia"/>
                            <w:sz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bookmarkStart w:name="Queen’s dispute highlights issues of aca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w w:val="95"/>
          <w:sz w:val="12"/>
        </w:rPr>
        <w:t>Login</w:t>
        <w:tab/>
      </w:r>
      <w:hyperlink r:id="rId10">
        <w:r>
          <w:rPr>
            <w:rFonts w:ascii="Arial"/>
            <w:w w:val="95"/>
            <w:sz w:val="12"/>
          </w:rPr>
          <w:t>Register</w:t>
        </w:r>
        <w:r>
          <w:rPr>
            <w:rFonts w:ascii="Arial"/>
            <w:sz w:val="12"/>
          </w:rPr>
        </w:r>
      </w:hyperlink>
    </w:p>
    <w:p>
      <w:pPr>
        <w:pStyle w:val="Heading2"/>
        <w:tabs>
          <w:tab w:pos="1522" w:val="left" w:leader="none"/>
        </w:tabs>
        <w:spacing w:line="193" w:lineRule="exact"/>
        <w:ind w:left="0" w:right="1491"/>
        <w:jc w:val="right"/>
        <w:rPr>
          <w:rFonts w:ascii="Georgia" w:hAnsi="Georgia" w:cs="Georgia" w:eastAsia="Georgia"/>
        </w:rPr>
      </w:pPr>
      <w:r>
        <w:rPr/>
        <w:pict>
          <v:group style="position:absolute;margin-left:468.014526pt;margin-top:6.661996pt;width:18.350pt;height:14.8pt;mso-position-horizontal-relative:page;mso-position-vertical-relative:paragraph;z-index:-24616" coordorigin="9360,133" coordsize="367,296">
            <v:shape style="position:absolute;left:9360;top:151;width:367;height:237" type="#_x0000_t75" stroked="false">
              <v:imagedata r:id="rId11" o:title=""/>
            </v:shape>
            <v:group style="position:absolute;left:9721;top:139;width:2;height:285" coordorigin="9721,139" coordsize="2,285">
              <v:shape style="position:absolute;left:9721;top:139;width:2;height:285" coordorigin="9721,139" coordsize="0,285" path="m9721,139l9721,423e" filled="false" stroked="true" strokeweight=".592pt" strokecolor="#ffffff">
                <v:path arrowok="t"/>
                <v:stroke dashstyle="dash"/>
              </v:shape>
            </v:group>
            <w10:wrap type="none"/>
          </v:group>
        </w:pict>
      </w:r>
      <w:r>
        <w:rPr>
          <w:rFonts w:ascii="Georgia"/>
          <w:color w:val="323232"/>
          <w:w w:val="100"/>
        </w:rPr>
      </w:r>
      <w:r>
        <w:rPr>
          <w:rFonts w:ascii="Georgia"/>
          <w:color w:val="323232"/>
          <w:w w:val="100"/>
          <w:u w:val="dotted" w:color="000000"/>
        </w:rPr>
        <w:t> </w:t>
      </w:r>
      <w:r>
        <w:rPr>
          <w:rFonts w:ascii="Georgia"/>
          <w:color w:val="323232"/>
          <w:u w:val="dotted" w:color="000000"/>
        </w:rPr>
        <w:tab/>
      </w:r>
      <w:r>
        <w:rPr>
          <w:rFonts w:ascii="Georgia"/>
          <w:color w:val="323232"/>
        </w:rPr>
      </w:r>
      <w:r>
        <w:rPr>
          <w:rFonts w:ascii="Georgia"/>
        </w:rPr>
      </w:r>
    </w:p>
    <w:p>
      <w:pPr>
        <w:spacing w:before="23"/>
        <w:ind w:left="0" w:right="1596" w:firstLine="0"/>
        <w:jc w:val="right"/>
        <w:rPr>
          <w:rFonts w:ascii="Arial" w:hAnsi="Arial" w:cs="Arial" w:eastAsia="Arial"/>
          <w:sz w:val="12"/>
          <w:szCs w:val="12"/>
        </w:rPr>
      </w:pPr>
      <w:r>
        <w:rPr/>
        <w:pict>
          <v:group style="position:absolute;margin-left:491.684509pt;margin-top:1.452109pt;width:3pt;height:5.95pt;mso-position-horizontal-relative:page;mso-position-vertical-relative:paragraph;z-index:2464" coordorigin="9834,29" coordsize="60,119">
            <v:shape style="position:absolute;left:9834;top:29;width:60;height:119" coordorigin="9834,29" coordsize="60,119" path="m9834,29l9834,147,9893,88,9834,29xe" filled="true" fillcolor="#cdcdcd" stroked="false">
              <v:path arrowok="t"/>
              <v:fill type="solid"/>
            </v:shape>
            <w10:wrap type="none"/>
          </v:group>
        </w:pict>
      </w:r>
      <w:hyperlink w:history="true" w:anchor="_bookmark0">
        <w:r>
          <w:rPr>
            <w:rFonts w:ascii="Arial"/>
            <w:sz w:val="12"/>
          </w:rPr>
          <w:t>Select</w:t>
        </w:r>
        <w:r>
          <w:rPr>
            <w:rFonts w:ascii="Arial"/>
            <w:spacing w:val="-9"/>
            <w:sz w:val="12"/>
          </w:rPr>
          <w:t> </w:t>
        </w:r>
        <w:r>
          <w:rPr>
            <w:rFonts w:ascii="Arial"/>
            <w:sz w:val="12"/>
          </w:rPr>
          <w:t>City</w:t>
        </w:r>
      </w:hyperlink>
    </w:p>
    <w:p>
      <w:pPr>
        <w:spacing w:line="260" w:lineRule="exact"/>
        <w:ind w:left="1075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4"/>
          <w:sz w:val="20"/>
          <w:szCs w:val="20"/>
        </w:rPr>
        <w:pict>
          <v:group style="width:50.3pt;height:13.05pt;mso-position-horizontal-relative:char;mso-position-vertical-relative:line" coordorigin="0,0" coordsize="1006,261">
            <v:group style="position:absolute;left:0;top:0;width:1006;height:261" coordorigin="0,0" coordsize="1006,261">
              <v:shape style="position:absolute;left:0;top:0;width:1006;height:261" coordorigin="0,0" coordsize="1006,261" path="m970,0l36,0,15,7,2,24,0,36,0,225,7,246,24,258,36,260,970,260,991,254,1004,236,1006,225,1006,36,999,15,982,2,970,0xe" filled="true" fillcolor="#cdcdcd" stroked="false">
                <v:path arrowok="t"/>
                <v:fill type="solid"/>
              </v:shape>
            </v:group>
            <v:group style="position:absolute;left:0;top:0;width:1006;height:261" coordorigin="0,0" coordsize="1006,261">
              <v:shape style="position:absolute;left:0;top:0;width:1006;height:261" coordorigin="0,0" coordsize="1006,261" path="m970,0l36,0,15,7,2,24,0,36,0,225,7,246,24,258,36,260,970,260,991,254,995,249,22,249,12,238,12,22,22,12,995,12,982,2,970,0xe" filled="true" fillcolor="#cdcdcd" stroked="false">
                <v:path arrowok="t"/>
                <v:fill type="solid"/>
              </v:shape>
              <v:shape style="position:absolute;left:0;top:0;width:1006;height:261" coordorigin="0,0" coordsize="1006,261" path="m995,12l984,12,994,22,994,238,984,249,995,249,1004,236,1006,225,1006,36,999,15,995,12xe" filled="true" fillcolor="#cdcdcd" stroked="false">
                <v:path arrowok="t"/>
                <v:fill type="solid"/>
              </v:shape>
              <v:shape style="position:absolute;left:0;top:0;width:1006;height:261" type="#_x0000_t202" filled="false" stroked="false">
                <v:textbox inset="0,0,0,0">
                  <w:txbxContent>
                    <w:p>
                      <w:pPr>
                        <w:spacing w:before="49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14"/>
                          <w:szCs w:val="14"/>
                        </w:rPr>
                      </w:pPr>
                      <w:hyperlink r:id="rId12">
                        <w:r>
                          <w:rPr>
                            <w:rFonts w:ascii="Georgia"/>
                            <w:color w:val="303030"/>
                            <w:w w:val="101"/>
                            <w:sz w:val="14"/>
                          </w:rPr>
                          <w:t>Help</w:t>
                        </w:r>
                        <w:r>
                          <w:rPr>
                            <w:rFonts w:ascii="Georgia"/>
                            <w:sz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4"/>
          <w:sz w:val="20"/>
          <w:szCs w:val="20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Heading3"/>
        <w:tabs>
          <w:tab w:pos="3194" w:val="left" w:leader="none"/>
          <w:tab w:pos="4247" w:val="left" w:leader="none"/>
          <w:tab w:pos="5336" w:val="left" w:leader="none"/>
          <w:tab w:pos="6235" w:val="left" w:leader="none"/>
          <w:tab w:pos="6957" w:val="left" w:leader="none"/>
          <w:tab w:pos="7703" w:val="left" w:leader="none"/>
          <w:tab w:pos="8946" w:val="left" w:leader="none"/>
          <w:tab w:pos="9774" w:val="left" w:leader="none"/>
        </w:tabs>
        <w:spacing w:line="165" w:lineRule="exact"/>
        <w:ind w:left="2176" w:right="0"/>
        <w:jc w:val="left"/>
        <w:rPr>
          <w:rFonts w:ascii="Arial" w:hAnsi="Arial" w:cs="Arial" w:eastAsia="Arial"/>
        </w:rPr>
      </w:pPr>
      <w:r>
        <w:rPr>
          <w:rFonts w:ascii="Arial"/>
          <w:position w:val="-2"/>
        </w:rPr>
        <w:pict>
          <v:group style="width:3pt;height:8.3pt;mso-position-horizontal-relative:char;mso-position-vertical-relative:line" coordorigin="0,0" coordsize="60,166">
            <v:group style="position:absolute;left:30;top:30;width:2;height:107" coordorigin="30,30" coordsize="2,107">
              <v:shape style="position:absolute;left:30;top:30;width:2;height:107" coordorigin="30,30" coordsize="0,107" path="m30,30l30,136e" filled="false" stroked="true" strokeweight="2.959pt" strokecolor="#fa5443">
                <v:path arrowok="t"/>
              </v:shape>
            </v:group>
          </v:group>
        </w:pict>
      </w:r>
      <w:r>
        <w:rPr>
          <w:rFonts w:ascii="Arial"/>
          <w:position w:val="-2"/>
        </w:rPr>
      </w:r>
      <w:r>
        <w:rPr>
          <w:rFonts w:ascii="Arial"/>
          <w:position w:val="-2"/>
        </w:rPr>
        <w:tab/>
      </w:r>
      <w:r>
        <w:rPr>
          <w:rFonts w:ascii="Arial"/>
          <w:position w:val="-2"/>
        </w:rPr>
        <w:pict>
          <v:group style="width:3pt;height:8.3pt;mso-position-horizontal-relative:char;mso-position-vertical-relative:line" coordorigin="0,0" coordsize="60,166">
            <v:group style="position:absolute;left:30;top:30;width:2;height:107" coordorigin="30,30" coordsize="2,107">
              <v:shape style="position:absolute;left:30;top:30;width:2;height:107" coordorigin="30,30" coordsize="0,107" path="m30,30l30,136e" filled="false" stroked="true" strokeweight="2.959pt" strokecolor="#d50202">
                <v:path arrowok="t"/>
              </v:shape>
            </v:group>
          </v:group>
        </w:pict>
      </w:r>
      <w:r>
        <w:rPr>
          <w:rFonts w:ascii="Arial"/>
          <w:position w:val="-2"/>
        </w:rPr>
      </w:r>
      <w:r>
        <w:rPr>
          <w:rFonts w:ascii="Arial"/>
          <w:position w:val="-2"/>
        </w:rPr>
        <w:tab/>
      </w:r>
      <w:r>
        <w:rPr>
          <w:rFonts w:ascii="Arial"/>
          <w:position w:val="-2"/>
        </w:rPr>
        <w:pict>
          <v:group style="width:3pt;height:8.3pt;mso-position-horizontal-relative:char;mso-position-vertical-relative:line" coordorigin="0,0" coordsize="60,166">
            <v:group style="position:absolute;left:30;top:30;width:2;height:107" coordorigin="30,30" coordsize="2,107">
              <v:shape style="position:absolute;left:30;top:30;width:2;height:107" coordorigin="30,30" coordsize="0,107" path="m30,30l30,136e" filled="false" stroked="true" strokeweight="2.959pt" strokecolor="#ff6b00">
                <v:path arrowok="t"/>
              </v:shape>
            </v:group>
          </v:group>
        </w:pict>
      </w:r>
      <w:r>
        <w:rPr>
          <w:rFonts w:ascii="Arial"/>
          <w:position w:val="-2"/>
        </w:rPr>
      </w:r>
      <w:r>
        <w:rPr>
          <w:rFonts w:ascii="Arial"/>
          <w:position w:val="-2"/>
        </w:rPr>
        <w:tab/>
      </w:r>
      <w:r>
        <w:rPr>
          <w:rFonts w:ascii="Arial"/>
          <w:position w:val="-2"/>
        </w:rPr>
        <w:pict>
          <v:group style="width:3pt;height:8.3pt;mso-position-horizontal-relative:char;mso-position-vertical-relative:line" coordorigin="0,0" coordsize="60,166">
            <v:group style="position:absolute;left:30;top:30;width:2;height:107" coordorigin="30,30" coordsize="2,107">
              <v:shape style="position:absolute;left:30;top:30;width:2;height:107" coordorigin="30,30" coordsize="0,107" path="m30,30l30,136e" filled="false" stroked="true" strokeweight="2.959pt" strokecolor="#0099cc">
                <v:path arrowok="t"/>
              </v:shape>
            </v:group>
          </v:group>
        </w:pict>
      </w:r>
      <w:r>
        <w:rPr>
          <w:rFonts w:ascii="Arial"/>
          <w:position w:val="-2"/>
        </w:rPr>
      </w:r>
      <w:r>
        <w:rPr>
          <w:rFonts w:ascii="Arial"/>
          <w:position w:val="-2"/>
        </w:rPr>
        <w:tab/>
      </w:r>
      <w:r>
        <w:rPr>
          <w:rFonts w:ascii="Arial"/>
          <w:position w:val="-2"/>
        </w:rPr>
        <w:pict>
          <v:group style="width:3pt;height:8.3pt;mso-position-horizontal-relative:char;mso-position-vertical-relative:line" coordorigin="0,0" coordsize="60,166">
            <v:group style="position:absolute;left:30;top:30;width:2;height:107" coordorigin="30,30" coordsize="2,107">
              <v:shape style="position:absolute;left:30;top:30;width:2;height:107" coordorigin="30,30" coordsize="0,107" path="m30,30l30,136e" filled="false" stroked="true" strokeweight="2.959pt" strokecolor="#b82eff">
                <v:path arrowok="t"/>
              </v:shape>
            </v:group>
          </v:group>
        </w:pict>
      </w:r>
      <w:r>
        <w:rPr>
          <w:rFonts w:ascii="Arial"/>
          <w:position w:val="-2"/>
        </w:rPr>
      </w:r>
      <w:r>
        <w:rPr>
          <w:rFonts w:ascii="Arial"/>
          <w:position w:val="-2"/>
        </w:rPr>
        <w:tab/>
      </w:r>
      <w:r>
        <w:rPr>
          <w:rFonts w:ascii="Arial"/>
          <w:position w:val="-2"/>
        </w:rPr>
        <w:pict>
          <v:group style="width:3pt;height:8.3pt;mso-position-horizontal-relative:char;mso-position-vertical-relative:line" coordorigin="0,0" coordsize="60,166">
            <v:group style="position:absolute;left:30;top:30;width:2;height:107" coordorigin="30,30" coordsize="2,107">
              <v:shape style="position:absolute;left:30;top:30;width:2;height:107" coordorigin="30,30" coordsize="0,107" path="m30,30l30,136e" filled="false" stroked="true" strokeweight="2.959pt" strokecolor="#2fe5a5">
                <v:path arrowok="t"/>
              </v:shape>
            </v:group>
          </v:group>
        </w:pict>
      </w:r>
      <w:r>
        <w:rPr>
          <w:rFonts w:ascii="Arial"/>
          <w:position w:val="-2"/>
        </w:rPr>
      </w:r>
      <w:r>
        <w:rPr>
          <w:rFonts w:ascii="Arial"/>
          <w:position w:val="-2"/>
        </w:rPr>
        <w:tab/>
      </w:r>
      <w:r>
        <w:rPr>
          <w:rFonts w:ascii="Arial"/>
          <w:position w:val="-2"/>
        </w:rPr>
        <w:pict>
          <v:group style="width:3pt;height:8.3pt;mso-position-horizontal-relative:char;mso-position-vertical-relative:line" coordorigin="0,0" coordsize="60,166">
            <v:group style="position:absolute;left:30;top:30;width:2;height:107" coordorigin="30,30" coordsize="2,107">
              <v:shape style="position:absolute;left:30;top:30;width:2;height:107" coordorigin="30,30" coordsize="0,107" path="m30,30l30,136e" filled="false" stroked="true" strokeweight="2.959pt" strokecolor="#13b7c6">
                <v:path arrowok="t"/>
              </v:shape>
            </v:group>
          </v:group>
        </w:pict>
      </w:r>
      <w:r>
        <w:rPr>
          <w:rFonts w:ascii="Arial"/>
          <w:position w:val="-2"/>
        </w:rPr>
      </w:r>
      <w:r>
        <w:rPr>
          <w:rFonts w:ascii="Arial"/>
          <w:position w:val="-2"/>
        </w:rPr>
        <w:tab/>
      </w:r>
      <w:r>
        <w:rPr>
          <w:rFonts w:ascii="Arial"/>
          <w:position w:val="-2"/>
        </w:rPr>
        <w:pict>
          <v:group style="width:3pt;height:8.3pt;mso-position-horizontal-relative:char;mso-position-vertical-relative:line" coordorigin="0,0" coordsize="60,166">
            <v:group style="position:absolute;left:30;top:30;width:2;height:107" coordorigin="30,30" coordsize="2,107">
              <v:shape style="position:absolute;left:30;top:30;width:2;height:107" coordorigin="30,30" coordsize="0,107" path="m30,30l30,136e" filled="false" stroked="true" strokeweight="2.959pt" strokecolor="#84999a">
                <v:path arrowok="t"/>
              </v:shape>
            </v:group>
          </v:group>
        </w:pict>
      </w:r>
      <w:r>
        <w:rPr>
          <w:rFonts w:ascii="Arial"/>
          <w:position w:val="-2"/>
        </w:rPr>
      </w:r>
      <w:r>
        <w:rPr>
          <w:rFonts w:ascii="Arial"/>
          <w:position w:val="-2"/>
        </w:rPr>
        <w:tab/>
      </w:r>
      <w:r>
        <w:rPr>
          <w:rFonts w:ascii="Arial"/>
          <w:position w:val="-2"/>
        </w:rPr>
        <w:pict>
          <v:group style="width:3pt;height:8.3pt;mso-position-horizontal-relative:char;mso-position-vertical-relative:line" coordorigin="0,0" coordsize="60,166">
            <v:group style="position:absolute;left:30;top:30;width:2;height:107" coordorigin="30,30" coordsize="2,107">
              <v:shape style="position:absolute;left:30;top:30;width:2;height:107" coordorigin="30,30" coordsize="0,107" path="m30,30l30,136e" filled="false" stroked="true" strokeweight="2.959pt" strokecolor="#1e2024">
                <v:path arrowok="t"/>
              </v:shape>
            </v:group>
          </v:group>
        </w:pict>
      </w:r>
      <w:r>
        <w:rPr>
          <w:rFonts w:ascii="Arial"/>
          <w:position w:val="-2"/>
        </w:rPr>
      </w:r>
    </w:p>
    <w:p>
      <w:pPr>
        <w:spacing w:after="0" w:line="165" w:lineRule="exact"/>
        <w:jc w:val="left"/>
        <w:rPr>
          <w:rFonts w:ascii="Arial" w:hAnsi="Arial" w:cs="Arial" w:eastAsia="Arial"/>
        </w:rPr>
        <w:sectPr>
          <w:headerReference w:type="default" r:id="rId5"/>
          <w:footerReference w:type="default" r:id="rId6"/>
          <w:type w:val="continuous"/>
          <w:pgSz w:w="12240" w:h="15840"/>
          <w:pgMar w:header="88" w:footer="14" w:top="280" w:bottom="200" w:left="0" w:right="100"/>
        </w:sectPr>
      </w:pPr>
    </w:p>
    <w:p>
      <w:pPr>
        <w:pStyle w:val="Heading4"/>
        <w:spacing w:line="158" w:lineRule="exact" w:before="0"/>
        <w:ind w:left="497" w:right="0"/>
        <w:jc w:val="left"/>
      </w:pPr>
      <w:r>
        <w:rPr/>
        <w:pict>
          <v:group style="position:absolute;margin-left:58.820099pt;margin-top:-11.2087pt;width:37.3pt;height:16.6pt;mso-position-horizontal-relative:page;mso-position-vertical-relative:paragraph;z-index:2128" coordorigin="1176,-224" coordsize="746,332">
            <v:group style="position:absolute;left:1182;top:-218;width:734;height:320" coordorigin="1182,-218" coordsize="734,320">
              <v:shape style="position:absolute;left:1182;top:-218;width:734;height:320" coordorigin="1182,-218" coordsize="734,320" path="m1182,-218l1916,-218,1916,101,1182,101,1182,-218xe" filled="true" fillcolor="#eeeeee" stroked="false">
                <v:path arrowok="t"/>
                <v:fill type="solid"/>
              </v:shape>
            </v:group>
            <v:group style="position:absolute;left:1182;top:-212;width:734;height:2" coordorigin="1182,-212" coordsize="734,2">
              <v:shape style="position:absolute;left:1182;top:-212;width:734;height:2" coordorigin="1182,-212" coordsize="734,0" path="m1182,-212l1916,-212e" filled="false" stroked="true" strokeweight=".591pt" strokecolor="#dedede">
                <v:path arrowok="t"/>
              </v:shape>
            </v:group>
            <v:group style="position:absolute;left:1188;top:-218;width:2;height:320" coordorigin="1188,-218" coordsize="2,320">
              <v:shape style="position:absolute;left:1188;top:-218;width:2;height:320" coordorigin="1188,-218" coordsize="0,320" path="m1188,-218l1188,101e" filled="false" stroked="true" strokeweight=".591pt" strokecolor="#dedede">
                <v:path arrowok="t"/>
              </v:shape>
            </v:group>
            <v:group style="position:absolute;left:1910;top:-218;width:2;height:320" coordorigin="1910,-218" coordsize="2,320">
              <v:shape style="position:absolute;left:1910;top:-218;width:2;height:320" coordorigin="1910,-218" coordsize="0,320" path="m1910,-218l1910,101e" filled="false" stroked="true" strokeweight=".592pt" strokecolor="#dedede">
                <v:path arrowok="t"/>
              </v:shape>
            </v:group>
            <v:group style="position:absolute;left:1271;top:-135;width:2;height:107" coordorigin="1271,-135" coordsize="2,107">
              <v:shape style="position:absolute;left:1271;top:-135;width:2;height:107" coordorigin="1271,-135" coordsize="0,107" path="m1271,-135l1271,-29e" filled="false" stroked="true" strokeweight="2.959pt" strokecolor="#ff0000">
                <v:path arrowok="t"/>
              </v:shape>
            </v:group>
            <v:group style="position:absolute;left:1478;top:42;width:119;height:60" coordorigin="1478,42" coordsize="119,60">
              <v:shape style="position:absolute;left:1478;top:42;width:119;height:60" coordorigin="1478,42" coordsize="119,60" path="m1537,42l1478,101,1597,101,1537,42xe" filled="true" fillcolor="#303030" stroked="false">
                <v:path arrowok="t"/>
                <v:fill type="solid"/>
              </v:shape>
              <v:shape style="position:absolute;left:1188;top:-212;width:722;height:314" type="#_x0000_t202" filled="false" stroked="false">
                <v:textbox inset="0,0,0,0">
                  <w:txbxContent>
                    <w:p>
                      <w:pPr>
                        <w:spacing w:before="46"/>
                        <w:ind w:left="208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13">
                        <w:r>
                          <w:rPr>
                            <w:rFonts w:ascii="Georgia"/>
                            <w:color w:val="303030"/>
                            <w:w w:val="102"/>
                            <w:sz w:val="15"/>
                          </w:rPr>
                          <w:t>News</w:t>
                        </w:r>
                        <w:r>
                          <w:rPr>
                            <w:rFonts w:ascii="Georgia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hyperlink r:id="rId14">
        <w:r>
          <w:rPr>
            <w:color w:val="303030"/>
          </w:rPr>
          <w:t>Home</w:t>
        </w:r>
        <w:r>
          <w:rPr/>
        </w:r>
      </w:hyperlink>
    </w:p>
    <w:p>
      <w:pPr>
        <w:tabs>
          <w:tab w:pos="1515" w:val="left" w:leader="none"/>
          <w:tab w:pos="2568" w:val="left" w:leader="none"/>
          <w:tab w:pos="3657" w:val="left" w:leader="none"/>
          <w:tab w:pos="4556" w:val="left" w:leader="none"/>
          <w:tab w:pos="5278" w:val="left" w:leader="none"/>
          <w:tab w:pos="6024" w:val="left" w:leader="none"/>
          <w:tab w:pos="7266" w:val="left" w:leader="none"/>
          <w:tab w:pos="8095" w:val="left" w:leader="none"/>
        </w:tabs>
        <w:spacing w:line="158" w:lineRule="exact" w:before="0"/>
        <w:ind w:left="497" w:right="0" w:firstLine="0"/>
        <w:jc w:val="left"/>
        <w:rPr>
          <w:rFonts w:ascii="Georgia" w:hAnsi="Georgia" w:cs="Georgia" w:eastAsia="Georgia"/>
          <w:sz w:val="15"/>
          <w:szCs w:val="15"/>
        </w:rPr>
      </w:pPr>
      <w:r>
        <w:rPr/>
        <w:br w:type="column"/>
      </w:r>
      <w:hyperlink r:id="rId15">
        <w:r>
          <w:rPr>
            <w:rFonts w:ascii="Georgia"/>
            <w:color w:val="303030"/>
            <w:sz w:val="15"/>
          </w:rPr>
          <w:t>Opinion</w:t>
        </w:r>
      </w:hyperlink>
      <w:r>
        <w:rPr>
          <w:rFonts w:ascii="Georgia"/>
          <w:color w:val="303030"/>
          <w:sz w:val="15"/>
        </w:rPr>
        <w:tab/>
      </w:r>
      <w:hyperlink r:id="rId16">
        <w:r>
          <w:rPr>
            <w:rFonts w:ascii="Georgia"/>
            <w:color w:val="303030"/>
            <w:sz w:val="15"/>
          </w:rPr>
          <w:t>Business</w:t>
        </w:r>
      </w:hyperlink>
      <w:r>
        <w:rPr>
          <w:rFonts w:ascii="Georgia"/>
          <w:color w:val="303030"/>
          <w:sz w:val="15"/>
        </w:rPr>
        <w:tab/>
      </w:r>
      <w:hyperlink r:id="rId17">
        <w:r>
          <w:rPr>
            <w:rFonts w:ascii="Georgia"/>
            <w:color w:val="303030"/>
            <w:sz w:val="15"/>
          </w:rPr>
          <w:t>Investing</w:t>
        </w:r>
      </w:hyperlink>
      <w:r>
        <w:rPr>
          <w:rFonts w:ascii="Georgia"/>
          <w:color w:val="303030"/>
          <w:sz w:val="15"/>
        </w:rPr>
        <w:tab/>
      </w:r>
      <w:hyperlink r:id="rId18">
        <w:r>
          <w:rPr>
            <w:rFonts w:ascii="Georgia"/>
            <w:color w:val="303030"/>
            <w:sz w:val="15"/>
          </w:rPr>
          <w:t>Sports</w:t>
        </w:r>
      </w:hyperlink>
      <w:r>
        <w:rPr>
          <w:rFonts w:ascii="Georgia"/>
          <w:color w:val="303030"/>
          <w:sz w:val="15"/>
        </w:rPr>
        <w:tab/>
      </w:r>
      <w:hyperlink r:id="rId19">
        <w:r>
          <w:rPr>
            <w:rFonts w:ascii="Georgia"/>
            <w:color w:val="303030"/>
            <w:sz w:val="15"/>
          </w:rPr>
          <w:t>Life</w:t>
        </w:r>
      </w:hyperlink>
      <w:r>
        <w:rPr>
          <w:rFonts w:ascii="Georgia"/>
          <w:color w:val="303030"/>
          <w:sz w:val="15"/>
        </w:rPr>
        <w:tab/>
      </w:r>
      <w:hyperlink r:id="rId20">
        <w:r>
          <w:rPr>
            <w:rFonts w:ascii="Georgia"/>
            <w:color w:val="303030"/>
            <w:sz w:val="15"/>
          </w:rPr>
          <w:t>Arts</w:t>
        </w:r>
      </w:hyperlink>
      <w:r>
        <w:rPr>
          <w:rFonts w:ascii="Georgia"/>
          <w:color w:val="303030"/>
          <w:sz w:val="15"/>
        </w:rPr>
        <w:tab/>
      </w:r>
      <w:hyperlink r:id="rId21">
        <w:r>
          <w:rPr>
            <w:rFonts w:ascii="Georgia"/>
            <w:color w:val="303030"/>
            <w:sz w:val="15"/>
          </w:rPr>
          <w:t>Technology</w:t>
        </w:r>
      </w:hyperlink>
      <w:r>
        <w:rPr>
          <w:rFonts w:ascii="Georgia"/>
          <w:color w:val="303030"/>
          <w:sz w:val="15"/>
        </w:rPr>
        <w:tab/>
      </w:r>
      <w:hyperlink r:id="rId22">
        <w:r>
          <w:rPr>
            <w:rFonts w:ascii="Georgia"/>
            <w:color w:val="303030"/>
            <w:sz w:val="15"/>
          </w:rPr>
          <w:t>Drive</w:t>
        </w:r>
      </w:hyperlink>
      <w:r>
        <w:rPr>
          <w:rFonts w:ascii="Georgia"/>
          <w:color w:val="303030"/>
          <w:sz w:val="15"/>
        </w:rPr>
        <w:tab/>
      </w:r>
      <w:hyperlink r:id="rId23">
        <w:r>
          <w:rPr>
            <w:rFonts w:ascii="Georgia"/>
            <w:color w:val="303030"/>
            <w:w w:val="105"/>
            <w:sz w:val="15"/>
          </w:rPr>
          <w:t>Video</w:t>
        </w:r>
        <w:r>
          <w:rPr>
            <w:rFonts w:ascii="Georgia"/>
            <w:sz w:val="15"/>
          </w:rPr>
        </w:r>
      </w:hyperlink>
    </w:p>
    <w:p>
      <w:pPr>
        <w:spacing w:after="0" w:line="158" w:lineRule="exact"/>
        <w:jc w:val="left"/>
        <w:rPr>
          <w:rFonts w:ascii="Georgia" w:hAnsi="Georgia" w:cs="Georgia" w:eastAsia="Georgia"/>
          <w:sz w:val="15"/>
          <w:szCs w:val="15"/>
        </w:rPr>
        <w:sectPr>
          <w:type w:val="continuous"/>
          <w:pgSz w:w="12240" w:h="15840"/>
          <w:pgMar w:top="280" w:bottom="200" w:left="0" w:right="100"/>
          <w:cols w:num="2" w:equalWidth="0">
            <w:col w:w="916" w:space="895"/>
            <w:col w:w="10329"/>
          </w:cols>
        </w:sectPr>
      </w:pPr>
    </w:p>
    <w:p>
      <w:pPr>
        <w:spacing w:line="240" w:lineRule="auto" w:before="6"/>
        <w:rPr>
          <w:rFonts w:ascii="Georgia" w:hAnsi="Georgia" w:cs="Georgia" w:eastAsia="Georgia"/>
          <w:sz w:val="8"/>
          <w:szCs w:val="8"/>
        </w:rPr>
      </w:pPr>
    </w:p>
    <w:p>
      <w:pPr>
        <w:spacing w:line="1230" w:lineRule="exact"/>
        <w:ind w:left="200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position w:val="-24"/>
          <w:sz w:val="20"/>
          <w:szCs w:val="20"/>
        </w:rPr>
        <w:pict>
          <v:group style="width:591.75pt;height:61.55pt;mso-position-horizontal-relative:char;mso-position-vertical-relative:line" coordorigin="0,0" coordsize="11835,1231">
            <v:group style="position:absolute;left:0;top:0;width:11835;height:427" coordorigin="0,0" coordsize="11835,427">
              <v:shape style="position:absolute;left:0;top:0;width:11835;height:427" coordorigin="0,0" coordsize="11835,427" path="m0,426l11835,426,11835,0,0,0,0,426xe" filled="true" fillcolor="#303030" stroked="false">
                <v:path arrowok="t"/>
                <v:fill type="solid"/>
              </v:shape>
            </v:group>
            <v:group style="position:absolute;left:3089;top:426;width:8747;height:285" coordorigin="3089,426" coordsize="8747,285">
              <v:shape style="position:absolute;left:3089;top:426;width:8747;height:285" coordorigin="3089,426" coordsize="8747,285" path="m3089,710l11835,710,11835,426,3089,426,3089,710xe" filled="true" fillcolor="#dedede" stroked="false">
                <v:path arrowok="t"/>
                <v:fill type="solid"/>
              </v:shape>
            </v:group>
            <v:group style="position:absolute;left:0;top:426;width:237;height:285" coordorigin="0,426" coordsize="237,285">
              <v:shape style="position:absolute;left:0;top:426;width:237;height:285" coordorigin="0,426" coordsize="237,285" path="m0,710l237,710,237,426,0,426,0,710xe" filled="true" fillcolor="#dedede" stroked="false">
                <v:path arrowok="t"/>
                <v:fill type="solid"/>
              </v:shape>
            </v:group>
            <v:group style="position:absolute;left:0;top:710;width:11835;height:521" coordorigin="0,710" coordsize="11835,521">
              <v:shape style="position:absolute;left:0;top:710;width:11835;height:521" coordorigin="0,710" coordsize="11835,521" path="m0,1231l11835,1231,11835,710,0,710,0,1231xe" filled="true" fillcolor="#5f5f66" stroked="false">
                <v:path arrowok="t"/>
                <v:fill type="solid"/>
              </v:shape>
              <v:shape style="position:absolute;left:5598;top:746;width:1290;height:426" type="#_x0000_t75" stroked="false">
                <v:imagedata r:id="rId24" o:title=""/>
              </v:shape>
            </v:group>
            <v:group style="position:absolute;left:237;top:0;width:1089;height:273" coordorigin="237,0" coordsize="1089,273">
              <v:shape style="position:absolute;left:237;top:0;width:1089;height:273" coordorigin="237,0" coordsize="1089,273" path="m237,0l1326,0,1326,272,237,272,237,0xe" filled="true" fillcolor="#ff0000" stroked="false">
                <v:path arrowok="t"/>
                <v:fill type="solid"/>
              </v:shape>
            </v:group>
            <v:group style="position:absolute;left:722;top:213;width:119;height:60" coordorigin="722,213" coordsize="119,60">
              <v:shape style="position:absolute;left:722;top:213;width:119;height:60" coordorigin="722,213" coordsize="119,60" path="m781,213l722,272,840,272,781,213xe" filled="true" fillcolor="#cdcdcd" stroked="false">
                <v:path arrowok="t"/>
                <v:fill type="solid"/>
              </v:shape>
            </v:group>
            <v:group style="position:absolute;left:237;top:426;width:1196;height:285" coordorigin="237,426" coordsize="1196,285">
              <v:shape style="position:absolute;left:237;top:426;width:1196;height:285" coordorigin="237,426" coordsize="1196,285" path="m237,426l1432,426,1432,710,237,710,237,426xe" filled="true" fillcolor="#cdcdcd" stroked="false">
                <v:path arrowok="t"/>
                <v:fill type="solid"/>
              </v:shape>
            </v:group>
            <v:group style="position:absolute;left:1432;top:426;width:1657;height:285" coordorigin="1432,426" coordsize="1657,285">
              <v:shape style="position:absolute;left:1432;top:426;width:1657;height:285" coordorigin="1432,426" coordsize="1657,285" path="m1432,426l3089,426,3089,710,1432,710,1432,426xe" filled="true" fillcolor="#cdcdcd" stroked="false">
                <v:path arrowok="t"/>
                <v:fill type="solid"/>
              </v:shape>
            </v:group>
            <v:group style="position:absolute;left:8900;top:793;width:1302;height:356" coordorigin="8900,793" coordsize="1302,356">
              <v:shape style="position:absolute;left:8900;top:793;width:1302;height:356" coordorigin="8900,793" coordsize="1302,356" path="m10166,793l8935,793,8924,795,8907,808,8900,828,8902,1124,8915,1141,8935,1148,10178,1146,10191,1136,8922,1136,8912,1126,8912,815,8922,805,10191,805,10187,800,10166,793xe" filled="true" fillcolor="#fdcb01" stroked="false">
                <v:path arrowok="t"/>
                <v:fill type="solid"/>
              </v:shape>
              <v:shape style="position:absolute;left:8900;top:793;width:1302;height:356" coordorigin="8900,793" coordsize="1302,356" path="m10191,805l10179,805,10190,815,10190,1126,10179,1136,10191,1136,10195,1133,10202,1112,10200,817,10191,805xe" filled="true" fillcolor="#fdcb01" stroked="false">
                <v:path arrowok="t"/>
                <v:fill type="solid"/>
              </v:shape>
              <v:shape style="position:absolute;left:522;top:65;width:590;height:154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25">
                        <w:r>
                          <w:rPr>
                            <w:rFonts w:ascii="Georgia"/>
                            <w:color w:val="FFFFFF"/>
                            <w:w w:val="102"/>
                            <w:sz w:val="15"/>
                          </w:rPr>
                          <w:t>National</w:t>
                        </w:r>
                        <w:r>
                          <w:rPr>
                            <w:rFonts w:ascii="Georgia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1611;top:65;width:501;height:154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26">
                        <w:r>
                          <w:rPr>
                            <w:rFonts w:ascii="Georgia"/>
                            <w:color w:val="FFFFFF"/>
                            <w:w w:val="102"/>
                            <w:sz w:val="15"/>
                          </w:rPr>
                          <w:t>Politics</w:t>
                        </w:r>
                        <w:r>
                          <w:rPr>
                            <w:rFonts w:ascii="Georgia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2617;top:65;width:659;height:308" type="#_x0000_t202" filled="false" stroked="false">
                <v:textbox inset="0,0,0,0">
                  <w:txbxContent>
                    <w:p>
                      <w:pPr>
                        <w:spacing w:line="154" w:lineRule="exact" w:before="1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27">
                        <w:r>
                          <w:rPr>
                            <w:rFonts w:ascii="Georgia"/>
                            <w:color w:val="FFFFFF"/>
                            <w:w w:val="102"/>
                            <w:sz w:val="15"/>
                          </w:rPr>
                          <w:t>British</w:t>
                        </w:r>
                      </w:hyperlink>
                      <w:r>
                        <w:rPr>
                          <w:rFonts w:ascii="Georgia"/>
                          <w:color w:val="FFFFFF"/>
                          <w:w w:val="102"/>
                          <w:sz w:val="15"/>
                        </w:rPr>
                        <w:t> </w:t>
                      </w:r>
                      <w:hyperlink r:id="rId27">
                        <w:r>
                          <w:rPr>
                            <w:rFonts w:ascii="Georgia"/>
                            <w:color w:val="FFFFFF"/>
                            <w:w w:val="102"/>
                            <w:sz w:val="15"/>
                          </w:rPr>
                          <w:t>Columbia</w:t>
                        </w:r>
                        <w:r>
                          <w:rPr>
                            <w:rFonts w:ascii="Georgia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4274;top:65;width:502;height:154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28">
                        <w:r>
                          <w:rPr>
                            <w:rFonts w:ascii="Georgia"/>
                            <w:color w:val="FFFFFF"/>
                            <w:w w:val="102"/>
                            <w:sz w:val="15"/>
                          </w:rPr>
                          <w:t>Alberta</w:t>
                        </w:r>
                        <w:r>
                          <w:rPr>
                            <w:rFonts w:ascii="Georgia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280;top:65;width:552;height:154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29">
                        <w:r>
                          <w:rPr>
                            <w:rFonts w:ascii="Georgia"/>
                            <w:color w:val="FFFFFF"/>
                            <w:w w:val="102"/>
                            <w:sz w:val="15"/>
                          </w:rPr>
                          <w:t>Toronto</w:t>
                        </w:r>
                        <w:r>
                          <w:rPr>
                            <w:rFonts w:ascii="Georgia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6333;top:65;width:429;height:154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30">
                        <w:r>
                          <w:rPr>
                            <w:rFonts w:ascii="Georgia"/>
                            <w:color w:val="FFFFFF"/>
                            <w:w w:val="102"/>
                            <w:sz w:val="15"/>
                          </w:rPr>
                          <w:t>World</w:t>
                        </w:r>
                        <w:r>
                          <w:rPr>
                            <w:rFonts w:ascii="Georgia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7268;top:65;width:394;height:154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31">
                        <w:r>
                          <w:rPr>
                            <w:rFonts w:ascii="Georgia"/>
                            <w:color w:val="FFFFFF"/>
                            <w:w w:val="102"/>
                            <w:sz w:val="15"/>
                          </w:rPr>
                          <w:t>Video</w:t>
                        </w:r>
                        <w:r>
                          <w:rPr>
                            <w:rFonts w:ascii="Georgia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09;top:501;width:644;height:142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4"/>
                          <w:szCs w:val="14"/>
                        </w:rPr>
                      </w:pPr>
                      <w:hyperlink r:id="rId32">
                        <w:r>
                          <w:rPr>
                            <w:rFonts w:ascii="Georgia"/>
                            <w:w w:val="101"/>
                            <w:sz w:val="14"/>
                          </w:rPr>
                          <w:t>Education</w:t>
                        </w:r>
                        <w:r>
                          <w:rPr>
                            <w:rFonts w:ascii="Georgia"/>
                            <w:sz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1704;top:501;width:1105;height:142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4"/>
                          <w:szCs w:val="14"/>
                        </w:rPr>
                      </w:pPr>
                      <w:hyperlink r:id="rId33">
                        <w:r>
                          <w:rPr>
                            <w:rFonts w:ascii="Georgia"/>
                            <w:w w:val="101"/>
                            <w:sz w:val="14"/>
                          </w:rPr>
                          <w:t>Our</w:t>
                        </w:r>
                        <w:r>
                          <w:rPr>
                            <w:rFonts w:ascii="Georgia"/>
                            <w:sz w:val="14"/>
                          </w:rPr>
                          <w:t> </w:t>
                        </w:r>
                        <w:r>
                          <w:rPr>
                            <w:rFonts w:ascii="Georgia"/>
                            <w:w w:val="101"/>
                            <w:sz w:val="14"/>
                          </w:rPr>
                          <w:t>Time</w:t>
                        </w:r>
                        <w:r>
                          <w:rPr>
                            <w:rFonts w:ascii="Georgia"/>
                            <w:sz w:val="14"/>
                          </w:rPr>
                          <w:t> </w:t>
                        </w:r>
                        <w:r>
                          <w:rPr>
                            <w:rFonts w:ascii="Georgia"/>
                            <w:w w:val="101"/>
                            <w:sz w:val="14"/>
                          </w:rPr>
                          <w:t>to</w:t>
                        </w:r>
                        <w:r>
                          <w:rPr>
                            <w:rFonts w:ascii="Georgia"/>
                            <w:sz w:val="14"/>
                          </w:rPr>
                          <w:t> </w:t>
                        </w:r>
                        <w:r>
                          <w:rPr>
                            <w:rFonts w:ascii="Georgia"/>
                            <w:w w:val="101"/>
                            <w:sz w:val="14"/>
                          </w:rPr>
                          <w:t>Lead</w:t>
                        </w:r>
                        <w:r>
                          <w:rPr>
                            <w:rFonts w:ascii="Georgia"/>
                            <w:sz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1007;top:862;width:4472;height:237" type="#_x0000_t202" filled="false" stroked="false">
                <v:textbox inset="0,0,0,0">
                  <w:txbxContent>
                    <w:p>
                      <w:pPr>
                        <w:spacing w:line="237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23"/>
                          <w:szCs w:val="23"/>
                        </w:rPr>
                      </w:pPr>
                      <w:r>
                        <w:rPr>
                          <w:rFonts w:ascii="Georgia" w:hAnsi="Georgia"/>
                          <w:color w:val="FFFFFF"/>
                          <w:w w:val="102"/>
                          <w:sz w:val="23"/>
                        </w:rPr>
                        <w:t>Try</w:t>
                      </w:r>
                      <w:r>
                        <w:rPr>
                          <w:rFonts w:ascii="Georgia" w:hAnsi="Georgia"/>
                          <w:color w:val="FFFF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Georgia" w:hAnsi="Georgia"/>
                          <w:color w:val="FFFFFF"/>
                          <w:w w:val="102"/>
                          <w:sz w:val="23"/>
                        </w:rPr>
                        <w:t>Globe</w:t>
                      </w:r>
                      <w:r>
                        <w:rPr>
                          <w:rFonts w:ascii="Georgia" w:hAnsi="Georgia"/>
                          <w:color w:val="FFFF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Georgia" w:hAnsi="Georgia"/>
                          <w:color w:val="FFFFFF"/>
                          <w:w w:val="102"/>
                          <w:sz w:val="23"/>
                        </w:rPr>
                        <w:t>Unlimited</w:t>
                      </w:r>
                      <w:r>
                        <w:rPr>
                          <w:rFonts w:ascii="Georgia" w:hAnsi="Georgia"/>
                          <w:color w:val="FFFF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Georgia" w:hAnsi="Georgia"/>
                          <w:color w:val="FFFFFF"/>
                          <w:w w:val="102"/>
                          <w:sz w:val="23"/>
                        </w:rPr>
                        <w:t>-</w:t>
                      </w:r>
                      <w:r>
                        <w:rPr>
                          <w:rFonts w:ascii="Georgia" w:hAnsi="Georgia"/>
                          <w:color w:val="FFFF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Georgia" w:hAnsi="Georgia"/>
                          <w:color w:val="FFFFFF"/>
                          <w:w w:val="102"/>
                          <w:sz w:val="23"/>
                        </w:rPr>
                        <w:t>1</w:t>
                      </w:r>
                      <w:r>
                        <w:rPr>
                          <w:rFonts w:ascii="Georgia" w:hAnsi="Georgia"/>
                          <w:color w:val="FFFF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Georgia" w:hAnsi="Georgia"/>
                          <w:color w:val="FFFFFF"/>
                          <w:w w:val="102"/>
                          <w:sz w:val="23"/>
                        </w:rPr>
                        <w:t>month</w:t>
                      </w:r>
                      <w:r>
                        <w:rPr>
                          <w:rFonts w:ascii="Georgia" w:hAnsi="Georgia"/>
                          <w:color w:val="FFFF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Georgia" w:hAnsi="Georgia"/>
                          <w:color w:val="FFFFFF"/>
                          <w:w w:val="102"/>
                          <w:sz w:val="23"/>
                        </w:rPr>
                        <w:t>for</w:t>
                      </w:r>
                      <w:r>
                        <w:rPr>
                          <w:rFonts w:ascii="Georgia" w:hAnsi="Georgia"/>
                          <w:color w:val="FFFF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Georgia" w:hAnsi="Georgia"/>
                          <w:color w:val="FFFFFF"/>
                          <w:w w:val="102"/>
                          <w:sz w:val="23"/>
                        </w:rPr>
                        <w:t>just</w:t>
                      </w:r>
                      <w:r>
                        <w:rPr>
                          <w:rFonts w:ascii="Georgia" w:hAnsi="Georgia"/>
                          <w:color w:val="FFFFFF"/>
                          <w:spacing w:val="1"/>
                          <w:sz w:val="23"/>
                        </w:rPr>
                        <w:t> </w:t>
                      </w:r>
                      <w:r>
                        <w:rPr>
                          <w:rFonts w:ascii="Georgia" w:hAnsi="Georgia"/>
                          <w:color w:val="FFFFFF"/>
                          <w:w w:val="102"/>
                          <w:sz w:val="23"/>
                        </w:rPr>
                        <w:t>99¢</w:t>
                      </w:r>
                      <w:r>
                        <w:rPr>
                          <w:rFonts w:ascii="Georgia" w:hAnsi="Georgia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7006;top:809;width:3017;height:332" type="#_x0000_t202" filled="false" stroked="false">
                <v:textbox inset="0,0,0,0">
                  <w:txbxContent>
                    <w:p>
                      <w:pPr>
                        <w:spacing w:line="111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4"/>
                          <w:szCs w:val="14"/>
                        </w:rPr>
                      </w:pPr>
                      <w:r>
                        <w:rPr>
                          <w:rFonts w:ascii="Georgia"/>
                          <w:color w:val="FFFFFF"/>
                          <w:w w:val="101"/>
                          <w:sz w:val="14"/>
                        </w:rPr>
                        <w:t>And</w:t>
                      </w:r>
                      <w:r>
                        <w:rPr>
                          <w:rFonts w:ascii="Georgia"/>
                          <w:color w:val="FFFFFF"/>
                          <w:sz w:val="14"/>
                        </w:rPr>
                        <w:t> </w:t>
                      </w:r>
                      <w:r>
                        <w:rPr>
                          <w:rFonts w:ascii="Georgia"/>
                          <w:color w:val="FFFFFF"/>
                          <w:w w:val="101"/>
                          <w:sz w:val="14"/>
                        </w:rPr>
                        <w:t>get</w:t>
                      </w:r>
                      <w:r>
                        <w:rPr>
                          <w:rFonts w:ascii="Georgia"/>
                          <w:color w:val="FFFFFF"/>
                          <w:sz w:val="14"/>
                        </w:rPr>
                        <w:t> </w:t>
                      </w:r>
                      <w:r>
                        <w:rPr>
                          <w:rFonts w:ascii="Georgia"/>
                          <w:color w:val="FFFFFF"/>
                          <w:w w:val="101"/>
                          <w:sz w:val="14"/>
                        </w:rPr>
                        <w:t>unlimited</w:t>
                      </w:r>
                      <w:r>
                        <w:rPr>
                          <w:rFonts w:ascii="Georgia"/>
                          <w:color w:val="FFFFFF"/>
                          <w:sz w:val="14"/>
                        </w:rPr>
                        <w:t> </w:t>
                      </w:r>
                      <w:r>
                        <w:rPr>
                          <w:rFonts w:ascii="Georgia"/>
                          <w:color w:val="FFFFFF"/>
                          <w:w w:val="101"/>
                          <w:sz w:val="14"/>
                        </w:rPr>
                        <w:t>access</w:t>
                      </w:r>
                      <w:r>
                        <w:rPr>
                          <w:rFonts w:ascii="Georgia"/>
                          <w:color w:val="FFFFFF"/>
                          <w:sz w:val="14"/>
                        </w:rPr>
                        <w:t> </w:t>
                      </w:r>
                      <w:r>
                        <w:rPr>
                          <w:rFonts w:ascii="Georgia"/>
                          <w:color w:val="FFFFFF"/>
                          <w:w w:val="101"/>
                          <w:sz w:val="14"/>
                        </w:rPr>
                        <w:t>on</w:t>
                      </w:r>
                      <w:r>
                        <w:rPr>
                          <w:rFonts w:ascii="Georgia"/>
                          <w:sz w:val="14"/>
                        </w:rPr>
                      </w:r>
                    </w:p>
                    <w:p>
                      <w:pPr>
                        <w:tabs>
                          <w:tab w:pos="2072" w:val="left" w:leader="none"/>
                        </w:tabs>
                        <w:spacing w:line="220" w:lineRule="exact" w:before="0"/>
                        <w:ind w:left="34" w:right="0" w:firstLine="0"/>
                        <w:jc w:val="left"/>
                        <w:rPr>
                          <w:rFonts w:ascii="Georgia" w:hAnsi="Georgia" w:cs="Georgia" w:eastAsia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/>
                          <w:color w:val="FFFFFF"/>
                          <w:w w:val="101"/>
                          <w:sz w:val="14"/>
                        </w:rPr>
                        <w:t>all</w:t>
                      </w:r>
                      <w:r>
                        <w:rPr>
                          <w:rFonts w:ascii="Georgia"/>
                          <w:color w:val="FFFFFF"/>
                          <w:sz w:val="14"/>
                        </w:rPr>
                        <w:t> </w:t>
                      </w:r>
                      <w:r>
                        <w:rPr>
                          <w:rFonts w:ascii="Georgia"/>
                          <w:color w:val="FFFFFF"/>
                          <w:w w:val="101"/>
                          <w:sz w:val="14"/>
                        </w:rPr>
                        <w:t>your</w:t>
                      </w:r>
                      <w:r>
                        <w:rPr>
                          <w:rFonts w:ascii="Georgia"/>
                          <w:color w:val="FFFFFF"/>
                          <w:sz w:val="14"/>
                        </w:rPr>
                        <w:t> </w:t>
                      </w:r>
                      <w:r>
                        <w:rPr>
                          <w:rFonts w:ascii="Georgia"/>
                          <w:color w:val="FFFFFF"/>
                          <w:w w:val="101"/>
                          <w:sz w:val="14"/>
                        </w:rPr>
                        <w:t>devices</w:t>
                      </w:r>
                      <w:r>
                        <w:rPr>
                          <w:rFonts w:ascii="Georgia"/>
                          <w:color w:val="FFFFFF"/>
                          <w:sz w:val="14"/>
                        </w:rPr>
                        <w:tab/>
                      </w:r>
                      <w:hyperlink r:id="rId34">
                        <w:r>
                          <w:rPr>
                            <w:rFonts w:ascii="Georgia"/>
                            <w:w w:val="103"/>
                            <w:position w:val="8"/>
                            <w:sz w:val="16"/>
                          </w:rPr>
                          <w:t>Try</w:t>
                        </w:r>
                        <w:r>
                          <w:rPr>
                            <w:rFonts w:ascii="Georgia"/>
                            <w:spacing w:val="1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w w:val="103"/>
                            <w:position w:val="8"/>
                            <w:sz w:val="16"/>
                          </w:rPr>
                          <w:t>it</w:t>
                        </w:r>
                        <w:r>
                          <w:rPr>
                            <w:rFonts w:ascii="Georgia"/>
                            <w:spacing w:val="1"/>
                            <w:position w:val="8"/>
                            <w:sz w:val="16"/>
                          </w:rPr>
                          <w:t> </w:t>
                        </w:r>
                        <w:r>
                          <w:rPr>
                            <w:rFonts w:ascii="Georgia"/>
                            <w:w w:val="103"/>
                            <w:position w:val="8"/>
                            <w:sz w:val="16"/>
                          </w:rPr>
                          <w:t>Today!</w:t>
                        </w:r>
                        <w:r>
                          <w:rPr>
                            <w:rFonts w:ascii="Georgia"/>
                            <w:sz w:val="16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eorgia" w:hAnsi="Georgia" w:cs="Georgia" w:eastAsia="Georgia"/>
          <w:position w:val="-24"/>
          <w:sz w:val="20"/>
          <w:szCs w:val="20"/>
        </w:rPr>
      </w:r>
    </w:p>
    <w:p>
      <w:pPr>
        <w:spacing w:line="240" w:lineRule="auto" w:before="6"/>
        <w:rPr>
          <w:rFonts w:ascii="Georgia" w:hAnsi="Georgia" w:cs="Georgia" w:eastAsia="Georgia"/>
          <w:sz w:val="12"/>
          <w:szCs w:val="12"/>
        </w:rPr>
      </w:pPr>
    </w:p>
    <w:p>
      <w:pPr>
        <w:spacing w:before="0"/>
        <w:ind w:left="436" w:right="4152" w:firstLine="0"/>
        <w:jc w:val="left"/>
        <w:rPr>
          <w:rFonts w:ascii="Georgia" w:hAnsi="Georgia" w:cs="Georgia" w:eastAsia="Georgia"/>
          <w:sz w:val="13"/>
          <w:szCs w:val="13"/>
        </w:rPr>
      </w:pPr>
      <w:hyperlink r:id="rId14">
        <w:r>
          <w:rPr>
            <w:rFonts w:ascii="Georgia" w:hAnsi="Georgia"/>
            <w:color w:val="303030"/>
            <w:sz w:val="13"/>
          </w:rPr>
          <w:t>Home</w:t>
        </w:r>
      </w:hyperlink>
      <w:r>
        <w:rPr>
          <w:rFonts w:ascii="Georgia" w:hAnsi="Georgia"/>
          <w:color w:val="303030"/>
          <w:sz w:val="13"/>
        </w:rPr>
        <w:t>  </w:t>
      </w:r>
      <w:r>
        <w:rPr>
          <w:rFonts w:ascii="Georgia" w:hAnsi="Georgia"/>
          <w:color w:val="FF0000"/>
          <w:sz w:val="13"/>
        </w:rPr>
        <w:t>»</w:t>
      </w:r>
      <w:r>
        <w:rPr>
          <w:rFonts w:ascii="Georgia" w:hAnsi="Georgia"/>
          <w:color w:val="FF0000"/>
          <w:sz w:val="13"/>
        </w:rPr>
        <w:t> </w:t>
      </w:r>
      <w:hyperlink r:id="rId13">
        <w:r>
          <w:rPr>
            <w:rFonts w:ascii="Georgia" w:hAnsi="Georgia"/>
            <w:color w:val="303030"/>
            <w:sz w:val="13"/>
          </w:rPr>
          <w:t>News</w:t>
        </w:r>
      </w:hyperlink>
      <w:r>
        <w:rPr>
          <w:rFonts w:ascii="Georgia" w:hAnsi="Georgia"/>
          <w:color w:val="303030"/>
          <w:sz w:val="13"/>
        </w:rPr>
        <w:t>  </w:t>
      </w:r>
      <w:r>
        <w:rPr>
          <w:rFonts w:ascii="Georgia" w:hAnsi="Georgia"/>
          <w:color w:val="FF0000"/>
          <w:sz w:val="13"/>
        </w:rPr>
        <w:t>»</w:t>
      </w:r>
      <w:r>
        <w:rPr>
          <w:rFonts w:ascii="Georgia" w:hAnsi="Georgia"/>
          <w:color w:val="FF0000"/>
          <w:spacing w:val="30"/>
          <w:sz w:val="13"/>
        </w:rPr>
        <w:t> </w:t>
      </w:r>
      <w:hyperlink r:id="rId25">
        <w:r>
          <w:rPr>
            <w:rFonts w:ascii="Georgia" w:hAnsi="Georgia"/>
            <w:color w:val="303030"/>
            <w:sz w:val="13"/>
          </w:rPr>
          <w:t>National</w:t>
        </w:r>
        <w:r>
          <w:rPr>
            <w:rFonts w:ascii="Georgia" w:hAnsi="Georgia"/>
            <w:sz w:val="13"/>
          </w:rPr>
        </w:r>
      </w:hyperlink>
    </w:p>
    <w:p>
      <w:pPr>
        <w:spacing w:line="240" w:lineRule="auto" w:before="0"/>
        <w:rPr>
          <w:rFonts w:ascii="Georgia" w:hAnsi="Georgia" w:cs="Georgia" w:eastAsia="Georgia"/>
          <w:sz w:val="26"/>
          <w:szCs w:val="26"/>
        </w:rPr>
      </w:pPr>
    </w:p>
    <w:p>
      <w:pPr>
        <w:spacing w:line="266" w:lineRule="auto" w:before="73"/>
        <w:ind w:left="3466" w:right="4152" w:firstLine="0"/>
        <w:jc w:val="left"/>
        <w:rPr>
          <w:rFonts w:ascii="Georgia" w:hAnsi="Georgia" w:cs="Georgia" w:eastAsia="Georgia"/>
          <w:sz w:val="29"/>
          <w:szCs w:val="29"/>
        </w:rPr>
      </w:pPr>
      <w:r>
        <w:rPr/>
        <w:pict>
          <v:group style="position:absolute;margin-left:27.752501pt;margin-top:3.927863pt;width:130.2pt;height:77.55pt;mso-position-horizontal-relative:page;mso-position-vertical-relative:paragraph;z-index:2200" coordorigin="555,79" coordsize="2604,1551">
            <v:shape style="position:absolute;left:555;top:79;width:2604;height:1456" type="#_x0000_t75" stroked="false">
              <v:imagedata r:id="rId35" o:title=""/>
            </v:shape>
            <v:shape style="position:absolute;left:2934;top:1463;width:166;height:166" type="#_x0000_t75" stroked="false">
              <v:imagedata r:id="rId36" o:title=""/>
            </v:shape>
            <w10:wrap type="none"/>
          </v:group>
        </w:pict>
      </w:r>
      <w:r>
        <w:rPr>
          <w:rFonts w:ascii="Georgia" w:hAnsi="Georgia" w:cs="Georgia" w:eastAsia="Georgia"/>
          <w:sz w:val="29"/>
          <w:szCs w:val="29"/>
        </w:rPr>
        <w:t>Queen’s</w:t>
      </w:r>
      <w:r>
        <w:rPr>
          <w:rFonts w:ascii="Georgia" w:hAnsi="Georgia" w:cs="Georgia" w:eastAsia="Georgia"/>
          <w:spacing w:val="20"/>
          <w:sz w:val="29"/>
          <w:szCs w:val="29"/>
        </w:rPr>
        <w:t> </w:t>
      </w:r>
      <w:r>
        <w:rPr>
          <w:rFonts w:ascii="Georgia" w:hAnsi="Georgia" w:cs="Georgia" w:eastAsia="Georgia"/>
          <w:sz w:val="29"/>
          <w:szCs w:val="29"/>
        </w:rPr>
        <w:t>dispute</w:t>
      </w:r>
      <w:r>
        <w:rPr>
          <w:rFonts w:ascii="Georgia" w:hAnsi="Georgia" w:cs="Georgia" w:eastAsia="Georgia"/>
          <w:spacing w:val="20"/>
          <w:sz w:val="29"/>
          <w:szCs w:val="29"/>
        </w:rPr>
        <w:t> </w:t>
      </w:r>
      <w:r>
        <w:rPr>
          <w:rFonts w:ascii="Georgia" w:hAnsi="Georgia" w:cs="Georgia" w:eastAsia="Georgia"/>
          <w:sz w:val="29"/>
          <w:szCs w:val="29"/>
        </w:rPr>
        <w:t>highlights</w:t>
      </w:r>
      <w:r>
        <w:rPr>
          <w:rFonts w:ascii="Georgia" w:hAnsi="Georgia" w:cs="Georgia" w:eastAsia="Georgia"/>
          <w:spacing w:val="20"/>
          <w:sz w:val="29"/>
          <w:szCs w:val="29"/>
        </w:rPr>
        <w:t> </w:t>
      </w:r>
      <w:r>
        <w:rPr>
          <w:rFonts w:ascii="Georgia" w:hAnsi="Georgia" w:cs="Georgia" w:eastAsia="Georgia"/>
          <w:sz w:val="29"/>
          <w:szCs w:val="29"/>
        </w:rPr>
        <w:t>issues</w:t>
      </w:r>
      <w:r>
        <w:rPr>
          <w:rFonts w:ascii="Georgia" w:hAnsi="Georgia" w:cs="Georgia" w:eastAsia="Georgia"/>
          <w:spacing w:val="-47"/>
          <w:sz w:val="29"/>
          <w:szCs w:val="29"/>
        </w:rPr>
        <w:t> </w:t>
      </w:r>
      <w:r>
        <w:rPr>
          <w:rFonts w:ascii="Georgia" w:hAnsi="Georgia" w:cs="Georgia" w:eastAsia="Georgia"/>
          <w:spacing w:val="-47"/>
          <w:sz w:val="29"/>
          <w:szCs w:val="29"/>
        </w:rPr>
      </w:r>
      <w:r>
        <w:rPr>
          <w:rFonts w:ascii="Georgia" w:hAnsi="Georgia" w:cs="Georgia" w:eastAsia="Georgia"/>
          <w:sz w:val="29"/>
          <w:szCs w:val="29"/>
        </w:rPr>
        <w:t>of academic freedom, </w:t>
      </w:r>
      <w:r>
        <w:rPr>
          <w:rFonts w:ascii="Georgia" w:hAnsi="Georgia" w:cs="Georgia" w:eastAsia="Georgia"/>
          <w:spacing w:val="16"/>
          <w:sz w:val="29"/>
          <w:szCs w:val="29"/>
        </w:rPr>
        <w:t> </w:t>
      </w:r>
      <w:r>
        <w:rPr>
          <w:rFonts w:ascii="Georgia" w:hAnsi="Georgia" w:cs="Georgia" w:eastAsia="Georgia"/>
          <w:sz w:val="29"/>
          <w:szCs w:val="29"/>
        </w:rPr>
        <w:t>harassment</w:t>
      </w:r>
    </w:p>
    <w:p>
      <w:pPr>
        <w:spacing w:before="124"/>
        <w:ind w:left="3426" w:right="4152" w:firstLine="0"/>
        <w:jc w:val="left"/>
        <w:rPr>
          <w:rFonts w:ascii="Georgia" w:hAnsi="Georgia" w:cs="Georgia" w:eastAsia="Georgia"/>
          <w:sz w:val="13"/>
          <w:szCs w:val="13"/>
        </w:rPr>
      </w:pPr>
      <w:r>
        <w:rPr>
          <w:rFonts w:ascii="Georgia"/>
          <w:color w:val="FF0000"/>
          <w:sz w:val="13"/>
        </w:rPr>
        <w:t>JENNA ZUCKER</w:t>
      </w:r>
      <w:r>
        <w:rPr>
          <w:rFonts w:ascii="Georgia"/>
          <w:sz w:val="13"/>
        </w:rPr>
      </w:r>
    </w:p>
    <w:p>
      <w:pPr>
        <w:spacing w:before="39"/>
        <w:ind w:left="3431" w:right="4152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The Globe and Mail</w:t>
      </w:r>
    </w:p>
    <w:p>
      <w:pPr>
        <w:spacing w:line="304" w:lineRule="auto" w:before="40"/>
        <w:ind w:left="3395" w:right="5896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Published Friday, Nov. 13, 2015 1:20PM EST Last updated Friday, Nov. 13, 2015 5:02PM EST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520" w:lineRule="exact"/>
        <w:ind w:left="55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9"/>
          <w:sz w:val="20"/>
          <w:szCs w:val="20"/>
        </w:rPr>
        <w:pict>
          <v:group style="width:355.05pt;height:26.05pt;mso-position-horizontal-relative:char;mso-position-vertical-relative:line" coordorigin="0,0" coordsize="7101,521">
            <v:group style="position:absolute;left:0;top:6;width:7101;height:509" coordorigin="0,6" coordsize="7101,509">
              <v:shape style="position:absolute;left:0;top:6;width:7101;height:509" coordorigin="0,6" coordsize="7101,509" path="m0,6l7101,6,7101,515,0,515,0,6xe" filled="true" fillcolor="#f8f8f8" stroked="false">
                <v:path arrowok="t"/>
                <v:fill type="solid"/>
              </v:shape>
            </v:group>
            <v:group style="position:absolute;left:1663;top:6;width:2;height:509" coordorigin="1663,6" coordsize="2,509">
              <v:shape style="position:absolute;left:1663;top:6;width:2;height:509" coordorigin="1663,6" coordsize="0,509" path="m1663,6l1663,515e" filled="false" stroked="true" strokeweight=".592pt" strokecolor="#ffffff">
                <v:path arrowok="t"/>
              </v:shape>
            </v:group>
            <v:group style="position:absolute;left:5557;top:53;width:2;height:415" coordorigin="5557,53" coordsize="2,415">
              <v:shape style="position:absolute;left:5557;top:53;width:2;height:415" coordorigin="5557,53" coordsize="0,415" path="m5557,53l5557,467e" filled="false" stroked="true" strokeweight=".592pt" strokecolor="#ffffff">
                <v:path arrowok="t"/>
              </v:shape>
              <v:shape style="position:absolute;left:1988;top:112;width:450;height:237" type="#_x0000_t75" stroked="false">
                <v:imagedata r:id="rId37" o:title=""/>
              </v:shape>
              <v:shape style="position:absolute;left:1763;top:136;width:189;height:189" type="#_x0000_t75" stroked="false">
                <v:imagedata r:id="rId38" o:title=""/>
              </v:shape>
              <v:shape style="position:absolute;left:2497;top:136;width:189;height:189" type="#_x0000_t75" stroked="false">
                <v:imagedata r:id="rId39" o:title=""/>
              </v:shape>
              <v:shape style="position:absolute;left:2722;top:112;width:450;height:237" type="#_x0000_t75" stroked="false">
                <v:imagedata r:id="rId37" o:title=""/>
              </v:shape>
              <v:shape style="position:absolute;left:3231;top:136;width:189;height:189" type="#_x0000_t75" stroked="false">
                <v:imagedata r:id="rId40" o:title=""/>
              </v:shape>
              <v:shape style="position:absolute;left:3515;top:136;width:189;height:189" type="#_x0000_t75" stroked="false">
                <v:imagedata r:id="rId41" o:title=""/>
              </v:shape>
              <v:shape style="position:absolute;left:3740;top:112;width:450;height:237" type="#_x0000_t75" stroked="false">
                <v:imagedata r:id="rId37" o:title=""/>
              </v:shape>
            </v:group>
            <v:group style="position:absolute;left:4249;top:112;width:379;height:237" coordorigin="4249,112" coordsize="379,237">
              <v:shape style="position:absolute;left:4249;top:112;width:379;height:237" coordorigin="4249,112" coordsize="379,237" path="m4617,112l4259,112,4249,123,4249,339,4259,349,4617,349,4627,339,4627,123,4617,112xe" filled="true" fillcolor="#ffffff" stroked="false">
                <v:path arrowok="t"/>
                <v:fill type="solid"/>
              </v:shape>
            </v:group>
            <v:group style="position:absolute;left:4249;top:112;width:379;height:237" coordorigin="4249,112" coordsize="379,237">
              <v:shape style="position:absolute;left:4249;top:112;width:379;height:237" coordorigin="4249,112" coordsize="379,237" path="m4617,112l4259,112,4249,123,4249,339,4259,349,4617,349,4627,339,4627,337,4266,337,4261,332,4261,130,4266,124,4627,124,4627,123,4617,112xe" filled="true" fillcolor="#000000" stroked="false">
                <v:path arrowok="t"/>
                <v:fill type="solid"/>
              </v:shape>
              <v:shape style="position:absolute;left:4249;top:112;width:379;height:237" coordorigin="4249,112" coordsize="379,237" path="m4627,124l4610,124,4616,130,4616,332,4610,337,4627,337,4627,124xe" filled="true" fillcolor="#000000" stroked="false">
                <v:path arrowok="t"/>
                <v:fill type="solid"/>
              </v:shape>
            </v:group>
            <v:group style="position:absolute;left:4687;top:112;width:237;height:237" coordorigin="4687,112" coordsize="237,237">
              <v:shape style="position:absolute;left:4687;top:112;width:237;height:237" coordorigin="4687,112" coordsize="237,237" path="m4913,112l4697,112,4687,123,4687,339,4697,349,4913,349,4923,339,4923,123,4913,112xe" filled="true" fillcolor="#ffffff" stroked="false">
                <v:path arrowok="t"/>
                <v:fill type="solid"/>
              </v:shape>
            </v:group>
            <v:group style="position:absolute;left:4687;top:112;width:237;height:237" coordorigin="4687,112" coordsize="237,237">
              <v:shape style="position:absolute;left:4687;top:112;width:237;height:237" coordorigin="4687,112" coordsize="237,237" path="m4913,112l4697,112,4687,123,4687,339,4697,349,4913,349,4923,339,4923,337,4704,337,4698,332,4698,130,4704,124,4923,124,4923,123,4913,112xe" filled="true" fillcolor="#cdcdcd" stroked="false">
                <v:path arrowok="t"/>
                <v:fill type="solid"/>
              </v:shape>
              <v:shape style="position:absolute;left:4687;top:112;width:237;height:237" coordorigin="4687,112" coordsize="237,237" path="m4923,124l4906,124,4912,130,4912,332,4906,337,4923,337,4923,124xe" filled="true" fillcolor="#cdcdcd" stroked="false">
                <v:path arrowok="t"/>
                <v:fill type="solid"/>
              </v:shape>
            </v:group>
            <v:group style="position:absolute;left:4639;top:172;width:60;height:119" coordorigin="4639,172" coordsize="60,119">
              <v:shape style="position:absolute;left:4639;top:172;width:60;height:119" coordorigin="4639,172" coordsize="60,119" path="m4698,172l4639,231,4698,290,4698,172xe" filled="true" fillcolor="#cdcdcd" stroked="false">
                <v:path arrowok="t"/>
                <v:fill type="solid"/>
              </v:shape>
            </v:group>
            <v:group style="position:absolute;left:4651;top:183;width:48;height:95" coordorigin="4651,183" coordsize="48,95">
              <v:shape style="position:absolute;left:4651;top:183;width:48;height:95" coordorigin="4651,183" coordsize="48,95" path="m4698,183l4651,231,4698,278,4698,183xe" filled="true" fillcolor="#ffffff" stroked="false">
                <v:path arrowok="t"/>
                <v:fill type="solid"/>
              </v:shape>
            </v:group>
            <v:group style="position:absolute;left:6432;top:41;width:2;height:438" coordorigin="6432,41" coordsize="2,438">
              <v:shape style="position:absolute;left:6432;top:41;width:2;height:438" coordorigin="6432,41" coordsize="0,438" path="m6432,41l6432,479e" filled="false" stroked="true" strokeweight=".592pt" strokecolor="#ffffff">
                <v:path arrowok="t"/>
              </v:shape>
              <v:shape style="position:absolute;left:5657;top:148;width:237;height:237" type="#_x0000_t75" stroked="false">
                <v:imagedata r:id="rId42" o:title=""/>
              </v:shape>
            </v:group>
            <v:group style="position:absolute;left:6533;top:89;width:462;height:344" coordorigin="6533,89" coordsize="462,344">
              <v:shape style="position:absolute;left:6533;top:89;width:462;height:344" coordorigin="6533,89" coordsize="462,344" path="m6959,89l6568,89,6548,96,6535,113,6533,124,6533,397,6540,417,6557,430,6568,432,6959,432,6980,425,6993,408,6994,397,6994,124,6988,103,6970,91,6959,89xe" filled="true" fillcolor="#cdcdcd" stroked="false">
                <v:path arrowok="t"/>
                <v:fill type="solid"/>
              </v:shape>
            </v:group>
            <v:group style="position:absolute;left:6533;top:89;width:462;height:344" coordorigin="6533,89" coordsize="462,344">
              <v:shape style="position:absolute;left:6533;top:89;width:462;height:344" coordorigin="6533,89" coordsize="462,344" path="m6959,89l6568,89,6548,96,6535,113,6533,124,6533,397,6540,417,6557,430,6568,432,6959,432,6980,425,6984,420,6555,420,6545,410,6545,111,6555,101,6984,101,6970,91,6959,89xe" filled="true" fillcolor="#cdcdcd" stroked="false">
                <v:path arrowok="t"/>
                <v:fill type="solid"/>
              </v:shape>
              <v:shape style="position:absolute;left:6533;top:89;width:462;height:344" coordorigin="6533,89" coordsize="462,344" path="m6984,101l6972,101,6983,111,6983,410,6972,420,6984,420,6993,408,6994,397,6994,124,6988,103,6984,101xe" filled="true" fillcolor="#cdcdcd" stroked="false">
                <v:path arrowok="t"/>
                <v:fill type="solid"/>
              </v:shape>
              <v:shape style="position:absolute;left:366;top:201;width:926;height:154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43">
                        <w:r>
                          <w:rPr>
                            <w:rFonts w:ascii="Georgia"/>
                            <w:w w:val="102"/>
                            <w:sz w:val="15"/>
                          </w:rPr>
                          <w:t>13</w:t>
                        </w:r>
                        <w:r>
                          <w:rPr>
                            <w:rFonts w:ascii="Georgia"/>
                            <w:sz w:val="15"/>
                          </w:rPr>
                          <w:t> </w:t>
                        </w:r>
                        <w:r>
                          <w:rPr>
                            <w:rFonts w:ascii="Georgia"/>
                            <w:w w:val="102"/>
                            <w:sz w:val="15"/>
                          </w:rPr>
                          <w:t>Comments</w:t>
                        </w:r>
                        <w:r>
                          <w:rPr>
                            <w:rFonts w:ascii="Georgia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2116;top:173;width:218;height:131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4C4C4C"/>
                          <w:sz w:val="13"/>
                        </w:rPr>
                        <w:t>146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850;top:173;width:218;height:131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4C4C4C"/>
                          <w:sz w:val="13"/>
                        </w:rPr>
                        <w:t>146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940;top:173;width:73;height:131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4C4C4C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769;top:173;width:66;height:131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666666"/>
                          <w:sz w:val="13"/>
                        </w:rPr>
                        <w:t>1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5953;top:107;width:408;height:301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44">
                        <w:r>
                          <w:rPr>
                            <w:rFonts w:ascii="Arial"/>
                            <w:w w:val="98"/>
                            <w:sz w:val="12"/>
                          </w:rPr>
                          <w:t>Print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</w:hyperlink>
                      <w:r>
                        <w:rPr>
                          <w:rFonts w:ascii="Georgia"/>
                          <w:w w:val="102"/>
                          <w:sz w:val="15"/>
                        </w:rPr>
                        <w:t>/</w:t>
                      </w:r>
                      <w:r>
                        <w:rPr>
                          <w:rFonts w:ascii="Georgia"/>
                          <w:sz w:val="15"/>
                        </w:rPr>
                      </w:r>
                    </w:p>
                    <w:p>
                      <w:pPr>
                        <w:spacing w:line="135" w:lineRule="exact" w:before="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hyperlink r:id="rId45">
                        <w:r>
                          <w:rPr>
                            <w:rFonts w:ascii="Arial"/>
                            <w:w w:val="98"/>
                            <w:sz w:val="12"/>
                          </w:rPr>
                          <w:t>License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6665;top:175;width:198;height:142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4"/>
                          <w:szCs w:val="14"/>
                        </w:rPr>
                      </w:pPr>
                      <w:hyperlink w:history="true" w:anchor="_bookmark0">
                        <w:r>
                          <w:rPr>
                            <w:rFonts w:ascii="Georgia"/>
                            <w:b/>
                            <w:color w:val="303030"/>
                            <w:w w:val="98"/>
                            <w:sz w:val="12"/>
                          </w:rPr>
                          <w:t>A</w:t>
                        </w:r>
                      </w:hyperlink>
                      <w:hyperlink w:history="true" w:anchor="_bookmark0">
                        <w:r>
                          <w:rPr>
                            <w:rFonts w:ascii="Georgia"/>
                            <w:b/>
                            <w:color w:val="303030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rFonts w:ascii="Georgia"/>
                            <w:sz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9"/>
          <w:sz w:val="20"/>
          <w:szCs w:val="20"/>
        </w:rPr>
      </w:r>
    </w:p>
    <w:p>
      <w:pPr>
        <w:spacing w:after="0" w:line="520" w:lineRule="exac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80" w:bottom="200" w:left="0" w:right="100"/>
        </w:sectPr>
      </w:pPr>
    </w:p>
    <w:p>
      <w:pPr>
        <w:spacing w:line="240" w:lineRule="auto" w:before="1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300" w:lineRule="auto"/>
        <w:ind w:right="92"/>
        <w:jc w:val="both"/>
      </w:pPr>
      <w:r>
        <w:rPr/>
        <w:pict>
          <v:shape style="position:absolute;margin-left:27.752501pt;margin-top:-.655111pt;width:71.009499pt;height:142.01999pt;mso-position-horizontal-relative:page;mso-position-vertical-relative:paragraph;z-index:2224" type="#_x0000_t75" stroked="false">
            <v:imagedata r:id="rId46" o:title=""/>
          </v:shape>
        </w:pict>
      </w:r>
      <w:r>
        <w:rPr/>
        <w:t>An</w:t>
      </w:r>
      <w:r>
        <w:rPr>
          <w:spacing w:val="5"/>
        </w:rPr>
        <w:t> </w:t>
      </w:r>
      <w:r>
        <w:rPr/>
        <w:t>independent</w:t>
      </w:r>
      <w:r>
        <w:rPr>
          <w:spacing w:val="5"/>
        </w:rPr>
        <w:t> </w:t>
      </w:r>
      <w:r>
        <w:rPr/>
        <w:t>arbitrator</w:t>
      </w:r>
      <w:r>
        <w:rPr>
          <w:spacing w:val="5"/>
        </w:rPr>
        <w:t> </w:t>
      </w:r>
      <w:r>
        <w:rPr/>
        <w:t>will</w:t>
      </w:r>
      <w:r>
        <w:rPr>
          <w:spacing w:val="5"/>
        </w:rPr>
        <w:t> </w:t>
      </w:r>
      <w:r>
        <w:rPr/>
        <w:t>soon</w:t>
      </w:r>
      <w:r>
        <w:rPr>
          <w:spacing w:val="5"/>
        </w:rPr>
        <w:t> </w:t>
      </w:r>
      <w:r>
        <w:rPr/>
        <w:t>hear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case</w:t>
      </w:r>
      <w:r>
        <w:rPr>
          <w:spacing w:val="5"/>
        </w:rPr>
        <w:t> </w:t>
      </w:r>
      <w:r>
        <w:rPr/>
        <w:t>at</w:t>
      </w:r>
      <w:r>
        <w:rPr>
          <w:spacing w:val="5"/>
        </w:rPr>
        <w:t> </w:t>
      </w:r>
      <w:r>
        <w:rPr/>
        <w:t>Queen’s</w:t>
      </w:r>
      <w:r>
        <w:rPr>
          <w:spacing w:val="5"/>
        </w:rPr>
        <w:t> </w:t>
      </w:r>
      <w:r>
        <w:rPr/>
        <w:t>University</w:t>
      </w:r>
      <w:r>
        <w:rPr>
          <w:spacing w:val="5"/>
        </w:rPr>
        <w:t> </w:t>
      </w:r>
      <w:r>
        <w:rPr/>
        <w:t>that</w:t>
      </w:r>
      <w:r>
        <w:rPr>
          <w:spacing w:val="-44"/>
        </w:rPr>
        <w:t> </w:t>
      </w:r>
      <w:r>
        <w:rPr>
          <w:spacing w:val="-44"/>
        </w:rPr>
      </w:r>
      <w:r>
        <w:rPr/>
        <w:t>raises serious questions about protection of faculty who allege</w:t>
      </w:r>
      <w:r>
        <w:rPr>
          <w:spacing w:val="18"/>
        </w:rPr>
        <w:t> </w:t>
      </w:r>
      <w:r>
        <w:rPr/>
        <w:t>colleagues’</w:t>
      </w:r>
      <w:r>
        <w:rPr>
          <w:w w:val="101"/>
        </w:rPr>
        <w:t> </w:t>
      </w:r>
      <w:r>
        <w:rPr/>
        <w:t>academic</w:t>
      </w:r>
      <w:r>
        <w:rPr>
          <w:spacing w:val="21"/>
        </w:rPr>
        <w:t> </w:t>
      </w:r>
      <w:r>
        <w:rPr/>
        <w:t>misconduct.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0"/>
        <w:jc w:val="left"/>
      </w:pPr>
      <w:r>
        <w:rPr/>
        <w:t>The university’s office of the provost has found Professor Morteza</w:t>
      </w:r>
      <w:r>
        <w:rPr>
          <w:spacing w:val="11"/>
        </w:rPr>
        <w:t> </w:t>
      </w:r>
      <w:r>
        <w:rPr>
          <w:spacing w:val="11"/>
        </w:rPr>
      </w:r>
      <w:r>
        <w:rPr/>
        <w:t>Shirkhanzadeh guilty of workplace harassment in a dispute that dates</w:t>
      </w:r>
      <w:r>
        <w:rPr>
          <w:spacing w:val="19"/>
        </w:rPr>
        <w:t> </w:t>
      </w:r>
      <w:r>
        <w:rPr/>
        <w:t>back</w:t>
      </w:r>
      <w:r>
        <w:rPr>
          <w:w w:val="101"/>
        </w:rPr>
        <w:t> </w:t>
      </w:r>
      <w:r>
        <w:rPr/>
        <w:t>a decade. As a result, he is banned from entering three  </w:t>
      </w:r>
      <w:r>
        <w:rPr>
          <w:spacing w:val="8"/>
        </w:rPr>
        <w:t> </w:t>
      </w:r>
      <w:r>
        <w:rPr/>
        <w:t>university</w:t>
      </w:r>
      <w:r>
        <w:rPr>
          <w:w w:val="101"/>
        </w:rPr>
        <w:t> </w:t>
      </w:r>
      <w:r>
        <w:rPr/>
        <w:t>buildings and communicating with certain administrators, professors</w:t>
      </w:r>
      <w:r>
        <w:rPr>
          <w:spacing w:val="45"/>
        </w:rPr>
        <w:t> </w:t>
      </w:r>
      <w:r>
        <w:rPr/>
        <w:t>and</w:t>
      </w:r>
      <w:r>
        <w:rPr>
          <w:w w:val="101"/>
        </w:rPr>
        <w:t> </w:t>
      </w:r>
      <w:r>
        <w:rPr/>
        <w:t>the board of</w:t>
      </w:r>
      <w:r>
        <w:rPr>
          <w:spacing w:val="20"/>
        </w:rPr>
        <w:t> </w:t>
      </w:r>
      <w:r>
        <w:rPr/>
        <w:t>trustees.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2448" w:right="0" w:firstLine="0"/>
        <w:jc w:val="left"/>
      </w:pPr>
      <w:r>
        <w:rPr/>
        <w:t>But a recent Canadian Association of University Teachers report </w:t>
      </w:r>
      <w:r>
        <w:rPr>
          <w:spacing w:val="14"/>
        </w:rPr>
        <w:t> </w:t>
      </w:r>
      <w:r>
        <w:rPr/>
        <w:t>says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  <w:r>
        <w:rPr/>
        <w:br w:type="column"/>
      </w:r>
      <w:r>
        <w:rPr>
          <w:rFonts w:ascii="Verdana"/>
          <w:sz w:val="16"/>
        </w:rPr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0"/>
        <w:rPr>
          <w:rFonts w:ascii="Verdana" w:hAnsi="Verdana" w:cs="Verdana" w:eastAsia="Verdana"/>
          <w:sz w:val="18"/>
          <w:szCs w:val="18"/>
        </w:rPr>
      </w:pPr>
    </w:p>
    <w:p>
      <w:pPr>
        <w:pStyle w:val="Heading3"/>
        <w:spacing w:line="240" w:lineRule="auto"/>
        <w:ind w:left="555" w:right="445"/>
        <w:jc w:val="left"/>
      </w:pPr>
      <w:r>
        <w:rPr>
          <w:color w:val="404040"/>
          <w:w w:val="105"/>
        </w:rPr>
        <w:t>IN THE</w:t>
      </w:r>
      <w:r>
        <w:rPr>
          <w:color w:val="404040"/>
          <w:spacing w:val="-17"/>
          <w:w w:val="105"/>
        </w:rPr>
        <w:t> </w:t>
      </w:r>
      <w:r>
        <w:rPr>
          <w:color w:val="404040"/>
          <w:w w:val="105"/>
        </w:rPr>
        <w:t>KNOW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18"/>
          <w:szCs w:val="18"/>
        </w:rPr>
      </w:pPr>
    </w:p>
    <w:p>
      <w:pPr>
        <w:spacing w:before="0"/>
        <w:ind w:left="555" w:right="445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pict>
          <v:group style="position:absolute;margin-left:426.143188pt;margin-top:3.390383pt;width:1.95pt;height:2.2pt;mso-position-horizontal-relative:page;mso-position-vertical-relative:paragraph;z-index:2248" coordorigin="8523,68" coordsize="39,44">
            <v:group style="position:absolute;left:8529;top:74;width:27;height:32" coordorigin="8529,74" coordsize="27,32">
              <v:shape style="position:absolute;left:8529;top:74;width:27;height:32" coordorigin="8529,74" coordsize="27,32" path="m8546,74l8529,74,8530,97,8540,106,8551,102,8556,90,8546,74xe" filled="true" fillcolor="#ff0000" stroked="false">
                <v:path arrowok="t"/>
                <v:fill type="solid"/>
              </v:shape>
            </v:group>
            <v:group style="position:absolute;left:8529;top:74;width:27;height:32" coordorigin="8529,74" coordsize="27,32">
              <v:shape style="position:absolute;left:8529;top:74;width:27;height:32" coordorigin="8529,74" coordsize="27,32" path="m8556,90l8546,74,8529,74,8530,97,8540,106,8551,102,8556,90xe" filled="false" stroked="true" strokeweight=".592pt" strokecolor="#ff0000">
                <v:path arrowok="t"/>
              </v:shape>
            </v:group>
            <w10:wrap type="none"/>
          </v:group>
        </w:pict>
      </w:r>
      <w:hyperlink r:id="rId16">
        <w:r>
          <w:rPr>
            <w:rFonts w:ascii="Georgia"/>
            <w:color w:val="FF0000"/>
            <w:sz w:val="13"/>
          </w:rPr>
          <w:t>REPORT ON BUSINESS</w:t>
        </w:r>
        <w:r>
          <w:rPr>
            <w:rFonts w:ascii="Georgia"/>
            <w:sz w:val="13"/>
          </w:rPr>
        </w:r>
      </w:hyperlink>
    </w:p>
    <w:p>
      <w:pPr>
        <w:pStyle w:val="BodyText"/>
        <w:spacing w:line="321" w:lineRule="auto" w:before="20"/>
        <w:ind w:left="589" w:right="445" w:firstLine="0"/>
        <w:jc w:val="left"/>
        <w:rPr>
          <w:rFonts w:ascii="Georgia" w:hAnsi="Georgia" w:cs="Georgia" w:eastAsia="Georgia"/>
        </w:rPr>
      </w:pPr>
      <w:hyperlink r:id="rId47">
        <w:r>
          <w:rPr>
            <w:rFonts w:ascii="Georgia"/>
            <w:color w:val="303030"/>
          </w:rPr>
          <w:t>Avoid being lumped in with the rich men</w:t>
        </w:r>
        <w:r>
          <w:rPr>
            <w:rFonts w:ascii="Georgia"/>
            <w:color w:val="303030"/>
            <w:spacing w:val="1"/>
          </w:rPr>
          <w:t> </w:t>
        </w:r>
        <w:r>
          <w:rPr>
            <w:rFonts w:ascii="Georgia"/>
            <w:color w:val="303030"/>
          </w:rPr>
          <w:t>and</w:t>
        </w:r>
      </w:hyperlink>
      <w:r>
        <w:rPr>
          <w:rFonts w:ascii="Georgia"/>
          <w:color w:val="303030"/>
          <w:w w:val="101"/>
        </w:rPr>
        <w:t> </w:t>
      </w:r>
      <w:hyperlink r:id="rId47">
        <w:r>
          <w:rPr>
            <w:rFonts w:ascii="Georgia"/>
            <w:color w:val="303030"/>
          </w:rPr>
          <w:t>idiots</w:t>
        </w:r>
        <w:r>
          <w:rPr>
            <w:rFonts w:ascii="Georgia"/>
          </w:rPr>
        </w:r>
      </w:hyperlink>
    </w:p>
    <w:p>
      <w:pPr>
        <w:spacing w:line="240" w:lineRule="auto" w:before="1"/>
        <w:rPr>
          <w:rFonts w:ascii="Georgia" w:hAnsi="Georgia" w:cs="Georgia" w:eastAsia="Georgia"/>
          <w:sz w:val="6"/>
          <w:szCs w:val="6"/>
        </w:rPr>
      </w:pPr>
    </w:p>
    <w:p>
      <w:pPr>
        <w:spacing w:line="20" w:lineRule="exact"/>
        <w:ind w:left="16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78.15pt;height:.6pt;mso-position-horizontal-relative:char;mso-position-vertical-relative:line" coordorigin="0,0" coordsize="3563,12">
            <v:group style="position:absolute;left:6;top:6;width:12;height:2" coordorigin="6,6" coordsize="12,2">
              <v:shape style="position:absolute;left:6;top:6;width:12;height:2" coordorigin="6,6" coordsize="12,0" path="m6,6l18,6e" filled="false" stroked="true" strokeweight=".592pt" strokecolor="#000000">
                <v:path arrowok="t"/>
              </v:shape>
            </v:group>
            <v:group style="position:absolute;left:3545;top:6;width:12;height:2" coordorigin="3545,6" coordsize="12,2">
              <v:shape style="position:absolute;left:3545;top:6;width:12;height:2" coordorigin="3545,6" coordsize="12,0" path="m3545,6l3556,6e" filled="false" stroked="true" strokeweight=".592pt" strokecolor="#000000">
                <v:path arrowok="t"/>
              </v:shape>
            </v:group>
            <v:group style="position:absolute;left:18;top:6;width:3527;height:2" coordorigin="18,6" coordsize="3527,2">
              <v:shape style="position:absolute;left:18;top:6;width:3527;height:2" coordorigin="18,6" coordsize="3527,0" path="m18,6l3545,6e" filled="false" stroked="true" strokeweight=".592pt" strokecolor="#000000">
                <v:path arrowok="t"/>
                <v:stroke dashstyle="dash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9"/>
        <w:rPr>
          <w:rFonts w:ascii="Georgia" w:hAnsi="Georgia" w:cs="Georgia" w:eastAsia="Georgia"/>
          <w:sz w:val="13"/>
          <w:szCs w:val="13"/>
        </w:rPr>
      </w:pPr>
    </w:p>
    <w:p>
      <w:pPr>
        <w:spacing w:before="0"/>
        <w:ind w:left="555" w:right="445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pict>
          <v:group style="position:absolute;margin-left:426.143188pt;margin-top:3.390461pt;width:1.95pt;height:2.2pt;mso-position-horizontal-relative:page;mso-position-vertical-relative:paragraph;z-index:2272" coordorigin="8523,68" coordsize="39,44">
            <v:group style="position:absolute;left:8529;top:74;width:27;height:32" coordorigin="8529,74" coordsize="27,32">
              <v:shape style="position:absolute;left:8529;top:74;width:27;height:32" coordorigin="8529,74" coordsize="27,32" path="m8546,74l8529,74,8530,97,8540,106,8551,102,8556,90,8546,74xe" filled="true" fillcolor="#ff0000" stroked="false">
                <v:path arrowok="t"/>
                <v:fill type="solid"/>
              </v:shape>
            </v:group>
            <v:group style="position:absolute;left:8529;top:74;width:27;height:32" coordorigin="8529,74" coordsize="27,32">
              <v:shape style="position:absolute;left:8529;top:74;width:27;height:32" coordorigin="8529,74" coordsize="27,32" path="m8556,90l8546,74,8529,74,8530,97,8540,106,8551,102,8556,90xe" filled="false" stroked="true" strokeweight=".592pt" strokecolor="#ff0000">
                <v:path arrowok="t"/>
              </v:shape>
            </v:group>
            <w10:wrap type="none"/>
          </v:group>
        </w:pict>
      </w:r>
      <w:hyperlink r:id="rId22">
        <w:r>
          <w:rPr>
            <w:rFonts w:ascii="Georgia"/>
            <w:color w:val="FF0000"/>
            <w:sz w:val="13"/>
          </w:rPr>
          <w:t>GLOBE DRIVE</w:t>
        </w:r>
        <w:r>
          <w:rPr>
            <w:rFonts w:ascii="Georgia"/>
            <w:sz w:val="13"/>
          </w:rPr>
        </w:r>
      </w:hyperlink>
    </w:p>
    <w:p>
      <w:pPr>
        <w:pStyle w:val="BodyText"/>
        <w:spacing w:line="321" w:lineRule="auto" w:before="20"/>
        <w:ind w:left="589" w:right="445" w:firstLine="0"/>
        <w:jc w:val="left"/>
        <w:rPr>
          <w:rFonts w:ascii="Georgia" w:hAnsi="Georgia" w:cs="Georgia" w:eastAsia="Georgia"/>
        </w:rPr>
      </w:pPr>
      <w:r>
        <w:rPr/>
        <w:pict>
          <v:group style="position:absolute;margin-left:406.177002pt;margin-top:25.762949pt;width:178.15pt;height:.6pt;mso-position-horizontal-relative:page;mso-position-vertical-relative:paragraph;z-index:-24424" coordorigin="8124,515" coordsize="3563,12">
            <v:group style="position:absolute;left:8129;top:521;width:12;height:2" coordorigin="8129,521" coordsize="12,2">
              <v:shape style="position:absolute;left:8129;top:521;width:12;height:2" coordorigin="8129,521" coordsize="12,0" path="m8129,521l8141,521e" filled="false" stroked="true" strokeweight=".592pt" strokecolor="#000000">
                <v:path arrowok="t"/>
              </v:shape>
            </v:group>
            <v:group style="position:absolute;left:11668;top:521;width:12;height:2" coordorigin="11668,521" coordsize="12,2">
              <v:shape style="position:absolute;left:11668;top:521;width:12;height:2" coordorigin="11668,521" coordsize="12,0" path="m11668,521l11680,521e" filled="false" stroked="true" strokeweight=".592pt" strokecolor="#000000">
                <v:path arrowok="t"/>
              </v:shape>
            </v:group>
            <v:group style="position:absolute;left:8141;top:521;width:3527;height:2" coordorigin="8141,521" coordsize="3527,2">
              <v:shape style="position:absolute;left:8141;top:521;width:3527;height:2" coordorigin="8141,521" coordsize="3527,0" path="m8141,521l11668,521e" filled="false" stroked="true" strokeweight=".592pt" strokecolor="#000000">
                <v:path arrowok="t"/>
                <v:stroke dashstyle="dash"/>
              </v:shape>
            </v:group>
            <w10:wrap type="none"/>
          </v:group>
        </w:pict>
      </w:r>
      <w:hyperlink r:id="rId48">
        <w:r>
          <w:rPr>
            <w:rFonts w:ascii="Georgia"/>
            <w:color w:val="303030"/>
          </w:rPr>
          <w:t>Is it illegal to make a right turn into the</w:t>
        </w:r>
        <w:r>
          <w:rPr>
            <w:rFonts w:ascii="Georgia"/>
            <w:color w:val="303030"/>
            <w:spacing w:val="32"/>
          </w:rPr>
          <w:t> </w:t>
        </w:r>
        <w:r>
          <w:rPr>
            <w:rFonts w:ascii="Georgia"/>
            <w:color w:val="303030"/>
          </w:rPr>
          <w:t>left</w:t>
        </w:r>
      </w:hyperlink>
      <w:r>
        <w:rPr>
          <w:rFonts w:ascii="Georgia"/>
          <w:color w:val="303030"/>
          <w:w w:val="101"/>
        </w:rPr>
        <w:t> </w:t>
      </w:r>
      <w:hyperlink r:id="rId48">
        <w:r>
          <w:rPr>
            <w:rFonts w:ascii="Georgia"/>
            <w:color w:val="303030"/>
          </w:rPr>
          <w:t>lane?</w:t>
        </w:r>
        <w:r>
          <w:rPr>
            <w:rFonts w:ascii="Georgia"/>
          </w:rPr>
        </w:r>
      </w:hyperlink>
    </w:p>
    <w:p>
      <w:pPr>
        <w:spacing w:after="0" w:line="321" w:lineRule="auto"/>
        <w:jc w:val="left"/>
        <w:rPr>
          <w:rFonts w:ascii="Georgia" w:hAnsi="Georgia" w:cs="Georgia" w:eastAsia="Georgia"/>
        </w:rPr>
        <w:sectPr>
          <w:type w:val="continuous"/>
          <w:pgSz w:w="12240" w:h="15840"/>
          <w:pgMar w:top="280" w:bottom="200" w:left="0" w:right="100"/>
          <w:cols w:num="2" w:equalWidth="0">
            <w:col w:w="7889" w:space="218"/>
            <w:col w:w="4033"/>
          </w:cols>
        </w:sectPr>
      </w:pPr>
    </w:p>
    <w:p>
      <w:pPr>
        <w:pStyle w:val="BodyText"/>
        <w:tabs>
          <w:tab w:pos="8129" w:val="left" w:leader="none"/>
          <w:tab w:pos="11662" w:val="left" w:leader="none"/>
        </w:tabs>
        <w:spacing w:line="210" w:lineRule="atLeast" w:before="3"/>
        <w:ind w:right="458" w:firstLine="0"/>
        <w:jc w:val="left"/>
      </w:pPr>
      <w:r>
        <w:rPr/>
        <w:pict>
          <v:group style="position:absolute;margin-left:406.177002pt;margin-top:6.218707pt;width:178.15pt;height:.6pt;mso-position-horizontal-relative:page;mso-position-vertical-relative:paragraph;z-index:-24400" coordorigin="8124,124" coordsize="3563,12">
            <v:group style="position:absolute;left:8129;top:130;width:12;height:2" coordorigin="8129,130" coordsize="12,2">
              <v:shape style="position:absolute;left:8129;top:130;width:12;height:2" coordorigin="8129,130" coordsize="12,0" path="m8129,130l8141,130e" filled="false" stroked="true" strokeweight=".592pt" strokecolor="#000000">
                <v:path arrowok="t"/>
              </v:shape>
            </v:group>
            <v:group style="position:absolute;left:11668;top:130;width:12;height:2" coordorigin="11668,130" coordsize="12,2">
              <v:shape style="position:absolute;left:11668;top:130;width:12;height:2" coordorigin="11668,130" coordsize="12,0" path="m11668,130l11680,130e" filled="false" stroked="true" strokeweight=".592pt" strokecolor="#000000">
                <v:path arrowok="t"/>
              </v:shape>
            </v:group>
            <v:group style="position:absolute;left:8141;top:130;width:3527;height:2" coordorigin="8141,130" coordsize="3527,2">
              <v:shape style="position:absolute;left:8141;top:130;width:3527;height:2" coordorigin="8141,130" coordsize="3527,0" path="m8141,130l11668,130e" filled="false" stroked="true" strokeweight=".592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426.143188pt;margin-top:22.585133pt;width:1.95pt;height:2.2pt;mso-position-horizontal-relative:page;mso-position-vertical-relative:paragraph;z-index:2296" coordorigin="8523,452" coordsize="39,44">
            <v:group style="position:absolute;left:8529;top:458;width:27;height:32" coordorigin="8529,458" coordsize="27,32">
              <v:shape style="position:absolute;left:8529;top:458;width:27;height:32" coordorigin="8529,458" coordsize="27,32" path="m8546,458l8529,458,8530,481,8540,490,8551,486,8556,474,8546,458xe" filled="true" fillcolor="#ff0000" stroked="false">
                <v:path arrowok="t"/>
                <v:fill type="solid"/>
              </v:shape>
            </v:group>
            <v:group style="position:absolute;left:8529;top:458;width:27;height:32" coordorigin="8529,458" coordsize="27,32">
              <v:shape style="position:absolute;left:8529;top:458;width:27;height:32" coordorigin="8529,458" coordsize="27,32" path="m8556,474l8546,458,8529,458,8530,481,8540,490,8551,486,8556,474xe" filled="false" stroked="true" strokeweight=".592pt" strokecolor="#ff0000">
                <v:path arrowok="t"/>
              </v:shape>
            </v:group>
            <w10:wrap type="none"/>
          </v:group>
        </w:pict>
      </w:r>
      <w:r>
        <w:rPr/>
        <w:t>Queen’s is punishing Prof. Shirkhanzadeh for being a whistle-blower</w:t>
      </w:r>
      <w:r>
        <w:rPr>
          <w:spacing w:val="18"/>
        </w:rPr>
        <w:t> </w:t>
      </w:r>
      <w:r>
        <w:rPr/>
        <w:t>and</w:t>
        <w:tab/>
      </w:r>
      <w:r>
        <w:rPr>
          <w:w w:val="101"/>
        </w:rPr>
      </w:r>
      <w:r>
        <w:rPr>
          <w:w w:val="101"/>
          <w:u w:val="dotted" w:color="000000"/>
        </w:rPr>
        <w:t> </w:t>
      </w:r>
      <w:r>
        <w:rPr>
          <w:u w:val="dotted" w:color="000000"/>
        </w:rPr>
        <w:tab/>
      </w:r>
      <w:r>
        <w:rPr>
          <w:w w:val="34"/>
          <w:u w:val="dotted" w:color="000000"/>
        </w:rPr>
        <w:t> </w:t>
      </w:r>
      <w:r>
        <w:rPr>
          <w:u w:val="dotted" w:color="000000"/>
        </w:rPr>
      </w:r>
      <w:r>
        <w:rPr/>
      </w:r>
      <w:r>
        <w:rPr/>
        <w:t> argues a national body is needed in Canada – similar to what exists in </w:t>
      </w:r>
      <w:r>
        <w:rPr>
          <w:spacing w:val="16"/>
        </w:rPr>
        <w:t> </w:t>
      </w:r>
      <w:r>
        <w:rPr/>
        <w:t>the</w:t>
      </w:r>
    </w:p>
    <w:p>
      <w:pPr>
        <w:spacing w:after="0" w:line="210" w:lineRule="atLeast"/>
        <w:jc w:val="left"/>
        <w:sectPr>
          <w:type w:val="continuous"/>
          <w:pgSz w:w="12240" w:h="15840"/>
          <w:pgMar w:top="280" w:bottom="200" w:left="0" w:right="100"/>
        </w:sectPr>
      </w:pPr>
    </w:p>
    <w:p>
      <w:pPr>
        <w:pStyle w:val="BodyText"/>
        <w:spacing w:line="300" w:lineRule="auto" w:before="43"/>
        <w:ind w:right="414" w:firstLine="0"/>
        <w:jc w:val="both"/>
      </w:pPr>
      <w:r>
        <w:rPr/>
        <w:t>U.S.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investigate</w:t>
      </w:r>
      <w:r>
        <w:rPr>
          <w:spacing w:val="6"/>
        </w:rPr>
        <w:t> </w:t>
      </w:r>
      <w:r>
        <w:rPr/>
        <w:t>allegations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academic</w:t>
      </w:r>
      <w:r>
        <w:rPr>
          <w:spacing w:val="6"/>
        </w:rPr>
        <w:t> </w:t>
      </w:r>
      <w:r>
        <w:rPr/>
        <w:t>fraud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misconduct.</w:t>
      </w:r>
      <w:r>
        <w:rPr>
          <w:spacing w:val="-43"/>
        </w:rPr>
        <w:t> </w:t>
      </w:r>
      <w:r>
        <w:rPr>
          <w:spacing w:val="-43"/>
        </w:rPr>
      </w:r>
      <w:r>
        <w:rPr/>
        <w:t>Canadian universities are responsible for investigating allegations</w:t>
      </w:r>
      <w:r>
        <w:rPr>
          <w:spacing w:val="13"/>
        </w:rPr>
        <w:t> </w:t>
      </w:r>
      <w:r>
        <w:rPr/>
        <w:t>of</w:t>
      </w:r>
      <w:r>
        <w:rPr>
          <w:w w:val="101"/>
        </w:rPr>
        <w:t> </w:t>
      </w:r>
      <w:r>
        <w:rPr/>
        <w:t>research misconduct against their own</w:t>
      </w:r>
      <w:r>
        <w:rPr>
          <w:spacing w:val="47"/>
        </w:rPr>
        <w:t> </w:t>
      </w:r>
      <w:r>
        <w:rPr/>
        <w:t>professors.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0"/>
        <w:jc w:val="left"/>
      </w:pPr>
      <w:r>
        <w:rPr/>
        <w:t>Prof.</w:t>
      </w:r>
      <w:r>
        <w:rPr>
          <w:spacing w:val="5"/>
        </w:rPr>
        <w:t> </w:t>
      </w:r>
      <w:r>
        <w:rPr/>
        <w:t>Shirkhanzadeh</w:t>
      </w:r>
      <w:r>
        <w:rPr>
          <w:spacing w:val="5"/>
        </w:rPr>
        <w:t> </w:t>
      </w:r>
      <w:r>
        <w:rPr/>
        <w:t>has</w:t>
      </w:r>
      <w:r>
        <w:rPr>
          <w:spacing w:val="5"/>
        </w:rPr>
        <w:t> </w:t>
      </w:r>
      <w:r>
        <w:rPr/>
        <w:t>been</w:t>
      </w:r>
      <w:r>
        <w:rPr>
          <w:spacing w:val="5"/>
        </w:rPr>
        <w:t> </w:t>
      </w:r>
      <w:r>
        <w:rPr/>
        <w:t>embroiled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series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disputes</w:t>
      </w:r>
      <w:r>
        <w:rPr>
          <w:spacing w:val="5"/>
        </w:rPr>
        <w:t> </w:t>
      </w:r>
      <w:r>
        <w:rPr/>
        <w:t>since</w:t>
      </w:r>
      <w:r>
        <w:rPr>
          <w:spacing w:val="5"/>
        </w:rPr>
        <w:t> </w:t>
      </w:r>
      <w:r>
        <w:rPr/>
        <w:t>2005</w:t>
      </w:r>
      <w:r>
        <w:rPr>
          <w:spacing w:val="-47"/>
        </w:rPr>
        <w:t> </w:t>
      </w:r>
      <w:r>
        <w:rPr>
          <w:spacing w:val="-47"/>
        </w:rPr>
      </w:r>
      <w:r>
        <w:rPr/>
        <w:t>with other professors in the engineering department and with</w:t>
      </w:r>
      <w:r>
        <w:rPr>
          <w:spacing w:val="40"/>
        </w:rPr>
        <w:t> </w:t>
      </w:r>
      <w:r>
        <w:rPr/>
        <w:t>Queen’s</w:t>
      </w:r>
      <w:r>
        <w:rPr>
          <w:w w:val="101"/>
        </w:rPr>
        <w:t> </w:t>
      </w:r>
      <w:r>
        <w:rPr/>
        <w:t>administrators. His allegations – which were contained in a steady</w:t>
      </w:r>
      <w:r>
        <w:rPr>
          <w:spacing w:val="17"/>
        </w:rPr>
        <w:t> </w:t>
      </w:r>
      <w:r>
        <w:rPr/>
        <w:t>stream</w:t>
      </w:r>
      <w:r>
        <w:rPr>
          <w:w w:val="101"/>
        </w:rPr>
        <w:t> </w:t>
      </w:r>
      <w:r>
        <w:rPr/>
        <w:t>of e-mails to university officials as well as published on a website</w:t>
      </w:r>
      <w:r>
        <w:rPr>
          <w:spacing w:val="36"/>
        </w:rPr>
        <w:t> </w:t>
      </w:r>
      <w:r>
        <w:rPr/>
        <w:t>he</w:t>
      </w:r>
      <w:r>
        <w:rPr>
          <w:w w:val="101"/>
        </w:rPr>
        <w:t> </w:t>
      </w:r>
      <w:r>
        <w:rPr/>
        <w:t>created – prompted the university to conduct several investigations, </w:t>
      </w:r>
      <w:r>
        <w:rPr>
          <w:spacing w:val="18"/>
        </w:rPr>
        <w:t> </w:t>
      </w:r>
      <w:r>
        <w:rPr/>
        <w:t>but</w:t>
      </w:r>
    </w:p>
    <w:p>
      <w:pPr>
        <w:spacing w:line="106" w:lineRule="exact" w:before="0"/>
        <w:ind w:left="829" w:right="0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br w:type="column"/>
      </w:r>
      <w:hyperlink r:id="rId19">
        <w:r>
          <w:rPr>
            <w:rFonts w:ascii="Georgia"/>
            <w:color w:val="FF0000"/>
            <w:sz w:val="13"/>
          </w:rPr>
          <w:t>LIFE</w:t>
        </w:r>
        <w:r>
          <w:rPr>
            <w:rFonts w:ascii="Georgia"/>
            <w:sz w:val="13"/>
          </w:rPr>
        </w:r>
      </w:hyperlink>
    </w:p>
    <w:p>
      <w:pPr>
        <w:pStyle w:val="BodyText"/>
        <w:spacing w:line="240" w:lineRule="auto" w:before="20"/>
        <w:ind w:left="296" w:right="0" w:firstLine="566"/>
        <w:jc w:val="left"/>
        <w:rPr>
          <w:rFonts w:ascii="Georgia" w:hAnsi="Georgia" w:cs="Georgia" w:eastAsia="Georgia"/>
        </w:rPr>
      </w:pPr>
      <w:hyperlink r:id="rId49">
        <w:r>
          <w:rPr>
            <w:rFonts w:ascii="Georgia"/>
            <w:color w:val="303030"/>
          </w:rPr>
          <w:t>Social-media grieving, in wake of Paris </w:t>
        </w:r>
        <w:r>
          <w:rPr>
            <w:rFonts w:ascii="Georgia"/>
            <w:color w:val="303030"/>
            <w:spacing w:val="4"/>
          </w:rPr>
          <w:t> </w:t>
        </w:r>
        <w:r>
          <w:rPr>
            <w:rFonts w:ascii="Georgia"/>
            <w:color w:val="303030"/>
          </w:rPr>
          <w:t>attacks</w:t>
        </w:r>
        <w:r>
          <w:rPr>
            <w:rFonts w:ascii="Georgia"/>
          </w:rPr>
        </w:r>
      </w:hyperlink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pStyle w:val="Heading3"/>
        <w:spacing w:line="240" w:lineRule="auto" w:before="84"/>
        <w:ind w:left="296" w:right="0"/>
        <w:jc w:val="left"/>
      </w:pPr>
      <w:r>
        <w:rPr/>
        <w:pict>
          <v:group style="position:absolute;margin-left:406.472504pt;margin-top:21.59218pt;width:82.85pt;height:46.2pt;mso-position-horizontal-relative:page;mso-position-vertical-relative:paragraph;z-index:2344" coordorigin="8129,432" coordsize="1657,924">
            <v:shape style="position:absolute;left:8129;top:432;width:1657;height:923" type="#_x0000_t75" stroked="false">
              <v:imagedata r:id="rId50" o:title=""/>
            </v:shape>
            <v:group style="position:absolute;left:9419;top:503;width:296;height:296" coordorigin="9419,503" coordsize="296,296">
              <v:shape style="position:absolute;left:9419;top:503;width:296;height:296" coordorigin="9419,503" coordsize="296,296" path="m9573,503l9496,519,9447,561,9421,622,9419,658,9421,681,9447,741,9496,783,9561,799,9574,799,9639,783,9688,740,9714,680,9715,644,9713,621,9688,561,9638,519,9573,503xe" filled="true" fillcolor="#000000" stroked="false">
                <v:path arrowok="t"/>
                <v:fill type="solid"/>
              </v:shape>
            </v:group>
            <v:group style="position:absolute;left:9538;top:586;width:95;height:119" coordorigin="9538,586" coordsize="95,119">
              <v:shape style="position:absolute;left:9538;top:586;width:95;height:119" coordorigin="9538,586" coordsize="95,119" path="m9538,586l9538,704,9632,645,9538,586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01.152527pt;margin-top:21.59218pt;width:82.85pt;height:46.2pt;mso-position-horizontal-relative:page;mso-position-vertical-relative:paragraph;z-index:2392" coordorigin="10023,432" coordsize="1657,924">
            <v:shape style="position:absolute;left:10023;top:432;width:1657;height:923" type="#_x0000_t75" stroked="false">
              <v:imagedata r:id="rId51" o:title=""/>
            </v:shape>
            <v:group style="position:absolute;left:11313;top:503;width:296;height:296" coordorigin="11313,503" coordsize="296,296">
              <v:shape style="position:absolute;left:11313;top:503;width:296;height:296" coordorigin="11313,503" coordsize="296,296" path="m11467,503l11389,519,11340,561,11315,622,11313,658,11315,681,11341,741,11390,783,11455,799,11468,799,11533,783,11582,740,11607,680,11609,644,11607,621,11581,561,11532,519,11467,503xe" filled="true" fillcolor="#000000" stroked="false">
                <v:path arrowok="t"/>
                <v:fill type="solid"/>
              </v:shape>
            </v:group>
            <v:group style="position:absolute;left:11431;top:586;width:95;height:119" coordorigin="11431,586" coordsize="95,119">
              <v:shape style="position:absolute;left:11431;top:586;width:95;height:119" coordorigin="11431,586" coordsize="95,119" path="m11431,586l11431,704,11526,645,11431,586xe" filled="true" fillcolor="#ffffff" stroked="false">
                <v:path arrowok="t"/>
                <v:fill type="solid"/>
              </v:shape>
            </v:group>
            <w10:wrap type="none"/>
          </v:group>
        </w:pict>
      </w:r>
      <w:hyperlink r:id="rId23">
        <w:r>
          <w:rPr>
            <w:color w:val="404040"/>
            <w:w w:val="105"/>
          </w:rPr>
          <w:t>MOST POPULAR VIDEOS</w:t>
        </w:r>
        <w:r>
          <w:rPr>
            <w:color w:val="404040"/>
            <w:spacing w:val="-31"/>
            <w:w w:val="105"/>
          </w:rPr>
          <w:t> </w:t>
        </w:r>
        <w:r>
          <w:rPr>
            <w:color w:val="404040"/>
            <w:w w:val="105"/>
          </w:rPr>
          <w:t>»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280" w:bottom="200" w:left="0" w:right="100"/>
          <w:cols w:num="2" w:equalWidth="0">
            <w:col w:w="7794" w:space="40"/>
            <w:col w:w="4306"/>
          </w:cols>
        </w:sectPr>
      </w:pPr>
    </w:p>
    <w:p>
      <w:pPr>
        <w:pStyle w:val="BodyText"/>
        <w:spacing w:line="300" w:lineRule="auto"/>
        <w:ind w:right="0" w:firstLine="0"/>
        <w:jc w:val="left"/>
      </w:pPr>
      <w:r>
        <w:rPr/>
        <w:t>Queen’s rejects his contention that the findings add up to</w:t>
      </w:r>
      <w:r>
        <w:rPr>
          <w:spacing w:val="11"/>
        </w:rPr>
        <w:t> </w:t>
      </w:r>
      <w:r>
        <w:rPr/>
        <w:t>academic</w:t>
      </w:r>
      <w:r>
        <w:rPr>
          <w:w w:val="101"/>
        </w:rPr>
        <w:t> </w:t>
      </w:r>
      <w:r>
        <w:rPr/>
        <w:t>misconduct.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0"/>
        <w:jc w:val="left"/>
      </w:pPr>
      <w:r>
        <w:rPr/>
        <w:t>Prof. Shirkhanzadeh’s allegations centre primarily on two of his</w:t>
      </w:r>
      <w:r>
        <w:rPr>
          <w:spacing w:val="19"/>
        </w:rPr>
        <w:t> </w:t>
      </w:r>
      <w:r>
        <w:rPr/>
        <w:t>colleagues,</w:t>
      </w:r>
      <w:r>
        <w:rPr>
          <w:w w:val="101"/>
        </w:rPr>
        <w:t> </w:t>
      </w:r>
      <w:r>
        <w:rPr/>
        <w:t>one of whom is deceased. He alleges, among other things, they falsified</w:t>
      </w:r>
      <w:r>
        <w:rPr>
          <w:w w:val="101"/>
        </w:rPr>
        <w:t> </w:t>
      </w:r>
      <w:r>
        <w:rPr/>
        <w:t>and fabricated data, and that one researcher re-published text</w:t>
      </w:r>
      <w:r>
        <w:rPr>
          <w:spacing w:val="30"/>
        </w:rPr>
        <w:t> </w:t>
      </w:r>
      <w:r>
        <w:rPr/>
        <w:t>from</w:t>
      </w:r>
      <w:r>
        <w:rPr>
          <w:w w:val="101"/>
        </w:rPr>
        <w:t> </w:t>
      </w:r>
      <w:r>
        <w:rPr/>
        <w:t>previously published papers without acknowledging the </w:t>
      </w:r>
      <w:r>
        <w:rPr>
          <w:spacing w:val="15"/>
        </w:rPr>
        <w:t> </w:t>
      </w:r>
      <w:r>
        <w:rPr/>
        <w:t>duplication.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46"/>
        <w:jc w:val="left"/>
      </w:pPr>
      <w:r>
        <w:rPr/>
        <w:t>Some Canadian and international organizations involved with the</w:t>
      </w:r>
      <w:r>
        <w:rPr>
          <w:spacing w:val="12"/>
        </w:rPr>
        <w:t> </w:t>
      </w:r>
      <w:r>
        <w:rPr>
          <w:spacing w:val="12"/>
        </w:rPr>
      </w:r>
      <w:r>
        <w:rPr/>
        <w:t>challenged research have criticized the university’s investigations of</w:t>
      </w:r>
      <w:r>
        <w:rPr>
          <w:spacing w:val="18"/>
        </w:rPr>
        <w:t> </w:t>
      </w:r>
      <w:r>
        <w:rPr/>
        <w:t>Prof.</w:t>
      </w:r>
      <w:r>
        <w:rPr>
          <w:w w:val="101"/>
        </w:rPr>
        <w:t> </w:t>
      </w:r>
      <w:r>
        <w:rPr/>
        <w:t>Shirkhanzadeh’s</w:t>
      </w:r>
      <w:r>
        <w:rPr>
          <w:spacing w:val="28"/>
        </w:rPr>
        <w:t> </w:t>
      </w:r>
      <w:r>
        <w:rPr/>
        <w:t>complaints.</w:t>
      </w:r>
    </w:p>
    <w:p>
      <w:pPr>
        <w:spacing w:before="81"/>
        <w:ind w:left="355" w:right="0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br w:type="column"/>
      </w:r>
      <w:hyperlink r:id="rId21">
        <w:r>
          <w:rPr>
            <w:rFonts w:ascii="Georgia"/>
            <w:color w:val="FF0000"/>
            <w:sz w:val="13"/>
          </w:rPr>
          <w:t>TECHNOLOGY</w:t>
        </w:r>
        <w:r>
          <w:rPr>
            <w:rFonts w:ascii="Georgia"/>
            <w:sz w:val="13"/>
          </w:rPr>
        </w:r>
      </w:hyperlink>
    </w:p>
    <w:p>
      <w:pPr>
        <w:pStyle w:val="Heading4"/>
        <w:spacing w:line="316" w:lineRule="auto"/>
        <w:ind w:right="0"/>
        <w:jc w:val="left"/>
      </w:pPr>
      <w:r>
        <w:rPr/>
        <w:pict>
          <v:group style="position:absolute;margin-left:407.952515pt;margin-top:-6.174555pt;width:.1pt;height:4.75pt;mso-position-horizontal-relative:page;mso-position-vertical-relative:paragraph;z-index:2320" coordorigin="8159,-123" coordsize="2,95">
            <v:shape style="position:absolute;left:8159;top:-123;width:2;height:95" coordorigin="8159,-123" coordsize="0,95" path="m8159,-123l8159,-29e" filled="false" stroked="true" strokeweight="2.959pt" strokecolor="#13b7c6">
              <v:path arrowok="t"/>
            </v:shape>
            <w10:wrap type="none"/>
          </v:group>
        </w:pict>
      </w:r>
      <w:hyperlink r:id="rId52">
        <w:r>
          <w:rPr>
            <w:color w:val="303030"/>
            <w:w w:val="105"/>
          </w:rPr>
          <w:t>Firefighter</w:t>
        </w:r>
        <w:r>
          <w:rPr>
            <w:color w:val="303030"/>
            <w:spacing w:val="-19"/>
            <w:w w:val="105"/>
          </w:rPr>
          <w:t> </w:t>
        </w:r>
        <w:r>
          <w:rPr>
            <w:color w:val="303030"/>
            <w:w w:val="105"/>
          </w:rPr>
          <w:t>gets</w:t>
        </w:r>
        <w:r>
          <w:rPr>
            <w:color w:val="303030"/>
            <w:spacing w:val="-19"/>
            <w:w w:val="105"/>
          </w:rPr>
          <w:t> </w:t>
        </w:r>
        <w:r>
          <w:rPr>
            <w:color w:val="303030"/>
            <w:w w:val="105"/>
          </w:rPr>
          <w:t>world's</w:t>
        </w:r>
      </w:hyperlink>
      <w:r>
        <w:rPr>
          <w:color w:val="303030"/>
          <w:w w:val="102"/>
        </w:rPr>
        <w:t> </w:t>
      </w:r>
      <w:hyperlink r:id="rId52">
        <w:r>
          <w:rPr>
            <w:color w:val="303030"/>
            <w:w w:val="105"/>
          </w:rPr>
          <w:t>most extensive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face</w:t>
        </w:r>
      </w:hyperlink>
      <w:r>
        <w:rPr>
          <w:color w:val="303030"/>
          <w:w w:val="102"/>
        </w:rPr>
        <w:t> </w:t>
      </w:r>
      <w:hyperlink r:id="rId52">
        <w:r>
          <w:rPr>
            <w:color w:val="303030"/>
            <w:w w:val="105"/>
          </w:rPr>
          <w:t>transplant</w:t>
        </w:r>
        <w:r>
          <w:rPr/>
        </w:r>
      </w:hyperlink>
    </w:p>
    <w:p>
      <w:pPr>
        <w:spacing w:line="240" w:lineRule="auto" w:before="10"/>
        <w:rPr>
          <w:rFonts w:ascii="Georgia" w:hAnsi="Georgia" w:cs="Georgia" w:eastAsia="Georgia"/>
          <w:sz w:val="7"/>
          <w:szCs w:val="7"/>
        </w:rPr>
      </w:pPr>
    </w:p>
    <w:p>
      <w:pPr>
        <w:spacing w:line="923" w:lineRule="exact"/>
        <w:ind w:left="265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position w:val="-17"/>
          <w:sz w:val="20"/>
          <w:szCs w:val="20"/>
        </w:rPr>
        <w:pict>
          <v:group style="width:82.85pt;height:46.2pt;mso-position-horizontal-relative:char;mso-position-vertical-relative:line" coordorigin="0,0" coordsize="1657,924">
            <v:shape style="position:absolute;left:0;top:0;width:1657;height:923" type="#_x0000_t75" stroked="false">
              <v:imagedata r:id="rId53" o:title=""/>
            </v:shape>
            <v:group style="position:absolute;left:1290;top:71;width:296;height:296" coordorigin="1290,71" coordsize="296,296">
              <v:shape style="position:absolute;left:1290;top:71;width:296;height:296" coordorigin="1290,71" coordsize="296,296" path="m1444,71l1366,87,1317,129,1292,190,1290,226,1292,249,1318,309,1367,351,1432,367,1445,367,1510,351,1559,308,1584,248,1586,212,1584,189,1558,129,1509,87,1444,71xe" filled="true" fillcolor="#000000" stroked="false">
                <v:path arrowok="t"/>
                <v:fill type="solid"/>
              </v:shape>
            </v:group>
            <v:group style="position:absolute;left:1408;top:154;width:95;height:119" coordorigin="1408,154" coordsize="95,119">
              <v:shape style="position:absolute;left:1408;top:154;width:95;height:119" coordorigin="1408,154" coordsize="95,119" path="m1408,154l1408,272,1503,213,1408,15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position w:val="-17"/>
          <w:sz w:val="20"/>
          <w:szCs w:val="20"/>
        </w:rPr>
      </w:r>
    </w:p>
    <w:p>
      <w:pPr>
        <w:spacing w:before="105"/>
        <w:ind w:left="355" w:right="0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pict>
          <v:group style="position:absolute;margin-left:407.952515pt;margin-top:6.475948pt;width:.1pt;height:4.75pt;mso-position-horizontal-relative:page;mso-position-vertical-relative:paragraph;z-index:2416" coordorigin="8159,130" coordsize="2,95">
            <v:shape style="position:absolute;left:8159;top:130;width:2;height:95" coordorigin="8159,130" coordsize="0,95" path="m8159,130l8159,224e" filled="false" stroked="true" strokeweight="2.959pt" strokecolor="#d50202">
              <v:path arrowok="t"/>
            </v:shape>
            <w10:wrap type="none"/>
          </v:group>
        </w:pict>
      </w:r>
      <w:hyperlink r:id="rId16">
        <w:r>
          <w:rPr>
            <w:rFonts w:ascii="Georgia"/>
            <w:color w:val="FF0000"/>
            <w:sz w:val="13"/>
          </w:rPr>
          <w:t>REPORT ON BUSINESS</w:t>
        </w:r>
        <w:r>
          <w:rPr>
            <w:rFonts w:ascii="Georgia"/>
            <w:sz w:val="13"/>
          </w:rPr>
        </w:r>
      </w:hyperlink>
    </w:p>
    <w:p>
      <w:pPr>
        <w:pStyle w:val="Heading4"/>
        <w:spacing w:line="240" w:lineRule="auto"/>
        <w:ind w:right="0"/>
        <w:jc w:val="left"/>
      </w:pPr>
      <w:hyperlink r:id="rId54">
        <w:r>
          <w:rPr>
            <w:color w:val="303030"/>
            <w:w w:val="105"/>
          </w:rPr>
          <w:t>Five</w:t>
        </w:r>
        <w:r>
          <w:rPr>
            <w:color w:val="303030"/>
            <w:spacing w:val="-21"/>
            <w:w w:val="105"/>
          </w:rPr>
          <w:t> </w:t>
        </w:r>
        <w:r>
          <w:rPr>
            <w:color w:val="303030"/>
            <w:w w:val="105"/>
          </w:rPr>
          <w:t>bonehead</w:t>
        </w:r>
        <w:r>
          <w:rPr>
            <w:color w:val="303030"/>
            <w:spacing w:val="-21"/>
            <w:w w:val="105"/>
          </w:rPr>
          <w:t> </w:t>
        </w:r>
        <w:r>
          <w:rPr>
            <w:color w:val="303030"/>
            <w:w w:val="105"/>
          </w:rPr>
          <w:t>financial</w:t>
        </w:r>
        <w:r>
          <w:rPr/>
        </w:r>
      </w:hyperlink>
    </w:p>
    <w:p>
      <w:pPr>
        <w:spacing w:before="81"/>
        <w:ind w:left="289" w:right="0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br w:type="column"/>
      </w:r>
      <w:hyperlink r:id="rId13">
        <w:r>
          <w:rPr>
            <w:rFonts w:ascii="Georgia"/>
            <w:color w:val="FF0000"/>
            <w:sz w:val="13"/>
          </w:rPr>
          <w:t>NEWS</w:t>
        </w:r>
        <w:r>
          <w:rPr>
            <w:rFonts w:ascii="Georgia"/>
            <w:sz w:val="13"/>
          </w:rPr>
        </w:r>
      </w:hyperlink>
    </w:p>
    <w:p>
      <w:pPr>
        <w:pStyle w:val="Heading4"/>
        <w:spacing w:line="240" w:lineRule="auto"/>
        <w:ind w:left="289" w:right="0" w:hanging="54"/>
        <w:jc w:val="left"/>
      </w:pPr>
      <w:r>
        <w:rPr/>
        <w:pict>
          <v:group style="position:absolute;margin-left:502.632507pt;margin-top:-6.174555pt;width:.1pt;height:4.75pt;mso-position-horizontal-relative:page;mso-position-vertical-relative:paragraph;z-index:2368" coordorigin="10053,-123" coordsize="2,95">
            <v:shape style="position:absolute;left:10053;top:-123;width:2;height:95" coordorigin="10053,-123" coordsize="0,95" path="m10053,-123l10053,-29e" filled="false" stroked="true" strokeweight="2.959pt" strokecolor="#ff0000">
              <v:path arrowok="t"/>
            </v:shape>
            <w10:wrap type="none"/>
          </v:group>
        </w:pict>
      </w:r>
      <w:hyperlink r:id="rId55">
        <w:r>
          <w:rPr>
            <w:color w:val="303030"/>
            <w:w w:val="105"/>
          </w:rPr>
          <w:t>Stray</w:t>
        </w:r>
        <w:r>
          <w:rPr>
            <w:color w:val="303030"/>
            <w:spacing w:val="-12"/>
            <w:w w:val="105"/>
          </w:rPr>
          <w:t> </w:t>
        </w:r>
        <w:r>
          <w:rPr>
            <w:color w:val="303030"/>
            <w:w w:val="105"/>
          </w:rPr>
          <w:t>cats</w:t>
        </w:r>
        <w:r>
          <w:rPr>
            <w:color w:val="303030"/>
            <w:spacing w:val="-12"/>
            <w:w w:val="105"/>
          </w:rPr>
          <w:t> </w:t>
        </w:r>
        <w:r>
          <w:rPr>
            <w:color w:val="303030"/>
            <w:w w:val="105"/>
          </w:rPr>
          <w:t>crash</w:t>
        </w:r>
        <w:r>
          <w:rPr>
            <w:color w:val="303030"/>
            <w:spacing w:val="-12"/>
            <w:w w:val="105"/>
          </w:rPr>
          <w:t> </w:t>
        </w:r>
        <w:r>
          <w:rPr>
            <w:color w:val="303030"/>
            <w:w w:val="105"/>
          </w:rPr>
          <w:t>G20</w:t>
        </w:r>
        <w:r>
          <w:rPr/>
        </w:r>
      </w:hyperlink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4"/>
        <w:rPr>
          <w:rFonts w:ascii="Georgia" w:hAnsi="Georgia" w:cs="Georgia" w:eastAsia="Georgia"/>
          <w:sz w:val="12"/>
          <w:szCs w:val="12"/>
        </w:rPr>
      </w:pPr>
    </w:p>
    <w:p>
      <w:pPr>
        <w:spacing w:line="934" w:lineRule="exact"/>
        <w:ind w:left="199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position w:val="-18"/>
          <w:sz w:val="20"/>
          <w:szCs w:val="20"/>
        </w:rPr>
        <w:pict>
          <v:group style="width:82.85pt;height:46.75pt;mso-position-horizontal-relative:char;mso-position-vertical-relative:line" coordorigin="0,0" coordsize="1657,935">
            <v:shape style="position:absolute;left:0;top:0;width:1657;height:935" type="#_x0000_t75" stroked="false">
              <v:imagedata r:id="rId56" o:title=""/>
            </v:shape>
            <v:group style="position:absolute;left:1290;top:71;width:296;height:296" coordorigin="1290,71" coordsize="296,296">
              <v:shape style="position:absolute;left:1290;top:71;width:296;height:296" coordorigin="1290,71" coordsize="296,296" path="m1444,71l1366,87,1317,129,1292,190,1290,226,1292,249,1318,309,1367,351,1432,367,1445,367,1510,351,1559,308,1584,248,1586,212,1584,189,1558,129,1509,87,1444,71xe" filled="true" fillcolor="#000000" stroked="false">
                <v:path arrowok="t"/>
                <v:fill type="solid"/>
              </v:shape>
            </v:group>
            <v:group style="position:absolute;left:1408;top:154;width:95;height:119" coordorigin="1408,154" coordsize="95,119">
              <v:shape style="position:absolute;left:1408;top:154;width:95;height:119" coordorigin="1408,154" coordsize="95,119" path="m1408,154l1408,272,1503,213,1408,154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Georgia" w:hAnsi="Georgia" w:cs="Georgia" w:eastAsia="Georgia"/>
          <w:position w:val="-18"/>
          <w:sz w:val="20"/>
          <w:szCs w:val="20"/>
        </w:rPr>
      </w:r>
    </w:p>
    <w:p>
      <w:pPr>
        <w:spacing w:before="94"/>
        <w:ind w:left="289" w:right="0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pict>
          <v:group style="position:absolute;margin-left:502.632507pt;margin-top:5.925949pt;width:.1pt;height:4.75pt;mso-position-horizontal-relative:page;mso-position-vertical-relative:paragraph;z-index:2440" coordorigin="10053,119" coordsize="2,95">
            <v:shape style="position:absolute;left:10053;top:119;width:2;height:95" coordorigin="10053,119" coordsize="0,95" path="m10053,119l10053,213e" filled="false" stroked="true" strokeweight="2.959pt" strokecolor="#ff0000">
              <v:path arrowok="t"/>
            </v:shape>
            <w10:wrap type="none"/>
          </v:group>
        </w:pict>
      </w:r>
      <w:hyperlink r:id="rId13">
        <w:r>
          <w:rPr>
            <w:rFonts w:ascii="Georgia"/>
            <w:color w:val="FF0000"/>
            <w:sz w:val="13"/>
          </w:rPr>
          <w:t>NEWS</w:t>
        </w:r>
        <w:r>
          <w:rPr>
            <w:rFonts w:ascii="Georgia"/>
            <w:sz w:val="13"/>
          </w:rPr>
        </w:r>
      </w:hyperlink>
    </w:p>
    <w:p>
      <w:pPr>
        <w:pStyle w:val="Heading4"/>
        <w:spacing w:line="240" w:lineRule="auto"/>
        <w:ind w:left="236" w:right="0"/>
        <w:jc w:val="left"/>
      </w:pPr>
      <w:hyperlink r:id="rId57">
        <w:r>
          <w:rPr>
            <w:color w:val="303030"/>
            <w:w w:val="105"/>
          </w:rPr>
          <w:t>Is Toronto's</w:t>
        </w:r>
        <w:r>
          <w:rPr>
            <w:color w:val="303030"/>
            <w:spacing w:val="-29"/>
            <w:w w:val="105"/>
          </w:rPr>
          <w:t> </w:t>
        </w:r>
        <w:r>
          <w:rPr>
            <w:color w:val="303030"/>
            <w:w w:val="105"/>
          </w:rPr>
          <w:t>new</w:t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2240" w:h="15840"/>
          <w:pgMar w:top="280" w:bottom="200" w:left="0" w:right="100"/>
          <w:cols w:num="3" w:equalWidth="0">
            <w:col w:w="7825" w:space="40"/>
            <w:col w:w="1920" w:space="40"/>
            <w:col w:w="2315"/>
          </w:cols>
        </w:sectPr>
      </w:pPr>
    </w:p>
    <w:p>
      <w:pPr>
        <w:spacing w:line="240" w:lineRule="auto" w:before="10"/>
        <w:rPr>
          <w:rFonts w:ascii="Georgia" w:hAnsi="Georgia" w:cs="Georgia" w:eastAsia="Georgia"/>
          <w:sz w:val="14"/>
          <w:szCs w:val="14"/>
        </w:rPr>
      </w:pPr>
    </w:p>
    <w:p>
      <w:pPr>
        <w:spacing w:after="0" w:line="240" w:lineRule="auto"/>
        <w:rPr>
          <w:rFonts w:ascii="Georgia" w:hAnsi="Georgia" w:cs="Georgia" w:eastAsia="Georgia"/>
          <w:sz w:val="14"/>
          <w:szCs w:val="14"/>
        </w:rPr>
        <w:sectPr>
          <w:pgSz w:w="12240" w:h="15840"/>
          <w:pgMar w:header="88" w:footer="14" w:top="280" w:bottom="200" w:left="0" w:right="440"/>
        </w:sectPr>
      </w:pPr>
    </w:p>
    <w:p>
      <w:pPr>
        <w:spacing w:line="240" w:lineRule="auto" w:before="6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10" w:lineRule="atLeast"/>
        <w:ind w:right="0"/>
        <w:jc w:val="both"/>
      </w:pPr>
      <w:r>
        <w:rPr/>
        <w:t>Earlier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/>
        <w:t>year,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university</w:t>
      </w:r>
      <w:r>
        <w:rPr>
          <w:spacing w:val="7"/>
        </w:rPr>
        <w:t> </w:t>
      </w:r>
      <w:r>
        <w:rPr/>
        <w:t>initiated</w:t>
      </w:r>
      <w:r>
        <w:rPr>
          <w:spacing w:val="7"/>
        </w:rPr>
        <w:t> </w:t>
      </w:r>
      <w:r>
        <w:rPr/>
        <w:t>proceedings</w:t>
      </w:r>
      <w:r>
        <w:rPr>
          <w:spacing w:val="7"/>
        </w:rPr>
        <w:t> </w:t>
      </w:r>
      <w:r>
        <w:rPr/>
        <w:t>against</w:t>
      </w:r>
      <w:r>
        <w:rPr>
          <w:spacing w:val="7"/>
        </w:rPr>
        <w:t> </w:t>
      </w:r>
      <w:r>
        <w:rPr/>
        <w:t>Prof.</w:t>
      </w:r>
      <w:r>
        <w:rPr>
          <w:spacing w:val="-48"/>
        </w:rPr>
        <w:t> </w:t>
      </w:r>
      <w:r>
        <w:rPr>
          <w:spacing w:val="-48"/>
        </w:rPr>
      </w:r>
      <w:r>
        <w:rPr/>
        <w:t>Shirkhanzadeh, alleging that postings on the professor’s</w:t>
      </w:r>
      <w:r>
        <w:rPr>
          <w:spacing w:val="4"/>
        </w:rPr>
        <w:t> </w:t>
      </w:r>
      <w:r>
        <w:rPr/>
        <w:t>website</w:t>
      </w:r>
      <w:r>
        <w:rPr>
          <w:w w:val="101"/>
        </w:rPr>
        <w:t> </w:t>
      </w:r>
      <w:r>
        <w:rPr/>
        <w:t>constituted workplace harassment against his colleagues and </w:t>
      </w:r>
      <w:r>
        <w:rPr>
          <w:spacing w:val="12"/>
        </w:rPr>
        <w:t> </w:t>
      </w:r>
      <w:r>
        <w:rPr/>
        <w:t>the</w:t>
      </w:r>
    </w:p>
    <w:p>
      <w:pPr>
        <w:pStyle w:val="Heading4"/>
        <w:spacing w:line="316" w:lineRule="auto" w:before="86"/>
        <w:ind w:left="967" w:right="0"/>
        <w:jc w:val="left"/>
      </w:pPr>
      <w:r>
        <w:rPr>
          <w:w w:val="105"/>
        </w:rPr>
        <w:br w:type="column"/>
      </w:r>
      <w:hyperlink r:id="rId54">
        <w:r>
          <w:rPr>
            <w:color w:val="303030"/>
            <w:w w:val="105"/>
          </w:rPr>
          <w:t>moves</w:t>
        </w:r>
        <w:r>
          <w:rPr>
            <w:color w:val="303030"/>
            <w:spacing w:val="-13"/>
            <w:w w:val="105"/>
          </w:rPr>
          <w:t> </w:t>
        </w:r>
        <w:r>
          <w:rPr>
            <w:color w:val="303030"/>
            <w:w w:val="105"/>
          </w:rPr>
          <w:t>that</w:t>
        </w:r>
        <w:r>
          <w:rPr>
            <w:color w:val="303030"/>
            <w:spacing w:val="-13"/>
            <w:w w:val="105"/>
          </w:rPr>
          <w:t> </w:t>
        </w:r>
        <w:r>
          <w:rPr>
            <w:color w:val="303030"/>
            <w:w w:val="105"/>
          </w:rPr>
          <w:t>could</w:t>
        </w:r>
        <w:r>
          <w:rPr>
            <w:color w:val="303030"/>
            <w:spacing w:val="-13"/>
            <w:w w:val="105"/>
          </w:rPr>
          <w:t> </w:t>
        </w:r>
        <w:r>
          <w:rPr>
            <w:color w:val="303030"/>
            <w:w w:val="105"/>
          </w:rPr>
          <w:t>drain</w:t>
        </w:r>
      </w:hyperlink>
      <w:r>
        <w:rPr>
          <w:color w:val="303030"/>
          <w:w w:val="102"/>
        </w:rPr>
        <w:t> </w:t>
      </w:r>
      <w:hyperlink r:id="rId54">
        <w:r>
          <w:rPr>
            <w:color w:val="303030"/>
            <w:w w:val="105"/>
          </w:rPr>
          <w:t>your</w:t>
        </w:r>
        <w:r>
          <w:rPr>
            <w:color w:val="303030"/>
            <w:spacing w:val="-22"/>
            <w:w w:val="105"/>
          </w:rPr>
          <w:t> </w:t>
        </w:r>
        <w:r>
          <w:rPr>
            <w:color w:val="303030"/>
            <w:w w:val="105"/>
          </w:rPr>
          <w:t>savings</w:t>
        </w:r>
        <w:r>
          <w:rPr/>
        </w:r>
      </w:hyperlink>
    </w:p>
    <w:p>
      <w:pPr>
        <w:spacing w:line="316" w:lineRule="auto" w:before="86"/>
        <w:ind w:left="294" w:right="210" w:firstLine="0"/>
        <w:jc w:val="left"/>
        <w:rPr>
          <w:rFonts w:ascii="Georgia" w:hAnsi="Georgia" w:cs="Georgia" w:eastAsia="Georgia"/>
          <w:sz w:val="15"/>
          <w:szCs w:val="15"/>
        </w:rPr>
      </w:pPr>
      <w:r>
        <w:rPr>
          <w:w w:val="105"/>
        </w:rPr>
        <w:br w:type="column"/>
      </w:r>
      <w:hyperlink r:id="rId57">
        <w:r>
          <w:rPr>
            <w:rFonts w:ascii="Georgia"/>
            <w:color w:val="303030"/>
            <w:w w:val="105"/>
            <w:sz w:val="15"/>
          </w:rPr>
          <w:t>frontier under</w:t>
        </w:r>
        <w:r>
          <w:rPr>
            <w:rFonts w:ascii="Georgia"/>
            <w:color w:val="303030"/>
            <w:spacing w:val="-9"/>
            <w:w w:val="105"/>
            <w:sz w:val="15"/>
          </w:rPr>
          <w:t> </w:t>
        </w:r>
        <w:r>
          <w:rPr>
            <w:rFonts w:ascii="Georgia"/>
            <w:color w:val="303030"/>
            <w:w w:val="105"/>
            <w:sz w:val="15"/>
          </w:rPr>
          <w:t>the</w:t>
        </w:r>
      </w:hyperlink>
      <w:r>
        <w:rPr>
          <w:rFonts w:ascii="Georgia"/>
          <w:color w:val="303030"/>
          <w:w w:val="102"/>
          <w:sz w:val="15"/>
        </w:rPr>
        <w:t> </w:t>
      </w:r>
      <w:hyperlink r:id="rId57">
        <w:r>
          <w:rPr>
            <w:rFonts w:ascii="Georgia"/>
            <w:color w:val="303030"/>
            <w:sz w:val="15"/>
          </w:rPr>
          <w:t>Gardiner </w:t>
        </w:r>
        <w:r>
          <w:rPr>
            <w:rFonts w:ascii="Georgia"/>
            <w:color w:val="303030"/>
            <w:spacing w:val="1"/>
            <w:sz w:val="15"/>
          </w:rPr>
          <w:t> </w:t>
        </w:r>
        <w:r>
          <w:rPr>
            <w:rFonts w:ascii="Georgia"/>
            <w:color w:val="303030"/>
            <w:sz w:val="15"/>
          </w:rPr>
          <w:t>Expressway?</w:t>
        </w:r>
        <w:r>
          <w:rPr>
            <w:rFonts w:ascii="Georgia"/>
            <w:sz w:val="15"/>
          </w:rPr>
        </w:r>
      </w:hyperlink>
    </w:p>
    <w:p>
      <w:pPr>
        <w:spacing w:after="0" w:line="316" w:lineRule="auto"/>
        <w:jc w:val="left"/>
        <w:rPr>
          <w:rFonts w:ascii="Georgia" w:hAnsi="Georgia" w:cs="Georgia" w:eastAsia="Georgia"/>
          <w:sz w:val="15"/>
          <w:szCs w:val="15"/>
        </w:rPr>
        <w:sectPr>
          <w:type w:val="continuous"/>
          <w:pgSz w:w="12240" w:h="15840"/>
          <w:pgMar w:top="280" w:bottom="200" w:left="0" w:right="440"/>
          <w:cols w:num="3" w:equalWidth="0">
            <w:col w:w="7159" w:space="40"/>
            <w:col w:w="2527" w:space="40"/>
            <w:col w:w="2034"/>
          </w:cols>
        </w:sectPr>
      </w:pPr>
    </w:p>
    <w:p>
      <w:pPr>
        <w:pStyle w:val="BodyText"/>
        <w:spacing w:line="240" w:lineRule="auto" w:before="43"/>
        <w:ind w:right="3" w:firstLine="0"/>
        <w:jc w:val="left"/>
      </w:pPr>
      <w:r>
        <w:rPr/>
        <w:t>administration.</w:t>
      </w: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00" w:lineRule="auto" w:before="109"/>
        <w:ind w:right="3"/>
        <w:jc w:val="left"/>
      </w:pPr>
      <w:r>
        <w:rPr/>
        <w:t>“The</w:t>
      </w:r>
      <w:r>
        <w:rPr>
          <w:spacing w:val="4"/>
        </w:rPr>
        <w:t> </w:t>
      </w:r>
      <w:r>
        <w:rPr/>
        <w:t>university</w:t>
      </w:r>
      <w:r>
        <w:rPr>
          <w:spacing w:val="4"/>
        </w:rPr>
        <w:t> </w:t>
      </w:r>
      <w:r>
        <w:rPr/>
        <w:t>has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responsibility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maintain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workplace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free</w:t>
      </w:r>
      <w:r>
        <w:rPr>
          <w:spacing w:val="-33"/>
        </w:rPr>
        <w:t> </w:t>
      </w:r>
      <w:r>
        <w:rPr>
          <w:spacing w:val="-33"/>
        </w:rPr>
      </w:r>
      <w:r>
        <w:rPr/>
        <w:t>from harassment,” Queen’s provost Alan Harrison said in an interview</w:t>
      </w:r>
      <w:r>
        <w:rPr>
          <w:spacing w:val="18"/>
        </w:rPr>
        <w:t> </w:t>
      </w:r>
      <w:r>
        <w:rPr/>
        <w:t>with</w:t>
      </w:r>
      <w:r>
        <w:rPr>
          <w:w w:val="101"/>
        </w:rPr>
        <w:t> </w:t>
      </w:r>
      <w:r>
        <w:rPr/>
        <w:t>The</w:t>
      </w:r>
      <w:r>
        <w:rPr>
          <w:spacing w:val="10"/>
        </w:rPr>
        <w:t> </w:t>
      </w:r>
      <w:r>
        <w:rPr/>
        <w:t>Globe.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3"/>
        <w:jc w:val="left"/>
      </w:pPr>
      <w:r>
        <w:rPr/>
        <w:t>“It takes this responsibility seriously and investigates, and acts</w:t>
      </w:r>
      <w:r>
        <w:rPr>
          <w:spacing w:val="13"/>
        </w:rPr>
        <w:t> </w:t>
      </w:r>
      <w:r>
        <w:rPr/>
        <w:t>upon,</w:t>
      </w:r>
      <w:r>
        <w:rPr>
          <w:w w:val="101"/>
        </w:rPr>
        <w:t> </w:t>
      </w:r>
      <w:r>
        <w:rPr/>
        <w:t>findings of harassment</w:t>
      </w:r>
      <w:r>
        <w:rPr>
          <w:spacing w:val="34"/>
        </w:rPr>
        <w:t> </w:t>
      </w:r>
      <w:r>
        <w:rPr/>
        <w:t>accordingly.”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3"/>
        <w:jc w:val="left"/>
      </w:pPr>
      <w:r>
        <w:rPr/>
        <w:t>Officials at Queen’s refused to comment on other aspects of the</w:t>
      </w:r>
      <w:r>
        <w:rPr>
          <w:spacing w:val="15"/>
        </w:rPr>
        <w:t> </w:t>
      </w:r>
      <w:r>
        <w:rPr/>
        <w:t>dispute,</w:t>
      </w:r>
      <w:r>
        <w:rPr>
          <w:w w:val="101"/>
        </w:rPr>
        <w:t> </w:t>
      </w:r>
      <w:r>
        <w:rPr/>
        <w:t>citing the pending arbitration</w:t>
      </w:r>
      <w:r>
        <w:rPr>
          <w:spacing w:val="35"/>
        </w:rPr>
        <w:t> </w:t>
      </w:r>
      <w:r>
        <w:rPr/>
        <w:t>hearing.</w:t>
      </w:r>
    </w:p>
    <w:p>
      <w:pPr>
        <w:spacing w:line="240" w:lineRule="auto" w:before="3"/>
        <w:rPr>
          <w:rFonts w:ascii="Verdana" w:hAnsi="Verdana" w:cs="Verdana" w:eastAsia="Verdana"/>
          <w:sz w:val="16"/>
          <w:szCs w:val="16"/>
        </w:rPr>
      </w:pPr>
    </w:p>
    <w:p>
      <w:pPr>
        <w:pStyle w:val="BodyText"/>
        <w:spacing w:line="210" w:lineRule="atLeast"/>
        <w:ind w:right="3"/>
        <w:jc w:val="left"/>
      </w:pPr>
      <w:r>
        <w:rPr/>
        <w:t>No date has been set but an independent arbitrator has been asked to</w:t>
      </w:r>
      <w:r>
        <w:rPr>
          <w:spacing w:val="16"/>
        </w:rPr>
        <w:t> </w:t>
      </w:r>
      <w:r>
        <w:rPr/>
        <w:t>deal</w:t>
      </w:r>
      <w:r>
        <w:rPr>
          <w:w w:val="101"/>
        </w:rPr>
        <w:t> </w:t>
      </w:r>
      <w:r>
        <w:rPr/>
        <w:t>with the professor’s grievance against the university., alleging</w:t>
      </w:r>
      <w:r>
        <w:rPr>
          <w:spacing w:val="30"/>
        </w:rPr>
        <w:t> </w:t>
      </w:r>
      <w:r>
        <w:rPr/>
        <w:t>unfair</w:t>
      </w:r>
      <w:r>
        <w:rPr>
          <w:w w:val="101"/>
        </w:rPr>
        <w:t> </w:t>
      </w:r>
      <w:r>
        <w:rPr/>
        <w:t>discipline.</w:t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  <w:r>
        <w:rPr/>
        <w:br w:type="column"/>
      </w:r>
      <w:r>
        <w:rPr>
          <w:rFonts w:ascii="Verdana"/>
          <w:sz w:val="16"/>
        </w:rPr>
      </w:r>
    </w:p>
    <w:p>
      <w:pPr>
        <w:spacing w:line="240" w:lineRule="auto" w:before="0"/>
        <w:rPr>
          <w:rFonts w:ascii="Verdana" w:hAnsi="Verdana" w:cs="Verdana" w:eastAsia="Verdana"/>
          <w:sz w:val="16"/>
          <w:szCs w:val="16"/>
        </w:rPr>
      </w:pPr>
    </w:p>
    <w:p>
      <w:pPr>
        <w:spacing w:line="240" w:lineRule="auto" w:before="11"/>
        <w:rPr>
          <w:rFonts w:ascii="Verdana" w:hAnsi="Verdana" w:cs="Verdana" w:eastAsia="Verdana"/>
          <w:sz w:val="13"/>
          <w:szCs w:val="13"/>
        </w:rPr>
      </w:pPr>
    </w:p>
    <w:p>
      <w:pPr>
        <w:pStyle w:val="Heading3"/>
        <w:spacing w:line="240" w:lineRule="auto"/>
        <w:ind w:left="233" w:right="0"/>
        <w:jc w:val="left"/>
      </w:pPr>
      <w:r>
        <w:rPr>
          <w:color w:val="404040"/>
          <w:w w:val="105"/>
        </w:rPr>
        <w:t>HIGHLIGHTS</w:t>
      </w:r>
      <w:r>
        <w:rPr/>
      </w:r>
    </w:p>
    <w:p>
      <w:pPr>
        <w:spacing w:line="240" w:lineRule="auto" w:before="0"/>
        <w:rPr>
          <w:rFonts w:ascii="Georgia" w:hAnsi="Georgia" w:cs="Georgia" w:eastAsia="Georgia"/>
          <w:sz w:val="16"/>
          <w:szCs w:val="16"/>
        </w:rPr>
      </w:pPr>
    </w:p>
    <w:p>
      <w:pPr>
        <w:spacing w:line="240" w:lineRule="auto" w:before="0"/>
        <w:rPr>
          <w:rFonts w:ascii="Georgia" w:hAnsi="Georgia" w:cs="Georgia" w:eastAsia="Georgia"/>
          <w:sz w:val="16"/>
          <w:szCs w:val="16"/>
        </w:rPr>
      </w:pPr>
    </w:p>
    <w:p>
      <w:pPr>
        <w:spacing w:line="240" w:lineRule="auto" w:before="0"/>
        <w:rPr>
          <w:rFonts w:ascii="Georgia" w:hAnsi="Georgia" w:cs="Georgia" w:eastAsia="Georgia"/>
          <w:sz w:val="16"/>
          <w:szCs w:val="16"/>
        </w:rPr>
      </w:pPr>
    </w:p>
    <w:p>
      <w:pPr>
        <w:spacing w:line="240" w:lineRule="auto" w:before="0"/>
        <w:rPr>
          <w:rFonts w:ascii="Georgia" w:hAnsi="Georgia" w:cs="Georgia" w:eastAsia="Georgia"/>
          <w:sz w:val="16"/>
          <w:szCs w:val="16"/>
        </w:rPr>
      </w:pPr>
    </w:p>
    <w:p>
      <w:pPr>
        <w:spacing w:line="240" w:lineRule="auto" w:before="0"/>
        <w:rPr>
          <w:rFonts w:ascii="Georgia" w:hAnsi="Georgia" w:cs="Georgia" w:eastAsia="Georgia"/>
          <w:sz w:val="16"/>
          <w:szCs w:val="16"/>
        </w:rPr>
      </w:pPr>
    </w:p>
    <w:p>
      <w:pPr>
        <w:spacing w:line="240" w:lineRule="auto" w:before="0"/>
        <w:rPr>
          <w:rFonts w:ascii="Georgia" w:hAnsi="Georgia" w:cs="Georgia" w:eastAsia="Georgia"/>
          <w:sz w:val="16"/>
          <w:szCs w:val="16"/>
        </w:rPr>
      </w:pPr>
    </w:p>
    <w:p>
      <w:pPr>
        <w:spacing w:before="104"/>
        <w:ind w:left="233" w:right="0" w:firstLine="0"/>
        <w:jc w:val="left"/>
        <w:rPr>
          <w:rFonts w:ascii="Georgia" w:hAnsi="Georgia" w:cs="Georgia" w:eastAsia="Georgia"/>
          <w:sz w:val="13"/>
          <w:szCs w:val="13"/>
        </w:rPr>
      </w:pPr>
      <w:hyperlink r:id="rId16">
        <w:r>
          <w:rPr>
            <w:rFonts w:ascii="Georgia"/>
            <w:color w:val="FF0000"/>
            <w:sz w:val="13"/>
          </w:rPr>
          <w:t>REPORT ON BUSINESS</w:t>
        </w:r>
        <w:r>
          <w:rPr>
            <w:rFonts w:ascii="Georgia"/>
            <w:sz w:val="13"/>
          </w:rPr>
        </w:r>
      </w:hyperlink>
    </w:p>
    <w:p>
      <w:pPr>
        <w:pStyle w:val="Heading4"/>
        <w:spacing w:line="316" w:lineRule="auto"/>
        <w:ind w:left="270" w:right="0"/>
        <w:jc w:val="left"/>
      </w:pPr>
      <w:hyperlink r:id="rId58">
        <w:r>
          <w:rPr>
            <w:color w:val="303030"/>
            <w:w w:val="105"/>
          </w:rPr>
          <w:t>St.</w:t>
        </w:r>
        <w:r>
          <w:rPr>
            <w:color w:val="303030"/>
            <w:spacing w:val="-12"/>
            <w:w w:val="105"/>
          </w:rPr>
          <w:t> </w:t>
        </w:r>
        <w:r>
          <w:rPr>
            <w:color w:val="303030"/>
            <w:w w:val="105"/>
          </w:rPr>
          <w:t>Mary’s</w:t>
        </w:r>
        <w:r>
          <w:rPr>
            <w:color w:val="303030"/>
            <w:spacing w:val="-12"/>
            <w:w w:val="105"/>
          </w:rPr>
          <w:t> </w:t>
        </w:r>
        <w:r>
          <w:rPr>
            <w:color w:val="303030"/>
            <w:w w:val="105"/>
          </w:rPr>
          <w:t>brings</w:t>
        </w:r>
        <w:r>
          <w:rPr>
            <w:color w:val="303030"/>
            <w:spacing w:val="-12"/>
            <w:w w:val="105"/>
          </w:rPr>
          <w:t> </w:t>
        </w:r>
        <w:r>
          <w:rPr>
            <w:color w:val="303030"/>
            <w:w w:val="105"/>
          </w:rPr>
          <w:t>the</w:t>
        </w:r>
      </w:hyperlink>
      <w:r>
        <w:rPr>
          <w:color w:val="303030"/>
          <w:w w:val="102"/>
        </w:rPr>
        <w:t> </w:t>
      </w:r>
      <w:hyperlink r:id="rId58">
        <w:r>
          <w:rPr>
            <w:color w:val="303030"/>
            <w:w w:val="105"/>
          </w:rPr>
          <w:t>world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to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its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doors</w:t>
        </w:r>
        <w:r>
          <w:rPr/>
        </w:r>
      </w:hyperlink>
    </w:p>
    <w:p>
      <w:pPr>
        <w:pStyle w:val="BodyText"/>
        <w:spacing w:line="155" w:lineRule="exact"/>
        <w:ind w:left="61" w:right="124" w:firstLine="0"/>
        <w:jc w:val="left"/>
        <w:rPr>
          <w:rFonts w:ascii="Georgia" w:hAnsi="Georgia" w:cs="Georgia" w:eastAsia="Georgia"/>
        </w:rPr>
      </w:pPr>
      <w:r>
        <w:rPr/>
        <w:br w:type="column"/>
      </w:r>
      <w:r>
        <w:rPr>
          <w:rFonts w:ascii="Georgia" w:hAnsi="Georgia" w:cs="Georgia" w:eastAsia="Georgia"/>
          <w:color w:val="FF0000"/>
        </w:rPr>
        <w:t>●   </w:t>
      </w:r>
      <w:r>
        <w:rPr>
          <w:rFonts w:ascii="Georgia" w:hAnsi="Georgia" w:cs="Georgia" w:eastAsia="Georgia"/>
        </w:rPr>
        <w:t>●  </w:t>
      </w:r>
      <w:r>
        <w:rPr>
          <w:rFonts w:ascii="Georgia" w:hAnsi="Georgia" w:cs="Georgia" w:eastAsia="Georgia"/>
          <w:spacing w:val="15"/>
        </w:rPr>
        <w:t> </w:t>
      </w:r>
      <w:r>
        <w:rPr>
          <w:rFonts w:ascii="Georgia" w:hAnsi="Georgia" w:cs="Georgia" w:eastAsia="Georgia"/>
        </w:rPr>
        <w:t>●</w:t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1"/>
        <w:rPr>
          <w:rFonts w:ascii="Georgia" w:hAnsi="Georgia" w:cs="Georgia" w:eastAsia="Georgia"/>
          <w:sz w:val="26"/>
          <w:szCs w:val="26"/>
        </w:rPr>
      </w:pPr>
    </w:p>
    <w:p>
      <w:pPr>
        <w:spacing w:line="924" w:lineRule="exact"/>
        <w:ind w:left="417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position w:val="-17"/>
          <w:sz w:val="20"/>
          <w:szCs w:val="20"/>
        </w:rPr>
        <w:drawing>
          <wp:inline distT="0" distB="0" distL="0" distR="0">
            <wp:extent cx="1053475" cy="586930"/>
            <wp:effectExtent l="0" t="0" r="0" b="0"/>
            <wp:docPr id="1" name="image1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8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75" cy="5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position w:val="-17"/>
          <w:sz w:val="20"/>
          <w:szCs w:val="20"/>
        </w:rPr>
      </w:r>
    </w:p>
    <w:p>
      <w:pPr>
        <w:spacing w:before="104"/>
        <w:ind w:left="417" w:right="124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pict>
          <v:shape style="position:absolute;margin-left:406.472504pt;margin-top:-46.239319pt;width:82.844483pt;height:46.155761pt;mso-position-horizontal-relative:page;mso-position-vertical-relative:paragraph;z-index:2584" type="#_x0000_t75" stroked="false">
            <v:imagedata r:id="rId60" o:title=""/>
          </v:shape>
        </w:pict>
      </w:r>
      <w:hyperlink r:id="rId16">
        <w:r>
          <w:rPr>
            <w:rFonts w:ascii="Georgia"/>
            <w:color w:val="FF0000"/>
            <w:sz w:val="13"/>
          </w:rPr>
          <w:t>REPORT ON BUSINESS</w:t>
        </w:r>
        <w:r>
          <w:rPr>
            <w:rFonts w:ascii="Georgia"/>
            <w:sz w:val="13"/>
          </w:rPr>
        </w:r>
      </w:hyperlink>
    </w:p>
    <w:p>
      <w:pPr>
        <w:pStyle w:val="Heading4"/>
        <w:spacing w:line="316" w:lineRule="auto"/>
        <w:ind w:left="454" w:right="124"/>
        <w:jc w:val="left"/>
      </w:pPr>
      <w:hyperlink r:id="rId61">
        <w:r>
          <w:rPr>
            <w:color w:val="303030"/>
            <w:w w:val="105"/>
          </w:rPr>
          <w:t>Curious grad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found</w:t>
        </w:r>
      </w:hyperlink>
      <w:r>
        <w:rPr>
          <w:color w:val="303030"/>
          <w:w w:val="102"/>
        </w:rPr>
        <w:t> </w:t>
      </w:r>
      <w:hyperlink r:id="rId61">
        <w:r>
          <w:rPr>
            <w:color w:val="303030"/>
            <w:w w:val="105"/>
          </w:rPr>
          <w:t>solution to</w:t>
        </w:r>
        <w:r>
          <w:rPr>
            <w:color w:val="303030"/>
            <w:spacing w:val="-6"/>
            <w:w w:val="105"/>
          </w:rPr>
          <w:t> </w:t>
        </w:r>
        <w:r>
          <w:rPr>
            <w:color w:val="303030"/>
            <w:w w:val="105"/>
          </w:rPr>
          <w:t>a</w:t>
        </w:r>
      </w:hyperlink>
      <w:r>
        <w:rPr>
          <w:color w:val="303030"/>
          <w:w w:val="102"/>
        </w:rPr>
        <w:t> </w:t>
      </w:r>
      <w:hyperlink r:id="rId61">
        <w:r>
          <w:rPr>
            <w:color w:val="303030"/>
          </w:rPr>
          <w:t>construction headache</w:t>
        </w:r>
      </w:hyperlink>
      <w:r>
        <w:rPr>
          <w:color w:val="303030"/>
          <w:spacing w:val="-35"/>
        </w:rPr>
        <w:t> </w:t>
      </w:r>
      <w:r>
        <w:rPr>
          <w:color w:val="303030"/>
          <w:spacing w:val="-35"/>
        </w:rPr>
      </w:r>
      <w:hyperlink r:id="rId61">
        <w:r>
          <w:rPr>
            <w:color w:val="303030"/>
            <w:w w:val="105"/>
          </w:rPr>
          <w:t>in</w:t>
        </w:r>
        <w:r>
          <w:rPr>
            <w:color w:val="303030"/>
            <w:spacing w:val="-16"/>
            <w:w w:val="105"/>
          </w:rPr>
          <w:t> </w:t>
        </w:r>
        <w:r>
          <w:rPr>
            <w:color w:val="303030"/>
            <w:w w:val="105"/>
          </w:rPr>
          <w:t>nature</w:t>
        </w:r>
        <w:r>
          <w:rPr/>
        </w:r>
      </w:hyperlink>
    </w:p>
    <w:p>
      <w:pPr>
        <w:spacing w:after="0" w:line="316" w:lineRule="auto"/>
        <w:jc w:val="left"/>
        <w:sectPr>
          <w:type w:val="continuous"/>
          <w:pgSz w:w="12240" w:h="15840"/>
          <w:pgMar w:top="280" w:bottom="200" w:left="0" w:right="440"/>
          <w:cols w:num="3" w:equalWidth="0">
            <w:col w:w="7857" w:space="40"/>
            <w:col w:w="1670" w:space="40"/>
            <w:col w:w="2193"/>
          </w:cols>
        </w:sectPr>
      </w:pPr>
    </w:p>
    <w:p>
      <w:pPr>
        <w:spacing w:line="145" w:lineRule="exact" w:before="0"/>
        <w:ind w:left="0" w:right="777" w:firstLine="0"/>
        <w:jc w:val="right"/>
        <w:rPr>
          <w:rFonts w:ascii="Georgia" w:hAnsi="Georgia" w:cs="Georgia" w:eastAsia="Georgia"/>
          <w:sz w:val="16"/>
          <w:szCs w:val="16"/>
        </w:rPr>
      </w:pPr>
      <w:r>
        <w:rPr>
          <w:rFonts w:ascii="Georgia"/>
          <w:color w:val="404040"/>
          <w:w w:val="105"/>
          <w:sz w:val="16"/>
        </w:rPr>
        <w:t>MORE</w:t>
      </w:r>
      <w:r>
        <w:rPr>
          <w:rFonts w:ascii="Georgia"/>
          <w:color w:val="404040"/>
          <w:spacing w:val="-9"/>
          <w:w w:val="105"/>
          <w:sz w:val="16"/>
        </w:rPr>
        <w:t> </w:t>
      </w:r>
      <w:r>
        <w:rPr>
          <w:rFonts w:ascii="Georgia"/>
          <w:color w:val="404040"/>
          <w:w w:val="105"/>
          <w:sz w:val="16"/>
        </w:rPr>
        <w:t>FROM</w:t>
      </w:r>
      <w:r>
        <w:rPr>
          <w:rFonts w:ascii="Georgia"/>
          <w:color w:val="404040"/>
          <w:spacing w:val="-9"/>
          <w:w w:val="105"/>
          <w:sz w:val="16"/>
        </w:rPr>
        <w:t> </w:t>
      </w:r>
      <w:r>
        <w:rPr>
          <w:rFonts w:ascii="Georgia"/>
          <w:color w:val="404040"/>
          <w:w w:val="105"/>
          <w:sz w:val="16"/>
        </w:rPr>
        <w:t>THE</w:t>
      </w:r>
      <w:r>
        <w:rPr>
          <w:rFonts w:ascii="Georgia"/>
          <w:color w:val="404040"/>
          <w:spacing w:val="-9"/>
          <w:w w:val="105"/>
          <w:sz w:val="16"/>
        </w:rPr>
        <w:t> </w:t>
      </w:r>
      <w:r>
        <w:rPr>
          <w:rFonts w:ascii="Georgia"/>
          <w:color w:val="404040"/>
          <w:w w:val="105"/>
          <w:sz w:val="16"/>
        </w:rPr>
        <w:t>GLOBE</w:t>
      </w:r>
      <w:r>
        <w:rPr>
          <w:rFonts w:ascii="Georgia"/>
          <w:color w:val="404040"/>
          <w:spacing w:val="-9"/>
          <w:w w:val="105"/>
          <w:sz w:val="16"/>
        </w:rPr>
        <w:t> </w:t>
      </w:r>
      <w:r>
        <w:rPr>
          <w:rFonts w:ascii="Georgia"/>
          <w:color w:val="404040"/>
          <w:w w:val="105"/>
          <w:sz w:val="16"/>
        </w:rPr>
        <w:t>AND</w:t>
      </w:r>
      <w:r>
        <w:rPr>
          <w:rFonts w:ascii="Georgia"/>
          <w:color w:val="404040"/>
          <w:spacing w:val="-9"/>
          <w:w w:val="105"/>
          <w:sz w:val="16"/>
        </w:rPr>
        <w:t> </w:t>
      </w:r>
      <w:r>
        <w:rPr>
          <w:rFonts w:ascii="Georgia"/>
          <w:color w:val="404040"/>
          <w:w w:val="105"/>
          <w:sz w:val="16"/>
        </w:rPr>
        <w:t>MAIL</w:t>
      </w:r>
      <w:r>
        <w:rPr>
          <w:rFonts w:ascii="Georgia"/>
          <w:sz w:val="16"/>
        </w:rPr>
      </w:r>
    </w:p>
    <w:p>
      <w:pPr>
        <w:spacing w:after="0" w:line="145" w:lineRule="exact"/>
        <w:jc w:val="right"/>
        <w:rPr>
          <w:rFonts w:ascii="Georgia" w:hAnsi="Georgia" w:cs="Georgia" w:eastAsia="Georgia"/>
          <w:sz w:val="16"/>
          <w:szCs w:val="16"/>
        </w:rPr>
        <w:sectPr>
          <w:type w:val="continuous"/>
          <w:pgSz w:w="12240" w:h="15840"/>
          <w:pgMar w:top="280" w:bottom="200" w:left="0" w:right="440"/>
        </w:sectPr>
      </w:pPr>
    </w:p>
    <w:p>
      <w:pPr>
        <w:spacing w:line="240" w:lineRule="auto" w:before="10"/>
        <w:rPr>
          <w:rFonts w:ascii="Georgia" w:hAnsi="Georgia" w:cs="Georgia" w:eastAsia="Georgia"/>
          <w:sz w:val="11"/>
          <w:szCs w:val="11"/>
        </w:rPr>
      </w:pPr>
    </w:p>
    <w:p>
      <w:pPr>
        <w:pStyle w:val="BodyText"/>
        <w:spacing w:line="300" w:lineRule="auto"/>
        <w:ind w:right="57"/>
        <w:jc w:val="left"/>
      </w:pPr>
      <w:r>
        <w:rPr/>
        <w:t>Prof. Shirkhanzadeh calls the university investigations “superficial</w:t>
      </w:r>
      <w:r>
        <w:rPr>
          <w:spacing w:val="15"/>
        </w:rPr>
        <w:t> </w:t>
      </w:r>
      <w:r>
        <w:rPr/>
        <w:t>and</w:t>
      </w:r>
      <w:r>
        <w:rPr>
          <w:w w:val="101"/>
        </w:rPr>
        <w:t> </w:t>
      </w:r>
      <w:r>
        <w:rPr/>
        <w:t>flawed.”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57"/>
        <w:jc w:val="left"/>
      </w:pPr>
      <w:r>
        <w:rPr/>
        <w:t>“The university does not really want to seriously investigate the</w:t>
      </w:r>
      <w:r>
        <w:rPr>
          <w:spacing w:val="9"/>
        </w:rPr>
        <w:t> </w:t>
      </w:r>
      <w:r>
        <w:rPr>
          <w:spacing w:val="9"/>
        </w:rPr>
      </w:r>
      <w:r>
        <w:rPr/>
        <w:t>allegations,” he says. “The outcome of such an investigation would be</w:t>
      </w:r>
      <w:r>
        <w:rPr>
          <w:spacing w:val="16"/>
        </w:rPr>
        <w:t> </w:t>
      </w:r>
      <w:r>
        <w:rPr/>
        <w:t>too</w:t>
      </w:r>
      <w:r>
        <w:rPr>
          <w:w w:val="101"/>
        </w:rPr>
        <w:t> </w:t>
      </w:r>
      <w:r>
        <w:rPr/>
        <w:t>embarrassing for</w:t>
      </w:r>
      <w:r>
        <w:rPr>
          <w:spacing w:val="23"/>
        </w:rPr>
        <w:t> </w:t>
      </w:r>
      <w:r>
        <w:rPr/>
        <w:t>them.”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2448" w:right="57" w:firstLine="0"/>
        <w:jc w:val="left"/>
      </w:pPr>
      <w:r>
        <w:rPr/>
        <w:t>The CAUT report published this summer supports his </w:t>
      </w:r>
      <w:r>
        <w:rPr>
          <w:spacing w:val="10"/>
        </w:rPr>
        <w:t> </w:t>
      </w:r>
      <w:r>
        <w:rPr/>
        <w:t>argument.</w:t>
      </w: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00" w:lineRule="auto" w:before="109"/>
        <w:ind w:right="57"/>
        <w:jc w:val="left"/>
      </w:pPr>
      <w:r>
        <w:rPr/>
        <w:t>The</w:t>
      </w:r>
      <w:r>
        <w:rPr>
          <w:spacing w:val="4"/>
        </w:rPr>
        <w:t> </w:t>
      </w:r>
      <w:r>
        <w:rPr/>
        <w:t>CAUT</w:t>
      </w:r>
      <w:r>
        <w:rPr>
          <w:spacing w:val="4"/>
        </w:rPr>
        <w:t> </w:t>
      </w:r>
      <w:r>
        <w:rPr/>
        <w:t>report</w:t>
      </w:r>
      <w:r>
        <w:rPr>
          <w:spacing w:val="4"/>
        </w:rPr>
        <w:t> </w:t>
      </w:r>
      <w:r>
        <w:rPr/>
        <w:t>adds:</w:t>
      </w:r>
      <w:r>
        <w:rPr>
          <w:spacing w:val="4"/>
        </w:rPr>
        <w:t> </w:t>
      </w:r>
      <w:r>
        <w:rPr/>
        <w:t>“The</w:t>
      </w:r>
      <w:r>
        <w:rPr>
          <w:spacing w:val="4"/>
        </w:rPr>
        <w:t> </w:t>
      </w:r>
      <w:r>
        <w:rPr/>
        <w:t>behaviour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Queen’s</w:t>
      </w:r>
      <w:r>
        <w:rPr>
          <w:spacing w:val="4"/>
        </w:rPr>
        <w:t> </w:t>
      </w:r>
      <w:r>
        <w:rPr/>
        <w:t>administration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-31"/>
        </w:rPr>
        <w:t> </w:t>
      </w:r>
      <w:r>
        <w:rPr>
          <w:spacing w:val="-31"/>
        </w:rPr>
      </w:r>
      <w:r>
        <w:rPr/>
        <w:t>matter is a typical reaction of an organization that has to deal with</w:t>
      </w:r>
      <w:r>
        <w:rPr>
          <w:spacing w:val="15"/>
        </w:rPr>
        <w:t> </w:t>
      </w:r>
      <w:r>
        <w:rPr/>
        <w:t>issues</w:t>
      </w:r>
      <w:r>
        <w:rPr>
          <w:w w:val="101"/>
        </w:rPr>
        <w:t> </w:t>
      </w:r>
      <w:r>
        <w:rPr/>
        <w:t>brought to it by a</w:t>
      </w:r>
      <w:r>
        <w:rPr>
          <w:spacing w:val="29"/>
        </w:rPr>
        <w:t> </w:t>
      </w:r>
      <w:r>
        <w:rPr/>
        <w:t>whistleblower.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57"/>
        <w:jc w:val="left"/>
      </w:pPr>
      <w:r>
        <w:rPr/>
        <w:t>“Rather than deal with the allegations in a fair and impartial manner,</w:t>
      </w:r>
      <w:r>
        <w:rPr>
          <w:spacing w:val="13"/>
        </w:rPr>
        <w:t> </w:t>
      </w:r>
      <w:r>
        <w:rPr/>
        <w:t>it</w:t>
      </w:r>
      <w:r>
        <w:rPr>
          <w:w w:val="101"/>
        </w:rPr>
        <w:t> </w:t>
      </w:r>
      <w:r>
        <w:rPr/>
        <w:t>seeks to silence the whistleblower to preserve its own </w:t>
      </w:r>
      <w:r>
        <w:rPr>
          <w:spacing w:val="11"/>
        </w:rPr>
        <w:t> </w:t>
      </w:r>
      <w:r>
        <w:rPr/>
        <w:t>reputation.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left="2448" w:right="57" w:firstLine="0"/>
        <w:jc w:val="left"/>
      </w:pPr>
      <w:r>
        <w:rPr/>
        <w:t>“We conclude that there is a pattern of retaliation against Professor</w:t>
      </w:r>
      <w:r>
        <w:rPr>
          <w:spacing w:val="12"/>
        </w:rPr>
        <w:t> </w:t>
      </w:r>
      <w:r>
        <w:rPr>
          <w:spacing w:val="12"/>
        </w:rPr>
      </w:r>
      <w:r>
        <w:rPr/>
        <w:t>Shirkhanzadeh in response to his allegations of fraud and </w:t>
      </w:r>
      <w:r>
        <w:rPr>
          <w:spacing w:val="16"/>
        </w:rPr>
        <w:t> </w:t>
      </w:r>
      <w:r>
        <w:rPr/>
        <w:t>misconduct.”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0"/>
        <w:jc w:val="left"/>
      </w:pPr>
      <w:r>
        <w:rPr/>
        <w:t>The</w:t>
      </w:r>
      <w:r>
        <w:rPr>
          <w:spacing w:val="5"/>
        </w:rPr>
        <w:t> </w:t>
      </w:r>
      <w:r>
        <w:rPr/>
        <w:t>Queen’s</w:t>
      </w:r>
      <w:r>
        <w:rPr>
          <w:spacing w:val="5"/>
        </w:rPr>
        <w:t> </w:t>
      </w:r>
      <w:r>
        <w:rPr/>
        <w:t>University</w:t>
      </w:r>
      <w:r>
        <w:rPr>
          <w:spacing w:val="5"/>
        </w:rPr>
        <w:t> </w:t>
      </w:r>
      <w:r>
        <w:rPr/>
        <w:t>Faculty</w:t>
      </w:r>
      <w:r>
        <w:rPr>
          <w:spacing w:val="5"/>
        </w:rPr>
        <w:t> </w:t>
      </w:r>
      <w:r>
        <w:rPr/>
        <w:t>Association</w:t>
      </w:r>
      <w:r>
        <w:rPr>
          <w:spacing w:val="5"/>
        </w:rPr>
        <w:t> </w:t>
      </w:r>
      <w:r>
        <w:rPr/>
        <w:t>asked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CAUT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investigate</w:t>
      </w:r>
      <w:r>
        <w:rPr>
          <w:spacing w:val="-32"/>
        </w:rPr>
        <w:t> </w:t>
      </w:r>
      <w:r>
        <w:rPr>
          <w:spacing w:val="-32"/>
        </w:rPr>
      </w:r>
      <w:r>
        <w:rPr/>
        <w:t>the treatment of Prof. Shirkhanzadeh. The school’s administration</w:t>
      </w:r>
      <w:r>
        <w:rPr>
          <w:spacing w:val="20"/>
        </w:rPr>
        <w:t> </w:t>
      </w:r>
      <w:r>
        <w:rPr/>
        <w:t>declined</w:t>
      </w:r>
      <w:r>
        <w:rPr>
          <w:w w:val="101"/>
        </w:rPr>
        <w:t> </w:t>
      </w:r>
      <w:r>
        <w:rPr/>
        <w:t>to participate in the process on the grounds that its collective</w:t>
      </w:r>
      <w:r>
        <w:rPr>
          <w:spacing w:val="1"/>
        </w:rPr>
        <w:t> </w:t>
      </w:r>
      <w:r>
        <w:rPr/>
        <w:t>bargaining</w:t>
      </w:r>
      <w:r>
        <w:rPr>
          <w:w w:val="101"/>
        </w:rPr>
        <w:t> </w:t>
      </w:r>
      <w:r>
        <w:rPr/>
        <w:t>agreement with QUFA makes QUFA the sole bargaining agent for</w:t>
      </w:r>
      <w:r>
        <w:rPr>
          <w:spacing w:val="30"/>
        </w:rPr>
        <w:t> </w:t>
      </w:r>
      <w:r>
        <w:rPr/>
        <w:t>its</w:t>
      </w:r>
      <w:r>
        <w:rPr>
          <w:w w:val="101"/>
        </w:rPr>
        <w:t> </w:t>
      </w:r>
      <w:r>
        <w:rPr/>
        <w:t>members and that CAUT has no jurisdiction on Queen’s </w:t>
      </w:r>
      <w:r>
        <w:rPr>
          <w:spacing w:val="10"/>
        </w:rPr>
        <w:t> </w:t>
      </w:r>
      <w:r>
        <w:rPr/>
        <w:t>campus.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0"/>
        <w:jc w:val="left"/>
      </w:pPr>
      <w:r>
        <w:rPr/>
        <w:t>The CAUT report says that while Queen’s has established policies to</w:t>
      </w:r>
      <w:r>
        <w:rPr>
          <w:spacing w:val="12"/>
        </w:rPr>
        <w:t> </w:t>
      </w:r>
      <w:r>
        <w:rPr>
          <w:spacing w:val="12"/>
        </w:rPr>
      </w:r>
      <w:r>
        <w:rPr/>
        <w:t>investigate academic fraud and misconduct, the association would prefer</w:t>
      </w:r>
      <w:r>
        <w:rPr>
          <w:spacing w:val="18"/>
        </w:rPr>
        <w:t> </w:t>
      </w:r>
      <w:r>
        <w:rPr/>
        <w:t>a</w:t>
      </w:r>
      <w:r>
        <w:rPr>
          <w:w w:val="101"/>
        </w:rPr>
        <w:t> </w:t>
      </w:r>
      <w:r>
        <w:rPr/>
        <w:t>new “investigative body [which] must be at arm’s length from the</w:t>
      </w:r>
      <w:r>
        <w:rPr>
          <w:spacing w:val="48"/>
        </w:rPr>
        <w:t> </w:t>
      </w:r>
      <w:r>
        <w:rPr/>
        <w:t>home</w:t>
      </w:r>
      <w:r>
        <w:rPr>
          <w:w w:val="101"/>
        </w:rPr>
        <w:t> </w:t>
      </w:r>
      <w:r>
        <w:rPr/>
        <w:t>university of either the accuser or target of the </w:t>
      </w:r>
      <w:r>
        <w:rPr>
          <w:spacing w:val="3"/>
        </w:rPr>
        <w:t> </w:t>
      </w:r>
      <w:r>
        <w:rPr/>
        <w:t>allegation.</w:t>
      </w:r>
    </w:p>
    <w:p>
      <w:pPr>
        <w:spacing w:line="240" w:lineRule="auto" w:before="11"/>
        <w:rPr>
          <w:rFonts w:ascii="Verdana" w:hAnsi="Verdana" w:cs="Verdana" w:eastAsia="Verdana"/>
          <w:sz w:val="13"/>
          <w:szCs w:val="13"/>
        </w:rPr>
      </w:pPr>
      <w:r>
        <w:rPr/>
        <w:br w:type="column"/>
      </w:r>
      <w:r>
        <w:rPr>
          <w:rFonts w:ascii="Verdana"/>
          <w:sz w:val="13"/>
        </w:rPr>
      </w:r>
    </w:p>
    <w:p>
      <w:pPr>
        <w:spacing w:line="924" w:lineRule="exact"/>
        <w:ind w:left="230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position w:val="-17"/>
          <w:sz w:val="20"/>
          <w:szCs w:val="20"/>
        </w:rPr>
        <w:drawing>
          <wp:inline distT="0" distB="0" distL="0" distR="0">
            <wp:extent cx="1053475" cy="586930"/>
            <wp:effectExtent l="0" t="0" r="0" b="0"/>
            <wp:docPr id="3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jpe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75" cy="5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position w:val="-17"/>
          <w:sz w:val="20"/>
          <w:szCs w:val="20"/>
        </w:rPr>
      </w:r>
    </w:p>
    <w:p>
      <w:pPr>
        <w:spacing w:before="104"/>
        <w:ind w:left="320" w:right="0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pict>
          <v:group style="position:absolute;margin-left:406.472992pt;margin-top:4.946934pt;width:39.1pt;height:19.850pt;mso-position-horizontal-relative:page;mso-position-vertical-relative:paragraph;z-index:-23968" coordorigin="8129,99" coordsize="782,397">
            <v:group style="position:absolute;left:8159;top:129;width:2;height:95" coordorigin="8159,129" coordsize="2,95">
              <v:shape style="position:absolute;left:8159;top:129;width:2;height:95" coordorigin="8159,129" coordsize="0,95" path="m8159,129l8159,223e" filled="false" stroked="true" strokeweight="2.959pt" strokecolor="#d50202">
                <v:path arrowok="t"/>
              </v:shape>
              <v:shape style="position:absolute;left:8165;top:282;width:746;height:213" type="#_x0000_t75" stroked="false">
                <v:imagedata r:id="rId63" o:title=""/>
              </v:shape>
            </v:group>
            <w10:wrap type="none"/>
          </v:group>
        </w:pict>
      </w:r>
      <w:hyperlink r:id="rId16">
        <w:r>
          <w:rPr>
            <w:rFonts w:ascii="Georgia"/>
            <w:color w:val="FF0000"/>
            <w:sz w:val="13"/>
          </w:rPr>
          <w:t>REPORT ON BUSINESS</w:t>
        </w:r>
        <w:r>
          <w:rPr>
            <w:rFonts w:ascii="Georgia"/>
            <w:sz w:val="13"/>
          </w:rPr>
        </w:r>
      </w:hyperlink>
    </w:p>
    <w:p>
      <w:pPr>
        <w:pStyle w:val="Heading4"/>
        <w:spacing w:line="316" w:lineRule="auto" w:before="70"/>
        <w:ind w:left="267" w:right="0" w:firstLine="782"/>
        <w:jc w:val="left"/>
      </w:pPr>
      <w:hyperlink r:id="rId64">
        <w:r>
          <w:rPr>
            <w:color w:val="303030"/>
            <w:w w:val="105"/>
          </w:rPr>
          <w:t>Daily</w:t>
        </w:r>
        <w:r>
          <w:rPr>
            <w:color w:val="303030"/>
            <w:spacing w:val="-18"/>
            <w:w w:val="105"/>
          </w:rPr>
          <w:t> </w:t>
        </w:r>
        <w:r>
          <w:rPr>
            <w:color w:val="303030"/>
            <w:w w:val="105"/>
          </w:rPr>
          <w:t>Deals:</w:t>
        </w:r>
      </w:hyperlink>
      <w:r>
        <w:rPr>
          <w:color w:val="303030"/>
          <w:w w:val="102"/>
        </w:rPr>
        <w:t> </w:t>
      </w:r>
      <w:hyperlink r:id="rId64">
        <w:r>
          <w:rPr>
            <w:color w:val="303030"/>
            <w:w w:val="105"/>
          </w:rPr>
          <w:t>CP goes big with</w:t>
        </w:r>
        <w:r>
          <w:rPr>
            <w:color w:val="303030"/>
            <w:spacing w:val="-22"/>
            <w:w w:val="105"/>
          </w:rPr>
          <w:t> </w:t>
        </w:r>
        <w:r>
          <w:rPr>
            <w:color w:val="303030"/>
            <w:w w:val="105"/>
          </w:rPr>
          <w:t>U.S.</w:t>
        </w:r>
      </w:hyperlink>
      <w:r>
        <w:rPr>
          <w:color w:val="303030"/>
          <w:w w:val="102"/>
        </w:rPr>
        <w:t> </w:t>
      </w:r>
      <w:hyperlink r:id="rId64">
        <w:r>
          <w:rPr>
            <w:color w:val="303030"/>
            <w:w w:val="105"/>
          </w:rPr>
          <w:t>bid and</w:t>
        </w:r>
        <w:r>
          <w:rPr>
            <w:color w:val="303030"/>
            <w:spacing w:val="-5"/>
            <w:w w:val="105"/>
          </w:rPr>
          <w:t> </w:t>
        </w:r>
        <w:r>
          <w:rPr>
            <w:color w:val="303030"/>
            <w:w w:val="105"/>
          </w:rPr>
          <w:t>the</w:t>
        </w:r>
      </w:hyperlink>
      <w:r>
        <w:rPr>
          <w:color w:val="303030"/>
          <w:w w:val="102"/>
        </w:rPr>
        <w:t> </w:t>
      </w:r>
      <w:hyperlink r:id="rId64">
        <w:r>
          <w:rPr>
            <w:color w:val="303030"/>
            <w:w w:val="105"/>
          </w:rPr>
          <w:t>Canadianizing of</w:t>
        </w:r>
        <w:r>
          <w:rPr>
            <w:color w:val="303030"/>
            <w:spacing w:val="-12"/>
            <w:w w:val="105"/>
          </w:rPr>
          <w:t> </w:t>
        </w:r>
        <w:r>
          <w:rPr>
            <w:color w:val="303030"/>
            <w:w w:val="105"/>
          </w:rPr>
          <w:t>the</w:t>
        </w:r>
      </w:hyperlink>
      <w:r>
        <w:rPr>
          <w:color w:val="303030"/>
          <w:w w:val="102"/>
        </w:rPr>
        <w:t> </w:t>
      </w:r>
      <w:hyperlink r:id="rId64">
        <w:r>
          <w:rPr>
            <w:color w:val="303030"/>
            <w:w w:val="105"/>
          </w:rPr>
          <w:t>Nasdaq</w:t>
        </w:r>
        <w:r>
          <w:rPr/>
        </w:r>
      </w:hyperlink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0"/>
        <w:rPr>
          <w:rFonts w:ascii="Georgia" w:hAnsi="Georgia" w:cs="Georgia" w:eastAsia="Georgia"/>
          <w:sz w:val="14"/>
          <w:szCs w:val="14"/>
        </w:rPr>
      </w:pPr>
    </w:p>
    <w:p>
      <w:pPr>
        <w:spacing w:line="240" w:lineRule="auto" w:before="6"/>
        <w:rPr>
          <w:rFonts w:ascii="Georgia" w:hAnsi="Georgia" w:cs="Georgia" w:eastAsia="Georgia"/>
          <w:sz w:val="14"/>
          <w:szCs w:val="14"/>
        </w:rPr>
      </w:pPr>
    </w:p>
    <w:p>
      <w:pPr>
        <w:spacing w:before="0"/>
        <w:ind w:left="230" w:right="0" w:firstLine="0"/>
        <w:jc w:val="left"/>
        <w:rPr>
          <w:rFonts w:ascii="Georgia" w:hAnsi="Georgia" w:cs="Georgia" w:eastAsia="Georgia"/>
          <w:sz w:val="16"/>
          <w:szCs w:val="16"/>
        </w:rPr>
      </w:pPr>
      <w:r>
        <w:rPr>
          <w:rFonts w:ascii="Georgia"/>
          <w:color w:val="404040"/>
          <w:w w:val="105"/>
          <w:sz w:val="16"/>
        </w:rPr>
        <w:t>MOST</w:t>
      </w:r>
      <w:r>
        <w:rPr>
          <w:rFonts w:ascii="Georgia"/>
          <w:color w:val="404040"/>
          <w:spacing w:val="-19"/>
          <w:w w:val="105"/>
          <w:sz w:val="16"/>
        </w:rPr>
        <w:t> </w:t>
      </w:r>
      <w:r>
        <w:rPr>
          <w:rFonts w:ascii="Georgia"/>
          <w:color w:val="404040"/>
          <w:w w:val="105"/>
          <w:sz w:val="16"/>
        </w:rPr>
        <w:t>POPULAR</w:t>
      </w:r>
      <w:r>
        <w:rPr>
          <w:rFonts w:ascii="Georgia"/>
          <w:sz w:val="16"/>
        </w:rPr>
      </w:r>
    </w:p>
    <w:p>
      <w:pPr>
        <w:spacing w:line="240" w:lineRule="auto" w:before="10"/>
        <w:rPr>
          <w:rFonts w:ascii="Georgia" w:hAnsi="Georgia" w:cs="Georgia" w:eastAsia="Georgia"/>
          <w:sz w:val="14"/>
          <w:szCs w:val="14"/>
        </w:rPr>
      </w:pPr>
      <w:r>
        <w:rPr/>
        <w:br w:type="column"/>
      </w:r>
      <w:r>
        <w:rPr>
          <w:rFonts w:ascii="Georgia"/>
          <w:sz w:val="14"/>
        </w:rPr>
      </w:r>
    </w:p>
    <w:p>
      <w:pPr>
        <w:spacing w:line="924" w:lineRule="exact"/>
        <w:ind w:left="196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position w:val="-17"/>
          <w:sz w:val="20"/>
          <w:szCs w:val="20"/>
        </w:rPr>
        <w:drawing>
          <wp:inline distT="0" distB="0" distL="0" distR="0">
            <wp:extent cx="1053475" cy="586930"/>
            <wp:effectExtent l="0" t="0" r="0" b="0"/>
            <wp:docPr id="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2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475" cy="58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Georgia" w:eastAsia="Georgia"/>
          <w:position w:val="-17"/>
          <w:sz w:val="20"/>
          <w:szCs w:val="20"/>
        </w:rPr>
      </w:r>
    </w:p>
    <w:p>
      <w:pPr>
        <w:spacing w:before="104"/>
        <w:ind w:left="287" w:right="25" w:firstLine="0"/>
        <w:jc w:val="left"/>
        <w:rPr>
          <w:rFonts w:ascii="Georgia" w:hAnsi="Georgia" w:cs="Georgia" w:eastAsia="Georgia"/>
          <w:sz w:val="13"/>
          <w:szCs w:val="13"/>
        </w:rPr>
      </w:pPr>
      <w:r>
        <w:rPr/>
        <w:pict>
          <v:group style="position:absolute;margin-left:502.632507pt;margin-top:6.426434pt;width:.1pt;height:4.75pt;mso-position-horizontal-relative:page;mso-position-vertical-relative:paragraph;z-index:2632" coordorigin="10053,129" coordsize="2,95">
            <v:shape style="position:absolute;left:10053;top:129;width:2;height:95" coordorigin="10053,129" coordsize="0,95" path="m10053,129l10053,223e" filled="false" stroked="true" strokeweight="2.959pt" strokecolor="#2fe5a5">
              <v:path arrowok="t"/>
            </v:shape>
            <w10:wrap type="none"/>
          </v:group>
        </w:pict>
      </w:r>
      <w:hyperlink r:id="rId20">
        <w:r>
          <w:rPr>
            <w:rFonts w:ascii="Georgia"/>
            <w:color w:val="FF0000"/>
            <w:sz w:val="13"/>
          </w:rPr>
          <w:t>ARTS</w:t>
        </w:r>
        <w:r>
          <w:rPr>
            <w:rFonts w:ascii="Georgia"/>
            <w:sz w:val="13"/>
          </w:rPr>
        </w:r>
      </w:hyperlink>
    </w:p>
    <w:p>
      <w:pPr>
        <w:pStyle w:val="Heading4"/>
        <w:spacing w:line="316" w:lineRule="auto"/>
        <w:ind w:left="233" w:right="25"/>
        <w:jc w:val="left"/>
      </w:pPr>
      <w:hyperlink r:id="rId66">
        <w:r>
          <w:rPr>
            <w:color w:val="303030"/>
            <w:w w:val="105"/>
          </w:rPr>
          <w:t>Vancouver</w:t>
        </w:r>
        <w:r>
          <w:rPr>
            <w:color w:val="303030"/>
            <w:spacing w:val="-19"/>
            <w:w w:val="105"/>
          </w:rPr>
          <w:t> </w:t>
        </w:r>
        <w:r>
          <w:rPr>
            <w:color w:val="303030"/>
            <w:w w:val="105"/>
          </w:rPr>
          <w:t>jazz</w:t>
        </w:r>
        <w:r>
          <w:rPr>
            <w:color w:val="303030"/>
            <w:spacing w:val="-19"/>
            <w:w w:val="105"/>
          </w:rPr>
          <w:t> </w:t>
        </w:r>
        <w:r>
          <w:rPr>
            <w:color w:val="303030"/>
            <w:w w:val="105"/>
          </w:rPr>
          <w:t>pianist</w:t>
        </w:r>
      </w:hyperlink>
      <w:r>
        <w:rPr>
          <w:color w:val="303030"/>
          <w:w w:val="102"/>
        </w:rPr>
        <w:t> </w:t>
      </w:r>
      <w:hyperlink r:id="rId66">
        <w:r>
          <w:rPr>
            <w:color w:val="303030"/>
            <w:w w:val="105"/>
          </w:rPr>
          <w:t>Bob Murphy</w:t>
        </w:r>
        <w:r>
          <w:rPr>
            <w:color w:val="303030"/>
            <w:spacing w:val="-22"/>
            <w:w w:val="105"/>
          </w:rPr>
          <w:t> </w:t>
        </w:r>
        <w:r>
          <w:rPr>
            <w:color w:val="303030"/>
            <w:w w:val="105"/>
          </w:rPr>
          <w:t>sounded</w:t>
        </w:r>
      </w:hyperlink>
      <w:r>
        <w:rPr>
          <w:color w:val="303030"/>
          <w:w w:val="102"/>
        </w:rPr>
        <w:t> </w:t>
      </w:r>
      <w:hyperlink r:id="rId66">
        <w:r>
          <w:rPr>
            <w:color w:val="303030"/>
            <w:w w:val="105"/>
          </w:rPr>
          <w:t>like no one</w:t>
        </w:r>
        <w:r>
          <w:rPr>
            <w:color w:val="303030"/>
            <w:spacing w:val="-28"/>
            <w:w w:val="105"/>
          </w:rPr>
          <w:t> </w:t>
        </w:r>
        <w:r>
          <w:rPr>
            <w:color w:val="303030"/>
            <w:w w:val="105"/>
          </w:rPr>
          <w:t>else</w:t>
        </w:r>
        <w:r>
          <w:rPr/>
        </w:r>
      </w:hyperlink>
    </w:p>
    <w:p>
      <w:pPr>
        <w:spacing w:after="0" w:line="316" w:lineRule="auto"/>
        <w:jc w:val="left"/>
        <w:sectPr>
          <w:type w:val="continuous"/>
          <w:pgSz w:w="12240" w:h="15840"/>
          <w:pgMar w:top="280" w:bottom="200" w:left="0" w:right="440"/>
          <w:cols w:num="3" w:equalWidth="0">
            <w:col w:w="7860" w:space="40"/>
            <w:col w:w="1888" w:space="40"/>
            <w:col w:w="1972"/>
          </w:cols>
        </w:sectPr>
      </w:pPr>
    </w:p>
    <w:p>
      <w:pPr>
        <w:spacing w:line="240" w:lineRule="auto" w:before="10"/>
        <w:rPr>
          <w:rFonts w:ascii="Georgia" w:hAnsi="Georgia" w:cs="Georgia" w:eastAsia="Georgia"/>
          <w:sz w:val="20"/>
          <w:szCs w:val="20"/>
        </w:rPr>
      </w:pPr>
    </w:p>
    <w:p>
      <w:pPr>
        <w:pStyle w:val="BodyText"/>
        <w:spacing w:line="240" w:lineRule="auto"/>
        <w:ind w:left="2448" w:right="0" w:firstLine="0"/>
        <w:jc w:val="left"/>
      </w:pPr>
      <w:r>
        <w:rPr/>
        <w:t>Since the release of the CAUT report, Queen’s has developed a </w:t>
      </w:r>
      <w:r>
        <w:rPr>
          <w:spacing w:val="15"/>
        </w:rPr>
        <w:t> </w:t>
      </w:r>
      <w:r>
        <w:rPr/>
        <w:t>revised</w:t>
      </w:r>
    </w:p>
    <w:p>
      <w:pPr>
        <w:pStyle w:val="ListParagraph"/>
        <w:numPr>
          <w:ilvl w:val="0"/>
          <w:numId w:val="1"/>
        </w:numPr>
        <w:tabs>
          <w:tab w:pos="1102" w:val="left" w:leader="none"/>
        </w:tabs>
        <w:spacing w:line="210" w:lineRule="atLeast" w:before="56" w:after="0"/>
        <w:ind w:left="1135" w:right="334" w:hanging="176"/>
        <w:jc w:val="left"/>
        <w:rPr>
          <w:rFonts w:ascii="Georgia" w:hAnsi="Georgia" w:cs="Georgia" w:eastAsia="Georgia"/>
          <w:sz w:val="14"/>
          <w:szCs w:val="14"/>
        </w:rPr>
      </w:pPr>
      <w:hyperlink r:id="rId67">
        <w:r>
          <w:rPr>
            <w:rFonts w:ascii="Georgia" w:hAnsi="Georgia" w:cs="Georgia" w:eastAsia="Georgia"/>
            <w:color w:val="303030"/>
            <w:sz w:val="14"/>
            <w:szCs w:val="14"/>
          </w:rPr>
          <w:br w:type="column"/>
          <w:t>TSN’s Off the Record cancelled amid Bell</w:t>
        </w:r>
        <w:r>
          <w:rPr>
            <w:rFonts w:ascii="Georgia" w:hAnsi="Georgia" w:cs="Georgia" w:eastAsia="Georgia"/>
            <w:color w:val="303030"/>
            <w:spacing w:val="1"/>
            <w:sz w:val="14"/>
            <w:szCs w:val="14"/>
          </w:rPr>
          <w:t> </w:t>
        </w:r>
        <w:r>
          <w:rPr>
            <w:rFonts w:ascii="Georgia" w:hAnsi="Georgia" w:cs="Georgia" w:eastAsia="Georgia"/>
            <w:color w:val="303030"/>
            <w:sz w:val="14"/>
            <w:szCs w:val="14"/>
          </w:rPr>
          <w:t>job</w:t>
        </w:r>
      </w:hyperlink>
      <w:r>
        <w:rPr>
          <w:rFonts w:ascii="Georgia" w:hAnsi="Georgia" w:cs="Georgia" w:eastAsia="Georgia"/>
          <w:color w:val="303030"/>
          <w:w w:val="101"/>
          <w:sz w:val="14"/>
          <w:szCs w:val="14"/>
        </w:rPr>
        <w:t> </w:t>
      </w:r>
      <w:hyperlink r:id="rId67">
        <w:r>
          <w:rPr>
            <w:rFonts w:ascii="Georgia" w:hAnsi="Georgia" w:cs="Georgia" w:eastAsia="Georgia"/>
            <w:color w:val="303030"/>
            <w:sz w:val="14"/>
            <w:szCs w:val="14"/>
          </w:rPr>
          <w:t>cuts</w:t>
        </w:r>
        <w:r>
          <w:rPr>
            <w:rFonts w:ascii="Georgia" w:hAnsi="Georgia" w:cs="Georgia" w:eastAsia="Georgia"/>
            <w:sz w:val="14"/>
            <w:szCs w:val="14"/>
          </w:rPr>
        </w:r>
      </w:hyperlink>
    </w:p>
    <w:p>
      <w:pPr>
        <w:spacing w:after="0" w:line="210" w:lineRule="atLeast"/>
        <w:jc w:val="left"/>
        <w:rPr>
          <w:rFonts w:ascii="Georgia" w:hAnsi="Georgia" w:cs="Georgia" w:eastAsia="Georgia"/>
          <w:sz w:val="14"/>
          <w:szCs w:val="14"/>
        </w:rPr>
        <w:sectPr>
          <w:type w:val="continuous"/>
          <w:pgSz w:w="12240" w:h="15840"/>
          <w:pgMar w:top="280" w:bottom="200" w:left="0" w:right="440"/>
          <w:cols w:num="2" w:equalWidth="0">
            <w:col w:w="7521" w:space="40"/>
            <w:col w:w="4239"/>
          </w:cols>
        </w:sectPr>
      </w:pPr>
    </w:p>
    <w:p>
      <w:pPr>
        <w:pStyle w:val="BodyText"/>
        <w:tabs>
          <w:tab w:pos="8661" w:val="left" w:leader="none"/>
          <w:tab w:pos="11679" w:val="left" w:leader="none"/>
        </w:tabs>
        <w:spacing w:line="141" w:lineRule="exact"/>
        <w:ind w:right="0" w:firstLine="0"/>
        <w:jc w:val="left"/>
      </w:pPr>
      <w:r>
        <w:rPr/>
        <w:t>policy for allegations of research misconduct, which it worked out </w:t>
      </w:r>
      <w:r>
        <w:rPr>
          <w:spacing w:val="15"/>
        </w:rPr>
        <w:t> </w:t>
      </w:r>
      <w:r>
        <w:rPr/>
        <w:t>with</w:t>
        <w:tab/>
      </w:r>
      <w:r>
        <w:rPr>
          <w:w w:val="101"/>
        </w:rPr>
      </w:r>
      <w:r>
        <w:rPr>
          <w:w w:val="101"/>
          <w:u w:val="dotted" w:color="000000"/>
        </w:rPr>
        <w:t> </w:t>
      </w:r>
      <w:r>
        <w:rPr>
          <w:u w:val="dotted" w:color="000000"/>
        </w:rPr>
        <w:tab/>
      </w:r>
      <w:r>
        <w:rPr/>
      </w:r>
    </w:p>
    <w:p>
      <w:pPr>
        <w:spacing w:after="0" w:line="141" w:lineRule="exact"/>
        <w:jc w:val="left"/>
        <w:sectPr>
          <w:type w:val="continuous"/>
          <w:pgSz w:w="12240" w:h="15840"/>
          <w:pgMar w:top="280" w:bottom="200" w:left="0" w:right="440"/>
        </w:sectPr>
      </w:pPr>
    </w:p>
    <w:p>
      <w:pPr>
        <w:pStyle w:val="BodyText"/>
        <w:spacing w:line="240" w:lineRule="auto" w:before="43"/>
        <w:ind w:right="80" w:firstLine="0"/>
        <w:jc w:val="left"/>
      </w:pPr>
      <w:r>
        <w:rPr/>
        <w:t>QUFA.</w:t>
      </w:r>
    </w:p>
    <w:p>
      <w:pPr>
        <w:spacing w:line="240" w:lineRule="auto" w:before="0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300" w:lineRule="auto" w:before="109"/>
        <w:ind w:right="80"/>
        <w:jc w:val="left"/>
      </w:pPr>
      <w:r>
        <w:rPr/>
        <w:t>Mr. Robinson, the CAUT report author, called this is a “big step</w:t>
      </w:r>
      <w:r>
        <w:rPr>
          <w:spacing w:val="14"/>
        </w:rPr>
        <w:t> </w:t>
      </w:r>
      <w:r>
        <w:rPr/>
        <w:t>forward”</w:t>
      </w:r>
      <w:r>
        <w:rPr>
          <w:w w:val="101"/>
        </w:rPr>
        <w:t> </w:t>
      </w:r>
      <w:r>
        <w:rPr/>
        <w:t>but argued that more needs to be</w:t>
      </w:r>
      <w:r>
        <w:rPr>
          <w:spacing w:val="35"/>
        </w:rPr>
        <w:t> </w:t>
      </w:r>
      <w:r>
        <w:rPr/>
        <w:t>done.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300" w:lineRule="auto"/>
        <w:ind w:right="0"/>
        <w:jc w:val="left"/>
      </w:pPr>
      <w:r>
        <w:rPr/>
        <w:t>The United States has established the Office of Research Integrity, an</w:t>
      </w:r>
      <w:r>
        <w:rPr>
          <w:spacing w:val="14"/>
        </w:rPr>
        <w:t> </w:t>
      </w:r>
      <w:r>
        <w:rPr>
          <w:spacing w:val="14"/>
        </w:rPr>
      </w:r>
      <w:r>
        <w:rPr/>
        <w:t>independent body within the Department of Health and Human Services</w:t>
      </w:r>
      <w:r>
        <w:rPr>
          <w:spacing w:val="18"/>
        </w:rPr>
        <w:t> </w:t>
      </w:r>
      <w:r>
        <w:rPr/>
        <w:t>to</w:t>
      </w:r>
      <w:r>
        <w:rPr>
          <w:w w:val="101"/>
        </w:rPr>
        <w:t> </w:t>
      </w:r>
      <w:r>
        <w:rPr/>
        <w:t>investigate scientific fraud and research misconduct. Canada has </w:t>
      </w:r>
      <w:r>
        <w:rPr>
          <w:spacing w:val="36"/>
        </w:rPr>
        <w:t> </w:t>
      </w:r>
      <w:r>
        <w:rPr/>
        <w:t>no</w:t>
      </w:r>
      <w:r>
        <w:rPr>
          <w:w w:val="101"/>
        </w:rPr>
        <w:t> </w:t>
      </w:r>
      <w:r>
        <w:rPr/>
        <w:t>similar</w:t>
      </w:r>
      <w:r>
        <w:rPr>
          <w:spacing w:val="17"/>
        </w:rPr>
        <w:t> </w:t>
      </w:r>
      <w:r>
        <w:rPr/>
        <w:t>institution.</w:t>
      </w: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/>
        <w:ind w:left="3847" w:right="80" w:firstLine="0"/>
        <w:jc w:val="left"/>
      </w:pPr>
      <w:r>
        <w:rPr/>
        <w:t>Follow us on Twitter:</w:t>
      </w:r>
      <w:r>
        <w:rPr>
          <w:spacing w:val="34"/>
        </w:rPr>
        <w:t> </w:t>
      </w:r>
      <w:hyperlink r:id="rId68">
        <w:r>
          <w:rPr>
            <w:color w:val="FF0000"/>
          </w:rPr>
          <w:t>@globeandmail</w:t>
        </w:r>
        <w:r>
          <w:rPr/>
        </w:r>
      </w:hyperlink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114" w:after="0"/>
        <w:ind w:left="767" w:right="0" w:hanging="166"/>
        <w:jc w:val="left"/>
        <w:rPr>
          <w:rFonts w:ascii="Georgia" w:hAnsi="Georgia" w:cs="Georgia" w:eastAsia="Georgia"/>
          <w:sz w:val="14"/>
          <w:szCs w:val="14"/>
        </w:rPr>
      </w:pPr>
      <w:hyperlink r:id="rId69">
        <w:r>
          <w:rPr>
            <w:rFonts w:ascii="Georgia"/>
            <w:color w:val="303030"/>
            <w:sz w:val="14"/>
          </w:rPr>
          <w:br w:type="column"/>
          <w:t>Putin vows retribution against plane</w:t>
        </w:r>
        <w:r>
          <w:rPr>
            <w:rFonts w:ascii="Georgia"/>
            <w:color w:val="303030"/>
            <w:spacing w:val="14"/>
            <w:sz w:val="14"/>
          </w:rPr>
          <w:t> </w:t>
        </w:r>
        <w:r>
          <w:rPr>
            <w:rFonts w:ascii="Georgia"/>
            <w:color w:val="303030"/>
            <w:sz w:val="14"/>
          </w:rPr>
          <w:t>bombers</w:t>
        </w:r>
        <w:r>
          <w:rPr>
            <w:rFonts w:ascii="Georgia"/>
            <w:sz w:val="14"/>
          </w:rPr>
        </w:r>
      </w:hyperlink>
    </w:p>
    <w:p>
      <w:pPr>
        <w:spacing w:line="240" w:lineRule="auto" w:before="10"/>
        <w:rPr>
          <w:rFonts w:ascii="Georgia" w:hAnsi="Georgia" w:cs="Georgia" w:eastAsia="Georgia"/>
          <w:sz w:val="10"/>
          <w:szCs w:val="10"/>
        </w:rPr>
      </w:pPr>
    </w:p>
    <w:p>
      <w:pPr>
        <w:spacing w:line="20" w:lineRule="exact"/>
        <w:ind w:left="761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51.5pt;height:.6pt;mso-position-horizontal-relative:char;mso-position-vertical-relative:line" coordorigin="0,0" coordsize="3030,12">
            <v:group style="position:absolute;left:6;top:6;width:12;height:2" coordorigin="6,6" coordsize="12,2">
              <v:shape style="position:absolute;left:6;top:6;width:12;height:2" coordorigin="6,6" coordsize="12,0" path="m6,6l18,6e" filled="false" stroked="true" strokeweight=".591pt" strokecolor="#000000">
                <v:path arrowok="t"/>
              </v:shape>
            </v:group>
            <v:group style="position:absolute;left:3012;top:6;width:12;height:2" coordorigin="3012,6" coordsize="12,2">
              <v:shape style="position:absolute;left:3012;top:6;width:12;height:2" coordorigin="3012,6" coordsize="12,0" path="m3012,6l3024,6e" filled="false" stroked="true" strokeweight=".591pt" strokecolor="#000000">
                <v:path arrowok="t"/>
              </v:shape>
            </v:group>
            <v:group style="position:absolute;left:18;top:6;width:2995;height:2" coordorigin="18,6" coordsize="2995,2">
              <v:shape style="position:absolute;left:18;top:6;width:2995;height:2" coordorigin="18,6" coordsize="2995,0" path="m18,6l3012,6e" filled="false" stroked="true" strokeweight=".592pt" strokecolor="#000000">
                <v:path arrowok="t"/>
                <v:stroke dashstyle="dash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321" w:lineRule="auto" w:before="112" w:after="0"/>
        <w:ind w:left="801" w:right="439" w:hanging="200"/>
        <w:jc w:val="left"/>
        <w:rPr>
          <w:rFonts w:ascii="Georgia" w:hAnsi="Georgia" w:cs="Georgia" w:eastAsia="Georgia"/>
          <w:sz w:val="14"/>
          <w:szCs w:val="14"/>
        </w:rPr>
      </w:pPr>
      <w:hyperlink r:id="rId48">
        <w:r>
          <w:rPr>
            <w:rFonts w:ascii="Georgia"/>
            <w:color w:val="303030"/>
            <w:sz w:val="14"/>
          </w:rPr>
          <w:t>Is it illegal to make a right turn into the</w:t>
        </w:r>
        <w:r>
          <w:rPr>
            <w:rFonts w:ascii="Georgia"/>
            <w:color w:val="303030"/>
            <w:spacing w:val="32"/>
            <w:sz w:val="14"/>
          </w:rPr>
          <w:t> </w:t>
        </w:r>
        <w:r>
          <w:rPr>
            <w:rFonts w:ascii="Georgia"/>
            <w:color w:val="303030"/>
            <w:sz w:val="14"/>
          </w:rPr>
          <w:t>left</w:t>
        </w:r>
      </w:hyperlink>
      <w:r>
        <w:rPr>
          <w:rFonts w:ascii="Georgia"/>
          <w:color w:val="303030"/>
          <w:w w:val="101"/>
          <w:sz w:val="14"/>
        </w:rPr>
        <w:t> </w:t>
      </w:r>
      <w:hyperlink r:id="rId48">
        <w:r>
          <w:rPr>
            <w:rFonts w:ascii="Georgia"/>
            <w:color w:val="303030"/>
            <w:sz w:val="14"/>
          </w:rPr>
          <w:t>lane?</w:t>
        </w:r>
        <w:r>
          <w:rPr>
            <w:rFonts w:ascii="Georgia"/>
            <w:sz w:val="14"/>
          </w:rPr>
        </w:r>
      </w:hyperlink>
    </w:p>
    <w:p>
      <w:pPr>
        <w:spacing w:line="240" w:lineRule="auto" w:before="1"/>
        <w:rPr>
          <w:rFonts w:ascii="Georgia" w:hAnsi="Georgia" w:cs="Georgia" w:eastAsia="Georgia"/>
          <w:sz w:val="6"/>
          <w:szCs w:val="6"/>
        </w:rPr>
      </w:pPr>
    </w:p>
    <w:p>
      <w:pPr>
        <w:spacing w:line="20" w:lineRule="exact"/>
        <w:ind w:left="761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51.5pt;height:.6pt;mso-position-horizontal-relative:char;mso-position-vertical-relative:line" coordorigin="0,0" coordsize="3030,12">
            <v:group style="position:absolute;left:6;top:6;width:12;height:2" coordorigin="6,6" coordsize="12,2">
              <v:shape style="position:absolute;left:6;top:6;width:12;height:2" coordorigin="6,6" coordsize="12,0" path="m6,6l18,6e" filled="false" stroked="true" strokeweight=".592pt" strokecolor="#000000">
                <v:path arrowok="t"/>
              </v:shape>
            </v:group>
            <v:group style="position:absolute;left:3012;top:6;width:12;height:2" coordorigin="3012,6" coordsize="12,2">
              <v:shape style="position:absolute;left:3012;top:6;width:12;height:2" coordorigin="3012,6" coordsize="12,0" path="m3012,6l3024,6e" filled="false" stroked="true" strokeweight=".592pt" strokecolor="#000000">
                <v:path arrowok="t"/>
              </v:shape>
            </v:group>
            <v:group style="position:absolute;left:18;top:6;width:2995;height:2" coordorigin="18,6" coordsize="2995,2">
              <v:shape style="position:absolute;left:18;top:6;width:2995;height:2" coordorigin="18,6" coordsize="2995,0" path="m18,6l3012,6e" filled="false" stroked="true" strokeweight=".592pt" strokecolor="#000000">
                <v:path arrowok="t"/>
                <v:stroke dashstyle="dash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321" w:lineRule="auto" w:before="112" w:after="0"/>
        <w:ind w:left="801" w:right="343" w:hanging="200"/>
        <w:jc w:val="left"/>
        <w:rPr>
          <w:rFonts w:ascii="Georgia" w:hAnsi="Georgia" w:cs="Georgia" w:eastAsia="Georgia"/>
          <w:sz w:val="14"/>
          <w:szCs w:val="14"/>
        </w:rPr>
      </w:pPr>
      <w:hyperlink r:id="rId70">
        <w:r>
          <w:rPr>
            <w:rFonts w:ascii="Georgia"/>
            <w:color w:val="303030"/>
            <w:sz w:val="14"/>
          </w:rPr>
          <w:t>How to help Syrians: Boost military</w:t>
        </w:r>
        <w:r>
          <w:rPr>
            <w:rFonts w:ascii="Georgia"/>
            <w:color w:val="303030"/>
            <w:spacing w:val="2"/>
            <w:sz w:val="14"/>
          </w:rPr>
          <w:t> </w:t>
        </w:r>
        <w:r>
          <w:rPr>
            <w:rFonts w:ascii="Georgia"/>
            <w:color w:val="303030"/>
            <w:sz w:val="14"/>
          </w:rPr>
          <w:t>support,</w:t>
        </w:r>
      </w:hyperlink>
      <w:r>
        <w:rPr>
          <w:rFonts w:ascii="Georgia"/>
          <w:color w:val="303030"/>
          <w:w w:val="101"/>
          <w:sz w:val="14"/>
        </w:rPr>
        <w:t> </w:t>
      </w:r>
      <w:hyperlink r:id="rId70">
        <w:r>
          <w:rPr>
            <w:rFonts w:ascii="Georgia"/>
            <w:color w:val="303030"/>
            <w:sz w:val="14"/>
          </w:rPr>
          <w:t>reject arbitrary resettlement</w:t>
        </w:r>
        <w:r>
          <w:rPr>
            <w:rFonts w:ascii="Georgia"/>
            <w:color w:val="303030"/>
            <w:spacing w:val="4"/>
            <w:sz w:val="14"/>
          </w:rPr>
          <w:t> </w:t>
        </w:r>
        <w:r>
          <w:rPr>
            <w:rFonts w:ascii="Georgia"/>
            <w:color w:val="303030"/>
            <w:sz w:val="14"/>
          </w:rPr>
          <w:t>dates</w:t>
        </w:r>
        <w:r>
          <w:rPr>
            <w:rFonts w:ascii="Georgia"/>
            <w:sz w:val="14"/>
          </w:rPr>
        </w:r>
      </w:hyperlink>
    </w:p>
    <w:p>
      <w:pPr>
        <w:spacing w:line="240" w:lineRule="auto" w:before="1"/>
        <w:rPr>
          <w:rFonts w:ascii="Georgia" w:hAnsi="Georgia" w:cs="Georgia" w:eastAsia="Georgia"/>
          <w:sz w:val="6"/>
          <w:szCs w:val="6"/>
        </w:rPr>
      </w:pPr>
    </w:p>
    <w:p>
      <w:pPr>
        <w:spacing w:line="20" w:lineRule="exact"/>
        <w:ind w:left="761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151.5pt;height:.6pt;mso-position-horizontal-relative:char;mso-position-vertical-relative:line" coordorigin="0,0" coordsize="3030,12">
            <v:group style="position:absolute;left:6;top:6;width:12;height:2" coordorigin="6,6" coordsize="12,2">
              <v:shape style="position:absolute;left:6;top:6;width:12;height:2" coordorigin="6,6" coordsize="12,0" path="m6,6l18,6e" filled="false" stroked="true" strokeweight=".592pt" strokecolor="#000000">
                <v:path arrowok="t"/>
              </v:shape>
            </v:group>
            <v:group style="position:absolute;left:3012;top:6;width:12;height:2" coordorigin="3012,6" coordsize="12,2">
              <v:shape style="position:absolute;left:3012;top:6;width:12;height:2" coordorigin="3012,6" coordsize="12,0" path="m3012,6l3024,6e" filled="false" stroked="true" strokeweight=".592pt" strokecolor="#000000">
                <v:path arrowok="t"/>
              </v:shape>
            </v:group>
            <v:group style="position:absolute;left:18;top:6;width:2995;height:2" coordorigin="18,6" coordsize="2995,2">
              <v:shape style="position:absolute;left:18;top:6;width:2995;height:2" coordorigin="18,6" coordsize="2995,0" path="m18,6l3012,6e" filled="false" stroked="true" strokeweight=".592pt" strokecolor="#000000">
                <v:path arrowok="t"/>
                <v:stroke dashstyle="dash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pStyle w:val="ListParagraph"/>
        <w:numPr>
          <w:ilvl w:val="0"/>
          <w:numId w:val="1"/>
        </w:numPr>
        <w:tabs>
          <w:tab w:pos="768" w:val="left" w:leader="none"/>
        </w:tabs>
        <w:spacing w:line="240" w:lineRule="auto" w:before="112" w:after="0"/>
        <w:ind w:left="767" w:right="0" w:hanging="154"/>
        <w:jc w:val="left"/>
        <w:rPr>
          <w:rFonts w:ascii="Georgia" w:hAnsi="Georgia" w:cs="Georgia" w:eastAsia="Georgia"/>
          <w:sz w:val="14"/>
          <w:szCs w:val="14"/>
        </w:rPr>
      </w:pPr>
      <w:hyperlink r:id="rId71">
        <w:r>
          <w:rPr>
            <w:rFonts w:ascii="Georgia"/>
            <w:color w:val="303030"/>
            <w:sz w:val="14"/>
          </w:rPr>
          <w:t>Thinking the unthinkable: This is</w:t>
        </w:r>
        <w:r>
          <w:rPr>
            <w:rFonts w:ascii="Georgia"/>
            <w:color w:val="303030"/>
            <w:spacing w:val="5"/>
            <w:sz w:val="14"/>
          </w:rPr>
          <w:t> </w:t>
        </w:r>
        <w:r>
          <w:rPr>
            <w:rFonts w:ascii="Georgia"/>
            <w:color w:val="303030"/>
            <w:sz w:val="14"/>
          </w:rPr>
          <w:t>war</w:t>
        </w:r>
        <w:r>
          <w:rPr>
            <w:rFonts w:ascii="Georgia"/>
            <w:sz w:val="14"/>
          </w:rPr>
        </w:r>
      </w:hyperlink>
    </w:p>
    <w:p>
      <w:pPr>
        <w:spacing w:after="0" w:line="240" w:lineRule="auto"/>
        <w:jc w:val="left"/>
        <w:rPr>
          <w:rFonts w:ascii="Georgia" w:hAnsi="Georgia" w:cs="Georgia" w:eastAsia="Georgia"/>
          <w:sz w:val="14"/>
          <w:szCs w:val="14"/>
        </w:rPr>
        <w:sectPr>
          <w:type w:val="continuous"/>
          <w:pgSz w:w="12240" w:h="15840"/>
          <w:pgMar w:top="280" w:bottom="200" w:left="0" w:right="440"/>
          <w:cols w:num="2" w:equalWidth="0">
            <w:col w:w="7855" w:space="40"/>
            <w:col w:w="3905"/>
          </w:cols>
        </w:sectPr>
      </w:pP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0"/>
        <w:rPr>
          <w:rFonts w:ascii="Georgia" w:hAnsi="Georgia" w:cs="Georgia" w:eastAsia="Georgia"/>
          <w:sz w:val="19"/>
          <w:szCs w:val="19"/>
        </w:rPr>
      </w:pPr>
    </w:p>
    <w:p>
      <w:pPr>
        <w:spacing w:line="20" w:lineRule="exact"/>
        <w:ind w:left="2442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272.8pt;height:.6pt;mso-position-horizontal-relative:char;mso-position-vertical-relative:line" coordorigin="0,0" coordsize="5456,12">
            <v:group style="position:absolute;left:6;top:6;width:5445;height:2" coordorigin="6,6" coordsize="5445,2">
              <v:shape style="position:absolute;left:6;top:6;width:5445;height:2" coordorigin="6,6" coordsize="5445,0" path="m6,6l5450,6e" filled="false" stroked="true" strokeweight=".592pt" strokecolor="#cdcdcd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10"/>
        <w:rPr>
          <w:rFonts w:ascii="Georgia" w:hAnsi="Georgia" w:cs="Georgia" w:eastAsia="Georgia"/>
          <w:sz w:val="7"/>
          <w:szCs w:val="7"/>
        </w:rPr>
      </w:pPr>
    </w:p>
    <w:p>
      <w:pPr>
        <w:pStyle w:val="Heading3"/>
        <w:spacing w:line="240" w:lineRule="auto" w:before="87"/>
        <w:ind w:left="3217" w:right="0"/>
        <w:jc w:val="left"/>
      </w:pPr>
      <w:r>
        <w:rPr>
          <w:w w:val="105"/>
        </w:rPr>
        <w:t>MORE</w:t>
      </w:r>
      <w:r>
        <w:rPr>
          <w:spacing w:val="-10"/>
          <w:w w:val="105"/>
        </w:rPr>
        <w:t> </w:t>
      </w:r>
      <w:r>
        <w:rPr>
          <w:w w:val="105"/>
        </w:rPr>
        <w:t>RELATED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STORY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00" w:left="0" w:right="440"/>
        </w:sectPr>
      </w:pPr>
    </w:p>
    <w:p>
      <w:pPr>
        <w:spacing w:line="240" w:lineRule="auto" w:before="5"/>
        <w:rPr>
          <w:rFonts w:ascii="Georgia" w:hAnsi="Georgia" w:cs="Georgia" w:eastAsia="Georgia"/>
          <w:sz w:val="24"/>
          <w:szCs w:val="24"/>
        </w:rPr>
      </w:pPr>
    </w:p>
    <w:p>
      <w:pPr>
        <w:spacing w:line="328" w:lineRule="auto" w:before="87"/>
        <w:ind w:left="3257" w:right="4066" w:hanging="40"/>
        <w:jc w:val="left"/>
        <w:rPr>
          <w:rFonts w:ascii="Georgia" w:hAnsi="Georgia" w:cs="Georgia" w:eastAsia="Georgia"/>
          <w:sz w:val="16"/>
          <w:szCs w:val="16"/>
        </w:rPr>
      </w:pPr>
      <w:r>
        <w:rPr/>
        <w:pict>
          <v:group style="position:absolute;margin-left:152.066391pt;margin-top:7.839663pt;width:2.65pt;height:2.85pt;mso-position-horizontal-relative:page;mso-position-vertical-relative:paragraph;z-index:2992" coordorigin="3041,157" coordsize="53,57">
            <v:group style="position:absolute;left:3047;top:163;width:41;height:46" coordorigin="3047,163" coordsize="41,46">
              <v:shape style="position:absolute;left:3047;top:163;width:41;height:46" coordorigin="3047,163" coordsize="41,46" path="m3064,163l3047,169,3049,193,3059,206,3073,208,3084,200,3088,186,3080,168,3064,163xe" filled="true" fillcolor="#ff0000" stroked="false">
                <v:path arrowok="t"/>
                <v:fill type="solid"/>
              </v:shape>
            </v:group>
            <v:group style="position:absolute;left:3047;top:163;width:41;height:46" coordorigin="3047,163" coordsize="41,46">
              <v:shape style="position:absolute;left:3047;top:163;width:41;height:46" coordorigin="3047,163" coordsize="41,46" path="m3088,186l3080,168,3064,163,3047,169,3049,193,3059,206,3073,208,3084,200,3088,186xe" filled="false" stroked="true" strokeweight=".592pt" strokecolor="#ff0000">
                <v:path arrowok="t"/>
              </v:shape>
            </v:group>
            <w10:wrap type="none"/>
          </v:group>
        </w:pict>
      </w:r>
      <w:hyperlink r:id="rId72">
        <w:r>
          <w:rPr>
            <w:rFonts w:ascii="Georgia"/>
            <w:w w:val="105"/>
            <w:sz w:val="16"/>
          </w:rPr>
          <w:t>Former</w:t>
        </w:r>
        <w:r>
          <w:rPr>
            <w:rFonts w:ascii="Georgia"/>
            <w:spacing w:val="-8"/>
            <w:w w:val="105"/>
            <w:sz w:val="16"/>
          </w:rPr>
          <w:t> </w:t>
        </w:r>
        <w:r>
          <w:rPr>
            <w:rFonts w:ascii="Georgia"/>
            <w:w w:val="105"/>
            <w:sz w:val="16"/>
          </w:rPr>
          <w:t>UBC</w:t>
        </w:r>
        <w:r>
          <w:rPr>
            <w:rFonts w:ascii="Georgia"/>
            <w:spacing w:val="-8"/>
            <w:w w:val="105"/>
            <w:sz w:val="16"/>
          </w:rPr>
          <w:t> </w:t>
        </w:r>
        <w:r>
          <w:rPr>
            <w:rFonts w:ascii="Georgia"/>
            <w:w w:val="105"/>
            <w:sz w:val="16"/>
          </w:rPr>
          <w:t>board</w:t>
        </w:r>
        <w:r>
          <w:rPr>
            <w:rFonts w:ascii="Georgia"/>
            <w:spacing w:val="-8"/>
            <w:w w:val="105"/>
            <w:sz w:val="16"/>
          </w:rPr>
          <w:t> </w:t>
        </w:r>
        <w:r>
          <w:rPr>
            <w:rFonts w:ascii="Georgia"/>
            <w:w w:val="105"/>
            <w:sz w:val="16"/>
          </w:rPr>
          <w:t>chair</w:t>
        </w:r>
        <w:r>
          <w:rPr>
            <w:rFonts w:ascii="Georgia"/>
            <w:spacing w:val="-8"/>
            <w:w w:val="105"/>
            <w:sz w:val="16"/>
          </w:rPr>
          <w:t> </w:t>
        </w:r>
        <w:r>
          <w:rPr>
            <w:rFonts w:ascii="Georgia"/>
            <w:w w:val="105"/>
            <w:sz w:val="16"/>
          </w:rPr>
          <w:t>steps</w:t>
        </w:r>
        <w:r>
          <w:rPr>
            <w:rFonts w:ascii="Georgia"/>
            <w:spacing w:val="-8"/>
            <w:w w:val="105"/>
            <w:sz w:val="16"/>
          </w:rPr>
          <w:t> </w:t>
        </w:r>
        <w:r>
          <w:rPr>
            <w:rFonts w:ascii="Georgia"/>
            <w:w w:val="105"/>
            <w:sz w:val="16"/>
          </w:rPr>
          <w:t>down</w:t>
        </w:r>
        <w:r>
          <w:rPr>
            <w:rFonts w:ascii="Georgia"/>
            <w:spacing w:val="-8"/>
            <w:w w:val="105"/>
            <w:sz w:val="16"/>
          </w:rPr>
          <w:t> </w:t>
        </w:r>
        <w:r>
          <w:rPr>
            <w:rFonts w:ascii="Georgia"/>
            <w:w w:val="105"/>
            <w:sz w:val="16"/>
          </w:rPr>
          <w:t>after</w:t>
        </w:r>
        <w:r>
          <w:rPr>
            <w:rFonts w:ascii="Georgia"/>
            <w:spacing w:val="-8"/>
            <w:w w:val="105"/>
            <w:sz w:val="16"/>
          </w:rPr>
          <w:t> </w:t>
        </w:r>
        <w:r>
          <w:rPr>
            <w:rFonts w:ascii="Georgia"/>
            <w:w w:val="105"/>
            <w:sz w:val="16"/>
          </w:rPr>
          <w:t>academic</w:t>
        </w:r>
        <w:r>
          <w:rPr>
            <w:rFonts w:ascii="Georgia"/>
            <w:spacing w:val="-8"/>
            <w:w w:val="105"/>
            <w:sz w:val="16"/>
          </w:rPr>
          <w:t> </w:t>
        </w:r>
        <w:r>
          <w:rPr>
            <w:rFonts w:ascii="Georgia"/>
            <w:w w:val="105"/>
            <w:sz w:val="16"/>
          </w:rPr>
          <w:t>freedom</w:t>
        </w:r>
      </w:hyperlink>
      <w:r>
        <w:rPr>
          <w:rFonts w:ascii="Georgia"/>
          <w:w w:val="103"/>
          <w:sz w:val="16"/>
        </w:rPr>
        <w:t> </w:t>
      </w:r>
      <w:hyperlink r:id="rId72">
        <w:r>
          <w:rPr>
            <w:rFonts w:ascii="Georgia"/>
            <w:w w:val="105"/>
            <w:sz w:val="16"/>
          </w:rPr>
          <w:t>review</w:t>
        </w:r>
        <w:r>
          <w:rPr>
            <w:rFonts w:ascii="Georgia"/>
            <w:sz w:val="16"/>
          </w:rPr>
        </w:r>
      </w:hyperlink>
    </w:p>
    <w:p>
      <w:pPr>
        <w:spacing w:line="181" w:lineRule="exact" w:before="0"/>
        <w:ind w:left="3217" w:right="4066" w:firstLine="0"/>
        <w:jc w:val="left"/>
        <w:rPr>
          <w:rFonts w:ascii="Georgia" w:hAnsi="Georgia" w:cs="Georgia" w:eastAsia="Georgia"/>
          <w:sz w:val="16"/>
          <w:szCs w:val="16"/>
        </w:rPr>
      </w:pPr>
      <w:r>
        <w:rPr/>
        <w:pict>
          <v:group style="position:absolute;margin-left:152.066391pt;margin-top:3.463319pt;width:2.65pt;height:2.85pt;mso-position-horizontal-relative:page;mso-position-vertical-relative:paragraph;z-index:3016" coordorigin="3041,69" coordsize="53,57">
            <v:group style="position:absolute;left:3047;top:75;width:41;height:46" coordorigin="3047,75" coordsize="41,46">
              <v:shape style="position:absolute;left:3047;top:75;width:41;height:46" coordorigin="3047,75" coordsize="41,46" path="m3064,75l3047,82,3049,106,3059,118,3073,120,3084,112,3088,99,3080,81,3064,75xe" filled="true" fillcolor="#ff0000" stroked="false">
                <v:path arrowok="t"/>
                <v:fill type="solid"/>
              </v:shape>
            </v:group>
            <v:group style="position:absolute;left:3047;top:75;width:41;height:46" coordorigin="3047,75" coordsize="41,46">
              <v:shape style="position:absolute;left:3047;top:75;width:41;height:46" coordorigin="3047,75" coordsize="41,46" path="m3088,99l3080,81,3064,75,3047,82,3049,106,3059,118,3073,120,3084,112,3088,99xe" filled="false" stroked="true" strokeweight=".592pt" strokecolor="#ff0000">
                <v:path arrowok="t"/>
              </v:shape>
            </v:group>
            <w10:wrap type="none"/>
          </v:group>
        </w:pict>
      </w:r>
      <w:hyperlink r:id="rId73">
        <w:r>
          <w:rPr>
            <w:rFonts w:ascii="Georgia" w:hAnsi="Georgia" w:cs="Georgia" w:eastAsia="Georgia"/>
            <w:color w:val="FF0000"/>
            <w:sz w:val="13"/>
            <w:szCs w:val="13"/>
          </w:rPr>
          <w:t>CANADIAN UNIVERSITY REPORT 2016</w:t>
        </w:r>
      </w:hyperlink>
      <w:r>
        <w:rPr>
          <w:rFonts w:ascii="Georgia" w:hAnsi="Georgia" w:cs="Georgia" w:eastAsia="Georgia"/>
          <w:color w:val="FF0000"/>
          <w:sz w:val="13"/>
          <w:szCs w:val="13"/>
        </w:rPr>
        <w:t>    </w:t>
      </w:r>
      <w:hyperlink r:id="rId73">
        <w:r>
          <w:rPr>
            <w:rFonts w:ascii="Georgia" w:hAnsi="Georgia" w:cs="Georgia" w:eastAsia="Georgia"/>
            <w:sz w:val="16"/>
            <w:szCs w:val="16"/>
          </w:rPr>
          <w:t>Free to speak … at what </w:t>
        </w:r>
        <w:r>
          <w:rPr>
            <w:rFonts w:ascii="Georgia" w:hAnsi="Georgia" w:cs="Georgia" w:eastAsia="Georgia"/>
            <w:spacing w:val="5"/>
            <w:sz w:val="16"/>
            <w:szCs w:val="16"/>
          </w:rPr>
          <w:t> </w:t>
        </w:r>
        <w:r>
          <w:rPr>
            <w:rFonts w:ascii="Georgia" w:hAnsi="Georgia" w:cs="Georgia" w:eastAsia="Georgia"/>
            <w:sz w:val="16"/>
            <w:szCs w:val="16"/>
          </w:rPr>
          <w:t>cost?</w:t>
        </w:r>
      </w:hyperlink>
    </w:p>
    <w:p>
      <w:pPr>
        <w:spacing w:before="66"/>
        <w:ind w:left="3217" w:right="4066" w:firstLine="0"/>
        <w:jc w:val="left"/>
        <w:rPr>
          <w:rFonts w:ascii="Georgia" w:hAnsi="Georgia" w:cs="Georgia" w:eastAsia="Georgia"/>
          <w:sz w:val="16"/>
          <w:szCs w:val="16"/>
        </w:rPr>
      </w:pPr>
      <w:r>
        <w:rPr/>
        <w:pict>
          <v:group style="position:absolute;margin-left:152.066391pt;margin-top:6.78975pt;width:2.65pt;height:2.85pt;mso-position-horizontal-relative:page;mso-position-vertical-relative:paragraph;z-index:3040" coordorigin="3041,136" coordsize="53,57">
            <v:group style="position:absolute;left:3047;top:142;width:41;height:46" coordorigin="3047,142" coordsize="41,46">
              <v:shape style="position:absolute;left:3047;top:142;width:41;height:46" coordorigin="3047,142" coordsize="41,46" path="m3064,142l3047,148,3049,172,3059,185,3073,187,3084,179,3088,165,3080,147,3064,142xe" filled="true" fillcolor="#ff0000" stroked="false">
                <v:path arrowok="t"/>
                <v:fill type="solid"/>
              </v:shape>
            </v:group>
            <v:group style="position:absolute;left:3047;top:142;width:41;height:46" coordorigin="3047,142" coordsize="41,46">
              <v:shape style="position:absolute;left:3047;top:142;width:41;height:46" coordorigin="3047,142" coordsize="41,46" path="m3088,165l3080,147,3064,142,3047,148,3049,172,3059,185,3073,187,3084,179,3088,165xe" filled="false" stroked="true" strokeweight=".592pt" strokecolor="#ff0000">
                <v:path arrowok="t"/>
              </v:shape>
            </v:group>
            <w10:wrap type="none"/>
          </v:group>
        </w:pict>
      </w:r>
      <w:hyperlink r:id="rId74">
        <w:r>
          <w:rPr>
            <w:rFonts w:ascii="Georgia" w:hAnsi="Georgia" w:cs="Georgia" w:eastAsia="Georgia"/>
            <w:color w:val="FF0000"/>
            <w:w w:val="105"/>
            <w:sz w:val="13"/>
            <w:szCs w:val="13"/>
          </w:rPr>
          <w:t>GLOBE</w:t>
        </w:r>
        <w:r>
          <w:rPr>
            <w:rFonts w:ascii="Georgia" w:hAnsi="Georgia" w:cs="Georgia" w:eastAsia="Georgia"/>
            <w:color w:val="FF0000"/>
            <w:spacing w:val="-11"/>
            <w:w w:val="105"/>
            <w:sz w:val="13"/>
            <w:szCs w:val="13"/>
          </w:rPr>
          <w:t> </w:t>
        </w:r>
        <w:r>
          <w:rPr>
            <w:rFonts w:ascii="Georgia" w:hAnsi="Georgia" w:cs="Georgia" w:eastAsia="Georgia"/>
            <w:color w:val="FF0000"/>
            <w:w w:val="105"/>
            <w:sz w:val="13"/>
            <w:szCs w:val="13"/>
          </w:rPr>
          <w:t>EDITORIAL</w:t>
        </w:r>
      </w:hyperlink>
      <w:r>
        <w:rPr>
          <w:rFonts w:ascii="Georgia" w:hAnsi="Georgia" w:cs="Georgia" w:eastAsia="Georgia"/>
          <w:color w:val="FF0000"/>
          <w:w w:val="105"/>
          <w:sz w:val="13"/>
          <w:szCs w:val="13"/>
        </w:rPr>
        <w:t> </w:t>
      </w:r>
      <w:r>
        <w:rPr>
          <w:rFonts w:ascii="Georgia" w:hAnsi="Georgia" w:cs="Georgia" w:eastAsia="Georgia"/>
          <w:color w:val="FF0000"/>
          <w:spacing w:val="2"/>
          <w:w w:val="105"/>
          <w:sz w:val="13"/>
          <w:szCs w:val="13"/>
        </w:rPr>
        <w:t> </w:t>
      </w:r>
      <w:r>
        <w:rPr>
          <w:rFonts w:ascii="Georgia" w:hAnsi="Georgia" w:cs="Georgia" w:eastAsia="Georgia"/>
          <w:color w:val="FF0000"/>
          <w:spacing w:val="2"/>
          <w:w w:val="105"/>
          <w:sz w:val="13"/>
          <w:szCs w:val="13"/>
        </w:rPr>
      </w:r>
      <w:hyperlink r:id="rId74">
        <w:r>
          <w:rPr>
            <w:rFonts w:ascii="Georgia" w:hAnsi="Georgia" w:cs="Georgia" w:eastAsia="Georgia"/>
            <w:w w:val="105"/>
            <w:sz w:val="16"/>
            <w:szCs w:val="16"/>
          </w:rPr>
          <w:t>Not</w:t>
        </w:r>
        <w:r>
          <w:rPr>
            <w:rFonts w:ascii="Georgia" w:hAnsi="Georgia" w:cs="Georgia" w:eastAsia="Georgia"/>
            <w:spacing w:val="-13"/>
            <w:w w:val="105"/>
            <w:sz w:val="16"/>
            <w:szCs w:val="16"/>
          </w:rPr>
          <w:t> </w:t>
        </w:r>
        <w:r>
          <w:rPr>
            <w:rFonts w:ascii="Georgia" w:hAnsi="Georgia" w:cs="Georgia" w:eastAsia="Georgia"/>
            <w:w w:val="105"/>
            <w:sz w:val="16"/>
            <w:szCs w:val="16"/>
          </w:rPr>
          <w:t>every</w:t>
        </w:r>
        <w:r>
          <w:rPr>
            <w:rFonts w:ascii="Georgia" w:hAnsi="Georgia" w:cs="Georgia" w:eastAsia="Georgia"/>
            <w:spacing w:val="-13"/>
            <w:w w:val="105"/>
            <w:sz w:val="16"/>
            <w:szCs w:val="16"/>
          </w:rPr>
          <w:t> </w:t>
        </w:r>
        <w:r>
          <w:rPr>
            <w:rFonts w:ascii="Georgia" w:hAnsi="Georgia" w:cs="Georgia" w:eastAsia="Georgia"/>
            <w:w w:val="105"/>
            <w:sz w:val="16"/>
            <w:szCs w:val="16"/>
          </w:rPr>
          <w:t>professor’s</w:t>
        </w:r>
        <w:r>
          <w:rPr>
            <w:rFonts w:ascii="Georgia" w:hAnsi="Georgia" w:cs="Georgia" w:eastAsia="Georgia"/>
            <w:spacing w:val="-13"/>
            <w:w w:val="105"/>
            <w:sz w:val="16"/>
            <w:szCs w:val="16"/>
          </w:rPr>
          <w:t> </w:t>
        </w:r>
        <w:r>
          <w:rPr>
            <w:rFonts w:ascii="Georgia" w:hAnsi="Georgia" w:cs="Georgia" w:eastAsia="Georgia"/>
            <w:w w:val="105"/>
            <w:sz w:val="16"/>
            <w:szCs w:val="16"/>
          </w:rPr>
          <w:t>remark</w:t>
        </w:r>
        <w:r>
          <w:rPr>
            <w:rFonts w:ascii="Georgia" w:hAnsi="Georgia" w:cs="Georgia" w:eastAsia="Georgia"/>
            <w:spacing w:val="-13"/>
            <w:w w:val="105"/>
            <w:sz w:val="16"/>
            <w:szCs w:val="16"/>
          </w:rPr>
          <w:t> </w:t>
        </w:r>
        <w:r>
          <w:rPr>
            <w:rFonts w:ascii="Georgia" w:hAnsi="Georgia" w:cs="Georgia" w:eastAsia="Georgia"/>
            <w:w w:val="105"/>
            <w:sz w:val="16"/>
            <w:szCs w:val="16"/>
          </w:rPr>
          <w:t>is</w:t>
        </w:r>
        <w:r>
          <w:rPr>
            <w:rFonts w:ascii="Georgia" w:hAnsi="Georgia" w:cs="Georgia" w:eastAsia="Georgia"/>
            <w:spacing w:val="-13"/>
            <w:w w:val="105"/>
            <w:sz w:val="16"/>
            <w:szCs w:val="16"/>
          </w:rPr>
          <w:t> </w:t>
        </w:r>
        <w:r>
          <w:rPr>
            <w:rFonts w:ascii="Georgia" w:hAnsi="Georgia" w:cs="Georgia" w:eastAsia="Georgia"/>
            <w:w w:val="105"/>
            <w:sz w:val="16"/>
            <w:szCs w:val="16"/>
          </w:rPr>
          <w:t>‘academic’</w:t>
        </w:r>
        <w:r>
          <w:rPr>
            <w:rFonts w:ascii="Georgia" w:hAnsi="Georgia" w:cs="Georgia" w:eastAsia="Georgia"/>
            <w:sz w:val="16"/>
            <w:szCs w:val="16"/>
          </w:rPr>
        </w:r>
      </w:hyperlink>
    </w:p>
    <w:p>
      <w:pPr>
        <w:spacing w:line="240" w:lineRule="auto" w:before="9"/>
        <w:rPr>
          <w:rFonts w:ascii="Georgia" w:hAnsi="Georgia" w:cs="Georgia" w:eastAsia="Georgia"/>
          <w:sz w:val="18"/>
          <w:szCs w:val="18"/>
        </w:rPr>
      </w:pPr>
    </w:p>
    <w:p>
      <w:pPr>
        <w:spacing w:line="20" w:lineRule="exact"/>
        <w:ind w:left="2442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272.8pt;height:.6pt;mso-position-horizontal-relative:char;mso-position-vertical-relative:line" coordorigin="0,0" coordsize="5456,12">
            <v:group style="position:absolute;left:6;top:6;width:5445;height:2" coordorigin="6,6" coordsize="5445,2">
              <v:shape style="position:absolute;left:6;top:6;width:5445;height:2" coordorigin="6,6" coordsize="5445,0" path="m6,6l5450,6e" filled="false" stroked="true" strokeweight=".592pt" strokecolor="#cdcdcd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sz w:val="20"/>
          <w:szCs w:val="20"/>
        </w:rPr>
      </w:pPr>
    </w:p>
    <w:p>
      <w:pPr>
        <w:spacing w:line="240" w:lineRule="auto" w:before="6"/>
        <w:rPr>
          <w:rFonts w:ascii="Georgia" w:hAnsi="Georgia" w:cs="Georgia" w:eastAsia="Georgia"/>
          <w:sz w:val="10"/>
          <w:szCs w:val="10"/>
        </w:rPr>
      </w:pPr>
    </w:p>
    <w:p>
      <w:pPr>
        <w:spacing w:line="20" w:lineRule="exact"/>
        <w:ind w:left="2442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272.8pt;height:.6pt;mso-position-horizontal-relative:char;mso-position-vertical-relative:line" coordorigin="0,0" coordsize="5456,12">
            <v:group style="position:absolute;left:6;top:6;width:5445;height:2" coordorigin="6,6" coordsize="5445,2">
              <v:shape style="position:absolute;left:6;top:6;width:5445;height:2" coordorigin="6,6" coordsize="5445,0" path="m6,6l5450,6e" filled="false" stroked="true" strokeweight=".592pt" strokecolor="#cdcdcd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pStyle w:val="Heading3"/>
        <w:spacing w:line="240" w:lineRule="auto" w:before="117"/>
        <w:ind w:left="2626" w:right="4066"/>
        <w:jc w:val="left"/>
      </w:pPr>
      <w:r>
        <w:rPr/>
        <w:pict>
          <v:group style="position:absolute;margin-left:239.895004pt;margin-top:6.085159pt;width:.1pt;height:7.7pt;mso-position-horizontal-relative:page;mso-position-vertical-relative:paragraph;z-index:-23512" coordorigin="4798,122" coordsize="2,154">
            <v:shape style="position:absolute;left:4798;top:122;width:2;height:154" coordorigin="4798,122" coordsize="0,154" path="m4798,122l4798,276e" filled="false" stroked="true" strokeweight=".592pt" strokecolor="#000000">
              <v:path arrowok="t"/>
            </v:shape>
            <w10:wrap type="none"/>
          </v:group>
        </w:pict>
      </w:r>
      <w:r>
        <w:rPr/>
        <w:pict>
          <v:group style="position:absolute;margin-left:252.617294pt;margin-top:26.796259pt;width:10.7pt;height:5.35pt;mso-position-horizontal-relative:page;mso-position-vertical-relative:paragraph;z-index:-23488" coordorigin="5052,536" coordsize="214,107">
            <v:shape style="position:absolute;left:5052;top:536;width:214;height:107" coordorigin="5052,536" coordsize="214,107" path="m5159,536l5052,642,5265,642,5159,536xe" filled="true" fillcolor="#f8f8f8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TOPICS:</w:t>
      </w:r>
      <w:r>
        <w:rPr>
          <w:w w:val="105"/>
        </w:rPr>
        <w:t> </w:t>
      </w:r>
      <w:hyperlink r:id="rId75">
        <w:r>
          <w:rPr>
            <w:w w:val="105"/>
          </w:rPr>
          <w:t>Queen's University</w:t>
        </w:r>
      </w:hyperlink>
      <w:r>
        <w:rPr>
          <w:w w:val="105"/>
        </w:rPr>
        <w:t>  </w:t>
      </w:r>
      <w:r>
        <w:rPr>
          <w:spacing w:val="10"/>
          <w:w w:val="105"/>
        </w:rPr>
        <w:t> </w:t>
      </w:r>
      <w:r>
        <w:rPr>
          <w:spacing w:val="10"/>
          <w:w w:val="105"/>
        </w:rPr>
      </w:r>
      <w:hyperlink r:id="rId76">
        <w:r>
          <w:rPr>
            <w:w w:val="105"/>
          </w:rPr>
          <w:t>Canada</w:t>
        </w:r>
        <w:r>
          <w:rPr/>
        </w:r>
      </w:hyperlink>
    </w:p>
    <w:p>
      <w:pPr>
        <w:spacing w:line="240" w:lineRule="auto" w:before="5"/>
        <w:rPr>
          <w:rFonts w:ascii="Georgia" w:hAnsi="Georgia" w:cs="Georgia" w:eastAsia="Georgia"/>
          <w:sz w:val="10"/>
          <w:szCs w:val="10"/>
        </w:rPr>
      </w:pPr>
    </w:p>
    <w:p>
      <w:pPr>
        <w:spacing w:line="20" w:lineRule="exact"/>
        <w:ind w:left="2442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272.8pt;height:.6pt;mso-position-horizontal-relative:char;mso-position-vertical-relative:line" coordorigin="0,0" coordsize="5456,12">
            <v:group style="position:absolute;left:6;top:6;width:5445;height:2" coordorigin="6,6" coordsize="5445,2">
              <v:shape style="position:absolute;left:6;top:6;width:5445;height:2" coordorigin="6,6" coordsize="5445,0" path="m6,6l5450,6e" filled="false" stroked="true" strokeweight=".592pt" strokecolor="#cdcdcd">
                <v:path arrowok="t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line="240" w:lineRule="auto" w:before="0"/>
        <w:rPr>
          <w:rFonts w:ascii="Georgia" w:hAnsi="Georgia" w:cs="Georgia" w:eastAsia="Georgia"/>
          <w:sz w:val="18"/>
          <w:szCs w:val="18"/>
        </w:rPr>
      </w:pPr>
    </w:p>
    <w:p>
      <w:pPr>
        <w:spacing w:line="414" w:lineRule="exact"/>
        <w:ind w:left="2448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position w:val="-7"/>
          <w:sz w:val="20"/>
          <w:szCs w:val="20"/>
        </w:rPr>
        <w:pict>
          <v:shape style="width:272.25pt;height:20.75pt;mso-position-horizontal-relative:char;mso-position-vertical-relative:line" type="#_x0000_t202" filled="true" fillcolor="#f8f8f8" stroked="false">
            <v:textbox inset="0,0,0,0">
              <w:txbxContent>
                <w:p>
                  <w:pPr>
                    <w:spacing w:before="123"/>
                    <w:ind w:left="0" w:right="0" w:firstLine="0"/>
                    <w:jc w:val="center"/>
                    <w:rPr>
                      <w:rFonts w:ascii="Georgia" w:hAnsi="Georgia" w:cs="Georgia" w:eastAsia="Georgia"/>
                      <w:sz w:val="15"/>
                      <w:szCs w:val="15"/>
                    </w:rPr>
                  </w:pPr>
                  <w:hyperlink r:id="rId43">
                    <w:r>
                      <w:rPr>
                        <w:rFonts w:ascii="Georgia"/>
                        <w:w w:val="102"/>
                        <w:sz w:val="15"/>
                      </w:rPr>
                      <w:t>13</w:t>
                    </w:r>
                    <w:r>
                      <w:rPr>
                        <w:rFonts w:ascii="Georgia"/>
                        <w:sz w:val="15"/>
                      </w:rPr>
                      <w:t> </w:t>
                    </w:r>
                    <w:r>
                      <w:rPr>
                        <w:rFonts w:ascii="Georgia"/>
                        <w:w w:val="102"/>
                        <w:sz w:val="15"/>
                      </w:rPr>
                      <w:t>Comments</w:t>
                    </w:r>
                    <w:r>
                      <w:rPr>
                        <w:rFonts w:ascii="Georgia"/>
                        <w:sz w:val="15"/>
                      </w:rPr>
                    </w:r>
                  </w:hyperlink>
                </w:p>
              </w:txbxContent>
            </v:textbox>
            <v:fill type="solid"/>
            <w10:wrap type="none"/>
          </v:shape>
        </w:pict>
      </w:r>
      <w:r>
        <w:rPr>
          <w:rFonts w:ascii="Georgia" w:hAnsi="Georgia" w:cs="Georgia" w:eastAsia="Georgia"/>
          <w:position w:val="-7"/>
          <w:sz w:val="20"/>
          <w:szCs w:val="20"/>
        </w:rPr>
      </w:r>
    </w:p>
    <w:p>
      <w:pPr>
        <w:spacing w:line="240" w:lineRule="auto" w:before="5"/>
        <w:rPr>
          <w:rFonts w:ascii="Georgia" w:hAnsi="Georgia" w:cs="Georgia" w:eastAsia="Georgia"/>
          <w:sz w:val="10"/>
          <w:szCs w:val="10"/>
        </w:rPr>
      </w:pPr>
    </w:p>
    <w:p>
      <w:pPr>
        <w:spacing w:line="461" w:lineRule="exact"/>
        <w:ind w:left="2448" w:right="0" w:firstLine="0"/>
        <w:rPr>
          <w:rFonts w:ascii="Georgia" w:hAnsi="Georgia" w:cs="Georgia" w:eastAsia="Georgia"/>
          <w:sz w:val="20"/>
          <w:szCs w:val="20"/>
        </w:rPr>
      </w:pPr>
      <w:r>
        <w:rPr>
          <w:rFonts w:ascii="Georgia" w:hAnsi="Georgia" w:cs="Georgia" w:eastAsia="Georgia"/>
          <w:position w:val="-8"/>
          <w:sz w:val="20"/>
          <w:szCs w:val="20"/>
        </w:rPr>
        <w:pict>
          <v:group style="width:272.25pt;height:23.1pt;mso-position-horizontal-relative:char;mso-position-vertical-relative:line" coordorigin="0,0" coordsize="5445,462">
            <v:group style="position:absolute;left:0;top:0;width:5445;height:462" coordorigin="0,0" coordsize="5445,462">
              <v:shape style="position:absolute;left:0;top:0;width:5445;height:462" coordorigin="0,0" coordsize="5445,462" path="m0,0l5444,0,5444,462,0,462,0,0xe" filled="true" fillcolor="#f8f8f8" stroked="false">
                <v:path arrowok="t"/>
                <v:fill type="solid"/>
              </v:shape>
            </v:group>
            <v:group style="position:absolute;left:3852;top:24;width:2;height:415" coordorigin="3852,24" coordsize="2,415">
              <v:shape style="position:absolute;left:3852;top:24;width:2;height:415" coordorigin="3852,24" coordsize="0,415" path="m3852,24l3852,438e" filled="false" stroked="true" strokeweight=".591pt" strokecolor="#ffffff">
                <v:path arrowok="t"/>
              </v:shape>
              <v:shape style="position:absolute;left:284;top:83;width:450;height:237" type="#_x0000_t75" stroked="false">
                <v:imagedata r:id="rId37" o:title=""/>
              </v:shape>
              <v:shape style="position:absolute;left:59;top:107;width:189;height:189" type="#_x0000_t75" stroked="false">
                <v:imagedata r:id="rId38" o:title=""/>
              </v:shape>
              <v:shape style="position:absolute;left:793;top:107;width:189;height:189" type="#_x0000_t75" stroked="false">
                <v:imagedata r:id="rId39" o:title=""/>
              </v:shape>
              <v:shape style="position:absolute;left:1018;top:83;width:450;height:237" type="#_x0000_t75" stroked="false">
                <v:imagedata r:id="rId37" o:title=""/>
              </v:shape>
              <v:shape style="position:absolute;left:1527;top:107;width:189;height:189" type="#_x0000_t75" stroked="false">
                <v:imagedata r:id="rId40" o:title=""/>
              </v:shape>
              <v:shape style="position:absolute;left:1811;top:107;width:189;height:189" type="#_x0000_t75" stroked="false">
                <v:imagedata r:id="rId41" o:title=""/>
              </v:shape>
              <v:shape style="position:absolute;left:2036;top:83;width:450;height:237" type="#_x0000_t75" stroked="false">
                <v:imagedata r:id="rId37" o:title=""/>
              </v:shape>
            </v:group>
            <v:group style="position:absolute;left:2545;top:83;width:379;height:237" coordorigin="2545,83" coordsize="379,237">
              <v:shape style="position:absolute;left:2545;top:83;width:379;height:237" coordorigin="2545,83" coordsize="379,237" path="m2913,83l2555,83,2545,93,2545,309,2555,320,2913,320,2923,309,2923,93,2913,83xe" filled="true" fillcolor="#ffffff" stroked="false">
                <v:path arrowok="t"/>
                <v:fill type="solid"/>
              </v:shape>
            </v:group>
            <v:group style="position:absolute;left:2545;top:83;width:379;height:237" coordorigin="2545,83" coordsize="379,237">
              <v:shape style="position:absolute;left:2545;top:83;width:379;height:237" coordorigin="2545,83" coordsize="379,237" path="m2913,83l2555,83,2545,93,2545,309,2555,320,2913,320,2923,309,2923,308,2562,308,2556,302,2556,100,2562,95,2923,95,2923,93,2913,83xe" filled="true" fillcolor="#000000" stroked="false">
                <v:path arrowok="t"/>
                <v:fill type="solid"/>
              </v:shape>
              <v:shape style="position:absolute;left:2545;top:83;width:379;height:237" coordorigin="2545,83" coordsize="379,237" path="m2923,95l2906,95,2911,100,2911,302,2906,308,2923,308,2923,95xe" filled="true" fillcolor="#000000" stroked="false">
                <v:path arrowok="t"/>
                <v:fill type="solid"/>
              </v:shape>
            </v:group>
            <v:group style="position:absolute;left:2982;top:83;width:273;height:237" coordorigin="2982,83" coordsize="273,237">
              <v:shape style="position:absolute;left:2982;top:83;width:273;height:237" coordorigin="2982,83" coordsize="273,237" path="m3244,83l2993,83,2982,93,2982,309,2993,320,3244,320,3255,309,3255,93,3244,83xe" filled="true" fillcolor="#ffffff" stroked="false">
                <v:path arrowok="t"/>
                <v:fill type="solid"/>
              </v:shape>
            </v:group>
            <v:group style="position:absolute;left:2982;top:83;width:273;height:237" coordorigin="2982,83" coordsize="273,237">
              <v:shape style="position:absolute;left:2982;top:83;width:273;height:237" coordorigin="2982,83" coordsize="273,237" path="m3244,83l2993,83,2982,93,2982,309,2993,320,3244,320,3255,309,3255,308,3000,308,2994,302,2994,100,3000,95,3255,95,3255,93,3244,83xe" filled="true" fillcolor="#cdcdcd" stroked="false">
                <v:path arrowok="t"/>
                <v:fill type="solid"/>
              </v:shape>
              <v:shape style="position:absolute;left:2982;top:83;width:273;height:237" coordorigin="2982,83" coordsize="273,237" path="m3255,95l3237,95,3243,100,3243,302,3237,308,3255,308,3255,95xe" filled="true" fillcolor="#cdcdcd" stroked="false">
                <v:path arrowok="t"/>
                <v:fill type="solid"/>
              </v:shape>
            </v:group>
            <v:group style="position:absolute;left:2935;top:142;width:60;height:119" coordorigin="2935,142" coordsize="60,119">
              <v:shape style="position:absolute;left:2935;top:142;width:60;height:119" coordorigin="2935,142" coordsize="60,119" path="m2994,142l2935,201,2994,260,2994,142xe" filled="true" fillcolor="#cdcdcd" stroked="false">
                <v:path arrowok="t"/>
                <v:fill type="solid"/>
              </v:shape>
            </v:group>
            <v:group style="position:absolute;left:2947;top:154;width:48;height:95" coordorigin="2947,154" coordsize="48,95">
              <v:shape style="position:absolute;left:2947;top:154;width:48;height:95" coordorigin="2947,154" coordsize="48,95" path="m2994,154l2947,201,2994,249,2994,154xe" filled="true" fillcolor="#ffffff" stroked="false">
                <v:path arrowok="t"/>
                <v:fill type="solid"/>
              </v:shape>
            </v:group>
            <v:group style="position:absolute;left:4728;top:12;width:2;height:438" coordorigin="4728,12" coordsize="2,438">
              <v:shape style="position:absolute;left:4728;top:12;width:2;height:438" coordorigin="4728,12" coordsize="0,438" path="m4728,12l4728,450e" filled="false" stroked="true" strokeweight=".591pt" strokecolor="#ffffff">
                <v:path arrowok="t"/>
              </v:shape>
              <v:shape style="position:absolute;left:3953;top:118;width:237;height:237" type="#_x0000_t75" stroked="false">
                <v:imagedata r:id="rId42" o:title=""/>
              </v:shape>
            </v:group>
            <v:group style="position:absolute;left:4829;top:59;width:462;height:344" coordorigin="4829,59" coordsize="462,344">
              <v:shape style="position:absolute;left:4829;top:59;width:462;height:344" coordorigin="4829,59" coordsize="462,344" path="m5255,59l4864,59,4843,66,4831,83,4829,95,4829,367,4835,388,4853,401,4864,402,5255,402,5276,396,5288,378,5290,367,5290,95,5283,74,5266,61,5255,59xe" filled="true" fillcolor="#cdcdcd" stroked="false">
                <v:path arrowok="t"/>
                <v:fill type="solid"/>
              </v:shape>
            </v:group>
            <v:group style="position:absolute;left:4829;top:59;width:462;height:344" coordorigin="4829,59" coordsize="462,344">
              <v:shape style="position:absolute;left:4829;top:59;width:462;height:344" coordorigin="4829,59" coordsize="462,344" path="m5255,59l4864,59,4843,66,4831,83,4829,95,4829,367,4835,388,4853,401,4864,402,5255,402,5276,396,5279,391,4851,391,4841,380,4841,82,4851,71,5280,71,5266,61,5255,59xe" filled="true" fillcolor="#cdcdcd" stroked="false">
                <v:path arrowok="t"/>
                <v:fill type="solid"/>
              </v:shape>
              <v:shape style="position:absolute;left:4829;top:59;width:462;height:344" coordorigin="4829,59" coordsize="462,344" path="m5280,71l5268,71,5278,82,5278,380,5268,391,5279,391,5288,378,5290,367,5290,95,5283,74,5280,71xe" filled="true" fillcolor="#cdcdcd" stroked="false">
                <v:path arrowok="t"/>
                <v:fill type="solid"/>
              </v:shape>
              <v:shape style="position:absolute;left:412;top:143;width:218;height:131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4C4C4C"/>
                          <w:sz w:val="13"/>
                        </w:rPr>
                        <w:t>146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1146;top:143;width:218;height:131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4C4C4C"/>
                          <w:sz w:val="13"/>
                        </w:rPr>
                        <w:t>146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2236;top:143;width:73;height:131" type="#_x0000_t202" filled="false" stroked="false">
                <v:textbox inset="0,0,0,0">
                  <w:txbxContent>
                    <w:p>
                      <w:pPr>
                        <w:spacing w:line="13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color w:val="4C4C4C"/>
                          <w:sz w:val="13"/>
                        </w:rPr>
                        <w:t>0</w:t>
                      </w:r>
                      <w:r>
                        <w:rPr>
                          <w:rFonts w:ascii="Arial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4249;top:77;width:408;height:301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5"/>
                          <w:szCs w:val="15"/>
                        </w:rPr>
                      </w:pPr>
                      <w:hyperlink r:id="rId44">
                        <w:r>
                          <w:rPr>
                            <w:rFonts w:ascii="Arial"/>
                            <w:w w:val="98"/>
                            <w:sz w:val="12"/>
                          </w:rPr>
                          <w:t>Print</w:t>
                        </w:r>
                        <w:r>
                          <w:rPr>
                            <w:rFonts w:ascii="Arial"/>
                            <w:spacing w:val="3"/>
                            <w:sz w:val="12"/>
                          </w:rPr>
                          <w:t> </w:t>
                        </w:r>
                      </w:hyperlink>
                      <w:r>
                        <w:rPr>
                          <w:rFonts w:ascii="Georgia"/>
                          <w:w w:val="102"/>
                          <w:sz w:val="15"/>
                        </w:rPr>
                        <w:t>/</w:t>
                      </w:r>
                      <w:r>
                        <w:rPr>
                          <w:rFonts w:ascii="Georgia"/>
                          <w:sz w:val="15"/>
                        </w:rPr>
                      </w:r>
                    </w:p>
                    <w:p>
                      <w:pPr>
                        <w:spacing w:line="135" w:lineRule="exact" w:before="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hyperlink r:id="rId45">
                        <w:r>
                          <w:rPr>
                            <w:rFonts w:ascii="Arial"/>
                            <w:w w:val="98"/>
                            <w:sz w:val="12"/>
                          </w:rPr>
                          <w:t>License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4961;top:146;width:198;height:142" type="#_x0000_t202" filled="false" stroked="false">
                <v:textbox inset="0,0,0,0">
                  <w:txbxContent>
                    <w:p>
                      <w:pPr>
                        <w:spacing w:line="142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14"/>
                          <w:szCs w:val="14"/>
                        </w:rPr>
                      </w:pPr>
                      <w:hyperlink w:history="true" w:anchor="_bookmark0">
                        <w:r>
                          <w:rPr>
                            <w:rFonts w:ascii="Georgia"/>
                            <w:b/>
                            <w:color w:val="303030"/>
                            <w:w w:val="98"/>
                            <w:sz w:val="12"/>
                          </w:rPr>
                          <w:t>A</w:t>
                        </w:r>
                      </w:hyperlink>
                      <w:hyperlink w:history="true" w:anchor="_bookmark0">
                        <w:r>
                          <w:rPr>
                            <w:rFonts w:ascii="Georgia"/>
                            <w:b/>
                            <w:color w:val="303030"/>
                            <w:w w:val="101"/>
                            <w:sz w:val="14"/>
                          </w:rPr>
                          <w:t>A</w:t>
                        </w:r>
                        <w:r>
                          <w:rPr>
                            <w:rFonts w:ascii="Georgia"/>
                            <w:sz w:val="14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Georgia" w:hAnsi="Georgia" w:cs="Georgia" w:eastAsia="Georgia"/>
          <w:position w:val="-8"/>
          <w:sz w:val="20"/>
          <w:szCs w:val="20"/>
        </w:rPr>
      </w:r>
    </w:p>
    <w:p>
      <w:pPr>
        <w:spacing w:line="240" w:lineRule="auto" w:before="6"/>
        <w:rPr>
          <w:rFonts w:ascii="Georgia" w:hAnsi="Georgia" w:cs="Georgia" w:eastAsia="Georgia"/>
          <w:sz w:val="5"/>
          <w:szCs w:val="5"/>
        </w:rPr>
      </w:pPr>
    </w:p>
    <w:p>
      <w:pPr>
        <w:spacing w:after="0" w:line="240" w:lineRule="auto"/>
        <w:rPr>
          <w:rFonts w:ascii="Georgia" w:hAnsi="Georgia" w:cs="Georgia" w:eastAsia="Georgia"/>
          <w:sz w:val="5"/>
          <w:szCs w:val="5"/>
        </w:rPr>
        <w:sectPr>
          <w:pgSz w:w="12240" w:h="15840"/>
          <w:pgMar w:header="88" w:footer="14" w:top="280" w:bottom="200" w:left="0" w:right="60"/>
        </w:sectPr>
      </w:pPr>
    </w:p>
    <w:p>
      <w:pPr>
        <w:spacing w:before="87"/>
        <w:ind w:left="555" w:right="0" w:firstLine="0"/>
        <w:jc w:val="left"/>
        <w:rPr>
          <w:rFonts w:ascii="Georgia" w:hAnsi="Georgia" w:cs="Georgia" w:eastAsia="Georgia"/>
          <w:sz w:val="16"/>
          <w:szCs w:val="16"/>
        </w:rPr>
      </w:pPr>
      <w:r>
        <w:rPr/>
        <w:pict>
          <v:group style="position:absolute;margin-left:27.752001pt;margin-top:15.532331pt;width:366.9pt;height:.1pt;mso-position-horizontal-relative:page;mso-position-vertical-relative:paragraph;z-index:3112" coordorigin="555,311" coordsize="7338,2">
            <v:shape style="position:absolute;left:555;top:311;width:7338;height:2" coordorigin="555,311" coordsize="7338,0" path="m555,311l7893,311e" filled="false" stroked="true" strokeweight=".592pt" strokecolor="#eeeeee">
              <v:path arrowok="t"/>
            </v:shape>
            <w10:wrap type="none"/>
          </v:group>
        </w:pict>
      </w:r>
      <w:r>
        <w:rPr/>
        <w:pict>
          <v:shape style="position:absolute;margin-left:27.752501pt;margin-top:21.74567pt;width:130.184499pt;height:72.78466pt;mso-position-horizontal-relative:page;mso-position-vertical-relative:paragraph;z-index:3136" type="#_x0000_t75" stroked="false">
            <v:imagedata r:id="rId77" o:title=""/>
          </v:shape>
        </w:pict>
      </w:r>
      <w:r>
        <w:rPr>
          <w:rFonts w:ascii="Georgia"/>
          <w:w w:val="105"/>
          <w:sz w:val="16"/>
        </w:rPr>
        <w:t>Next</w:t>
      </w:r>
      <w:r>
        <w:rPr>
          <w:rFonts w:ascii="Georgia"/>
          <w:spacing w:val="-12"/>
          <w:w w:val="105"/>
          <w:sz w:val="16"/>
        </w:rPr>
        <w:t> </w:t>
      </w:r>
      <w:r>
        <w:rPr>
          <w:rFonts w:ascii="Georgia"/>
          <w:w w:val="105"/>
          <w:sz w:val="16"/>
        </w:rPr>
        <w:t>Story</w:t>
      </w:r>
      <w:r>
        <w:rPr>
          <w:rFonts w:ascii="Georgia"/>
          <w:sz w:val="16"/>
        </w:rPr>
      </w:r>
    </w:p>
    <w:p>
      <w:pPr>
        <w:spacing w:line="240" w:lineRule="auto" w:before="0"/>
        <w:rPr>
          <w:rFonts w:ascii="Georgia" w:hAnsi="Georgia" w:cs="Georgia" w:eastAsia="Georgia"/>
          <w:sz w:val="24"/>
          <w:szCs w:val="24"/>
        </w:rPr>
      </w:pPr>
      <w:r>
        <w:rPr/>
        <w:br w:type="column"/>
      </w:r>
      <w:r>
        <w:rPr>
          <w:rFonts w:ascii="Georgia"/>
          <w:sz w:val="24"/>
        </w:rPr>
      </w:r>
    </w:p>
    <w:p>
      <w:pPr>
        <w:spacing w:line="278" w:lineRule="auto" w:before="172"/>
        <w:ind w:left="255" w:right="4456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hyperlink r:id="rId78">
        <w:r>
          <w:rPr>
            <w:rFonts w:ascii="Times New Roman" w:hAnsi="Times New Roman" w:cs="Times New Roman" w:eastAsia="Times New Roman"/>
            <w:color w:val="303030"/>
            <w:w w:val="105"/>
            <w:sz w:val="23"/>
            <w:szCs w:val="23"/>
          </w:rPr>
          <w:t>Deal</w:t>
        </w:r>
        <w:r>
          <w:rPr>
            <w:rFonts w:ascii="Times New Roman" w:hAnsi="Times New Roman" w:cs="Times New Roman" w:eastAsia="Times New Roman"/>
            <w:color w:val="303030"/>
            <w:spacing w:val="-18"/>
            <w:w w:val="105"/>
            <w:sz w:val="23"/>
            <w:szCs w:val="23"/>
          </w:rPr>
          <w:t> </w:t>
        </w:r>
        <w:r>
          <w:rPr>
            <w:rFonts w:ascii="Times New Roman" w:hAnsi="Times New Roman" w:cs="Times New Roman" w:eastAsia="Times New Roman"/>
            <w:color w:val="303030"/>
            <w:w w:val="105"/>
            <w:sz w:val="23"/>
            <w:szCs w:val="23"/>
          </w:rPr>
          <w:t>with</w:t>
        </w:r>
        <w:r>
          <w:rPr>
            <w:rFonts w:ascii="Times New Roman" w:hAnsi="Times New Roman" w:cs="Times New Roman" w:eastAsia="Times New Roman"/>
            <w:color w:val="303030"/>
            <w:spacing w:val="-18"/>
            <w:w w:val="105"/>
            <w:sz w:val="23"/>
            <w:szCs w:val="23"/>
          </w:rPr>
          <w:t> </w:t>
        </w:r>
        <w:r>
          <w:rPr>
            <w:rFonts w:ascii="Times New Roman" w:hAnsi="Times New Roman" w:cs="Times New Roman" w:eastAsia="Times New Roman"/>
            <w:color w:val="303030"/>
            <w:w w:val="105"/>
            <w:sz w:val="23"/>
            <w:szCs w:val="23"/>
          </w:rPr>
          <w:t>Britain</w:t>
        </w:r>
        <w:r>
          <w:rPr>
            <w:rFonts w:ascii="Times New Roman" w:hAnsi="Times New Roman" w:cs="Times New Roman" w:eastAsia="Times New Roman"/>
            <w:color w:val="303030"/>
            <w:spacing w:val="-18"/>
            <w:w w:val="105"/>
            <w:sz w:val="23"/>
            <w:szCs w:val="23"/>
          </w:rPr>
          <w:t> </w:t>
        </w:r>
        <w:r>
          <w:rPr>
            <w:rFonts w:ascii="Times New Roman" w:hAnsi="Times New Roman" w:cs="Times New Roman" w:eastAsia="Times New Roman"/>
            <w:color w:val="303030"/>
            <w:w w:val="105"/>
            <w:sz w:val="23"/>
            <w:szCs w:val="23"/>
          </w:rPr>
          <w:t>sustains</w:t>
        </w:r>
        <w:r>
          <w:rPr>
            <w:rFonts w:ascii="Times New Roman" w:hAnsi="Times New Roman" w:cs="Times New Roman" w:eastAsia="Times New Roman"/>
            <w:color w:val="303030"/>
            <w:spacing w:val="-18"/>
            <w:w w:val="105"/>
            <w:sz w:val="23"/>
            <w:szCs w:val="23"/>
          </w:rPr>
          <w:t> </w:t>
        </w:r>
        <w:r>
          <w:rPr>
            <w:rFonts w:ascii="Times New Roman" w:hAnsi="Times New Roman" w:cs="Times New Roman" w:eastAsia="Times New Roman"/>
            <w:color w:val="303030"/>
            <w:w w:val="105"/>
            <w:sz w:val="23"/>
            <w:szCs w:val="23"/>
          </w:rPr>
          <w:t>Northern</w:t>
        </w:r>
        <w:r>
          <w:rPr>
            <w:rFonts w:ascii="Times New Roman" w:hAnsi="Times New Roman" w:cs="Times New Roman" w:eastAsia="Times New Roman"/>
            <w:color w:val="303030"/>
            <w:spacing w:val="-18"/>
            <w:w w:val="105"/>
            <w:sz w:val="23"/>
            <w:szCs w:val="23"/>
          </w:rPr>
          <w:t> </w:t>
        </w:r>
        <w:r>
          <w:rPr>
            <w:rFonts w:ascii="Times New Roman" w:hAnsi="Times New Roman" w:cs="Times New Roman" w:eastAsia="Times New Roman"/>
            <w:color w:val="303030"/>
            <w:w w:val="105"/>
            <w:sz w:val="23"/>
            <w:szCs w:val="23"/>
          </w:rPr>
          <w:t>Ireland’s</w:t>
        </w:r>
      </w:hyperlink>
      <w:r>
        <w:rPr>
          <w:rFonts w:ascii="Times New Roman" w:hAnsi="Times New Roman" w:cs="Times New Roman" w:eastAsia="Times New Roman"/>
          <w:color w:val="303030"/>
          <w:w w:val="102"/>
          <w:sz w:val="23"/>
          <w:szCs w:val="23"/>
        </w:rPr>
        <w:t> </w:t>
      </w:r>
      <w:hyperlink r:id="rId78">
        <w:r>
          <w:rPr>
            <w:rFonts w:ascii="Times New Roman" w:hAnsi="Times New Roman" w:cs="Times New Roman" w:eastAsia="Times New Roman"/>
            <w:color w:val="303030"/>
            <w:sz w:val="23"/>
            <w:szCs w:val="23"/>
          </w:rPr>
          <w:t>Catholic-Protestant </w:t>
        </w:r>
        <w:r>
          <w:rPr>
            <w:rFonts w:ascii="Times New Roman" w:hAnsi="Times New Roman" w:cs="Times New Roman" w:eastAsia="Times New Roman"/>
            <w:color w:val="303030"/>
            <w:spacing w:val="18"/>
            <w:sz w:val="23"/>
            <w:szCs w:val="23"/>
          </w:rPr>
          <w:t> </w:t>
        </w:r>
        <w:r>
          <w:rPr>
            <w:rFonts w:ascii="Times New Roman" w:hAnsi="Times New Roman" w:cs="Times New Roman" w:eastAsia="Times New Roman"/>
            <w:color w:val="303030"/>
            <w:sz w:val="23"/>
            <w:szCs w:val="23"/>
          </w:rPr>
          <w:t>coalition</w:t>
        </w:r>
        <w:r>
          <w:rPr>
            <w:rFonts w:ascii="Times New Roman" w:hAnsi="Times New Roman" w:cs="Times New Roman" w:eastAsia="Times New Roman"/>
            <w:sz w:val="23"/>
            <w:szCs w:val="23"/>
          </w:rPr>
        </w:r>
      </w:hyperlink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96" w:right="4456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9A9A9A"/>
          <w:w w:val="105"/>
          <w:sz w:val="9"/>
        </w:rPr>
        <w:t>TUESDAY, NOV. 17, 2015 9:35PM</w:t>
      </w:r>
      <w:r>
        <w:rPr>
          <w:rFonts w:ascii="Times New Roman"/>
          <w:color w:val="9A9A9A"/>
          <w:spacing w:val="2"/>
          <w:w w:val="105"/>
          <w:sz w:val="9"/>
        </w:rPr>
        <w:t> </w:t>
      </w:r>
      <w:r>
        <w:rPr>
          <w:rFonts w:ascii="Times New Roman"/>
          <w:color w:val="9A9A9A"/>
          <w:w w:val="105"/>
          <w:sz w:val="9"/>
        </w:rPr>
        <w:t>EST</w:t>
      </w:r>
      <w:r>
        <w:rPr>
          <w:rFonts w:ascii="Times New Roman"/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1"/>
        <w:spacing w:line="278" w:lineRule="auto"/>
        <w:ind w:right="4083"/>
        <w:jc w:val="left"/>
      </w:pPr>
      <w:r>
        <w:rPr/>
        <w:pict>
          <v:group style="position:absolute;margin-left:27.752001pt;margin-top:-6.719775pt;width:366.9pt;height:.1pt;mso-position-horizontal-relative:page;mso-position-vertical-relative:paragraph;z-index:3160" coordorigin="555,-134" coordsize="7338,2">
            <v:shape style="position:absolute;left:555;top:-134;width:7338;height:2" coordorigin="555,-134" coordsize="7338,0" path="m555,-134l7893,-134e" filled="false" stroked="true" strokeweight=".592pt" strokecolor="#eeeeee">
              <v:path arrowok="t"/>
            </v:shape>
            <w10:wrap type="none"/>
          </v:group>
        </w:pict>
      </w:r>
      <w:r>
        <w:rPr/>
        <w:pict>
          <v:group style="position:absolute;margin-left:27.752501pt;margin-top:-.506775pt;width:130.2pt;height:72.8pt;mso-position-horizontal-relative:page;mso-position-vertical-relative:paragraph;z-index:3184" coordorigin="555,-10" coordsize="2604,1456">
            <v:shape style="position:absolute;left:555;top:-10;width:2604;height:1456" type="#_x0000_t75" stroked="false">
              <v:imagedata r:id="rId79" o:title=""/>
            </v:shape>
            <v:group style="position:absolute;left:2473;top:49;width:497;height:498" coordorigin="2473,49" coordsize="497,498">
              <v:shape style="position:absolute;left:2473;top:49;width:497;height:498" coordorigin="2473,49" coordsize="497,498" path="m2721,49l2653,59,2594,84,2544,125,2506,177,2481,240,2473,312,2475,335,2494,399,2528,454,2575,499,2633,530,2699,545,2722,546,2745,545,2809,530,2865,499,2911,455,2945,399,2965,333,2969,284,2967,261,2948,197,2914,141,2867,97,2810,65,2744,50,2721,49xe" filled="true" fillcolor="#000000" stroked="false">
                <v:path arrowok="t"/>
                <v:fill type="solid"/>
              </v:shape>
            </v:group>
            <v:group style="position:absolute;left:2662;top:179;width:178;height:237" coordorigin="2662,179" coordsize="178,237">
              <v:shape style="position:absolute;left:2662;top:179;width:178;height:237" coordorigin="2662,179" coordsize="178,237" path="m2662,179l2662,416,2839,298,2662,179xe" filled="true" fillcolor="#ffffff" stroked="false">
                <v:path arrowok="t"/>
                <v:fill type="solid"/>
              </v:shape>
            </v:group>
            <w10:wrap type="none"/>
          </v:group>
        </w:pict>
      </w:r>
      <w:hyperlink r:id="rId80">
        <w:r>
          <w:rPr>
            <w:color w:val="303030"/>
            <w:w w:val="105"/>
          </w:rPr>
          <w:t>'We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just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want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to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live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in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peace':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A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Roma</w:t>
        </w:r>
        <w:r>
          <w:rPr>
            <w:color w:val="303030"/>
            <w:spacing w:val="-11"/>
            <w:w w:val="105"/>
          </w:rPr>
          <w:t> </w:t>
        </w:r>
        <w:r>
          <w:rPr>
            <w:color w:val="303030"/>
            <w:w w:val="105"/>
          </w:rPr>
          <w:t>family</w:t>
        </w:r>
      </w:hyperlink>
      <w:r>
        <w:rPr>
          <w:color w:val="303030"/>
          <w:w w:val="102"/>
        </w:rPr>
        <w:t> </w:t>
      </w:r>
      <w:hyperlink r:id="rId80">
        <w:r>
          <w:rPr>
            <w:color w:val="303030"/>
            <w:w w:val="105"/>
          </w:rPr>
          <w:t>on</w:t>
        </w:r>
        <w:r>
          <w:rPr>
            <w:color w:val="303030"/>
            <w:spacing w:val="-15"/>
            <w:w w:val="105"/>
          </w:rPr>
          <w:t> </w:t>
        </w:r>
        <w:r>
          <w:rPr>
            <w:color w:val="303030"/>
            <w:w w:val="105"/>
          </w:rPr>
          <w:t>leaving</w:t>
        </w:r>
        <w:r>
          <w:rPr>
            <w:color w:val="303030"/>
            <w:spacing w:val="-15"/>
            <w:w w:val="105"/>
          </w:rPr>
          <w:t> </w:t>
        </w:r>
        <w:r>
          <w:rPr>
            <w:color w:val="303030"/>
            <w:w w:val="105"/>
          </w:rPr>
          <w:t>Hungary</w:t>
        </w:r>
        <w:r>
          <w:rPr>
            <w:color w:val="303030"/>
            <w:spacing w:val="-15"/>
            <w:w w:val="105"/>
          </w:rPr>
          <w:t> </w:t>
        </w:r>
        <w:r>
          <w:rPr>
            <w:color w:val="303030"/>
            <w:w w:val="105"/>
          </w:rPr>
          <w:t>and</w:t>
        </w:r>
        <w:r>
          <w:rPr>
            <w:color w:val="303030"/>
            <w:spacing w:val="-15"/>
            <w:w w:val="105"/>
          </w:rPr>
          <w:t> </w:t>
        </w:r>
        <w:r>
          <w:rPr>
            <w:color w:val="303030"/>
            <w:w w:val="105"/>
          </w:rPr>
          <w:t>settling</w:t>
        </w:r>
        <w:r>
          <w:rPr>
            <w:color w:val="303030"/>
            <w:spacing w:val="-15"/>
            <w:w w:val="105"/>
          </w:rPr>
          <w:t> </w:t>
        </w:r>
        <w:r>
          <w:rPr>
            <w:color w:val="303030"/>
            <w:w w:val="105"/>
          </w:rPr>
          <w:t>in</w:t>
        </w:r>
        <w:r>
          <w:rPr>
            <w:color w:val="303030"/>
            <w:spacing w:val="-15"/>
            <w:w w:val="105"/>
          </w:rPr>
          <w:t> </w:t>
        </w:r>
        <w:r>
          <w:rPr>
            <w:color w:val="303030"/>
            <w:w w:val="105"/>
          </w:rPr>
          <w:t>Toronto</w:t>
        </w:r>
        <w:r>
          <w:rPr/>
        </w:r>
      </w:hyperlink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96" w:right="4456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9A9A9A"/>
          <w:w w:val="105"/>
          <w:sz w:val="9"/>
        </w:rPr>
        <w:t>TUESDAY, NOV. 17, 2015 4:13PM</w:t>
      </w:r>
      <w:r>
        <w:rPr>
          <w:rFonts w:ascii="Times New Roman"/>
          <w:color w:val="9A9A9A"/>
          <w:spacing w:val="2"/>
          <w:w w:val="105"/>
          <w:sz w:val="9"/>
        </w:rPr>
        <w:t> </w:t>
      </w:r>
      <w:r>
        <w:rPr>
          <w:rFonts w:ascii="Times New Roman"/>
          <w:color w:val="9A9A9A"/>
          <w:w w:val="105"/>
          <w:sz w:val="9"/>
        </w:rPr>
        <w:t>EST</w:t>
      </w:r>
      <w:r>
        <w:rPr>
          <w:rFonts w:ascii="Times New Roman"/>
          <w:sz w:val="9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9"/>
          <w:szCs w:val="9"/>
        </w:rPr>
        <w:sectPr>
          <w:type w:val="continuous"/>
          <w:pgSz w:w="12240" w:h="15840"/>
          <w:pgMar w:top="280" w:bottom="200" w:left="0" w:right="60"/>
          <w:cols w:num="2" w:equalWidth="0">
            <w:col w:w="3159" w:space="40"/>
            <w:col w:w="898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272" w:lineRule="exact"/>
        <w:ind w:left="4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4"/>
          <w:sz w:val="20"/>
          <w:szCs w:val="20"/>
        </w:rPr>
        <w:pict>
          <v:group style="width:379.35pt;height:113.65pt;mso-position-horizontal-relative:char;mso-position-vertical-relative:line" coordorigin="0,0" coordsize="7587,2273">
            <v:group style="position:absolute;left:6;top:0;width:7575;height:2273" coordorigin="6,0" coordsize="7575,2273">
              <v:shape style="position:absolute;left:6;top:0;width:7575;height:2273" coordorigin="6,0" coordsize="7575,2273" path="m6,2272l7580,2272,7580,0,6,0,6,2272xe" filled="true" fillcolor="#fff8e7" stroked="false">
                <v:path arrowok="t"/>
                <v:fill type="solid"/>
              </v:shape>
            </v:group>
            <v:group style="position:absolute;left:6;top:6;width:7575;height:2" coordorigin="6,6" coordsize="7575,2">
              <v:shape style="position:absolute;left:6;top:6;width:7575;height:2" coordorigin="6,6" coordsize="7575,0" path="m6,6l7580,6e" filled="false" stroked="true" strokeweight=".591pt" strokecolor="#eeeeee">
                <v:path arrowok="t"/>
              </v:shape>
            </v:group>
            <v:group style="position:absolute;left:6;top:2154;width:7575;height:119" coordorigin="6,2154" coordsize="7575,119">
              <v:shape style="position:absolute;left:6;top:2154;width:7575;height:119" coordorigin="6,2154" coordsize="7575,119" path="m7462,2154l124,2154,6,2272,7580,2272,7462,2154xe" filled="true" fillcolor="#fff8e7" stroked="false">
                <v:path arrowok="t"/>
                <v:fill type="solid"/>
              </v:shape>
            </v:group>
            <v:group style="position:absolute;left:6;top:0;width:119;height:2273" coordorigin="6,0" coordsize="119,2273">
              <v:shape style="position:absolute;left:6;top:0;width:119;height:2273" coordorigin="6,0" coordsize="119,2273" path="m6,0l6,2272,124,2154,124,12,6,0xe" filled="true" fillcolor="#fff8e7" stroked="false">
                <v:path arrowok="t"/>
                <v:fill type="solid"/>
              </v:shape>
            </v:group>
            <v:group style="position:absolute;left:7462;top:0;width:119;height:2273" coordorigin="7462,0" coordsize="119,2273">
              <v:shape style="position:absolute;left:7462;top:0;width:119;height:2273" coordorigin="7462,0" coordsize="119,2273" path="m7580,0l7462,12,7462,2154,7580,2272,7580,0xe" filled="true" fillcolor="#fff8e7" stroked="false">
                <v:path arrowok="t"/>
                <v:fill type="solid"/>
              </v:shape>
              <v:shape style="position:absolute;left:124;top:130;width:2604;height:1456" type="#_x0000_t75" stroked="false">
                <v:imagedata r:id="rId81" o:title=""/>
              </v:shape>
              <v:shape style="position:absolute;left:6;top:6;width:7575;height:2267" type="#_x0000_t202" filled="false" stroked="false">
                <v:textbox inset="0,0,0,0">
                  <w:txbxContent>
                    <w:p>
                      <w:pPr>
                        <w:spacing w:line="240" w:lineRule="auto" w:before="4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0" w:right="458" w:firstLine="0"/>
                        <w:jc w:val="center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9A9A9A"/>
                          <w:w w:val="98"/>
                          <w:sz w:val="12"/>
                        </w:rPr>
                        <w:t>SPONSOR</w:t>
                      </w:r>
                      <w:r>
                        <w:rPr>
                          <w:rFonts w:ascii="Arial"/>
                          <w:color w:val="9A9A9A"/>
                          <w:spacing w:val="-1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9A9A9A"/>
                          <w:w w:val="98"/>
                          <w:sz w:val="12"/>
                        </w:rPr>
                        <w:t>CONTENT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  <w:p>
                      <w:pPr>
                        <w:spacing w:before="66"/>
                        <w:ind w:left="0" w:right="150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Times New Roman"/>
                          <w:color w:val="303030"/>
                          <w:sz w:val="13"/>
                        </w:rPr>
                        <w:t>THE PATIENT INVESTOR</w:t>
                      </w:r>
                      <w:r>
                        <w:rPr>
                          <w:rFonts w:ascii="Times New Roman"/>
                          <w:sz w:val="13"/>
                        </w:rPr>
                      </w:r>
                    </w:p>
                    <w:p>
                      <w:pPr>
                        <w:spacing w:before="100"/>
                        <w:ind w:left="295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3"/>
                          <w:szCs w:val="23"/>
                        </w:rPr>
                      </w:pPr>
                      <w:hyperlink r:id="rId82">
                        <w:r>
                          <w:rPr>
                            <w:rFonts w:ascii="Times New Roman"/>
                            <w:color w:val="303030"/>
                            <w:w w:val="102"/>
                            <w:sz w:val="23"/>
                          </w:rPr>
                          <w:t>The</w:t>
                        </w:r>
                        <w:r>
                          <w:rPr>
                            <w:rFonts w:ascii="Times New Roman"/>
                            <w:color w:val="303030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03030"/>
                            <w:w w:val="102"/>
                            <w:sz w:val="23"/>
                          </w:rPr>
                          <w:t>trap</w:t>
                        </w:r>
                        <w:r>
                          <w:rPr>
                            <w:rFonts w:ascii="Times New Roman"/>
                            <w:color w:val="303030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03030"/>
                            <w:w w:val="102"/>
                            <w:sz w:val="23"/>
                          </w:rPr>
                          <w:t>of</w:t>
                        </w:r>
                        <w:r>
                          <w:rPr>
                            <w:rFonts w:ascii="Times New Roman"/>
                            <w:color w:val="303030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03030"/>
                            <w:w w:val="102"/>
                            <w:sz w:val="23"/>
                          </w:rPr>
                          <w:t>poor</w:t>
                        </w:r>
                        <w:r>
                          <w:rPr>
                            <w:rFonts w:ascii="Times New Roman"/>
                            <w:color w:val="303030"/>
                            <w:spacing w:val="1"/>
                            <w:sz w:val="23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303030"/>
                            <w:w w:val="102"/>
                            <w:sz w:val="23"/>
                          </w:rPr>
                          <w:t>diversification</w:t>
                        </w:r>
                        <w:r>
                          <w:rPr>
                            <w:rFonts w:ascii="Times New Roman"/>
                            <w:sz w:val="23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44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59" w:lineRule="exact"/>
        <w:ind w:left="170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position w:val="0"/>
          <w:sz w:val="5"/>
          <w:szCs w:val="5"/>
        </w:rPr>
        <w:pict>
          <v:group style="width:594.75pt;height:3pt;mso-position-horizontal-relative:char;mso-position-vertical-relative:line" coordorigin="0,0" coordsize="11895,60">
            <v:group style="position:absolute;left:30;top:30;width:11835;height:2" coordorigin="30,30" coordsize="11835,2">
              <v:shape style="position:absolute;left:30;top:30;width:11835;height:2" coordorigin="30,30" coordsize="11835,0" path="m30,30l11865,30e" filled="false" stroked="true" strokeweight="2.958pt" strokecolor="#404040">
                <v:path arrowok="t"/>
              </v:shape>
            </v:group>
            <v:group style="position:absolute;left:30;top:30;width:261;height:2" coordorigin="30,30" coordsize="261,2">
              <v:shape style="position:absolute;left:30;top:30;width:261;height:2" coordorigin="30,30" coordsize="261,0" path="m30,30l290,30e" filled="false" stroked="true" strokeweight="2.958pt" strokecolor="#ff0000">
                <v:path arrowok="t"/>
              </v:shape>
            </v:group>
            <v:group style="position:absolute;left:266;top:30;width:24;height:2" coordorigin="266,30" coordsize="24,2">
              <v:shape style="position:absolute;left:266;top:30;width:24;height:2" coordorigin="266,30" coordsize="24,0" path="m266,30l290,30e" filled="false" stroked="true" strokeweight="2.959pt" strokecolor="#fffff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5"/>
          <w:szCs w:val="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3"/>
        <w:ind w:left="91" w:right="0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151.427994pt;margin-top:-3.362975pt;width:18.95pt;height:18.95pt;mso-position-horizontal-relative:page;mso-position-vertical-relative:paragraph;z-index:3304" coordorigin="3029,-67" coordsize="379,379">
            <v:shape style="position:absolute;left:3029;top:-67;width:379;height:379" coordorigin="3029,-67" coordsize="379,379" path="m3029,-67l3407,-67,3407,311,3029,311,3029,-67xe" filled="true" fillcolor="#3b5998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84.565994pt;margin-top:-3.363975pt;width:18.937pt;height:18.937pt;mso-position-horizontal-relative:page;mso-position-vertical-relative:paragraph;z-index:3328" type="#_x0000_t75" stroked="false">
            <v:imagedata r:id="rId83" o:title=""/>
          </v:shape>
        </w:pict>
      </w:r>
      <w:r>
        <w:rPr/>
        <w:pict>
          <v:group style="position:absolute;margin-left:217.113007pt;margin-top:-3.362975pt;width:18.95pt;height:18.95pt;mso-position-horizontal-relative:page;mso-position-vertical-relative:paragraph;z-index:3352" coordorigin="4342,-67" coordsize="379,379">
            <v:shape style="position:absolute;left:4342;top:-67;width:379;height:379" coordorigin="4342,-67" coordsize="379,379" path="m4342,-67l4721,-67,4721,311,4342,311,4342,-67xe" filled="true" fillcolor="#007fb1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49.658997pt;margin-top:-3.362975pt;width:18.95pt;height:18.95pt;mso-position-horizontal-relative:page;mso-position-vertical-relative:paragraph;z-index:3376" coordorigin="4993,-67" coordsize="379,379">
            <v:shape style="position:absolute;left:4993;top:-67;width:379;height:379" coordorigin="4993,-67" coordsize="379,379" path="m4993,-67l5372,-67,5372,311,4993,311,4993,-67xe" filled="true" fillcolor="#d1483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43.154999pt;margin-top:-3.363975pt;width:18.937pt;height:18.937pt;mso-position-horizontal-relative:page;mso-position-vertical-relative:paragraph;z-index:3400" type="#_x0000_t75" stroked="false">
            <v:imagedata r:id="rId84" o:title=""/>
          </v:shape>
        </w:pict>
      </w:r>
      <w:r>
        <w:rPr/>
        <w:pict>
          <v:group style="position:absolute;margin-left:375.701996pt;margin-top:-3.362975pt;width:18.95pt;height:18.95pt;mso-position-horizontal-relative:page;mso-position-vertical-relative:paragraph;z-index:3424" coordorigin="7514,-67" coordsize="379,379">
            <v:shape style="position:absolute;left:7514;top:-67;width:379;height:379" coordorigin="7514,-67" coordsize="379,379" path="m7514,-67l7893,-67,7893,311,7514,311,7514,-67xe" filled="true" fillcolor="#3f729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8.247986pt;margin-top:-3.362975pt;width:18.95pt;height:18.95pt;mso-position-horizontal-relative:page;mso-position-vertical-relative:paragraph;z-index:3448" coordorigin="8165,-67" coordsize="379,379">
            <v:shape style="position:absolute;left:8165;top:-67;width:379;height:379" coordorigin="8165,-67" coordsize="379,379" path="m8165,-67l8544,-67,8544,311,8165,311,8165,-67xe" filled="true" fillcolor="#b21e16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441.385986pt;margin-top:-3.363975pt;width:18.936pt;height:18.937pt;mso-position-horizontal-relative:page;mso-position-vertical-relative:paragraph;z-index:3472" type="#_x0000_t75" stroked="false">
            <v:imagedata r:id="rId85" o:title=""/>
          </v:shape>
        </w:pict>
      </w:r>
      <w:r>
        <w:rPr>
          <w:rFonts w:ascii="Arial"/>
          <w:color w:val="666666"/>
          <w:sz w:val="13"/>
        </w:rPr>
        <w:t>connect with us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exact"/>
        <w:ind w:left="4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8.7pt;height:.6pt;mso-position-horizontal-relative:char;mso-position-vertical-relative:line" coordorigin="0,0" coordsize="11374,12">
            <v:group style="position:absolute;left:6;top:6;width:12;height:2" coordorigin="6,6" coordsize="12,2">
              <v:shape style="position:absolute;left:6;top:6;width:12;height:2" coordorigin="6,6" coordsize="12,0" path="m6,6l18,6e" filled="false" stroked="true" strokeweight=".591pt" strokecolor="#303030">
                <v:path arrowok="t"/>
              </v:shape>
            </v:group>
            <v:group style="position:absolute;left:11356;top:6;width:12;height:2" coordorigin="11356,6" coordsize="12,2">
              <v:shape style="position:absolute;left:11356;top:6;width:12;height:2" coordorigin="11356,6" coordsize="12,0" path="m11356,6l11368,6e" filled="false" stroked="true" strokeweight=".591pt" strokecolor="#303030">
                <v:path arrowok="t"/>
              </v:shape>
            </v:group>
            <v:group style="position:absolute;left:18;top:6;width:11338;height:2" coordorigin="18,6" coordsize="11338,2">
              <v:shape style="position:absolute;left:18;top:6;width:11338;height:2" coordorigin="18,6" coordsize="11338,0" path="m18,6l11356,6e" filled="false" stroked="true" strokeweight=".592pt" strokecolor="#303030">
                <v:path arrowok="t"/>
                <v:stroke dashstyle="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280" w:bottom="200" w:left="0" w:right="60"/>
        </w:sectPr>
      </w:pPr>
    </w:p>
    <w:p>
      <w:pPr>
        <w:pStyle w:val="Heading2"/>
        <w:spacing w:line="240" w:lineRule="auto" w:before="79"/>
        <w:ind w:left="555" w:right="0"/>
        <w:jc w:val="left"/>
      </w:pPr>
      <w:r>
        <w:rPr/>
        <w:t>Products</w:t>
      </w:r>
    </w:p>
    <w:p>
      <w:pPr>
        <w:spacing w:line="240" w:lineRule="auto" w:before="0"/>
        <w:rPr>
          <w:rFonts w:ascii="Georgia" w:hAnsi="Georgia" w:cs="Georgia" w:eastAsia="Georgia"/>
          <w:sz w:val="16"/>
          <w:szCs w:val="16"/>
        </w:rPr>
      </w:pPr>
      <w:r>
        <w:rPr/>
        <w:br w:type="column"/>
      </w:r>
      <w:r>
        <w:rPr>
          <w:rFonts w:ascii="Georgia"/>
          <w:sz w:val="16"/>
        </w:rPr>
      </w:r>
    </w:p>
    <w:p>
      <w:pPr>
        <w:spacing w:line="240" w:lineRule="auto" w:before="0"/>
        <w:rPr>
          <w:rFonts w:ascii="Georgia" w:hAnsi="Georgia" w:cs="Georgia" w:eastAsia="Georgia"/>
          <w:sz w:val="16"/>
          <w:szCs w:val="16"/>
        </w:rPr>
      </w:pPr>
    </w:p>
    <w:p>
      <w:pPr>
        <w:pStyle w:val="Heading3"/>
        <w:spacing w:line="240" w:lineRule="auto" w:before="130"/>
        <w:ind w:left="-5" w:right="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Globe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Mail</w:t>
      </w:r>
      <w:r>
        <w:rPr>
          <w:spacing w:val="-9"/>
          <w:w w:val="105"/>
        </w:rPr>
        <w:t> </w:t>
      </w:r>
      <w:r>
        <w:rPr>
          <w:w w:val="105"/>
        </w:rPr>
        <w:t>Newspaper</w:t>
      </w:r>
      <w:r>
        <w:rPr/>
      </w:r>
    </w:p>
    <w:p>
      <w:pPr>
        <w:spacing w:line="304" w:lineRule="auto" w:before="56"/>
        <w:ind w:left="32" w:right="0" w:hanging="3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Newspaper delivered to your doorstep. </w:t>
      </w:r>
      <w:hyperlink r:id="rId86">
        <w:r>
          <w:rPr>
            <w:rFonts w:ascii="Arial"/>
            <w:color w:val="FF0000"/>
            <w:sz w:val="13"/>
          </w:rPr>
          <w:t>subscribe</w:t>
        </w:r>
        <w:r>
          <w:rPr>
            <w:rFonts w:ascii="Arial"/>
            <w:sz w:val="13"/>
          </w:rPr>
        </w:r>
      </w:hyperlink>
    </w:p>
    <w:p>
      <w:pPr>
        <w:pStyle w:val="Heading2"/>
        <w:spacing w:line="240" w:lineRule="auto" w:before="79"/>
        <w:ind w:left="264" w:right="0"/>
        <w:jc w:val="left"/>
      </w:pPr>
      <w:r>
        <w:rPr/>
        <w:br w:type="column"/>
      </w:r>
      <w:r>
        <w:rPr/>
        <w:t>Advertise with</w:t>
      </w:r>
      <w:r>
        <w:rPr>
          <w:spacing w:val="8"/>
        </w:rPr>
        <w:t> </w:t>
      </w:r>
      <w:r>
        <w:rPr/>
        <w:t>us</w:t>
      </w:r>
    </w:p>
    <w:p>
      <w:pPr>
        <w:spacing w:line="240" w:lineRule="auto" w:before="6"/>
        <w:rPr>
          <w:rFonts w:ascii="Georgia" w:hAnsi="Georgia" w:cs="Georgia" w:eastAsia="Georgia"/>
          <w:sz w:val="16"/>
          <w:szCs w:val="16"/>
        </w:rPr>
      </w:pPr>
    </w:p>
    <w:p>
      <w:pPr>
        <w:pStyle w:val="Heading3"/>
        <w:spacing w:line="240" w:lineRule="auto"/>
        <w:ind w:left="264" w:right="0"/>
        <w:jc w:val="left"/>
      </w:pPr>
      <w:hyperlink r:id="rId87">
        <w:r>
          <w:rPr>
            <w:w w:val="105"/>
          </w:rPr>
          <w:t>GlobeLink.ca</w:t>
        </w:r>
        <w:r>
          <w:rPr/>
        </w:r>
      </w:hyperlink>
    </w:p>
    <w:p>
      <w:pPr>
        <w:spacing w:line="304" w:lineRule="auto" w:before="56"/>
        <w:ind w:left="300" w:right="0" w:hanging="3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Your number one partner for reaching Canada's Influential Achievers.</w:t>
      </w:r>
      <w:r>
        <w:rPr>
          <w:rFonts w:ascii="Arial"/>
          <w:sz w:val="13"/>
        </w:rPr>
        <w:t> </w:t>
      </w:r>
      <w:hyperlink r:id="rId87">
        <w:r>
          <w:rPr>
            <w:rFonts w:ascii="Arial"/>
            <w:color w:val="FF0000"/>
            <w:sz w:val="13"/>
          </w:rPr>
          <w:t>learn more</w:t>
        </w:r>
        <w:r>
          <w:rPr>
            <w:rFonts w:ascii="Arial"/>
            <w:sz w:val="13"/>
          </w:rPr>
        </w:r>
      </w:hyperlink>
    </w:p>
    <w:p>
      <w:pPr>
        <w:pStyle w:val="Heading2"/>
        <w:spacing w:line="240" w:lineRule="auto" w:before="79"/>
        <w:ind w:left="440" w:right="923"/>
        <w:jc w:val="left"/>
      </w:pPr>
      <w:r>
        <w:rPr/>
        <w:br w:type="column"/>
      </w:r>
      <w:r>
        <w:rPr/>
        <w:t>Our</w:t>
      </w:r>
      <w:r>
        <w:rPr>
          <w:spacing w:val="7"/>
        </w:rPr>
        <w:t> </w:t>
      </w:r>
      <w:r>
        <w:rPr/>
        <w:t>Company</w:t>
      </w:r>
    </w:p>
    <w:p>
      <w:pPr>
        <w:spacing w:before="59"/>
        <w:ind w:left="440" w:right="923" w:firstLine="0"/>
        <w:jc w:val="left"/>
        <w:rPr>
          <w:rFonts w:ascii="Arial" w:hAnsi="Arial" w:cs="Arial" w:eastAsia="Arial"/>
          <w:sz w:val="13"/>
          <w:szCs w:val="13"/>
        </w:rPr>
      </w:pPr>
      <w:hyperlink r:id="rId88">
        <w:r>
          <w:rPr>
            <w:rFonts w:ascii="Arial"/>
            <w:sz w:val="13"/>
          </w:rPr>
          <w:t>About us</w:t>
        </w:r>
      </w:hyperlink>
    </w:p>
    <w:p>
      <w:pPr>
        <w:spacing w:line="304" w:lineRule="auto" w:before="40"/>
        <w:ind w:left="440" w:right="923" w:firstLine="0"/>
        <w:jc w:val="left"/>
        <w:rPr>
          <w:rFonts w:ascii="Arial" w:hAnsi="Arial" w:cs="Arial" w:eastAsia="Arial"/>
          <w:sz w:val="13"/>
          <w:szCs w:val="13"/>
        </w:rPr>
      </w:pPr>
      <w:hyperlink r:id="rId89">
        <w:r>
          <w:rPr>
            <w:rFonts w:ascii="Arial"/>
            <w:sz w:val="13"/>
          </w:rPr>
          <w:t>Work at The Globe</w:t>
        </w:r>
      </w:hyperlink>
      <w:r>
        <w:rPr>
          <w:rFonts w:ascii="Arial"/>
          <w:sz w:val="13"/>
        </w:rPr>
        <w:t> </w:t>
      </w:r>
      <w:hyperlink r:id="rId90">
        <w:r>
          <w:rPr>
            <w:rFonts w:ascii="Arial"/>
            <w:sz w:val="13"/>
          </w:rPr>
          <w:t>Staff</w:t>
        </w:r>
      </w:hyperlink>
    </w:p>
    <w:p>
      <w:pPr>
        <w:pStyle w:val="Heading2"/>
        <w:spacing w:line="240" w:lineRule="auto" w:before="79"/>
        <w:ind w:right="0"/>
        <w:jc w:val="left"/>
      </w:pPr>
      <w:r>
        <w:rPr/>
        <w:br w:type="column"/>
      </w:r>
      <w:r>
        <w:rPr/>
        <w:t>Mobile</w:t>
      </w:r>
      <w:r>
        <w:rPr>
          <w:spacing w:val="6"/>
        </w:rPr>
        <w:t> </w:t>
      </w:r>
      <w:r>
        <w:rPr/>
        <w:t>Apps</w:t>
      </w:r>
    </w:p>
    <w:p>
      <w:pPr>
        <w:spacing w:before="39"/>
        <w:ind w:left="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position w:val="-14"/>
        </w:rPr>
        <w:drawing>
          <wp:inline distT="0" distB="0" distL="0" distR="0">
            <wp:extent cx="225463" cy="225450"/>
            <wp:effectExtent l="0" t="0" r="0" b="0"/>
            <wp:docPr id="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3" cy="22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/>
          <w:sz w:val="20"/>
        </w:rPr>
        <w:t> </w:t>
      </w:r>
      <w:hyperlink r:id="rId92">
        <w:r>
          <w:rPr>
            <w:rFonts w:ascii="Arial"/>
            <w:sz w:val="13"/>
          </w:rPr>
          <w:t>News</w:t>
        </w:r>
      </w:hyperlink>
    </w:p>
    <w:p>
      <w:pPr>
        <w:pStyle w:val="Heading2"/>
        <w:spacing w:line="240" w:lineRule="auto" w:before="207"/>
        <w:ind w:right="0"/>
        <w:jc w:val="left"/>
      </w:pPr>
      <w:r>
        <w:rPr/>
        <w:t>Other</w:t>
      </w:r>
      <w:r>
        <w:rPr>
          <w:spacing w:val="7"/>
        </w:rPr>
        <w:t> </w:t>
      </w:r>
      <w:r>
        <w:rPr/>
        <w:t>Sections</w:t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200" w:left="0" w:right="60"/>
          <w:cols w:num="5" w:equalWidth="0">
            <w:col w:w="1348" w:space="40"/>
            <w:col w:w="2296" w:space="40"/>
            <w:col w:w="2743" w:space="40"/>
            <w:col w:w="2702" w:space="40"/>
            <w:col w:w="2931"/>
          </w:cols>
        </w:sectPr>
      </w:pPr>
    </w:p>
    <w:p>
      <w:pPr>
        <w:tabs>
          <w:tab w:pos="6709" w:val="left" w:leader="none"/>
          <w:tab w:pos="6945" w:val="left" w:leader="none"/>
        </w:tabs>
        <w:spacing w:line="213" w:lineRule="exact" w:before="0"/>
        <w:ind w:left="3987" w:right="0" w:firstLine="0"/>
        <w:jc w:val="left"/>
        <w:rPr>
          <w:rFonts w:ascii="Georgia" w:hAnsi="Georgia" w:cs="Georgia" w:eastAsia="Georgia"/>
          <w:sz w:val="20"/>
          <w:szCs w:val="20"/>
        </w:rPr>
      </w:pPr>
      <w:r>
        <w:rPr/>
        <w:pict>
          <v:group style="position:absolute;margin-left:27.455999pt;margin-top:6.683717pt;width:160.4pt;height:.6pt;mso-position-horizontal-relative:page;mso-position-vertical-relative:paragraph;z-index:3208" coordorigin="549,134" coordsize="3208,12">
            <v:group style="position:absolute;left:555;top:140;width:12;height:2" coordorigin="555,140" coordsize="12,2">
              <v:shape style="position:absolute;left:555;top:140;width:12;height:2" coordorigin="555,140" coordsize="12,0" path="m555,140l567,140e" filled="false" stroked="true" strokeweight=".592pt" strokecolor="#303030">
                <v:path arrowok="t"/>
              </v:shape>
            </v:group>
            <v:group style="position:absolute;left:3739;top:140;width:12;height:2" coordorigin="3739,140" coordsize="12,2">
              <v:shape style="position:absolute;left:3739;top:140;width:12;height:2" coordorigin="3739,140" coordsize="12,0" path="m3739,140l3750,140e" filled="false" stroked="true" strokeweight=".592pt" strokecolor="#303030">
                <v:path arrowok="t"/>
              </v:shape>
            </v:group>
            <v:group style="position:absolute;left:567;top:140;width:3172;height:2" coordorigin="567,140" coordsize="3172,2">
              <v:shape style="position:absolute;left:567;top:140;width:3172;height:2" coordorigin="567,140" coordsize="3172,0" path="m567,140l3739,140e" filled="false" stroked="true" strokeweight=".592pt" strokecolor="#30303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shape style="position:absolute;margin-left:27.752501pt;margin-top:-30.595783pt;width:35.504499pt;height:24.261pt;mso-position-horizontal-relative:page;mso-position-vertical-relative:paragraph;z-index:3232" type="#_x0000_t75" stroked="false">
            <v:imagedata r:id="rId93" o:title=""/>
          </v:shape>
        </w:pict>
      </w:r>
      <w:r>
        <w:rPr>
          <w:rFonts w:ascii="Georgia"/>
          <w:w w:val="100"/>
          <w:sz w:val="20"/>
        </w:rPr>
      </w:r>
      <w:r>
        <w:rPr>
          <w:rFonts w:ascii="Georgia"/>
          <w:w w:val="100"/>
          <w:sz w:val="20"/>
          <w:u w:val="dotted" w:color="303030"/>
        </w:rPr>
        <w:t> </w:t>
      </w:r>
      <w:r>
        <w:rPr>
          <w:rFonts w:ascii="Georgia"/>
          <w:sz w:val="20"/>
          <w:u w:val="dotted" w:color="303030"/>
        </w:rPr>
        <w:tab/>
      </w:r>
      <w:r>
        <w:rPr>
          <w:rFonts w:ascii="Georgia"/>
          <w:sz w:val="20"/>
        </w:rPr>
        <w:tab/>
        <w:t>Secure</w:t>
      </w:r>
      <w:r>
        <w:rPr>
          <w:rFonts w:ascii="Georgia"/>
          <w:spacing w:val="7"/>
          <w:sz w:val="20"/>
        </w:rPr>
        <w:t> </w:t>
      </w:r>
      <w:r>
        <w:rPr>
          <w:rFonts w:ascii="Georgia"/>
          <w:sz w:val="20"/>
        </w:rPr>
        <w:t>Services</w:t>
      </w:r>
    </w:p>
    <w:p>
      <w:pPr>
        <w:spacing w:before="59"/>
        <w:ind w:left="89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r:id="rId94">
        <w:r>
          <w:rPr>
            <w:rFonts w:ascii="Arial"/>
            <w:sz w:val="13"/>
          </w:rPr>
          <w:t>Appointments</w:t>
        </w:r>
      </w:hyperlink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80" w:bottom="200" w:left="0" w:right="60"/>
          <w:cols w:num="2" w:equalWidth="0">
            <w:col w:w="8319" w:space="40"/>
            <w:col w:w="3821"/>
          </w:cols>
        </w:sectPr>
      </w:pPr>
    </w:p>
    <w:p>
      <w:pPr>
        <w:pStyle w:val="Heading3"/>
        <w:spacing w:line="240" w:lineRule="auto" w:before="81"/>
        <w:ind w:right="0"/>
        <w:jc w:val="left"/>
      </w:pPr>
      <w:r>
        <w:rPr/>
        <w:pict>
          <v:shape style="position:absolute;margin-left:27.752501pt;margin-top:5.467834pt;width:35.504499pt;height:21.303pt;mso-position-horizontal-relative:page;mso-position-vertical-relative:paragraph;z-index:3256" type="#_x0000_t75" stroked="false">
            <v:imagedata r:id="rId95" o:title=""/>
          </v:shape>
        </w:pict>
      </w:r>
      <w:r>
        <w:rPr>
          <w:w w:val="105"/>
        </w:rPr>
        <w:t>Globe</w:t>
      </w:r>
      <w:r>
        <w:rPr>
          <w:spacing w:val="-18"/>
          <w:w w:val="105"/>
        </w:rPr>
        <w:t> </w:t>
      </w:r>
      <w:r>
        <w:rPr>
          <w:w w:val="105"/>
        </w:rPr>
        <w:t>Unlimited</w:t>
      </w:r>
      <w:r>
        <w:rPr/>
      </w:r>
    </w:p>
    <w:p>
      <w:pPr>
        <w:spacing w:line="190" w:lineRule="atLeast" w:before="15"/>
        <w:ind w:left="1419" w:right="0" w:hanging="3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Digital all access pass across devices. </w:t>
      </w:r>
      <w:hyperlink r:id="rId96">
        <w:r>
          <w:rPr>
            <w:rFonts w:ascii="Arial"/>
            <w:color w:val="FF0000"/>
            <w:sz w:val="13"/>
          </w:rPr>
          <w:t>subscribe</w:t>
        </w:r>
        <w:r>
          <w:rPr>
            <w:rFonts w:ascii="Arial"/>
            <w:sz w:val="13"/>
          </w:rPr>
        </w:r>
      </w:hyperlink>
    </w:p>
    <w:p>
      <w:pPr>
        <w:spacing w:line="304" w:lineRule="auto" w:before="71"/>
        <w:ind w:left="349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r>
        <w:rPr>
          <w:rFonts w:ascii="Arial"/>
          <w:color w:val="666666"/>
          <w:sz w:val="13"/>
        </w:rPr>
        <w:t>Or go directly to: </w:t>
      </w:r>
      <w:hyperlink r:id="rId88">
        <w:r>
          <w:rPr>
            <w:rFonts w:ascii="Arial"/>
            <w:sz w:val="13"/>
          </w:rPr>
          <w:t>Newspaper</w:t>
        </w:r>
      </w:hyperlink>
      <w:r>
        <w:rPr>
          <w:rFonts w:ascii="Arial"/>
          <w:sz w:val="13"/>
        </w:rPr>
        <w:t> </w:t>
      </w:r>
      <w:hyperlink r:id="rId97">
        <w:r>
          <w:rPr>
            <w:rFonts w:ascii="Arial"/>
            <w:sz w:val="13"/>
          </w:rPr>
          <w:t>Magazine</w:t>
        </w:r>
      </w:hyperlink>
    </w:p>
    <w:p>
      <w:pPr>
        <w:spacing w:before="59"/>
        <w:ind w:left="5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r:id="rId98">
        <w:r>
          <w:rPr>
            <w:rFonts w:ascii="Arial"/>
            <w:sz w:val="13"/>
          </w:rPr>
          <w:t>Secure Drop</w:t>
        </w:r>
      </w:hyperlink>
    </w:p>
    <w:p>
      <w:pPr>
        <w:spacing w:before="40"/>
        <w:ind w:left="555" w:right="0" w:firstLine="0"/>
        <w:jc w:val="left"/>
        <w:rPr>
          <w:rFonts w:ascii="Arial" w:hAnsi="Arial" w:cs="Arial" w:eastAsia="Arial"/>
          <w:sz w:val="13"/>
          <w:szCs w:val="13"/>
        </w:rPr>
      </w:pPr>
      <w:hyperlink r:id="rId99">
        <w:r>
          <w:rPr>
            <w:rFonts w:ascii="Arial"/>
            <w:sz w:val="13"/>
          </w:rPr>
          <w:t>Staff PGP Directory</w:t>
        </w:r>
      </w:hyperlink>
    </w:p>
    <w:p>
      <w:pPr>
        <w:spacing w:before="35"/>
        <w:ind w:left="555" w:right="851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r:id="rId100">
        <w:r>
          <w:rPr>
            <w:rFonts w:ascii="Arial"/>
            <w:sz w:val="13"/>
          </w:rPr>
          <w:t>Art Store</w:t>
        </w:r>
      </w:hyperlink>
    </w:p>
    <w:p>
      <w:pPr>
        <w:spacing w:line="304" w:lineRule="auto" w:before="40"/>
        <w:ind w:left="555" w:right="851" w:firstLine="0"/>
        <w:jc w:val="left"/>
        <w:rPr>
          <w:rFonts w:ascii="Arial" w:hAnsi="Arial" w:cs="Arial" w:eastAsia="Arial"/>
          <w:sz w:val="13"/>
          <w:szCs w:val="13"/>
        </w:rPr>
      </w:pPr>
      <w:hyperlink r:id="rId101">
        <w:r>
          <w:rPr>
            <w:rFonts w:ascii="Arial"/>
            <w:sz w:val="13"/>
          </w:rPr>
          <w:t>Births &amp; Announcements</w:t>
        </w:r>
      </w:hyperlink>
      <w:r>
        <w:rPr>
          <w:rFonts w:ascii="Arial"/>
          <w:sz w:val="13"/>
        </w:rPr>
        <w:t> </w:t>
      </w:r>
      <w:hyperlink r:id="rId102">
        <w:r>
          <w:rPr>
            <w:rFonts w:ascii="Arial"/>
            <w:sz w:val="13"/>
          </w:rPr>
          <w:t>Corrections</w:t>
        </w:r>
      </w:hyperlink>
    </w:p>
    <w:p>
      <w:pPr>
        <w:spacing w:after="0" w:line="304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80" w:bottom="200" w:left="0" w:right="60"/>
          <w:cols w:num="4" w:equalWidth="0">
            <w:col w:w="3598" w:space="40"/>
            <w:col w:w="1305" w:space="1448"/>
            <w:col w:w="1691" w:space="616"/>
            <w:col w:w="3482"/>
          </w:cols>
        </w:sectPr>
      </w:pPr>
    </w:p>
    <w:p>
      <w:pPr>
        <w:tabs>
          <w:tab w:pos="3750" w:val="left" w:leader="none"/>
          <w:tab w:pos="3987" w:val="left" w:leader="none"/>
        </w:tabs>
        <w:spacing w:line="130" w:lineRule="exact" w:before="0"/>
        <w:ind w:left="5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</w:r>
      <w:r>
        <w:rPr>
          <w:rFonts w:ascii="Arial"/>
          <w:sz w:val="13"/>
          <w:u w:val="dotted" w:color="303030"/>
        </w:rPr>
        <w:t> </w:t>
        <w:tab/>
      </w:r>
      <w:r>
        <w:rPr>
          <w:rFonts w:ascii="Arial"/>
          <w:sz w:val="13"/>
        </w:rPr>
        <w:tab/>
      </w:r>
      <w:hyperlink r:id="rId103">
        <w:r>
          <w:rPr>
            <w:rFonts w:ascii="Arial"/>
            <w:sz w:val="13"/>
          </w:rPr>
          <w:t>Digital</w:t>
        </w:r>
      </w:hyperlink>
    </w:p>
    <w:p>
      <w:pPr>
        <w:spacing w:before="40"/>
        <w:ind w:left="0" w:right="0" w:firstLine="0"/>
        <w:jc w:val="right"/>
        <w:rPr>
          <w:rFonts w:ascii="Arial" w:hAnsi="Arial" w:cs="Arial" w:eastAsia="Arial"/>
          <w:sz w:val="13"/>
          <w:szCs w:val="13"/>
        </w:rPr>
      </w:pPr>
      <w:hyperlink r:id="rId104">
        <w:r>
          <w:rPr>
            <w:rFonts w:ascii="Arial"/>
            <w:sz w:val="13"/>
          </w:rPr>
          <w:t>Globe Alliance: extend your reach</w:t>
        </w:r>
      </w:hyperlink>
    </w:p>
    <w:p>
      <w:pPr>
        <w:pStyle w:val="Heading2"/>
        <w:spacing w:line="194" w:lineRule="exact"/>
        <w:ind w:left="555" w:right="0"/>
        <w:jc w:val="left"/>
      </w:pPr>
      <w:r>
        <w:rPr/>
        <w:br w:type="column"/>
      </w:r>
      <w:r>
        <w:rPr/>
        <w:t>Customer</w:t>
      </w:r>
      <w:r>
        <w:rPr>
          <w:spacing w:val="8"/>
        </w:rPr>
        <w:t> </w:t>
      </w:r>
      <w:r>
        <w:rPr/>
        <w:t>Service</w:t>
      </w:r>
    </w:p>
    <w:p>
      <w:pPr>
        <w:spacing w:line="88" w:lineRule="exact" w:before="59"/>
        <w:ind w:left="555" w:right="0" w:firstLine="0"/>
        <w:jc w:val="left"/>
        <w:rPr>
          <w:rFonts w:ascii="Arial" w:hAnsi="Arial" w:cs="Arial" w:eastAsia="Arial"/>
          <w:sz w:val="13"/>
          <w:szCs w:val="13"/>
        </w:rPr>
      </w:pPr>
      <w:hyperlink r:id="rId105">
        <w:r>
          <w:rPr>
            <w:rFonts w:ascii="Arial"/>
            <w:sz w:val="13"/>
          </w:rPr>
          <w:t>Contact Us</w:t>
        </w:r>
      </w:hyperlink>
    </w:p>
    <w:p>
      <w:pPr>
        <w:spacing w:line="95" w:lineRule="exact" w:before="0"/>
        <w:ind w:left="5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r:id="rId106">
        <w:r>
          <w:rPr>
            <w:rFonts w:ascii="Arial"/>
            <w:sz w:val="13"/>
          </w:rPr>
          <w:t>Classifieds</w:t>
        </w:r>
      </w:hyperlink>
    </w:p>
    <w:p>
      <w:pPr>
        <w:spacing w:before="40"/>
        <w:ind w:left="555" w:right="0" w:firstLine="0"/>
        <w:jc w:val="left"/>
        <w:rPr>
          <w:rFonts w:ascii="Arial" w:hAnsi="Arial" w:cs="Arial" w:eastAsia="Arial"/>
          <w:sz w:val="13"/>
          <w:szCs w:val="13"/>
        </w:rPr>
      </w:pPr>
      <w:hyperlink r:id="rId107">
        <w:r>
          <w:rPr>
            <w:rFonts w:ascii="Arial"/>
            <w:sz w:val="13"/>
          </w:rPr>
          <w:t>Classroom Edition</w:t>
        </w:r>
      </w:hyperlink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80" w:bottom="200" w:left="0" w:right="60"/>
          <w:cols w:num="3" w:equalWidth="0">
            <w:col w:w="5941" w:space="450"/>
            <w:col w:w="2111" w:space="197"/>
            <w:col w:w="3481"/>
          </w:cols>
        </w:sectPr>
      </w:pPr>
    </w:p>
    <w:p>
      <w:pPr>
        <w:pStyle w:val="Heading3"/>
        <w:spacing w:line="240" w:lineRule="auto" w:before="17"/>
        <w:ind w:right="0"/>
        <w:jc w:val="left"/>
      </w:pPr>
      <w:r>
        <w:rPr/>
        <w:pict>
          <v:shape style="position:absolute;margin-left:27.752501pt;margin-top:2.268539pt;width:31.954499pt;height:18.344pt;mso-position-horizontal-relative:page;mso-position-vertical-relative:paragraph;z-index:3280" type="#_x0000_t75" stroked="false">
            <v:imagedata r:id="rId108" o:title=""/>
          </v:shape>
        </w:pict>
      </w:r>
      <w:r>
        <w:rPr>
          <w:w w:val="105"/>
        </w:rPr>
        <w:t>The Globe and Mail</w:t>
      </w:r>
      <w:r>
        <w:rPr>
          <w:spacing w:val="-27"/>
          <w:w w:val="105"/>
        </w:rPr>
        <w:t> </w:t>
      </w:r>
      <w:r>
        <w:rPr>
          <w:w w:val="105"/>
        </w:rPr>
        <w:t>App</w:t>
      </w:r>
      <w:r>
        <w:rPr/>
      </w:r>
    </w:p>
    <w:p>
      <w:pPr>
        <w:spacing w:before="56"/>
        <w:ind w:left="138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The New Globe and Mail App for</w:t>
      </w:r>
    </w:p>
    <w:p>
      <w:pPr>
        <w:spacing w:line="304" w:lineRule="auto" w:before="19"/>
        <w:ind w:left="5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r:id="rId109">
        <w:r>
          <w:rPr>
            <w:rFonts w:ascii="Arial"/>
            <w:sz w:val="13"/>
          </w:rPr>
          <w:t>Globe Edge: custom content</w:t>
        </w:r>
      </w:hyperlink>
      <w:r>
        <w:rPr>
          <w:rFonts w:ascii="Arial"/>
          <w:sz w:val="13"/>
        </w:rPr>
        <w:t> </w:t>
      </w:r>
      <w:hyperlink r:id="rId110">
        <w:r>
          <w:rPr>
            <w:rFonts w:ascii="Arial"/>
            <w:sz w:val="13"/>
          </w:rPr>
          <w:t>Classifieds</w:t>
        </w:r>
      </w:hyperlink>
    </w:p>
    <w:p>
      <w:pPr>
        <w:spacing w:before="101"/>
        <w:ind w:left="5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r:id="rId111">
        <w:r>
          <w:rPr>
            <w:rFonts w:ascii="Arial"/>
            <w:sz w:val="13"/>
          </w:rPr>
          <w:t>FAQs</w:t>
        </w:r>
      </w:hyperlink>
    </w:p>
    <w:p>
      <w:pPr>
        <w:spacing w:line="133" w:lineRule="exact" w:before="0"/>
        <w:ind w:left="555" w:right="851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r:id="rId112">
        <w:r>
          <w:rPr>
            <w:rFonts w:ascii="Arial"/>
            <w:sz w:val="13"/>
          </w:rPr>
          <w:t>Deaths</w:t>
        </w:r>
      </w:hyperlink>
    </w:p>
    <w:p>
      <w:pPr>
        <w:spacing w:before="40"/>
        <w:ind w:left="555" w:right="851" w:firstLine="0"/>
        <w:jc w:val="left"/>
        <w:rPr>
          <w:rFonts w:ascii="Arial" w:hAnsi="Arial" w:cs="Arial" w:eastAsia="Arial"/>
          <w:sz w:val="13"/>
          <w:szCs w:val="13"/>
        </w:rPr>
      </w:pPr>
      <w:hyperlink r:id="rId113">
        <w:r>
          <w:rPr>
            <w:rFonts w:ascii="Arial"/>
            <w:sz w:val="13"/>
          </w:rPr>
          <w:t>Newspaper Ads</w:t>
        </w:r>
      </w:hyperlink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80" w:bottom="200" w:left="0" w:right="60"/>
          <w:cols w:num="4" w:equalWidth="0">
            <w:col w:w="3272" w:space="160"/>
            <w:col w:w="2198" w:space="761"/>
            <w:col w:w="888" w:space="1420"/>
            <w:col w:w="3481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2240" w:h="15840"/>
          <w:pgMar w:header="88" w:footer="14" w:top="280" w:bottom="200" w:left="0" w:right="10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spacing w:line="208" w:lineRule="auto" w:before="0"/>
        <w:ind w:left="1419" w:right="0" w:hanging="865"/>
        <w:jc w:val="left"/>
        <w:rPr>
          <w:rFonts w:ascii="Arial" w:hAnsi="Arial" w:cs="Arial" w:eastAsia="Arial"/>
          <w:sz w:val="13"/>
          <w:szCs w:val="13"/>
        </w:rPr>
      </w:pPr>
      <w:r>
        <w:rPr>
          <w:position w:val="-11"/>
        </w:rPr>
        <w:drawing>
          <wp:inline distT="0" distB="0" distL="0" distR="0">
            <wp:extent cx="405822" cy="255511"/>
            <wp:effectExtent l="0" t="0" r="0" b="0"/>
            <wp:docPr id="9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3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822" cy="255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1"/>
        </w:rPr>
      </w:r>
      <w:r>
        <w:rPr>
          <w:rFonts w:ascii="Times New Roman" w:hAnsi="Times New Roman"/>
          <w:sz w:val="20"/>
        </w:rPr>
        <w:t>    </w:t>
      </w:r>
      <w:r>
        <w:rPr>
          <w:rFonts w:ascii="Arial" w:hAnsi="Arial"/>
          <w:sz w:val="13"/>
        </w:rPr>
        <w:t>iPhone®, iPad® and Apple Watch </w:t>
      </w:r>
      <w:hyperlink r:id="rId115">
        <w:r>
          <w:rPr>
            <w:rFonts w:ascii="Arial" w:hAnsi="Arial"/>
            <w:color w:val="FF0000"/>
            <w:sz w:val="13"/>
          </w:rPr>
          <w:t>download</w:t>
        </w:r>
        <w:r>
          <w:rPr>
            <w:rFonts w:ascii="Arial" w:hAnsi="Arial"/>
            <w:sz w:val="13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Heading3"/>
        <w:spacing w:line="240" w:lineRule="auto" w:before="86"/>
        <w:ind w:left="64" w:right="0"/>
        <w:jc w:val="center"/>
      </w:pPr>
      <w:r>
        <w:rPr/>
        <w:pict>
          <v:group style="position:absolute;margin-left:27.456499pt;margin-top:-3.749783pt;width:160.4pt;height:.6pt;mso-position-horizontal-relative:page;mso-position-vertical-relative:paragraph;z-index:3568" coordorigin="549,-75" coordsize="3208,12">
            <v:group style="position:absolute;left:555;top:-69;width:12;height:2" coordorigin="555,-69" coordsize="12,2">
              <v:shape style="position:absolute;left:555;top:-69;width:12;height:2" coordorigin="555,-69" coordsize="12,0" path="m555,-69l567,-69e" filled="false" stroked="true" strokeweight=".591pt" strokecolor="#303030">
                <v:path arrowok="t"/>
              </v:shape>
            </v:group>
            <v:group style="position:absolute;left:3739;top:-69;width:12;height:2" coordorigin="3739,-69" coordsize="12,2">
              <v:shape style="position:absolute;left:3739;top:-69;width:12;height:2" coordorigin="3739,-69" coordsize="12,0" path="m3739,-69l3750,-69e" filled="false" stroked="true" strokeweight=".591pt" strokecolor="#303030">
                <v:path arrowok="t"/>
              </v:shape>
            </v:group>
            <v:group style="position:absolute;left:567;top:-69;width:3172;height:2" coordorigin="567,-69" coordsize="3172,2">
              <v:shape style="position:absolute;left:567;top:-69;width:3172;height:2" coordorigin="567,-69" coordsize="3172,0" path="m567,-69l3739,-69e" filled="false" stroked="true" strokeweight=".592pt" strokecolor="#303030">
                <v:path arrowok="t"/>
                <v:stroke dashstyle="dash"/>
              </v:shape>
            </v:group>
            <w10:wrap type="none"/>
          </v:group>
        </w:pict>
      </w:r>
      <w:r>
        <w:rPr>
          <w:w w:val="105"/>
        </w:rPr>
        <w:t>Globe2Go</w:t>
      </w:r>
      <w:r>
        <w:rPr/>
      </w:r>
    </w:p>
    <w:p>
      <w:pPr>
        <w:spacing w:line="304" w:lineRule="auto" w:before="56"/>
        <w:ind w:left="1467" w:right="0" w:hanging="3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The digital replica of our newspaper. </w:t>
      </w:r>
      <w:hyperlink r:id="rId116">
        <w:r>
          <w:rPr>
            <w:rFonts w:ascii="Arial"/>
            <w:color w:val="FF0000"/>
            <w:sz w:val="13"/>
          </w:rPr>
          <w:t>subscribe</w:t>
        </w:r>
        <w:r>
          <w:rPr>
            <w:rFonts w:ascii="Arial"/>
            <w:sz w:val="13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Heading2"/>
        <w:spacing w:line="240" w:lineRule="auto" w:before="147"/>
        <w:ind w:left="418" w:right="0"/>
        <w:jc w:val="left"/>
      </w:pPr>
      <w:r>
        <w:rPr/>
        <w:t>The Globe at your</w:t>
      </w:r>
      <w:r>
        <w:rPr>
          <w:spacing w:val="14"/>
        </w:rPr>
        <w:t> </w:t>
      </w:r>
      <w:r>
        <w:rPr/>
        <w:t>Workplace</w:t>
      </w:r>
    </w:p>
    <w:p>
      <w:pPr>
        <w:spacing w:line="240" w:lineRule="auto" w:before="6"/>
        <w:rPr>
          <w:rFonts w:ascii="Georgia" w:hAnsi="Georgia" w:cs="Georgia" w:eastAsia="Georgia"/>
          <w:sz w:val="16"/>
          <w:szCs w:val="16"/>
        </w:rPr>
      </w:pPr>
    </w:p>
    <w:p>
      <w:pPr>
        <w:pStyle w:val="Heading3"/>
        <w:spacing w:line="240" w:lineRule="auto"/>
        <w:ind w:left="418" w:right="0"/>
        <w:jc w:val="left"/>
      </w:pPr>
      <w:hyperlink r:id="rId117">
        <w:r>
          <w:rPr>
            <w:w w:val="105"/>
          </w:rPr>
          <w:t>Globe Corporate</w:t>
        </w:r>
        <w:r>
          <w:rPr>
            <w:spacing w:val="-24"/>
            <w:w w:val="105"/>
          </w:rPr>
          <w:t> </w:t>
        </w:r>
        <w:r>
          <w:rPr>
            <w:w w:val="105"/>
          </w:rPr>
          <w:t>Sales</w:t>
        </w:r>
        <w:r>
          <w:rPr/>
        </w:r>
      </w:hyperlink>
    </w:p>
    <w:p>
      <w:pPr>
        <w:spacing w:line="304" w:lineRule="auto" w:before="56"/>
        <w:ind w:left="454" w:right="0" w:hanging="3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Globe Unlimited digital edition and Globe2Go e-paper group discounts available.</w:t>
      </w:r>
      <w:r>
        <w:rPr>
          <w:rFonts w:ascii="Arial"/>
          <w:sz w:val="13"/>
        </w:rPr>
        <w:t> </w:t>
      </w:r>
      <w:hyperlink r:id="rId117">
        <w:r>
          <w:rPr>
            <w:rFonts w:ascii="Arial"/>
            <w:color w:val="FF0000"/>
            <w:sz w:val="13"/>
          </w:rPr>
          <w:t>learn more</w:t>
        </w:r>
        <w:r>
          <w:rPr>
            <w:rFonts w:ascii="Arial"/>
            <w:sz w:val="13"/>
          </w:rPr>
        </w:r>
      </w:hyperlink>
    </w:p>
    <w:p>
      <w:pPr>
        <w:spacing w:line="304" w:lineRule="auto" w:before="83"/>
        <w:ind w:left="23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r:id="rId118">
        <w:r>
          <w:rPr>
            <w:rFonts w:ascii="Arial"/>
            <w:sz w:val="13"/>
          </w:rPr>
          <w:t>Customer Care</w:t>
        </w:r>
        <w:r>
          <w:rPr>
            <w:rFonts w:ascii="Arial"/>
            <w:spacing w:val="11"/>
            <w:sz w:val="13"/>
          </w:rPr>
          <w:t> </w:t>
        </w:r>
        <w:r>
          <w:rPr>
            <w:rFonts w:ascii="Arial"/>
            <w:sz w:val="13"/>
          </w:rPr>
          <w:t>website</w:t>
        </w:r>
      </w:hyperlink>
      <w:r>
        <w:rPr>
          <w:rFonts w:ascii="Arial"/>
          <w:sz w:val="13"/>
        </w:rPr>
        <w:t> </w:t>
      </w:r>
      <w:hyperlink r:id="rId119">
        <w:r>
          <w:rPr>
            <w:rFonts w:ascii="Arial"/>
            <w:sz w:val="13"/>
          </w:rPr>
          <w:t>Digital subscription services</w:t>
        </w:r>
      </w:hyperlink>
      <w:r>
        <w:rPr>
          <w:rFonts w:ascii="Arial"/>
          <w:sz w:val="13"/>
        </w:rPr>
        <w:t> </w:t>
      </w:r>
      <w:hyperlink r:id="rId118">
        <w:r>
          <w:rPr>
            <w:rFonts w:ascii="Arial"/>
            <w:sz w:val="13"/>
          </w:rPr>
          <w:t>Print subscription services</w:t>
        </w:r>
      </w:hyperlink>
      <w:r>
        <w:rPr>
          <w:rFonts w:ascii="Arial"/>
          <w:sz w:val="13"/>
        </w:rPr>
        <w:t> </w:t>
      </w:r>
      <w:hyperlink r:id="rId120">
        <w:r>
          <w:rPr>
            <w:rFonts w:ascii="Arial"/>
            <w:sz w:val="13"/>
          </w:rPr>
          <w:t>Change your delivery address</w:t>
        </w:r>
      </w:hyperlink>
      <w:r>
        <w:rPr>
          <w:rFonts w:ascii="Arial"/>
          <w:sz w:val="13"/>
        </w:rPr>
        <w:t> </w:t>
      </w:r>
      <w:hyperlink r:id="rId121">
        <w:r>
          <w:rPr>
            <w:rFonts w:ascii="Arial"/>
            <w:sz w:val="13"/>
          </w:rPr>
          <w:t>Vacation Stops</w:t>
        </w:r>
      </w:hyperlink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/>
        <w:ind w:left="234" w:right="0"/>
        <w:jc w:val="left"/>
      </w:pPr>
      <w:r>
        <w:rPr/>
        <w:t>Advertising</w:t>
      </w:r>
      <w:r>
        <w:rPr>
          <w:spacing w:val="10"/>
        </w:rPr>
        <w:t> </w:t>
      </w:r>
      <w:r>
        <w:rPr/>
        <w:t>Privacy</w:t>
      </w:r>
    </w:p>
    <w:p>
      <w:pPr>
        <w:spacing w:line="240" w:lineRule="auto" w:before="7"/>
        <w:rPr>
          <w:rFonts w:ascii="Georgia" w:hAnsi="Georgia" w:cs="Georgia" w:eastAsia="Georgia"/>
          <w:sz w:val="13"/>
          <w:szCs w:val="13"/>
        </w:rPr>
      </w:pPr>
      <w:r>
        <w:rPr/>
        <w:br w:type="column"/>
      </w:r>
      <w:r>
        <w:rPr>
          <w:rFonts w:ascii="Georgia"/>
          <w:sz w:val="13"/>
        </w:rPr>
      </w:r>
    </w:p>
    <w:p>
      <w:pPr>
        <w:spacing w:line="304" w:lineRule="auto" w:before="0"/>
        <w:ind w:left="537" w:right="1965" w:firstLine="0"/>
        <w:jc w:val="left"/>
        <w:rPr>
          <w:rFonts w:ascii="Arial" w:hAnsi="Arial" w:cs="Arial" w:eastAsia="Arial"/>
          <w:sz w:val="13"/>
          <w:szCs w:val="13"/>
        </w:rPr>
      </w:pPr>
      <w:hyperlink r:id="rId122">
        <w:r>
          <w:rPr>
            <w:rFonts w:ascii="Arial"/>
            <w:sz w:val="13"/>
          </w:rPr>
          <w:t>Real Estate</w:t>
        </w:r>
      </w:hyperlink>
      <w:r>
        <w:rPr>
          <w:rFonts w:ascii="Arial"/>
          <w:sz w:val="13"/>
        </w:rPr>
        <w:t> </w:t>
      </w:r>
      <w:hyperlink r:id="rId123">
        <w:r>
          <w:rPr>
            <w:rFonts w:ascii="Arial"/>
            <w:sz w:val="13"/>
          </w:rPr>
          <w:t>Special Reports</w:t>
        </w:r>
      </w:hyperlink>
      <w:r>
        <w:rPr>
          <w:rFonts w:ascii="Arial"/>
          <w:sz w:val="13"/>
        </w:rPr>
        <w:t> </w:t>
      </w:r>
      <w:hyperlink r:id="rId124">
        <w:r>
          <w:rPr>
            <w:rFonts w:ascii="Arial"/>
            <w:sz w:val="13"/>
          </w:rPr>
          <w:t>Site Map</w:t>
        </w:r>
      </w:hyperlink>
    </w:p>
    <w:p>
      <w:pPr>
        <w:spacing w:after="0" w:line="304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80" w:bottom="200" w:left="0" w:right="100"/>
          <w:cols w:num="4" w:equalWidth="0">
            <w:col w:w="3530" w:space="40"/>
            <w:col w:w="3103" w:space="40"/>
            <w:col w:w="1965" w:space="40"/>
            <w:col w:w="3422"/>
          </w:cols>
        </w:sectPr>
      </w:pPr>
    </w:p>
    <w:p>
      <w:pPr>
        <w:tabs>
          <w:tab w:pos="3750" w:val="left" w:leader="none"/>
          <w:tab w:pos="4023" w:val="left" w:leader="none"/>
        </w:tabs>
        <w:spacing w:before="36"/>
        <w:ind w:left="555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</w:r>
      <w:r>
        <w:rPr>
          <w:rFonts w:ascii="Arial"/>
          <w:sz w:val="13"/>
          <w:u w:val="dotted" w:color="303030"/>
        </w:rPr>
        <w:t> </w:t>
        <w:tab/>
      </w:r>
      <w:r>
        <w:rPr>
          <w:rFonts w:ascii="Arial"/>
          <w:sz w:val="13"/>
        </w:rPr>
        <w:tab/>
        <w:t>Corporate financial data and content licensing</w:t>
      </w:r>
    </w:p>
    <w:p>
      <w:pPr>
        <w:spacing w:line="121" w:lineRule="exact" w:before="40"/>
        <w:ind w:left="402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for your organization.</w:t>
      </w:r>
      <w:r>
        <w:rPr>
          <w:rFonts w:ascii="Arial"/>
          <w:sz w:val="13"/>
        </w:rPr>
        <w:t> </w:t>
      </w:r>
      <w:hyperlink r:id="rId117">
        <w:r>
          <w:rPr>
            <w:rFonts w:ascii="Arial"/>
            <w:color w:val="FF0000"/>
            <w:sz w:val="13"/>
          </w:rPr>
          <w:t>learn more</w:t>
        </w:r>
        <w:r>
          <w:rPr>
            <w:rFonts w:ascii="Arial"/>
            <w:sz w:val="13"/>
          </w:rPr>
        </w:r>
      </w:hyperlink>
    </w:p>
    <w:p>
      <w:pPr>
        <w:pStyle w:val="Heading3"/>
        <w:spacing w:line="154" w:lineRule="exact"/>
        <w:ind w:right="0"/>
        <w:jc w:val="left"/>
      </w:pPr>
      <w:r>
        <w:rPr>
          <w:w w:val="105"/>
        </w:rPr>
        <w:t>Globe</w:t>
      </w:r>
      <w:r>
        <w:rPr>
          <w:spacing w:val="-15"/>
          <w:w w:val="105"/>
        </w:rPr>
        <w:t> </w:t>
      </w:r>
      <w:r>
        <w:rPr>
          <w:w w:val="105"/>
        </w:rPr>
        <w:t>eBooks</w:t>
      </w:r>
      <w:r>
        <w:rPr/>
      </w:r>
    </w:p>
    <w:p>
      <w:pPr>
        <w:spacing w:line="126" w:lineRule="exact" w:before="0"/>
        <w:ind w:left="466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w:history="true" w:anchor="_bookmark0">
        <w:r>
          <w:rPr>
            <w:rFonts w:ascii="Arial"/>
            <w:sz w:val="13"/>
          </w:rPr>
          <w:t>AdChoices</w:t>
        </w:r>
      </w:hyperlink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pStyle w:val="Heading2"/>
        <w:spacing w:line="208" w:lineRule="exact" w:before="100"/>
        <w:ind w:left="241" w:right="0"/>
        <w:jc w:val="left"/>
      </w:pPr>
      <w:r>
        <w:rPr/>
        <w:pict>
          <v:shape style="position:absolute;margin-left:347.297516pt;margin-top:-16.009388pt;width:8.284485pt;height:10.650786pt;mso-position-horizontal-relative:page;mso-position-vertical-relative:paragraph;z-index:3616" type="#_x0000_t75" stroked="false">
            <v:imagedata r:id="rId125" o:title=""/>
          </v:shape>
        </w:pict>
      </w:r>
      <w:r>
        <w:rPr/>
        <w:t>Globe</w:t>
      </w:r>
      <w:r>
        <w:rPr>
          <w:spacing w:val="9"/>
        </w:rPr>
        <w:t> </w:t>
      </w:r>
      <w:r>
        <w:rPr/>
        <w:t>Recognition</w:t>
      </w:r>
    </w:p>
    <w:p>
      <w:pPr>
        <w:spacing w:after="0" w:line="208" w:lineRule="exact"/>
        <w:jc w:val="left"/>
        <w:sectPr>
          <w:type w:val="continuous"/>
          <w:pgSz w:w="12240" w:h="15840"/>
          <w:pgMar w:top="280" w:bottom="200" w:left="0" w:right="100"/>
          <w:cols w:num="2" w:equalWidth="0">
            <w:col w:w="6665" w:space="40"/>
            <w:col w:w="5435"/>
          </w:cols>
        </w:sectPr>
      </w:pPr>
    </w:p>
    <w:p>
      <w:pPr>
        <w:spacing w:line="133" w:lineRule="exact" w:before="0"/>
        <w:ind w:left="1419" w:right="0" w:hanging="37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A collection of articles by the Globe.</w:t>
      </w:r>
    </w:p>
    <w:p>
      <w:pPr>
        <w:spacing w:before="40"/>
        <w:ind w:left="0" w:right="54" w:firstLine="0"/>
        <w:jc w:val="center"/>
        <w:rPr>
          <w:rFonts w:ascii="Arial" w:hAnsi="Arial" w:cs="Arial" w:eastAsia="Arial"/>
          <w:sz w:val="13"/>
          <w:szCs w:val="13"/>
        </w:rPr>
      </w:pPr>
      <w:hyperlink r:id="rId126">
        <w:r>
          <w:rPr>
            <w:rFonts w:ascii="Arial"/>
            <w:color w:val="FF0000"/>
            <w:sz w:val="13"/>
          </w:rPr>
          <w:t>subscribe</w:t>
        </w:r>
        <w:r>
          <w:rPr>
            <w:rFonts w:ascii="Arial"/>
            <w:sz w:val="13"/>
          </w:rPr>
        </w:r>
      </w:hyperlink>
    </w:p>
    <w:p>
      <w:pPr>
        <w:pStyle w:val="Heading3"/>
        <w:spacing w:line="240" w:lineRule="auto" w:before="29"/>
        <w:ind w:left="494" w:right="0"/>
        <w:jc w:val="left"/>
      </w:pPr>
      <w:r>
        <w:rPr>
          <w:w w:val="105"/>
        </w:rPr>
        <w:br w:type="column"/>
      </w:r>
      <w:hyperlink r:id="rId127">
        <w:r>
          <w:rPr>
            <w:w w:val="105"/>
          </w:rPr>
          <w:t>Globe Corporate</w:t>
        </w:r>
        <w:r>
          <w:rPr>
            <w:spacing w:val="-24"/>
            <w:w w:val="105"/>
          </w:rPr>
          <w:t> </w:t>
        </w:r>
        <w:r>
          <w:rPr>
            <w:w w:val="105"/>
          </w:rPr>
          <w:t>Sales</w:t>
        </w:r>
        <w:r>
          <w:rPr/>
        </w:r>
      </w:hyperlink>
    </w:p>
    <w:p>
      <w:pPr>
        <w:spacing w:before="56"/>
        <w:ind w:left="494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Globe Unlimited digital edition and Globe2Go</w:t>
      </w:r>
    </w:p>
    <w:p>
      <w:pPr>
        <w:spacing w:before="78"/>
        <w:ind w:left="313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br w:type="column"/>
      </w:r>
      <w:hyperlink r:id="rId128">
        <w:r>
          <w:rPr>
            <w:rFonts w:ascii="Arial"/>
            <w:sz w:val="13"/>
          </w:rPr>
          <w:t>Recognition card</w:t>
        </w:r>
      </w:hyperlink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80" w:bottom="200" w:left="0" w:right="100"/>
          <w:cols w:num="3" w:equalWidth="0">
            <w:col w:w="3453" w:space="40"/>
            <w:col w:w="3100" w:space="40"/>
            <w:col w:w="5507"/>
          </w:cols>
        </w:sectPr>
      </w:pPr>
    </w:p>
    <w:p>
      <w:pPr>
        <w:tabs>
          <w:tab w:pos="4023" w:val="left" w:leader="none"/>
        </w:tabs>
        <w:spacing w:before="40"/>
        <w:ind w:left="555" w:right="4152" w:firstLine="0"/>
        <w:jc w:val="left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.456499pt;margin-top:5.13511pt;width:160.4pt;height:.6pt;mso-position-horizontal-relative:page;mso-position-vertical-relative:paragraph;z-index:-22984" coordorigin="549,103" coordsize="3208,12">
            <v:group style="position:absolute;left:555;top:109;width:12;height:2" coordorigin="555,109" coordsize="12,2">
              <v:shape style="position:absolute;left:555;top:109;width:12;height:2" coordorigin="555,109" coordsize="12,0" path="m555,109l567,109e" filled="false" stroked="true" strokeweight=".591pt" strokecolor="#303030">
                <v:path arrowok="t"/>
              </v:shape>
            </v:group>
            <v:group style="position:absolute;left:3739;top:109;width:12;height:2" coordorigin="3739,109" coordsize="12,2">
              <v:shape style="position:absolute;left:3739;top:109;width:12;height:2" coordorigin="3739,109" coordsize="12,0" path="m3739,109l3750,109e" filled="false" stroked="true" strokeweight=".591pt" strokecolor="#303030">
                <v:path arrowok="t"/>
              </v:shape>
            </v:group>
            <v:group style="position:absolute;left:567;top:109;width:3172;height:2" coordorigin="567,109" coordsize="3172,2">
              <v:shape style="position:absolute;left:567;top:109;width:3172;height:2" coordorigin="567,109" coordsize="3172,0" path="m567,109l3739,109e" filled="false" stroked="true" strokeweight=".592pt" strokecolor="#30303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/>
          <w:sz w:val="13"/>
        </w:rPr>
        <w:t> </w:t>
        <w:tab/>
        <w:t>e-paper group discounts available.</w:t>
      </w:r>
      <w:r>
        <w:rPr>
          <w:rFonts w:ascii="Arial"/>
          <w:sz w:val="13"/>
        </w:rPr>
        <w:t> </w:t>
      </w:r>
      <w:hyperlink r:id="rId127">
        <w:r>
          <w:rPr>
            <w:rFonts w:ascii="Arial"/>
            <w:color w:val="FF0000"/>
            <w:sz w:val="13"/>
          </w:rPr>
          <w:t>learn more</w:t>
        </w:r>
        <w:r>
          <w:rPr>
            <w:rFonts w:ascii="Arial"/>
            <w:sz w:val="13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80" w:bottom="200" w:left="0" w:right="100"/>
        </w:sect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before="0"/>
        <w:ind w:left="590" w:right="0" w:firstLine="0"/>
        <w:jc w:val="left"/>
        <w:rPr>
          <w:rFonts w:ascii="Arial" w:hAnsi="Arial" w:cs="Arial" w:eastAsia="Arial"/>
          <w:sz w:val="13"/>
          <w:szCs w:val="13"/>
        </w:rPr>
      </w:pPr>
      <w:hyperlink r:id="rId129">
        <w:r>
          <w:rPr>
            <w:rFonts w:ascii="Arial"/>
            <w:b/>
            <w:sz w:val="13"/>
          </w:rPr>
          <w:t>See all Globe Products</w:t>
        </w:r>
        <w:r>
          <w:rPr>
            <w:rFonts w:ascii="Arial"/>
            <w:sz w:val="13"/>
          </w:rPr>
        </w:r>
      </w:hyperlink>
    </w:p>
    <w:p>
      <w:pPr>
        <w:spacing w:line="240" w:lineRule="auto" w:before="0"/>
        <w:rPr>
          <w:rFonts w:ascii="Arial" w:hAnsi="Arial" w:cs="Arial" w:eastAsia="Arial"/>
          <w:b/>
          <w:bCs/>
          <w:sz w:val="12"/>
          <w:szCs w:val="12"/>
        </w:rPr>
      </w:pPr>
      <w:r>
        <w:rPr/>
        <w:br w:type="column"/>
      </w:r>
      <w:r>
        <w:rPr>
          <w:rFonts w:ascii="Arial"/>
          <w:b/>
          <w:sz w:val="12"/>
        </w:rPr>
      </w:r>
    </w:p>
    <w:p>
      <w:pPr>
        <w:spacing w:line="304" w:lineRule="auto" w:before="79"/>
        <w:ind w:left="626" w:right="5348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sz w:val="13"/>
        </w:rPr>
        <w:t>Corporate financial data and content licensing for your organization.</w:t>
      </w:r>
      <w:r>
        <w:rPr>
          <w:rFonts w:ascii="Arial"/>
          <w:sz w:val="13"/>
        </w:rPr>
        <w:t> </w:t>
      </w:r>
      <w:hyperlink r:id="rId127">
        <w:r>
          <w:rPr>
            <w:rFonts w:ascii="Arial"/>
            <w:color w:val="FF0000"/>
            <w:sz w:val="13"/>
          </w:rPr>
          <w:t>learn more</w:t>
        </w:r>
        <w:r>
          <w:rPr>
            <w:rFonts w:ascii="Arial"/>
            <w:sz w:val="13"/>
          </w:rPr>
        </w:r>
      </w:hyperlink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590" w:right="5348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color w:val="666666"/>
          <w:sz w:val="13"/>
        </w:rPr>
        <w:t>Or go directly to:</w:t>
      </w:r>
      <w:r>
        <w:rPr>
          <w:rFonts w:ascii="Arial"/>
          <w:sz w:val="13"/>
        </w:rPr>
      </w:r>
    </w:p>
    <w:p>
      <w:pPr>
        <w:spacing w:line="304" w:lineRule="auto" w:before="40"/>
        <w:ind w:left="590" w:right="5777" w:firstLine="0"/>
        <w:jc w:val="left"/>
        <w:rPr>
          <w:rFonts w:ascii="Arial" w:hAnsi="Arial" w:cs="Arial" w:eastAsia="Arial"/>
          <w:sz w:val="13"/>
          <w:szCs w:val="13"/>
        </w:rPr>
      </w:pPr>
      <w:hyperlink r:id="rId130">
        <w:r>
          <w:rPr>
            <w:rFonts w:ascii="Arial"/>
            <w:sz w:val="13"/>
          </w:rPr>
          <w:t>Report On Business Top </w:t>
        </w:r>
        <w:r>
          <w:rPr>
            <w:rFonts w:ascii="Arial"/>
            <w:spacing w:val="5"/>
            <w:sz w:val="13"/>
          </w:rPr>
          <w:t> </w:t>
        </w:r>
        <w:r>
          <w:rPr>
            <w:rFonts w:ascii="Arial"/>
            <w:sz w:val="13"/>
          </w:rPr>
          <w:t>1000</w:t>
        </w:r>
      </w:hyperlink>
      <w:r>
        <w:rPr>
          <w:rFonts w:ascii="Arial"/>
          <w:sz w:val="13"/>
        </w:rPr>
        <w:t> </w:t>
      </w:r>
      <w:r>
        <w:rPr>
          <w:rFonts w:ascii="Arial"/>
          <w:sz w:val="13"/>
        </w:rPr>
        <w:t> </w:t>
      </w:r>
      <w:hyperlink r:id="rId131">
        <w:r>
          <w:rPr>
            <w:rFonts w:ascii="Arial"/>
            <w:sz w:val="13"/>
          </w:rPr>
          <w:t>DataStore essential business intelligence</w:t>
        </w:r>
      </w:hyperlink>
    </w:p>
    <w:p>
      <w:pPr>
        <w:spacing w:after="0" w:line="304" w:lineRule="auto"/>
        <w:jc w:val="left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280" w:bottom="200" w:left="0" w:right="100"/>
          <w:cols w:num="2" w:equalWidth="0">
            <w:col w:w="2009" w:space="1388"/>
            <w:col w:w="874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0" w:lineRule="exact"/>
        <w:ind w:left="4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8.7pt;height:.6pt;mso-position-horizontal-relative:char;mso-position-vertical-relative:line" coordorigin="0,0" coordsize="11374,12">
            <v:group style="position:absolute;left:6;top:6;width:12;height:2" coordorigin="6,6" coordsize="12,2">
              <v:shape style="position:absolute;left:6;top:6;width:12;height:2" coordorigin="6,6" coordsize="12,0" path="m6,6l18,6e" filled="false" stroked="true" strokeweight=".592pt" strokecolor="#303030">
                <v:path arrowok="t"/>
              </v:shape>
            </v:group>
            <v:group style="position:absolute;left:11356;top:6;width:12;height:2" coordorigin="11356,6" coordsize="12,2">
              <v:shape style="position:absolute;left:11356;top:6;width:12;height:2" coordorigin="11356,6" coordsize="12,0" path="m11356,6l11368,6e" filled="false" stroked="true" strokeweight=".592pt" strokecolor="#303030">
                <v:path arrowok="t"/>
              </v:shape>
            </v:group>
            <v:group style="position:absolute;left:18;top:6;width:11338;height:2" coordorigin="18,6" coordsize="11338,2">
              <v:shape style="position:absolute;left:18;top:6;width:11338;height:2" coordorigin="18,6" coordsize="11338,0" path="m18,6l11356,6e" filled="false" stroked="true" strokeweight=".592pt" strokecolor="#303030">
                <v:path arrowok="t"/>
                <v:stroke dashstyle="dash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566" w:val="left" w:leader="none"/>
          <w:tab w:pos="4034" w:val="left" w:leader="none"/>
          <w:tab w:pos="5241" w:val="left" w:leader="none"/>
          <w:tab w:pos="7158" w:val="left" w:leader="none"/>
          <w:tab w:pos="9407" w:val="left" w:leader="none"/>
        </w:tabs>
        <w:spacing w:line="328" w:lineRule="auto" w:before="141"/>
        <w:ind w:left="555" w:right="1031" w:firstLine="35"/>
        <w:jc w:val="left"/>
        <w:rPr>
          <w:rFonts w:ascii="Georgia" w:hAnsi="Georgia" w:cs="Georgia" w:eastAsia="Georgia"/>
          <w:sz w:val="16"/>
          <w:szCs w:val="16"/>
        </w:rPr>
      </w:pPr>
      <w:hyperlink r:id="rId132">
        <w:r>
          <w:rPr>
            <w:rFonts w:ascii="Georgia"/>
            <w:b/>
            <w:w w:val="105"/>
            <w:sz w:val="16"/>
          </w:rPr>
          <w:t>Terms &amp;</w:t>
        </w:r>
        <w:r>
          <w:rPr>
            <w:rFonts w:ascii="Georgia"/>
            <w:b/>
            <w:spacing w:val="-25"/>
            <w:w w:val="105"/>
            <w:sz w:val="16"/>
          </w:rPr>
          <w:t> </w:t>
        </w:r>
        <w:r>
          <w:rPr>
            <w:rFonts w:ascii="Georgia"/>
            <w:b/>
            <w:w w:val="105"/>
            <w:sz w:val="16"/>
          </w:rPr>
          <w:t>Conditions</w:t>
        </w:r>
      </w:hyperlink>
      <w:r>
        <w:rPr>
          <w:rFonts w:ascii="Georgia"/>
          <w:b/>
          <w:w w:val="105"/>
          <w:sz w:val="16"/>
        </w:rPr>
        <w:tab/>
      </w:r>
      <w:hyperlink r:id="rId133">
        <w:r>
          <w:rPr>
            <w:rFonts w:ascii="Georgia"/>
            <w:b/>
            <w:w w:val="105"/>
            <w:sz w:val="16"/>
          </w:rPr>
          <w:t>Privacy</w:t>
        </w:r>
        <w:r>
          <w:rPr>
            <w:rFonts w:ascii="Georgia"/>
            <w:b/>
            <w:spacing w:val="-18"/>
            <w:w w:val="105"/>
            <w:sz w:val="16"/>
          </w:rPr>
          <w:t> </w:t>
        </w:r>
        <w:r>
          <w:rPr>
            <w:rFonts w:ascii="Georgia"/>
            <w:b/>
            <w:w w:val="105"/>
            <w:sz w:val="16"/>
          </w:rPr>
          <w:t>Policy</w:t>
        </w:r>
      </w:hyperlink>
      <w:r>
        <w:rPr>
          <w:rFonts w:ascii="Georgia"/>
          <w:b/>
          <w:w w:val="105"/>
          <w:sz w:val="16"/>
        </w:rPr>
        <w:tab/>
      </w:r>
      <w:hyperlink r:id="rId134">
        <w:r>
          <w:rPr>
            <w:rFonts w:ascii="Georgia"/>
            <w:b/>
            <w:sz w:val="16"/>
          </w:rPr>
          <w:t>Disclaimer</w:t>
        </w:r>
      </w:hyperlink>
      <w:r>
        <w:rPr>
          <w:rFonts w:ascii="Georgia"/>
          <w:b/>
          <w:sz w:val="16"/>
        </w:rPr>
        <w:tab/>
      </w:r>
      <w:hyperlink r:id="rId135">
        <w:r>
          <w:rPr>
            <w:rFonts w:ascii="Georgia"/>
            <w:b/>
            <w:w w:val="105"/>
            <w:sz w:val="16"/>
          </w:rPr>
          <w:t>Accessibility</w:t>
        </w:r>
        <w:r>
          <w:rPr>
            <w:rFonts w:ascii="Georgia"/>
            <w:b/>
            <w:spacing w:val="-24"/>
            <w:w w:val="105"/>
            <w:sz w:val="16"/>
          </w:rPr>
          <w:t> </w:t>
        </w:r>
        <w:r>
          <w:rPr>
            <w:rFonts w:ascii="Georgia"/>
            <w:b/>
            <w:w w:val="105"/>
            <w:sz w:val="16"/>
          </w:rPr>
          <w:t>Policy</w:t>
        </w:r>
      </w:hyperlink>
      <w:r>
        <w:rPr>
          <w:rFonts w:ascii="Georgia"/>
          <w:b/>
          <w:w w:val="105"/>
          <w:sz w:val="16"/>
        </w:rPr>
        <w:tab/>
      </w:r>
      <w:hyperlink r:id="rId136">
        <w:r>
          <w:rPr>
            <w:rFonts w:ascii="Georgia"/>
            <w:b/>
            <w:w w:val="105"/>
            <w:sz w:val="16"/>
          </w:rPr>
          <w:t>Community</w:t>
        </w:r>
        <w:r>
          <w:rPr>
            <w:rFonts w:ascii="Georgia"/>
            <w:b/>
            <w:spacing w:val="-28"/>
            <w:w w:val="105"/>
            <w:sz w:val="16"/>
          </w:rPr>
          <w:t> </w:t>
        </w:r>
        <w:r>
          <w:rPr>
            <w:rFonts w:ascii="Georgia"/>
            <w:b/>
            <w:w w:val="105"/>
            <w:sz w:val="16"/>
          </w:rPr>
          <w:t>Guidelines</w:t>
        </w:r>
      </w:hyperlink>
      <w:r>
        <w:rPr>
          <w:rFonts w:ascii="Georgia"/>
          <w:b/>
          <w:w w:val="105"/>
          <w:sz w:val="16"/>
        </w:rPr>
        <w:tab/>
      </w:r>
      <w:hyperlink r:id="rId137">
        <w:r>
          <w:rPr>
            <w:rFonts w:ascii="Georgia"/>
            <w:b/>
            <w:w w:val="105"/>
            <w:sz w:val="16"/>
          </w:rPr>
          <w:t>Globe</w:t>
        </w:r>
        <w:r>
          <w:rPr>
            <w:rFonts w:ascii="Georgia"/>
            <w:b/>
            <w:spacing w:val="-25"/>
            <w:w w:val="105"/>
            <w:sz w:val="16"/>
          </w:rPr>
          <w:t> </w:t>
        </w:r>
        <w:r>
          <w:rPr>
            <w:rFonts w:ascii="Georgia"/>
            <w:b/>
            <w:w w:val="105"/>
            <w:sz w:val="16"/>
          </w:rPr>
          <w:t>sustainability</w:t>
        </w:r>
      </w:hyperlink>
      <w:r>
        <w:rPr>
          <w:rFonts w:ascii="Georgia"/>
          <w:b/>
          <w:w w:val="103"/>
          <w:sz w:val="16"/>
        </w:rPr>
        <w:t> </w:t>
      </w:r>
      <w:hyperlink r:id="rId138">
        <w:r>
          <w:rPr>
            <w:rFonts w:ascii="Georgia"/>
            <w:b/>
            <w:w w:val="105"/>
            <w:sz w:val="16"/>
          </w:rPr>
          <w:t>Editorial</w:t>
        </w:r>
        <w:r>
          <w:rPr>
            <w:rFonts w:ascii="Georgia"/>
            <w:b/>
            <w:spacing w:val="-11"/>
            <w:w w:val="105"/>
            <w:sz w:val="16"/>
          </w:rPr>
          <w:t> </w:t>
        </w:r>
        <w:r>
          <w:rPr>
            <w:rFonts w:ascii="Georgia"/>
            <w:b/>
            <w:w w:val="105"/>
            <w:sz w:val="16"/>
          </w:rPr>
          <w:t>Code</w:t>
        </w:r>
        <w:r>
          <w:rPr>
            <w:rFonts w:ascii="Georgia"/>
            <w:b/>
            <w:spacing w:val="-11"/>
            <w:w w:val="105"/>
            <w:sz w:val="16"/>
          </w:rPr>
          <w:t> </w:t>
        </w:r>
        <w:r>
          <w:rPr>
            <w:rFonts w:ascii="Georgia"/>
            <w:b/>
            <w:w w:val="105"/>
            <w:sz w:val="16"/>
          </w:rPr>
          <w:t>of</w:t>
        </w:r>
        <w:r>
          <w:rPr>
            <w:rFonts w:ascii="Georgia"/>
            <w:b/>
            <w:spacing w:val="-11"/>
            <w:w w:val="105"/>
            <w:sz w:val="16"/>
          </w:rPr>
          <w:t> </w:t>
        </w:r>
        <w:r>
          <w:rPr>
            <w:rFonts w:ascii="Georgia"/>
            <w:b/>
            <w:w w:val="105"/>
            <w:sz w:val="16"/>
          </w:rPr>
          <w:t>Conduct</w:t>
        </w:r>
        <w:r>
          <w:rPr>
            <w:rFonts w:ascii="Georgia"/>
            <w:sz w:val="16"/>
          </w:rPr>
        </w:r>
      </w:hyperlink>
    </w:p>
    <w:p>
      <w:pPr>
        <w:spacing w:line="240" w:lineRule="auto" w:before="7"/>
        <w:rPr>
          <w:rFonts w:ascii="Georgia" w:hAnsi="Georgia" w:cs="Georgia" w:eastAsia="Georgia"/>
          <w:b/>
          <w:bCs/>
          <w:sz w:val="7"/>
          <w:szCs w:val="7"/>
        </w:rPr>
      </w:pPr>
    </w:p>
    <w:p>
      <w:pPr>
        <w:spacing w:line="20" w:lineRule="exact"/>
        <w:ind w:left="430" w:right="0" w:firstLine="0"/>
        <w:rPr>
          <w:rFonts w:ascii="Georgia" w:hAnsi="Georgia" w:cs="Georgia" w:eastAsia="Georgia"/>
          <w:sz w:val="2"/>
          <w:szCs w:val="2"/>
        </w:rPr>
      </w:pPr>
      <w:r>
        <w:rPr>
          <w:rFonts w:ascii="Georgia" w:hAnsi="Georgia" w:cs="Georgia" w:eastAsia="Georgia"/>
          <w:sz w:val="2"/>
          <w:szCs w:val="2"/>
        </w:rPr>
        <w:pict>
          <v:group style="width:568.7pt;height:.6pt;mso-position-horizontal-relative:char;mso-position-vertical-relative:line" coordorigin="0,0" coordsize="11374,12">
            <v:group style="position:absolute;left:6;top:6;width:12;height:2" coordorigin="6,6" coordsize="12,2">
              <v:shape style="position:absolute;left:6;top:6;width:12;height:2" coordorigin="6,6" coordsize="12,0" path="m6,6l18,6e" filled="false" stroked="true" strokeweight=".591pt" strokecolor="#303030">
                <v:path arrowok="t"/>
              </v:shape>
            </v:group>
            <v:group style="position:absolute;left:11356;top:6;width:12;height:2" coordorigin="11356,6" coordsize="12,2">
              <v:shape style="position:absolute;left:11356;top:6;width:12;height:2" coordorigin="11356,6" coordsize="12,0" path="m11356,6l11368,6e" filled="false" stroked="true" strokeweight=".591pt" strokecolor="#303030">
                <v:path arrowok="t"/>
              </v:shape>
            </v:group>
            <v:group style="position:absolute;left:18;top:6;width:11338;height:2" coordorigin="18,6" coordsize="11338,2">
              <v:shape style="position:absolute;left:18;top:6;width:11338;height:2" coordorigin="18,6" coordsize="11338,0" path="m18,6l11356,6e" filled="false" stroked="true" strokeweight=".592pt" strokecolor="#303030">
                <v:path arrowok="t"/>
                <v:stroke dashstyle="dash"/>
              </v:shape>
            </v:group>
          </v:group>
        </w:pict>
      </w:r>
      <w:r>
        <w:rPr>
          <w:rFonts w:ascii="Georgia" w:hAnsi="Georgia" w:cs="Georgia" w:eastAsia="Georgia"/>
          <w:sz w:val="2"/>
          <w:szCs w:val="2"/>
        </w:rPr>
      </w:r>
    </w:p>
    <w:p>
      <w:pPr>
        <w:spacing w:before="130"/>
        <w:ind w:left="4275" w:right="4181" w:firstLine="0"/>
        <w:jc w:val="center"/>
        <w:rPr>
          <w:rFonts w:ascii="Arial" w:hAnsi="Arial" w:cs="Arial" w:eastAsia="Arial"/>
          <w:sz w:val="13"/>
          <w:szCs w:val="13"/>
        </w:rPr>
      </w:pPr>
      <w:r>
        <w:rPr>
          <w:rFonts w:ascii="Arial" w:hAnsi="Arial"/>
          <w:sz w:val="13"/>
        </w:rPr>
        <w:t>© Copyright 2015 The Globe and Mail Inc. All Rights Reserved.</w:t>
      </w:r>
    </w:p>
    <w:p>
      <w:pPr>
        <w:spacing w:line="304" w:lineRule="auto" w:before="40"/>
        <w:ind w:left="4700" w:right="4603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272.44101pt;margin-top:9.277303pt;width:8.3pt;height:.6pt;mso-position-horizontal-relative:page;mso-position-vertical-relative:paragraph;z-index:-22936" coordorigin="5449,186" coordsize="166,12">
            <v:group style="position:absolute;left:5455;top:191;width:12;height:2" coordorigin="5455,191" coordsize="12,2">
              <v:shape style="position:absolute;left:5455;top:191;width:12;height:2" coordorigin="5455,191" coordsize="12,0" path="m5455,191l5467,191e" filled="false" stroked="true" strokeweight=".592pt" strokecolor="#000000">
                <v:path arrowok="t"/>
              </v:shape>
            </v:group>
            <v:group style="position:absolute;left:5597;top:191;width:12;height:2" coordorigin="5597,191" coordsize="12,2">
              <v:shape style="position:absolute;left:5597;top:191;width:12;height:2" coordorigin="5597,191" coordsize="12,0" path="m5597,191l5609,191e" filled="false" stroked="true" strokeweight=".592pt" strokecolor="#000000">
                <v:path arrowok="t"/>
              </v:shape>
            </v:group>
            <v:group style="position:absolute;left:5467;top:191;width:131;height:2" coordorigin="5467,191" coordsize="131,2">
              <v:shape style="position:absolute;left:5467;top:191;width:131;height:2" coordorigin="5467,191" coordsize="131,0" path="m5467,191l5597,191e" filled="false" stroked="true" strokeweight=".592pt" strokecolor="#000000">
                <v:path arrowok="t"/>
                <v:stroke dashstyle="dash"/>
              </v:shape>
            </v:group>
            <w10:wrap type="none"/>
          </v:group>
        </w:pict>
      </w:r>
      <w:r>
        <w:rPr/>
        <w:pict>
          <v:group style="position:absolute;margin-left:311.496002pt;margin-top:9.277303pt;width:10.7pt;height:.6pt;mso-position-horizontal-relative:page;mso-position-vertical-relative:paragraph;z-index:-22912" coordorigin="6230,186" coordsize="214,12">
            <v:group style="position:absolute;left:6236;top:191;width:12;height:2" coordorigin="6236,191" coordsize="12,2">
              <v:shape style="position:absolute;left:6236;top:191;width:12;height:2" coordorigin="6236,191" coordsize="12,0" path="m6236,191l6248,191e" filled="false" stroked="true" strokeweight=".592pt" strokecolor="#000000">
                <v:path arrowok="t"/>
              </v:shape>
            </v:group>
            <v:group style="position:absolute;left:6425;top:191;width:12;height:2" coordorigin="6425,191" coordsize="12,2">
              <v:shape style="position:absolute;left:6425;top:191;width:12;height:2" coordorigin="6425,191" coordsize="12,0" path="m6425,191l6437,191e" filled="false" stroked="true" strokeweight=".592pt" strokecolor="#000000">
                <v:path arrowok="t"/>
              </v:shape>
            </v:group>
            <v:group style="position:absolute;left:6248;top:191;width:178;height:2" coordorigin="6248,191" coordsize="178,2">
              <v:shape style="position:absolute;left:6248;top:191;width:178;height:2" coordorigin="6248,191" coordsize="178,0" path="m6248,191l6425,191e" filled="false" stroked="true" strokeweight=".592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rFonts w:ascii="Arial"/>
          <w:sz w:val="13"/>
        </w:rPr>
        <w:t>444 Front </w:t>
      </w:r>
      <w:r>
        <w:rPr>
          <w:rFonts w:ascii="Arial"/>
          <w:sz w:val="13"/>
          <w:u w:val="dotted" w:color="000000"/>
        </w:rPr>
        <w:t>S</w:t>
      </w:r>
      <w:r>
        <w:rPr>
          <w:rFonts w:ascii="Arial"/>
          <w:sz w:val="13"/>
        </w:rPr>
        <w:t>t. W., Toronto, ON Canada M5V 2S9</w:t>
      </w:r>
      <w:r>
        <w:rPr>
          <w:rFonts w:ascii="Arial"/>
          <w:sz w:val="13"/>
        </w:rPr>
        <w:t> Phillip Crawley, Publisher</w:t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line="307" w:lineRule="exact"/>
        <w:ind w:left="19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"/>
          <w:sz w:val="20"/>
          <w:szCs w:val="20"/>
        </w:rPr>
        <w:pict>
          <v:group style="width:592.050pt;height:15.4pt;mso-position-horizontal-relative:char;mso-position-vertical-relative:line" coordorigin="0,0" coordsize="11841,308">
            <v:group style="position:absolute;left:6;top:0;width:11835;height:308" coordorigin="6,0" coordsize="11835,308">
              <v:shape style="position:absolute;left:6;top:0;width:11835;height:308" coordorigin="6,0" coordsize="11835,308" path="m6,308l11841,308,11841,0,6,0,6,308xe" filled="true" fillcolor="#eeeeee" stroked="false">
                <v:path arrowok="t"/>
                <v:fill type="solid"/>
              </v:shape>
              <v:shape style="position:absolute;left:0;top:296;width:24;height:12" type="#_x0000_t75" stroked="false">
                <v:imagedata r:id="rId139" o:title=""/>
              </v:shape>
            </v:group>
          </v:group>
        </w:pict>
      </w:r>
      <w:r>
        <w:rPr>
          <w:rFonts w:ascii="Arial" w:hAnsi="Arial" w:cs="Arial" w:eastAsia="Arial"/>
          <w:position w:val="-5"/>
          <w:sz w:val="20"/>
          <w:szCs w:val="20"/>
        </w:rPr>
      </w:r>
    </w:p>
    <w:sectPr>
      <w:type w:val="continuous"/>
      <w:pgSz w:w="12240" w:h="15840"/>
      <w:pgMar w:top="280" w:bottom="20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pt;margin-top:780.287903pt;width:490.4pt;height:9.1pt;mso-position-horizontal-relative:page;mso-position-vertical-relative:page;z-index:-2552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hyperlink r:id="rId1">
                  <w:r>
                    <w:rPr>
                      <w:rFonts w:ascii="Times New Roman"/>
                      <w:w w:val="101"/>
                    </w:rPr>
                    <w:t>http://www.theglobeandmail.com/news/national/queens-dispute-highlights-issues-of-academic-freedom-harassment/article27251325/?cmpid=rss1[11/17/2015</w:t>
                  </w:r>
                  <w:r>
                    <w:rPr>
                      <w:rFonts w:ascii="Times New Roman"/>
                    </w:rPr>
                    <w:t> </w:t>
                  </w:r>
                </w:hyperlink>
                <w:r>
                  <w:rPr>
                    <w:rFonts w:ascii="Times New Roman"/>
                    <w:w w:val="101"/>
                  </w:rPr>
                  <w:t>9:48:58</w:t>
                </w:r>
                <w:r>
                  <w:rPr>
                    <w:rFonts w:ascii="Times New Roman"/>
                  </w:rPr>
                  <w:t> </w:t>
                </w:r>
                <w:r>
                  <w:rPr>
                    <w:rFonts w:ascii="Times New Roman"/>
                    <w:w w:val="101"/>
                  </w:rPr>
                  <w:t>PM]</w:t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pt;margin-top:6.286012pt;width:257.4pt;height:9.1pt;mso-position-horizontal-relative:page;mso-position-vertical-relative:page;z-index:-255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w w:val="101"/>
                  </w:rPr>
                  <w:t>Queen’s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dispute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highlights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issues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academic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freedom,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harassment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Globe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1"/>
                  </w:rPr>
                  <w:t>Mail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35" w:hanging="142"/>
        <w:jc w:val="right"/>
      </w:pPr>
      <w:rPr>
        <w:rFonts w:hint="default" w:ascii="Georgia" w:hAnsi="Georgia" w:eastAsia="Georgia"/>
        <w:spacing w:val="-9"/>
        <w:w w:val="100"/>
        <w:sz w:val="13"/>
        <w:szCs w:val="13"/>
      </w:rPr>
    </w:lvl>
    <w:lvl w:ilvl="1">
      <w:start w:val="1"/>
      <w:numFmt w:val="bullet"/>
      <w:lvlText w:val="•"/>
      <w:lvlJc w:val="left"/>
      <w:pPr>
        <w:ind w:left="4660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13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6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9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3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26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9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2" w:hanging="14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98" w:hanging="50"/>
    </w:pPr>
    <w:rPr>
      <w:rFonts w:ascii="Verdana" w:hAnsi="Verdana" w:eastAsia="Verdana"/>
      <w:sz w:val="14"/>
      <w:szCs w:val="14"/>
    </w:rPr>
  </w:style>
  <w:style w:styleId="Heading1" w:type="paragraph">
    <w:name w:val="Heading 1"/>
    <w:basedOn w:val="Normal"/>
    <w:uiPriority w:val="1"/>
    <w:qFormat/>
    <w:pPr>
      <w:ind w:left="255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7"/>
      <w:outlineLvl w:val="2"/>
    </w:pPr>
    <w:rPr>
      <w:rFonts w:ascii="Georgia" w:hAnsi="Georgia" w:eastAsia="Georgia"/>
      <w:sz w:val="20"/>
      <w:szCs w:val="20"/>
    </w:rPr>
  </w:style>
  <w:style w:styleId="Heading3" w:type="paragraph">
    <w:name w:val="Heading 3"/>
    <w:basedOn w:val="Normal"/>
    <w:uiPriority w:val="1"/>
    <w:qFormat/>
    <w:pPr>
      <w:ind w:left="1383"/>
      <w:outlineLvl w:val="3"/>
    </w:pPr>
    <w:rPr>
      <w:rFonts w:ascii="Georgia" w:hAnsi="Georgia" w:eastAsia="Georgia"/>
      <w:sz w:val="16"/>
      <w:szCs w:val="16"/>
    </w:rPr>
  </w:style>
  <w:style w:styleId="Heading4" w:type="paragraph">
    <w:name w:val="Heading 4"/>
    <w:basedOn w:val="Normal"/>
    <w:uiPriority w:val="1"/>
    <w:qFormat/>
    <w:pPr>
      <w:spacing w:before="23"/>
      <w:ind w:left="302"/>
      <w:outlineLvl w:val="4"/>
    </w:pPr>
    <w:rPr>
      <w:rFonts w:ascii="Georgia" w:hAnsi="Georgia" w:eastAsia="Georgia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http://www.theglobeandmail.com/globeproducts/globe-subscriptions/" TargetMode="External"/><Relationship Id="rId10" Type="http://schemas.openxmlformats.org/officeDocument/2006/relationships/hyperlink" Target="https://sec.theglobeandmail.com/account/%23%21/register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www.theglobeandmail.com/help/" TargetMode="External"/><Relationship Id="rId13" Type="http://schemas.openxmlformats.org/officeDocument/2006/relationships/hyperlink" Target="http://www.theglobeandmail.com/news/" TargetMode="External"/><Relationship Id="rId14" Type="http://schemas.openxmlformats.org/officeDocument/2006/relationships/hyperlink" Target="http://www.theglobeandmail.com/" TargetMode="External"/><Relationship Id="rId15" Type="http://schemas.openxmlformats.org/officeDocument/2006/relationships/hyperlink" Target="http://www.theglobeandmail.com/globe-debate/" TargetMode="External"/><Relationship Id="rId16" Type="http://schemas.openxmlformats.org/officeDocument/2006/relationships/hyperlink" Target="http://www.theglobeandmail.com/report-on-business/" TargetMode="External"/><Relationship Id="rId17" Type="http://schemas.openxmlformats.org/officeDocument/2006/relationships/hyperlink" Target="http://www.theglobeandmail.com/globe-investor/" TargetMode="External"/><Relationship Id="rId18" Type="http://schemas.openxmlformats.org/officeDocument/2006/relationships/hyperlink" Target="http://www.theglobeandmail.com/sports/" TargetMode="External"/><Relationship Id="rId19" Type="http://schemas.openxmlformats.org/officeDocument/2006/relationships/hyperlink" Target="http://www.theglobeandmail.com/life/" TargetMode="External"/><Relationship Id="rId20" Type="http://schemas.openxmlformats.org/officeDocument/2006/relationships/hyperlink" Target="http://www.theglobeandmail.com/arts/" TargetMode="External"/><Relationship Id="rId21" Type="http://schemas.openxmlformats.org/officeDocument/2006/relationships/hyperlink" Target="http://www.theglobeandmail.com/technology/" TargetMode="External"/><Relationship Id="rId22" Type="http://schemas.openxmlformats.org/officeDocument/2006/relationships/hyperlink" Target="http://www.theglobeandmail.com/globe-drive/" TargetMode="External"/><Relationship Id="rId23" Type="http://schemas.openxmlformats.org/officeDocument/2006/relationships/hyperlink" Target="http://www.theglobeandmail.com/video/" TargetMode="External"/><Relationship Id="rId24" Type="http://schemas.openxmlformats.org/officeDocument/2006/relationships/image" Target="media/image4.png"/><Relationship Id="rId25" Type="http://schemas.openxmlformats.org/officeDocument/2006/relationships/hyperlink" Target="http://www.theglobeandmail.com/news/national/" TargetMode="External"/><Relationship Id="rId26" Type="http://schemas.openxmlformats.org/officeDocument/2006/relationships/hyperlink" Target="http://www.theglobeandmail.com/news/politics/" TargetMode="External"/><Relationship Id="rId27" Type="http://schemas.openxmlformats.org/officeDocument/2006/relationships/hyperlink" Target="http://www.theglobeandmail.com/news/british-columbia/" TargetMode="External"/><Relationship Id="rId28" Type="http://schemas.openxmlformats.org/officeDocument/2006/relationships/hyperlink" Target="http://www.theglobeandmail.com/news/alberta/" TargetMode="External"/><Relationship Id="rId29" Type="http://schemas.openxmlformats.org/officeDocument/2006/relationships/hyperlink" Target="http://www.theglobeandmail.com/news/toronto/" TargetMode="External"/><Relationship Id="rId30" Type="http://schemas.openxmlformats.org/officeDocument/2006/relationships/hyperlink" Target="http://www.theglobeandmail.com/news/world/" TargetMode="External"/><Relationship Id="rId31" Type="http://schemas.openxmlformats.org/officeDocument/2006/relationships/hyperlink" Target="http://www.theglobeandmail.com/news/news-video/" TargetMode="External"/><Relationship Id="rId32" Type="http://schemas.openxmlformats.org/officeDocument/2006/relationships/hyperlink" Target="http://www.theglobeandmail.com/news/national/education/" TargetMode="External"/><Relationship Id="rId33" Type="http://schemas.openxmlformats.org/officeDocument/2006/relationships/hyperlink" Target="http://www.theglobeandmail.com/news/national/time-to-lead/" TargetMode="External"/><Relationship Id="rId34" Type="http://schemas.openxmlformats.org/officeDocument/2006/relationships/hyperlink" Target="https://sec.theglobeandmail.com/subscription/?V2&amp;amp;P1" TargetMode="External"/><Relationship Id="rId35" Type="http://schemas.openxmlformats.org/officeDocument/2006/relationships/image" Target="media/image5.jpeg"/><Relationship Id="rId36" Type="http://schemas.openxmlformats.org/officeDocument/2006/relationships/image" Target="media/image6.png"/><Relationship Id="rId37" Type="http://schemas.openxmlformats.org/officeDocument/2006/relationships/image" Target="media/image7.png"/><Relationship Id="rId38" Type="http://schemas.openxmlformats.org/officeDocument/2006/relationships/image" Target="media/image8.png"/><Relationship Id="rId39" Type="http://schemas.openxmlformats.org/officeDocument/2006/relationships/image" Target="media/image9.png"/><Relationship Id="rId40" Type="http://schemas.openxmlformats.org/officeDocument/2006/relationships/image" Target="media/image10.png"/><Relationship Id="rId41" Type="http://schemas.openxmlformats.org/officeDocument/2006/relationships/image" Target="media/image11.png"/><Relationship Id="rId42" Type="http://schemas.openxmlformats.org/officeDocument/2006/relationships/image" Target="media/image12.png"/><Relationship Id="rId43" Type="http://schemas.openxmlformats.org/officeDocument/2006/relationships/hyperlink" Target="http://www.theglobeandmail.com/news/national/education/queens-dispute-highlights-issues-of-academic-freedom-harassment/article27251325/comments/" TargetMode="External"/><Relationship Id="rId44" Type="http://schemas.openxmlformats.org/officeDocument/2006/relationships/hyperlink" Target="http://license.icopyright.net/g2/3.8425?icx_id=27251325" TargetMode="External"/><Relationship Id="rId45" Type="http://schemas.openxmlformats.org/officeDocument/2006/relationships/hyperlink" Target="http://license.icopyright.net/3.8425?icx_id=27251325" TargetMode="External"/><Relationship Id="rId46" Type="http://schemas.openxmlformats.org/officeDocument/2006/relationships/image" Target="media/image13.jpeg"/><Relationship Id="rId47" Type="http://schemas.openxmlformats.org/officeDocument/2006/relationships/hyperlink" Target="http://www.theglobeandmail.com/report-on-business/international-business/avoid-being-lumped-in-with-the-rich-men-and-idiots/article27287376/" TargetMode="External"/><Relationship Id="rId48" Type="http://schemas.openxmlformats.org/officeDocument/2006/relationships/hyperlink" Target="http://www.theglobeandmail.com/globe-drive/culture/commuting/is-it-illegal-to-make-a-right-turn-into-the-left-lane/article27292018/" TargetMode="External"/><Relationship Id="rId49" Type="http://schemas.openxmlformats.org/officeDocument/2006/relationships/hyperlink" Target="http://www.theglobeandmail.com/life/relationships/in-light-of-the-paris-attacks-how-should-the-average-person-express-grief-on-social-media/article27291916/" TargetMode="External"/><Relationship Id="rId50" Type="http://schemas.openxmlformats.org/officeDocument/2006/relationships/image" Target="media/image14.jpeg"/><Relationship Id="rId51" Type="http://schemas.openxmlformats.org/officeDocument/2006/relationships/image" Target="media/image15.jpeg"/><Relationship Id="rId52" Type="http://schemas.openxmlformats.org/officeDocument/2006/relationships/hyperlink" Target="http://www.theglobeandmail.com/technology/technology-video/video-firefighter-gets-worlds-most-extensive-face-transplant/article27284641/" TargetMode="External"/><Relationship Id="rId53" Type="http://schemas.openxmlformats.org/officeDocument/2006/relationships/image" Target="media/image16.jpeg"/><Relationship Id="rId54" Type="http://schemas.openxmlformats.org/officeDocument/2006/relationships/hyperlink" Target="http://www.theglobeandmail.com/report-on-business/video/video-five-bonehead-financial-moves-that-could-drain-your-savings/article27267864/" TargetMode="External"/><Relationship Id="rId55" Type="http://schemas.openxmlformats.org/officeDocument/2006/relationships/hyperlink" Target="http://www.theglobeandmail.com/news/news-video/video-catwalk-at-the-g20/article27276140/" TargetMode="External"/><Relationship Id="rId56" Type="http://schemas.openxmlformats.org/officeDocument/2006/relationships/image" Target="media/image17.jpeg"/><Relationship Id="rId57" Type="http://schemas.openxmlformats.org/officeDocument/2006/relationships/hyperlink" Target="http://www.theglobeandmail.com/news/news-video/video-is-torontos-new-frontier-under-the-gardiner-expressway/article27286323/" TargetMode="External"/><Relationship Id="rId58" Type="http://schemas.openxmlformats.org/officeDocument/2006/relationships/hyperlink" Target="http://www.theglobeandmail.com/report-on-business/careers/business-education/east-meets-east-st-marys-brings-asia-to-its-doors/article27107530/" TargetMode="External"/><Relationship Id="rId59" Type="http://schemas.openxmlformats.org/officeDocument/2006/relationships/image" Target="media/image18.jpeg"/><Relationship Id="rId60" Type="http://schemas.openxmlformats.org/officeDocument/2006/relationships/image" Target="media/image19.jpeg"/><Relationship Id="rId61" Type="http://schemas.openxmlformats.org/officeDocument/2006/relationships/hyperlink" Target="http://www.theglobeandmail.com/report-on-business/small-business/sb-growth/the-challenge/grad-stumbled-on-a-fix-for-landscaping-dilemma/article27078835/" TargetMode="External"/><Relationship Id="rId62" Type="http://schemas.openxmlformats.org/officeDocument/2006/relationships/image" Target="media/image20.jpeg"/><Relationship Id="rId63" Type="http://schemas.openxmlformats.org/officeDocument/2006/relationships/image" Target="media/image21.png"/><Relationship Id="rId64" Type="http://schemas.openxmlformats.org/officeDocument/2006/relationships/hyperlink" Target="http://www.theglobeandmail.com/report-on-business/streetwise/daily-deals-cp-goes-big-with-us-bid-and-the-canadianizing-of-the-nasdaq/article27309688/" TargetMode="External"/><Relationship Id="rId65" Type="http://schemas.openxmlformats.org/officeDocument/2006/relationships/image" Target="media/image22.png"/><Relationship Id="rId66" Type="http://schemas.openxmlformats.org/officeDocument/2006/relationships/hyperlink" Target="http://www.theglobeandmail.com/arts/music/vancouver-jazz-pianist-bob-murphy-sounded-like-no-one-else/article27309875/" TargetMode="External"/><Relationship Id="rId67" Type="http://schemas.openxmlformats.org/officeDocument/2006/relationships/hyperlink" Target="http://www.theglobeandmail.com/report-on-business/tsns-off-the-record-cancelled-amid-bell-job-cuts/article27308362/" TargetMode="External"/><Relationship Id="rId68" Type="http://schemas.openxmlformats.org/officeDocument/2006/relationships/hyperlink" Target="https://twitter.com/%40globeandmail" TargetMode="External"/><Relationship Id="rId69" Type="http://schemas.openxmlformats.org/officeDocument/2006/relationships/hyperlink" Target="http://www.theglobeandmail.com/news/world/bomb-brought-down-plane-over-egypt-russia-now-says/article27291461/" TargetMode="External"/><Relationship Id="rId70" Type="http://schemas.openxmlformats.org/officeDocument/2006/relationships/hyperlink" Target="http://www.theglobeandmail.com/globe-debate/how-to-help-syrians-boost-military-support-reject-arbitary-resettlement-dates/article27294798/" TargetMode="External"/><Relationship Id="rId71" Type="http://schemas.openxmlformats.org/officeDocument/2006/relationships/hyperlink" Target="http://www.theglobeandmail.com/globe-debate/thinking-the-unthinkable-this-is-war/article27284617/" TargetMode="External"/><Relationship Id="rId72" Type="http://schemas.openxmlformats.org/officeDocument/2006/relationships/hyperlink" Target="http://www.theglobeandmail.com/news/national/ubc-board-chair-resigns-after-review-finds-breach-of-academic-freedom/article26823722/" TargetMode="External"/><Relationship Id="rId73" Type="http://schemas.openxmlformats.org/officeDocument/2006/relationships/hyperlink" Target="http://www.theglobeandmail.com/news/national/education/canadian-university-report/free-to-speak-at-what-cost/article26898219/" TargetMode="External"/><Relationship Id="rId74" Type="http://schemas.openxmlformats.org/officeDocument/2006/relationships/hyperlink" Target="http://www.theglobeandmail.com/globe-debate/editorials/not-every-professors-remark-is-academic/article26931880/" TargetMode="External"/><Relationship Id="rId75" Type="http://schemas.openxmlformats.org/officeDocument/2006/relationships/hyperlink" Target="http://www.theglobeandmail.com/topic/Queen%27s-University" TargetMode="External"/><Relationship Id="rId76" Type="http://schemas.openxmlformats.org/officeDocument/2006/relationships/hyperlink" Target="http://www.theglobeandmail.com/topic/Canada" TargetMode="External"/><Relationship Id="rId77" Type="http://schemas.openxmlformats.org/officeDocument/2006/relationships/image" Target="media/image23.jpeg"/><Relationship Id="rId78" Type="http://schemas.openxmlformats.org/officeDocument/2006/relationships/hyperlink" Target="http://www.theglobeandmail.com/news/world/deal-with-britain-sustains-northern-irelands-catholic-protestant-coalition/article27313755/" TargetMode="External"/><Relationship Id="rId79" Type="http://schemas.openxmlformats.org/officeDocument/2006/relationships/image" Target="media/image24.jpeg"/><Relationship Id="rId80" Type="http://schemas.openxmlformats.org/officeDocument/2006/relationships/hyperlink" Target="http://www.theglobeandmail.com/news/news-video/video-we-just-want-to-live-in-peace-a-roma-family-on-leaving-hungary-and-settling-in-toronto/article27303993/" TargetMode="External"/><Relationship Id="rId81" Type="http://schemas.openxmlformats.org/officeDocument/2006/relationships/image" Target="media/image25.jpeg"/><Relationship Id="rId82" Type="http://schemas.openxmlformats.org/officeDocument/2006/relationships/hyperlink" Target="http://www.theglobeandmail.com/partners/advmawer15/are-your-efforts-to-diversify-only-skin-deep/article27001525/" TargetMode="External"/><Relationship Id="rId83" Type="http://schemas.openxmlformats.org/officeDocument/2006/relationships/image" Target="media/image26.png"/><Relationship Id="rId84" Type="http://schemas.openxmlformats.org/officeDocument/2006/relationships/image" Target="media/image27.png"/><Relationship Id="rId85" Type="http://schemas.openxmlformats.org/officeDocument/2006/relationships/image" Target="media/image28.png"/><Relationship Id="rId86" Type="http://schemas.openxmlformats.org/officeDocument/2006/relationships/hyperlink" Target="https://customer.globeandmail.ca/HD/Start.aspx" TargetMode="External"/><Relationship Id="rId87" Type="http://schemas.openxmlformats.org/officeDocument/2006/relationships/hyperlink" Target="http://www.globelink.ca/?source=gammain" TargetMode="External"/><Relationship Id="rId88" Type="http://schemas.openxmlformats.org/officeDocument/2006/relationships/hyperlink" Target="http://www.globelink.ca/newspaper/?source=gamnewspaper" TargetMode="External"/><Relationship Id="rId89" Type="http://schemas.openxmlformats.org/officeDocument/2006/relationships/hyperlink" Target="http://www.theglobeandmail.com/work-at-the-globe/" TargetMode="External"/><Relationship Id="rId90" Type="http://schemas.openxmlformats.org/officeDocument/2006/relationships/hyperlink" Target="http://www.theglobeandmail.com/help/contact-paper#reporters" TargetMode="External"/><Relationship Id="rId91" Type="http://schemas.openxmlformats.org/officeDocument/2006/relationships/image" Target="media/image29.png"/><Relationship Id="rId92" Type="http://schemas.openxmlformats.org/officeDocument/2006/relationships/hyperlink" Target="http://www.theglobeandmail.com/globeproducts/globe-mobile/" TargetMode="External"/><Relationship Id="rId93" Type="http://schemas.openxmlformats.org/officeDocument/2006/relationships/image" Target="media/image30.png"/><Relationship Id="rId94" Type="http://schemas.openxmlformats.org/officeDocument/2006/relationships/hyperlink" Target="http://www.theglobeandmail.com/partners/advappointmentnotices/" TargetMode="External"/><Relationship Id="rId95" Type="http://schemas.openxmlformats.org/officeDocument/2006/relationships/image" Target="media/image31.png"/><Relationship Id="rId96" Type="http://schemas.openxmlformats.org/officeDocument/2006/relationships/hyperlink" Target="https://sec.theglobeandmail.com/subscription/?intcmp=GAMunlimited_sub" TargetMode="External"/><Relationship Id="rId97" Type="http://schemas.openxmlformats.org/officeDocument/2006/relationships/hyperlink" Target="http://www.globelink.ca/magazines/?source=gammagazines" TargetMode="External"/><Relationship Id="rId98" Type="http://schemas.openxmlformats.org/officeDocument/2006/relationships/hyperlink" Target="https://sec.theglobeandmail.com/securedrop" TargetMode="External"/><Relationship Id="rId99" Type="http://schemas.openxmlformats.org/officeDocument/2006/relationships/hyperlink" Target="https://sec.theglobeandmail.com/pgp/" TargetMode="External"/><Relationship Id="rId100" Type="http://schemas.openxmlformats.org/officeDocument/2006/relationships/hyperlink" Target="http://artstore.globeandmail.ca/" TargetMode="External"/><Relationship Id="rId101" Type="http://schemas.openxmlformats.org/officeDocument/2006/relationships/hyperlink" Target="http://v1.theglobeandmail.com/life/birthsandannouncements/" TargetMode="External"/><Relationship Id="rId102" Type="http://schemas.openxmlformats.org/officeDocument/2006/relationships/hyperlink" Target="mailto:community@globeandmail.com" TargetMode="External"/><Relationship Id="rId103" Type="http://schemas.openxmlformats.org/officeDocument/2006/relationships/hyperlink" Target="http://www.globelink.ca/digital/about/?source=gamonline" TargetMode="External"/><Relationship Id="rId104" Type="http://schemas.openxmlformats.org/officeDocument/2006/relationships/hyperlink" Target="http://www.globelink.ca/digital/alliance/?source=gamftr" TargetMode="External"/><Relationship Id="rId105" Type="http://schemas.openxmlformats.org/officeDocument/2006/relationships/hyperlink" Target="http://www.theglobeandmail.com/help/contact-us/" TargetMode="External"/><Relationship Id="rId106" Type="http://schemas.openxmlformats.org/officeDocument/2006/relationships/hyperlink" Target="http://v1.theglobeandmail.com/classifieds/" TargetMode="External"/><Relationship Id="rId107" Type="http://schemas.openxmlformats.org/officeDocument/2006/relationships/hyperlink" Target="http://globeclassroom.ca/" TargetMode="External"/><Relationship Id="rId108" Type="http://schemas.openxmlformats.org/officeDocument/2006/relationships/image" Target="media/image32.png"/><Relationship Id="rId109" Type="http://schemas.openxmlformats.org/officeDocument/2006/relationships/hyperlink" Target="http://www.globelink.ca/globeedge/?source=gammsg" TargetMode="External"/><Relationship Id="rId110" Type="http://schemas.openxmlformats.org/officeDocument/2006/relationships/hyperlink" Target="http://www.globelink.ca/classified/?source=gamclass" TargetMode="External"/><Relationship Id="rId111" Type="http://schemas.openxmlformats.org/officeDocument/2006/relationships/hyperlink" Target="http://www.theglobeandmail.com/help" TargetMode="External"/><Relationship Id="rId112" Type="http://schemas.openxmlformats.org/officeDocument/2006/relationships/hyperlink" Target="http://v1.theglobeandmail.com/life/deaths/" TargetMode="External"/><Relationship Id="rId113" Type="http://schemas.openxmlformats.org/officeDocument/2006/relationships/hyperlink" Target="http://www.theglobeandmail.com/marketplace/newspaper-ads/" TargetMode="External"/><Relationship Id="rId114" Type="http://schemas.openxmlformats.org/officeDocument/2006/relationships/image" Target="media/image33.png"/><Relationship Id="rId115" Type="http://schemas.openxmlformats.org/officeDocument/2006/relationships/hyperlink" Target="http://c00.adobe.com/4a71d3a2e99a0dfb876cb5954a438544e61c4a928e5bba5ce7d382b814e6494b/ovk7pq2k/i/429228415" TargetMode="External"/><Relationship Id="rId116" Type="http://schemas.openxmlformats.org/officeDocument/2006/relationships/hyperlink" Target="http://globe2go.newspaperdirect.com/epaper/viewer.aspx" TargetMode="External"/><Relationship Id="rId117" Type="http://schemas.openxmlformats.org/officeDocument/2006/relationships/hyperlink" Target="http://www.theglobeandmail.com/globeproducts/globe-corporate-sales?footer" TargetMode="External"/><Relationship Id="rId118" Type="http://schemas.openxmlformats.org/officeDocument/2006/relationships/hyperlink" Target="https://customer.globeandmail.ca/" TargetMode="External"/><Relationship Id="rId119" Type="http://schemas.openxmlformats.org/officeDocument/2006/relationships/hyperlink" Target="https://sec.theglobeandmail.com/edit-account/" TargetMode="External"/><Relationship Id="rId120" Type="http://schemas.openxmlformats.org/officeDocument/2006/relationships/hyperlink" Target="https://customer.globeandmail.ca/circcsNewAddress.asp" TargetMode="External"/><Relationship Id="rId121" Type="http://schemas.openxmlformats.org/officeDocument/2006/relationships/hyperlink" Target="https://customer.globeandmail.ca/circcsSuspend.asp" TargetMode="External"/><Relationship Id="rId122" Type="http://schemas.openxmlformats.org/officeDocument/2006/relationships/hyperlink" Target="http://www.theglobeandmail.com/real-estate/" TargetMode="External"/><Relationship Id="rId123" Type="http://schemas.openxmlformats.org/officeDocument/2006/relationships/hyperlink" Target="http://www.theglobeandmail.com/special-reports/" TargetMode="External"/><Relationship Id="rId124" Type="http://schemas.openxmlformats.org/officeDocument/2006/relationships/hyperlink" Target="http://www.theglobeandmail.com/help/site-map/" TargetMode="External"/><Relationship Id="rId125" Type="http://schemas.openxmlformats.org/officeDocument/2006/relationships/image" Target="media/image34.png"/><Relationship Id="rId126" Type="http://schemas.openxmlformats.org/officeDocument/2006/relationships/hyperlink" Target="http://www.theglobeandmail.com/static/globeproducts/globe-ebooks.html" TargetMode="External"/><Relationship Id="rId127" Type="http://schemas.openxmlformats.org/officeDocument/2006/relationships/hyperlink" Target="http://www.theglobeandmail.com/globeproducts/globe-corporate-sales/" TargetMode="External"/><Relationship Id="rId128" Type="http://schemas.openxmlformats.org/officeDocument/2006/relationships/hyperlink" Target="http://globerecognition.net/" TargetMode="External"/><Relationship Id="rId129" Type="http://schemas.openxmlformats.org/officeDocument/2006/relationships/hyperlink" Target="http://www.theglobeandmail.com/static/globeproducts/globe-subscriptions.html" TargetMode="External"/><Relationship Id="rId130" Type="http://schemas.openxmlformats.org/officeDocument/2006/relationships/hyperlink" Target="http://datastore.theglobeandmail.com/collections/top-1000-and-350-research-and-sales-prospecting-packages" TargetMode="External"/><Relationship Id="rId131" Type="http://schemas.openxmlformats.org/officeDocument/2006/relationships/hyperlink" Target="http://datastore.theglobeandmail.com/" TargetMode="External"/><Relationship Id="rId132" Type="http://schemas.openxmlformats.org/officeDocument/2006/relationships/hyperlink" Target="http://www.theglobeandmail.com/help/terms-and-conditions/" TargetMode="External"/><Relationship Id="rId133" Type="http://schemas.openxmlformats.org/officeDocument/2006/relationships/hyperlink" Target="http://www.theglobeandmail.com/help/privacy-policy/" TargetMode="External"/><Relationship Id="rId134" Type="http://schemas.openxmlformats.org/officeDocument/2006/relationships/hyperlink" Target="http://www.theglobeandmail.com/help/disclaimer/" TargetMode="External"/><Relationship Id="rId135" Type="http://schemas.openxmlformats.org/officeDocument/2006/relationships/hyperlink" Target="http://www.theglobeandmail.com/help/accessibility-policy/" TargetMode="External"/><Relationship Id="rId136" Type="http://schemas.openxmlformats.org/officeDocument/2006/relationships/hyperlink" Target="http://www.theglobeandmail.com/help/community-guidelines/article4229672" TargetMode="External"/><Relationship Id="rId137" Type="http://schemas.openxmlformats.org/officeDocument/2006/relationships/hyperlink" Target="http://www.theglobeandmail.com/news/the-globe-and-mail-mandate-for-sustainable-paper-choices/article551236" TargetMode="External"/><Relationship Id="rId138" Type="http://schemas.openxmlformats.org/officeDocument/2006/relationships/hyperlink" Target="http://www.theglobeandmail.com/incoming/article10200488.ece/BINARY/Editorial%2BCode%2BBook%2BExternal.pdf" TargetMode="External"/><Relationship Id="rId139" Type="http://schemas.openxmlformats.org/officeDocument/2006/relationships/image" Target="media/image35.png"/><Relationship Id="rId14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globeandmail.com/news/national/queens-dispute-highlights-issues-of-academic-freedom-harassment/article27251325/?cmpid=rss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Queen’s dispute highlights issues of academic freedom, harassment - The Globe and Mail</dc:title>
  <dcterms:created xsi:type="dcterms:W3CDTF">2015-11-17T21:50:39Z</dcterms:created>
  <dcterms:modified xsi:type="dcterms:W3CDTF">2015-11-17T21:50:39Z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Firefox 42.0 (x86 en-GB)</vt:lpwstr>
  </property>
  <property fmtid="{D5CDD505-2E9C-101B-9397-08002B2CF9AE}" pid="4" name="LastSaved">
    <vt:filetime>2015-11-18T00:00:00Z</vt:filetime>
  </property>
</Properties>
</file>